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1" w:rsidRPr="00802ADC" w:rsidRDefault="00066AF1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066AF1" w:rsidRPr="00802ADC" w:rsidRDefault="00066AF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066AF1" w:rsidRDefault="00066AF1" w:rsidP="000C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EA6024">
        <w:rPr>
          <w:rFonts w:ascii="Times New Roman" w:hAnsi="Times New Roman"/>
          <w:sz w:val="39"/>
          <w:szCs w:val="39"/>
        </w:rPr>
        <w:t>P8_2.20</w:t>
      </w:r>
    </w:p>
    <w:p w:rsidR="00066AF1" w:rsidRDefault="00066AF1" w:rsidP="000C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066AF1" w:rsidRPr="00635BE8" w:rsidRDefault="00066AF1" w:rsidP="000C4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35BE8">
        <w:rPr>
          <w:rFonts w:ascii="Times New Roman" w:hAnsi="Times New Roman"/>
          <w:b/>
          <w:color w:val="00B0F0"/>
          <w:sz w:val="36"/>
          <w:szCs w:val="36"/>
        </w:rPr>
        <w:t>Tematická oblast: Doplňující gramatická cvičení A2/B1</w:t>
      </w:r>
    </w:p>
    <w:p w:rsidR="00066AF1" w:rsidRPr="00300757" w:rsidRDefault="00066AF1" w:rsidP="0010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300757">
        <w:rPr>
          <w:rFonts w:ascii="Times New Roman" w:hAnsi="Times New Roman"/>
          <w:b/>
          <w:color w:val="00B0F0"/>
          <w:sz w:val="40"/>
          <w:szCs w:val="40"/>
        </w:rPr>
        <w:t>ZVRATNÁ  SLOVESA</w:t>
      </w:r>
    </w:p>
    <w:p w:rsidR="00066AF1" w:rsidRPr="00300757" w:rsidRDefault="00066AF1" w:rsidP="0010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</w:p>
    <w:p w:rsidR="00066AF1" w:rsidRPr="00AF4211" w:rsidRDefault="00066AF1" w:rsidP="000C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                        </w:t>
      </w:r>
      <w:r w:rsidRPr="00AF4211">
        <w:rPr>
          <w:rFonts w:ascii="Times New Roman" w:hAnsi="Times New Roman"/>
          <w:bCs/>
          <w:sz w:val="39"/>
          <w:szCs w:val="39"/>
        </w:rPr>
        <w:t>Typ</w:t>
      </w:r>
      <w:r>
        <w:rPr>
          <w:rFonts w:ascii="Times New Roman" w:hAnsi="Times New Roman"/>
          <w:bCs/>
          <w:sz w:val="39"/>
          <w:szCs w:val="39"/>
        </w:rPr>
        <w:t>: DUM – pracovní list</w:t>
      </w:r>
    </w:p>
    <w:p w:rsidR="00066AF1" w:rsidRPr="00AF4211" w:rsidRDefault="00066AF1" w:rsidP="000C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CCCC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 xml:space="preserve">                        </w:t>
      </w:r>
      <w:r w:rsidRPr="00802ADC">
        <w:rPr>
          <w:rFonts w:ascii="Times New Roman" w:hAnsi="Times New Roman"/>
          <w:color w:val="000000"/>
          <w:sz w:val="39"/>
          <w:szCs w:val="39"/>
        </w:rPr>
        <w:t>Předmět:</w:t>
      </w:r>
      <w:r w:rsidRPr="00AF4211">
        <w:rPr>
          <w:rFonts w:ascii="Times New Roman" w:hAnsi="Times New Roman"/>
          <w:color w:val="00B0F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color w:val="33CCCC"/>
          <w:sz w:val="39"/>
          <w:szCs w:val="39"/>
        </w:rPr>
        <w:t>Německý jazyk</w:t>
      </w:r>
    </w:p>
    <w:p w:rsidR="00066AF1" w:rsidRPr="007471BE" w:rsidRDefault="00066AF1" w:rsidP="000C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                        </w:t>
      </w:r>
      <w:r w:rsidRPr="007471BE">
        <w:rPr>
          <w:rFonts w:ascii="Times New Roman" w:hAnsi="Times New Roman"/>
          <w:bCs/>
          <w:sz w:val="39"/>
          <w:szCs w:val="39"/>
        </w:rPr>
        <w:t>Ročník</w:t>
      </w:r>
      <w:r>
        <w:rPr>
          <w:rFonts w:ascii="Times New Roman" w:hAnsi="Times New Roman"/>
          <w:bCs/>
          <w:sz w:val="39"/>
          <w:szCs w:val="39"/>
        </w:rPr>
        <w:t>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4. r. (4leté), 6. r. (6leté),NKO</w:t>
      </w:r>
    </w:p>
    <w:p w:rsidR="00066AF1" w:rsidRDefault="00066AF1" w:rsidP="003A05B3">
      <w:pPr>
        <w:pStyle w:val="Default"/>
        <w:rPr>
          <w:sz w:val="40"/>
          <w:szCs w:val="40"/>
        </w:rPr>
      </w:pPr>
    </w:p>
    <w:p w:rsidR="00066AF1" w:rsidRDefault="00066AF1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18pt;height:238.5pt;visibility:visible">
            <v:imagedata r:id="rId7" o:title=""/>
          </v:shape>
        </w:pict>
      </w:r>
    </w:p>
    <w:p w:rsidR="00066AF1" w:rsidRPr="00802ADC" w:rsidRDefault="00066AF1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066AF1" w:rsidRPr="00802ADC" w:rsidRDefault="00066AF1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066AF1" w:rsidRPr="00802ADC" w:rsidRDefault="00066AF1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066AF1" w:rsidRDefault="00066AF1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066AF1" w:rsidRPr="00802ADC" w:rsidRDefault="00066AF1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66AF1" w:rsidRDefault="00066AF1" w:rsidP="00AF421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6AF1" w:rsidRPr="00AF4211" w:rsidRDefault="00066AF1" w:rsidP="000C486A">
      <w:pPr>
        <w:pStyle w:val="Default"/>
        <w:rPr>
          <w:rFonts w:ascii="Times New Roman" w:hAnsi="Times New Roman"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Mgr. Alena Wozniaková</w:t>
      </w: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color w:val="33CCCC"/>
          <w:sz w:val="26"/>
          <w:szCs w:val="26"/>
        </w:rPr>
        <w:t>říjen 2012</w:t>
      </w: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</w:p>
    <w:p w:rsidR="00066AF1" w:rsidRDefault="00066AF1" w:rsidP="004E0EE8">
      <w:pPr>
        <w:pStyle w:val="Default"/>
        <w:jc w:val="center"/>
        <w:rPr>
          <w:rFonts w:ascii="Times New Roman" w:hAnsi="Times New Roman" w:cs="Times New Roman"/>
          <w:color w:val="33CCCC"/>
          <w:sz w:val="26"/>
          <w:szCs w:val="26"/>
        </w:rPr>
      </w:pPr>
    </w:p>
    <w:p w:rsidR="00066AF1" w:rsidRDefault="00066AF1" w:rsidP="0013089E">
      <w:pPr>
        <w:pStyle w:val="Heading1"/>
      </w:pPr>
      <w:r>
        <w:t xml:space="preserve">Metodický list </w:t>
      </w:r>
    </w:p>
    <w:p w:rsidR="00066AF1" w:rsidRDefault="00066AF1" w:rsidP="0013089E">
      <w:pPr>
        <w:pStyle w:val="BodyText"/>
      </w:pPr>
      <w:r>
        <w:t>PL může být použit celý nebo jen jeho části, je určen  pro procvičení, opakování, shrnutí  nebo</w:t>
      </w:r>
    </w:p>
    <w:p w:rsidR="00066AF1" w:rsidRDefault="00066AF1" w:rsidP="0013089E">
      <w:pPr>
        <w:pStyle w:val="BodyText"/>
      </w:pPr>
      <w:r>
        <w:t>prověření gramatického učiva.</w:t>
      </w:r>
    </w:p>
    <w:p w:rsidR="00066AF1" w:rsidRDefault="00066AF1" w:rsidP="0013089E">
      <w:pPr>
        <w:pStyle w:val="BodyText"/>
      </w:pPr>
      <w:r>
        <w:t>PL je vypracován od nejjednodušších po složitější úkoly.  Cílem je systematizovat gramatické učivo a zlepšit výsledky žáků.</w:t>
      </w:r>
    </w:p>
    <w:p w:rsidR="00066AF1" w:rsidRDefault="00066AF1" w:rsidP="0013089E">
      <w:pPr>
        <w:pStyle w:val="BodyText"/>
      </w:pPr>
      <w:r>
        <w:t>Interaktivní prostředí umožňuje lepší praktické využití PL a větší přehlednost procvičovaného učiva.</w:t>
      </w:r>
    </w:p>
    <w:p w:rsidR="00066AF1" w:rsidRPr="00AF4211" w:rsidRDefault="00066AF1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107930">
      <w:pPr>
        <w:rPr>
          <w:rFonts w:ascii="Times New Roman" w:hAnsi="Times New Roman"/>
        </w:rPr>
      </w:pPr>
    </w:p>
    <w:p w:rsidR="00066AF1" w:rsidRDefault="00066AF1" w:rsidP="004C5AC3"/>
    <w:p w:rsidR="00066AF1" w:rsidRDefault="00066AF1" w:rsidP="004C5AC3"/>
    <w:p w:rsidR="00066AF1" w:rsidRDefault="00066AF1" w:rsidP="004C5AC3"/>
    <w:p w:rsidR="00066AF1" w:rsidRDefault="00066AF1" w:rsidP="004C5AC3">
      <w:r>
        <w:t xml:space="preserve">   </w:t>
      </w:r>
    </w:p>
    <w:p w:rsidR="00066AF1" w:rsidRDefault="00066AF1" w:rsidP="004C5AC3"/>
    <w:p w:rsidR="00066AF1" w:rsidRDefault="00066AF1" w:rsidP="004C5AC3"/>
    <w:p w:rsidR="00066AF1" w:rsidRDefault="00066AF1" w:rsidP="004C5AC3"/>
    <w:p w:rsidR="00066AF1" w:rsidRDefault="00066AF1" w:rsidP="007155F5">
      <w:pPr>
        <w:pStyle w:val="Standard"/>
      </w:pPr>
      <w:r>
        <w:rPr>
          <w:b/>
          <w:bCs/>
        </w:rPr>
        <w:t xml:space="preserve">                                                 </w:t>
      </w:r>
      <w:r>
        <w:rPr>
          <w:rFonts w:ascii="Calibri" w:hAnsi="Calibri"/>
          <w:b/>
          <w:bCs/>
          <w:sz w:val="28"/>
          <w:szCs w:val="28"/>
        </w:rPr>
        <w:t>Zvratná slovesa</w:t>
      </w:r>
    </w:p>
    <w:p w:rsidR="00066AF1" w:rsidRDefault="00066AF1" w:rsidP="007155F5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</w:t>
      </w:r>
    </w:p>
    <w:p w:rsidR="00066AF1" w:rsidRDefault="00066AF1" w:rsidP="007155F5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</w:t>
      </w:r>
    </w:p>
    <w:p w:rsidR="00066AF1" w:rsidRDefault="00066AF1" w:rsidP="007155F5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066AF1" w:rsidRPr="009A79EB" w:rsidRDefault="00066AF1" w:rsidP="007155F5">
      <w:pPr>
        <w:pStyle w:val="Standard"/>
        <w:jc w:val="both"/>
      </w:pPr>
      <w:r>
        <w:rPr>
          <w:rFonts w:ascii="Calibri" w:hAnsi="Calibri"/>
          <w:bCs/>
          <w:i/>
          <w:sz w:val="28"/>
          <w:szCs w:val="28"/>
        </w:rPr>
        <w:t xml:space="preserve"> </w:t>
      </w:r>
      <w:r w:rsidRPr="009A79EB">
        <w:rPr>
          <w:rFonts w:ascii="Calibri" w:hAnsi="Calibri"/>
          <w:bCs/>
          <w:i/>
        </w:rPr>
        <w:t>Zopakujte  si :</w:t>
      </w:r>
    </w:p>
    <w:p w:rsidR="00066AF1" w:rsidRPr="009A79EB" w:rsidRDefault="00066AF1" w:rsidP="007155F5">
      <w:pPr>
        <w:pStyle w:val="Standard"/>
        <w:jc w:val="both"/>
      </w:pPr>
      <w:r w:rsidRPr="009A79EB">
        <w:rPr>
          <w:rFonts w:ascii="Calibri" w:hAnsi="Calibri"/>
          <w:bCs/>
        </w:rPr>
        <w:t xml:space="preserve">Zvratné zájmeno </w:t>
      </w:r>
      <w:r w:rsidRPr="009A79EB">
        <w:rPr>
          <w:rFonts w:ascii="Calibri" w:hAnsi="Calibri"/>
          <w:b/>
          <w:bCs/>
        </w:rPr>
        <w:t>sich</w:t>
      </w:r>
      <w:r w:rsidRPr="009A79EB">
        <w:rPr>
          <w:rFonts w:ascii="Calibri" w:hAnsi="Calibri"/>
          <w:bCs/>
        </w:rPr>
        <w:t xml:space="preserve"> je v němčině jen v 3. osobě jednotného a množného čísla.</w:t>
      </w:r>
    </w:p>
    <w:p w:rsidR="00066AF1" w:rsidRPr="009A79EB" w:rsidRDefault="00066AF1" w:rsidP="007155F5">
      <w:pPr>
        <w:pStyle w:val="Standard"/>
        <w:jc w:val="both"/>
        <w:rPr>
          <w:rFonts w:ascii="Calibri" w:hAnsi="Calibri"/>
          <w:b/>
          <w:bCs/>
        </w:rPr>
      </w:pPr>
      <w:r w:rsidRPr="009A79EB">
        <w:rPr>
          <w:rFonts w:ascii="Calibri" w:hAnsi="Calibri"/>
          <w:b/>
          <w:bCs/>
        </w:rPr>
        <w:t>V 1. a 2. osobě obou čísel ho nahrazujeme  tvary  osobních zájmen.</w:t>
      </w:r>
    </w:p>
    <w:p w:rsidR="00066AF1" w:rsidRPr="009A79EB" w:rsidRDefault="00066AF1" w:rsidP="007155F5">
      <w:pPr>
        <w:pStyle w:val="Standard"/>
        <w:jc w:val="both"/>
        <w:rPr>
          <w:rFonts w:ascii="Calibri" w:hAnsi="Calibri"/>
          <w:bCs/>
        </w:rPr>
      </w:pPr>
      <w:r w:rsidRPr="009A79EB">
        <w:rPr>
          <w:rFonts w:ascii="Calibri" w:hAnsi="Calibri"/>
          <w:bCs/>
        </w:rPr>
        <w:t>Některá zvratná slovesa v češtině nejsou zvratná v němčině- např.</w:t>
      </w:r>
    </w:p>
    <w:p w:rsidR="00066AF1" w:rsidRPr="009A79EB" w:rsidRDefault="00066AF1" w:rsidP="007155F5">
      <w:pPr>
        <w:pStyle w:val="Standard"/>
        <w:jc w:val="both"/>
      </w:pPr>
      <w:r w:rsidRPr="009A79EB">
        <w:rPr>
          <w:rFonts w:ascii="Calibri" w:hAnsi="Calibri"/>
          <w:bCs/>
        </w:rPr>
        <w:t xml:space="preserve">učit se –  </w:t>
      </w:r>
      <w:r w:rsidRPr="009A79EB">
        <w:rPr>
          <w:rFonts w:ascii="Calibri" w:hAnsi="Calibri"/>
          <w:b/>
          <w:bCs/>
        </w:rPr>
        <w:t>lernen</w:t>
      </w:r>
      <w:r w:rsidRPr="009A79EB">
        <w:rPr>
          <w:rFonts w:ascii="Calibri" w:hAnsi="Calibri"/>
          <w:bCs/>
        </w:rPr>
        <w:t xml:space="preserve">, ptát se – </w:t>
      </w:r>
      <w:r w:rsidRPr="009A79EB">
        <w:rPr>
          <w:rFonts w:ascii="Calibri" w:hAnsi="Calibri"/>
          <w:b/>
          <w:bCs/>
        </w:rPr>
        <w:t>fragen,</w:t>
      </w:r>
      <w:r w:rsidRPr="009A79EB">
        <w:rPr>
          <w:rFonts w:ascii="Calibri" w:hAnsi="Calibri"/>
          <w:bCs/>
        </w:rPr>
        <w:t xml:space="preserve"> dozvědět se – </w:t>
      </w:r>
      <w:r w:rsidRPr="009A79EB">
        <w:rPr>
          <w:rFonts w:ascii="Calibri" w:hAnsi="Calibri"/>
          <w:b/>
          <w:bCs/>
        </w:rPr>
        <w:t>erfahren</w:t>
      </w:r>
      <w:r w:rsidRPr="009A79EB">
        <w:rPr>
          <w:rFonts w:ascii="Calibri" w:hAnsi="Calibri"/>
          <w:bCs/>
        </w:rPr>
        <w:t>,...</w:t>
      </w:r>
    </w:p>
    <w:p w:rsidR="00066AF1" w:rsidRPr="009A79EB" w:rsidRDefault="00066AF1" w:rsidP="007155F5">
      <w:pPr>
        <w:pStyle w:val="Standard"/>
        <w:rPr>
          <w:rFonts w:ascii="Calibri" w:hAnsi="Calibri"/>
          <w:bCs/>
        </w:rPr>
      </w:pPr>
      <w:r w:rsidRPr="009A79EB">
        <w:rPr>
          <w:rFonts w:ascii="Calibri" w:hAnsi="Calibri"/>
          <w:bCs/>
        </w:rPr>
        <w:t xml:space="preserve">Sloveso </w:t>
      </w:r>
      <w:r w:rsidRPr="009A79EB">
        <w:rPr>
          <w:rFonts w:ascii="Calibri" w:hAnsi="Calibri"/>
          <w:b/>
          <w:bCs/>
        </w:rPr>
        <w:t>sich vorstellen</w:t>
      </w:r>
      <w:r w:rsidRPr="009A79EB">
        <w:rPr>
          <w:rFonts w:ascii="Calibri" w:hAnsi="Calibri"/>
          <w:bCs/>
        </w:rPr>
        <w:t xml:space="preserve"> znamená představit se i představit si</w:t>
      </w:r>
      <w:r>
        <w:rPr>
          <w:rFonts w:ascii="Calibri" w:hAnsi="Calibri"/>
          <w:bCs/>
        </w:rPr>
        <w:t xml:space="preserve"> něco</w:t>
      </w:r>
      <w:r w:rsidRPr="009A79EB">
        <w:rPr>
          <w:rFonts w:ascii="Calibri" w:hAnsi="Calibri"/>
          <w:bCs/>
        </w:rPr>
        <w:t xml:space="preserve"> – ich stelle mich  vor - představuju se, ich stelle mir </w:t>
      </w:r>
      <w:r>
        <w:rPr>
          <w:rFonts w:ascii="Calibri" w:hAnsi="Calibri"/>
          <w:bCs/>
        </w:rPr>
        <w:t xml:space="preserve"> etwas </w:t>
      </w:r>
      <w:r w:rsidRPr="009A79EB">
        <w:rPr>
          <w:rFonts w:ascii="Calibri" w:hAnsi="Calibri"/>
          <w:bCs/>
        </w:rPr>
        <w:t>vor – představuju si</w:t>
      </w:r>
      <w:r>
        <w:rPr>
          <w:rFonts w:ascii="Calibri" w:hAnsi="Calibri"/>
          <w:bCs/>
        </w:rPr>
        <w:t xml:space="preserve"> něco</w:t>
      </w:r>
      <w:r w:rsidRPr="009A79EB">
        <w:rPr>
          <w:rFonts w:ascii="Calibri" w:hAnsi="Calibri"/>
          <w:bCs/>
        </w:rPr>
        <w:br/>
      </w:r>
    </w:p>
    <w:p w:rsidR="00066AF1" w:rsidRPr="00202269" w:rsidRDefault="00066AF1" w:rsidP="007155F5">
      <w:pPr>
        <w:pStyle w:val="Standard"/>
        <w:jc w:val="both"/>
        <w:rPr>
          <w:rFonts w:ascii="Calibri" w:hAnsi="Calibri"/>
          <w:bCs/>
        </w:rPr>
      </w:pPr>
      <w:r w:rsidRPr="00202269">
        <w:rPr>
          <w:rFonts w:ascii="Calibri" w:hAnsi="Calibri"/>
          <w:bCs/>
        </w:rPr>
        <w:t>Vyčasujte sloveso sich ärgern.</w:t>
      </w:r>
    </w:p>
    <w:p w:rsidR="00066AF1" w:rsidRPr="00202269" w:rsidRDefault="00066AF1" w:rsidP="007155F5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202269">
        <w:rPr>
          <w:rFonts w:ascii="Calibri" w:hAnsi="Calibri"/>
          <w:bCs/>
        </w:rPr>
        <w:t xml:space="preserve">1. ich                                                          1.wir                                             </w:t>
      </w:r>
    </w:p>
    <w:p w:rsidR="00066AF1" w:rsidRPr="00202269" w:rsidRDefault="00066AF1" w:rsidP="007155F5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202269">
        <w:rPr>
          <w:rFonts w:ascii="Calibri" w:hAnsi="Calibri"/>
          <w:bCs/>
        </w:rPr>
        <w:t>2. du                                                           2.ihr</w:t>
      </w:r>
    </w:p>
    <w:p w:rsidR="00066AF1" w:rsidRPr="00202269" w:rsidRDefault="00066AF1" w:rsidP="007155F5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202269">
        <w:rPr>
          <w:rFonts w:ascii="Calibri" w:hAnsi="Calibri"/>
          <w:bCs/>
        </w:rPr>
        <w:t>3.</w:t>
      </w:r>
      <w:r>
        <w:rPr>
          <w:rFonts w:ascii="Calibri" w:hAnsi="Calibri"/>
          <w:bCs/>
        </w:rPr>
        <w:t xml:space="preserve"> </w:t>
      </w:r>
      <w:r w:rsidRPr="00202269">
        <w:rPr>
          <w:rFonts w:ascii="Calibri" w:hAnsi="Calibri"/>
          <w:bCs/>
        </w:rPr>
        <w:t>er (sie, es)                                              3 sie(Sie)</w:t>
      </w:r>
    </w:p>
    <w:p w:rsidR="00066AF1" w:rsidRPr="00202269" w:rsidRDefault="00066AF1" w:rsidP="007155F5">
      <w:pPr>
        <w:pStyle w:val="Standard"/>
        <w:jc w:val="both"/>
        <w:rPr>
          <w:rFonts w:ascii="Calibri" w:hAnsi="Calibri"/>
          <w:bCs/>
        </w:rPr>
      </w:pPr>
      <w:r w:rsidRPr="00202269">
        <w:rPr>
          <w:rFonts w:ascii="Calibri" w:hAnsi="Calibri"/>
          <w:bCs/>
        </w:rPr>
        <w:t xml:space="preserve">                     </w:t>
      </w:r>
    </w:p>
    <w:p w:rsidR="00066AF1" w:rsidRPr="00202269" w:rsidRDefault="00066AF1" w:rsidP="007155F5">
      <w:pPr>
        <w:pStyle w:val="Standard"/>
        <w:jc w:val="both"/>
        <w:rPr>
          <w:b/>
          <w:bCs/>
        </w:rPr>
      </w:pPr>
    </w:p>
    <w:p w:rsidR="00066AF1" w:rsidRPr="00202269" w:rsidRDefault="00066AF1" w:rsidP="00104E0A">
      <w:pPr>
        <w:pStyle w:val="Textbody"/>
        <w:rPr>
          <w:rFonts w:ascii="Calibri" w:hAnsi="Calibri"/>
        </w:rPr>
      </w:pPr>
      <w:r w:rsidRPr="00202269">
        <w:rPr>
          <w:rFonts w:ascii="Calibri" w:hAnsi="Calibri"/>
          <w:b/>
          <w:bCs/>
        </w:rPr>
        <w:t xml:space="preserve">1.   </w:t>
      </w:r>
      <w:r>
        <w:rPr>
          <w:rFonts w:ascii="Calibri" w:hAnsi="Calibri"/>
          <w:b/>
        </w:rPr>
        <w:t>Doplňte zvratné zájmeno</w:t>
      </w:r>
      <w:r w:rsidRPr="00202269">
        <w:rPr>
          <w:rFonts w:ascii="Calibri" w:hAnsi="Calibri"/>
          <w:b/>
        </w:rPr>
        <w:t xml:space="preserve"> ve 4. pádě.</w:t>
      </w:r>
      <w:r w:rsidRPr="00202269">
        <w:rPr>
          <w:rFonts w:ascii="Calibri" w:hAnsi="Calibri"/>
          <w:b/>
        </w:rPr>
        <w:br/>
      </w:r>
      <w:r w:rsidRPr="00202269">
        <w:rPr>
          <w:rFonts w:ascii="Calibri" w:hAnsi="Calibri"/>
          <w:b/>
          <w:bCs/>
        </w:rPr>
        <w:t xml:space="preserve"> </w:t>
      </w:r>
      <w:r w:rsidRPr="00202269">
        <w:rPr>
          <w:rFonts w:ascii="Calibri" w:hAnsi="Calibri"/>
        </w:rPr>
        <w:t xml:space="preserve">Ich setze …. auf die Bank. Wo entspannst du …. am liebsten? Er schläft … am </w:t>
      </w:r>
      <w:r w:rsidRPr="00202269">
        <w:rPr>
          <w:rFonts w:ascii="Calibri" w:hAnsi="Calibri"/>
        </w:rPr>
        <w:br/>
        <w:t xml:space="preserve"> liebsten am Sonntag aus. Womit beschäftigt ihr ….? Sie erholen …… am besten am                                                                             </w:t>
      </w:r>
      <w:r>
        <w:rPr>
          <w:rFonts w:ascii="Calibri" w:hAnsi="Calibri"/>
        </w:rPr>
        <w:t xml:space="preserve">Meer. Wir bereiten  </w:t>
      </w:r>
      <w:r w:rsidRPr="00202269">
        <w:rPr>
          <w:rFonts w:ascii="Calibri" w:hAnsi="Calibri"/>
        </w:rPr>
        <w:t>......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für </w:t>
      </w:r>
      <w:r>
        <w:rPr>
          <w:rFonts w:ascii="Calibri" w:hAnsi="Calibri"/>
        </w:rPr>
        <w:t>die Prüfung vor. Ich wasche …….</w:t>
      </w:r>
      <w:r w:rsidRPr="00202269">
        <w:rPr>
          <w:rFonts w:ascii="Calibri" w:hAnsi="Calibri"/>
        </w:rPr>
        <w:t xml:space="preserve"> </w:t>
      </w:r>
      <w:r>
        <w:rPr>
          <w:rFonts w:ascii="Calibri" w:hAnsi="Calibri"/>
        </w:rPr>
        <w:t>j</w:t>
      </w:r>
      <w:r w:rsidRPr="00202269">
        <w:rPr>
          <w:rFonts w:ascii="Calibri" w:hAnsi="Calibri"/>
        </w:rPr>
        <w:t>eden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Morgen.  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Osobní zájmena mohou být i ve 3. pádě.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Vyčasujte sloveso sich</w:t>
      </w:r>
      <w:r>
        <w:rPr>
          <w:rFonts w:ascii="Calibri" w:hAnsi="Calibri"/>
        </w:rPr>
        <w:t xml:space="preserve"> etwas</w:t>
      </w:r>
      <w:r w:rsidRPr="00202269">
        <w:rPr>
          <w:rFonts w:ascii="Calibri" w:hAnsi="Calibri"/>
        </w:rPr>
        <w:t xml:space="preserve"> kaufen.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</w:rPr>
        <w:t xml:space="preserve">  1.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ich                                                           1.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wir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</w:rPr>
        <w:t xml:space="preserve">  2. du                                         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                 2.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ihr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</w:rPr>
        <w:t xml:space="preserve">  3. er (sie,es)                              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               3.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sie (Sie)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</w:p>
    <w:p w:rsidR="00066AF1" w:rsidRPr="00202269" w:rsidRDefault="00066AF1" w:rsidP="007155F5">
      <w:pPr>
        <w:pStyle w:val="Textbody"/>
        <w:jc w:val="both"/>
      </w:pPr>
      <w:r>
        <w:rPr>
          <w:rFonts w:ascii="Calibri" w:hAnsi="Calibri"/>
          <w:b/>
          <w:bCs/>
        </w:rPr>
        <w:t xml:space="preserve">  2. Doplňte zvratné </w:t>
      </w:r>
      <w:r w:rsidRPr="00202269">
        <w:rPr>
          <w:rFonts w:ascii="Calibri" w:hAnsi="Calibri"/>
          <w:b/>
          <w:bCs/>
        </w:rPr>
        <w:t>zájmeno ve 3. pádě.</w:t>
      </w: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  <w:b/>
          <w:bCs/>
        </w:rPr>
        <w:t xml:space="preserve"> </w:t>
      </w:r>
      <w:r w:rsidRPr="00202269">
        <w:rPr>
          <w:rFonts w:ascii="Calibri" w:hAnsi="Calibri"/>
        </w:rPr>
        <w:t>Ich  kaufe... etwas zum Abendbrot. Was siehst du……an? Putzt du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......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die Zähne?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Was stellt ihr …vor? Wir kaufen ……etwas für den Winter. Wascht ihr …die Hände? 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</w:rPr>
        <w:t xml:space="preserve">    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</w:rPr>
        <w:t xml:space="preserve">  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</w:p>
    <w:p w:rsidR="00066AF1" w:rsidRDefault="00066AF1" w:rsidP="007155F5">
      <w:pPr>
        <w:pStyle w:val="Textbody"/>
        <w:jc w:val="both"/>
        <w:rPr>
          <w:rFonts w:ascii="Calibri" w:hAnsi="Calibri"/>
          <w:b/>
          <w:sz w:val="28"/>
          <w:szCs w:val="28"/>
        </w:rPr>
      </w:pPr>
    </w:p>
    <w:p w:rsidR="00066AF1" w:rsidRPr="009A79EB" w:rsidRDefault="00066AF1" w:rsidP="007155F5">
      <w:pPr>
        <w:pStyle w:val="Textbody"/>
        <w:jc w:val="both"/>
        <w:rPr>
          <w:rFonts w:ascii="Calibri" w:hAnsi="Calibri"/>
          <w:b/>
        </w:rPr>
      </w:pPr>
      <w:r w:rsidRPr="009A79EB">
        <w:rPr>
          <w:rFonts w:ascii="Calibri" w:hAnsi="Calibri"/>
          <w:b/>
          <w:sz w:val="28"/>
          <w:szCs w:val="28"/>
        </w:rPr>
        <w:t xml:space="preserve">    </w:t>
      </w:r>
      <w:r w:rsidRPr="009A79EB">
        <w:rPr>
          <w:rFonts w:ascii="Calibri" w:hAnsi="Calibri"/>
          <w:b/>
        </w:rPr>
        <w:t>Zopakujte si rozkazovací způsob.</w:t>
      </w:r>
    </w:p>
    <w:p w:rsidR="00066AF1" w:rsidRPr="009A79EB" w:rsidRDefault="00066AF1" w:rsidP="007155F5">
      <w:pPr>
        <w:pStyle w:val="Textbody"/>
        <w:jc w:val="both"/>
        <w:rPr>
          <w:b/>
        </w:rPr>
      </w:pP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</w:rPr>
        <w:t xml:space="preserve">    Erhol(e) dich!    Erholen wir uns!         Kauf dir etwas!      Kaufen wir uns etwas!   </w:t>
      </w: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</w:rPr>
        <w:t xml:space="preserve">     Erholt euch!      Erholen Sie sich!          Kauft euch etwas!  Kaufen Sie sich etwas!</w:t>
      </w:r>
    </w:p>
    <w:p w:rsidR="00066AF1" w:rsidRPr="00202269" w:rsidRDefault="00066AF1" w:rsidP="007155F5">
      <w:pPr>
        <w:pStyle w:val="Textbody"/>
        <w:rPr>
          <w:rFonts w:ascii="Calibri" w:hAnsi="Calibri"/>
        </w:rPr>
      </w:pPr>
      <w:r w:rsidRPr="00202269">
        <w:rPr>
          <w:rFonts w:ascii="Calibri" w:hAnsi="Calibri"/>
        </w:rPr>
        <w:t xml:space="preserve">  </w:t>
      </w:r>
    </w:p>
    <w:p w:rsidR="00066AF1" w:rsidRPr="00202269" w:rsidRDefault="00066AF1" w:rsidP="007155F5">
      <w:pPr>
        <w:pStyle w:val="Textbody"/>
        <w:numPr>
          <w:ilvl w:val="0"/>
          <w:numId w:val="1"/>
        </w:numPr>
        <w:jc w:val="both"/>
        <w:rPr>
          <w:rFonts w:ascii="Calibri" w:hAnsi="Calibri"/>
          <w:b/>
        </w:rPr>
      </w:pPr>
      <w:r w:rsidRPr="00202269">
        <w:rPr>
          <w:rFonts w:ascii="Calibri" w:hAnsi="Calibri"/>
          <w:b/>
        </w:rPr>
        <w:t>Doplňte správné zvratné zájmeno.</w:t>
      </w: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</w:rPr>
        <w:t xml:space="preserve">       Entspanne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>... ! Bereiten Sie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... vor! Bereite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... vor! Putz</w:t>
      </w:r>
      <w:r>
        <w:rPr>
          <w:rFonts w:ascii="Calibri" w:hAnsi="Calibri"/>
        </w:rPr>
        <w:t xml:space="preserve">  </w:t>
      </w:r>
      <w:r w:rsidRPr="00202269">
        <w:rPr>
          <w:rFonts w:ascii="Calibri" w:hAnsi="Calibri"/>
        </w:rPr>
        <w:t xml:space="preserve">... 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die Zähne!                                 </w:t>
      </w: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</w:rPr>
        <w:t xml:space="preserve">       Entspannenn Sie ….! Wascht……die Hände! Stellen Sie</w:t>
      </w:r>
      <w:r>
        <w:rPr>
          <w:rFonts w:ascii="Calibri" w:hAnsi="Calibri"/>
        </w:rPr>
        <w:t xml:space="preserve"> </w:t>
      </w:r>
      <w:r w:rsidRPr="00202269">
        <w:rPr>
          <w:rFonts w:ascii="Calibri" w:hAnsi="Calibri"/>
        </w:rPr>
        <w:t xml:space="preserve"> …   vor!</w:t>
      </w:r>
    </w:p>
    <w:p w:rsidR="00066AF1" w:rsidRPr="00202269" w:rsidRDefault="00066AF1" w:rsidP="007155F5">
      <w:pPr>
        <w:pStyle w:val="Textbody"/>
        <w:jc w:val="both"/>
        <w:rPr>
          <w:rFonts w:ascii="Calibri" w:hAnsi="Calibri"/>
          <w:bCs/>
        </w:rPr>
      </w:pPr>
      <w:r w:rsidRPr="00202269">
        <w:rPr>
          <w:rFonts w:ascii="Calibri" w:hAnsi="Calibri"/>
          <w:bCs/>
        </w:rPr>
        <w:t xml:space="preserve">         </w:t>
      </w:r>
    </w:p>
    <w:p w:rsidR="00066AF1" w:rsidRPr="00202269" w:rsidRDefault="00066AF1" w:rsidP="007155F5">
      <w:pPr>
        <w:pStyle w:val="Textbody"/>
        <w:jc w:val="both"/>
      </w:pPr>
      <w:r w:rsidRPr="00202269">
        <w:rPr>
          <w:rFonts w:ascii="Calibri" w:hAnsi="Calibri"/>
        </w:rPr>
        <w:t xml:space="preserve">     </w:t>
      </w:r>
      <w:r w:rsidRPr="00202269">
        <w:rPr>
          <w:rFonts w:ascii="Calibri" w:hAnsi="Calibri"/>
          <w:b/>
          <w:bCs/>
        </w:rPr>
        <w:t xml:space="preserve"> 4. Přeložte.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  <w:r w:rsidRPr="00202269">
        <w:rPr>
          <w:rFonts w:ascii="Calibri" w:hAnsi="Calibri"/>
          <w:b/>
          <w:bCs/>
        </w:rPr>
        <w:t xml:space="preserve">      </w:t>
      </w:r>
      <w:r w:rsidRPr="00202269">
        <w:rPr>
          <w:rFonts w:ascii="Calibri" w:hAnsi="Calibri"/>
        </w:rPr>
        <w:t xml:space="preserve"> Rád se dívám na hokej. 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202269">
        <w:rPr>
          <w:rFonts w:ascii="Calibri" w:hAnsi="Calibri"/>
        </w:rPr>
        <w:t xml:space="preserve">Nezlob se! </w:t>
      </w:r>
    </w:p>
    <w:p w:rsidR="00066AF1" w:rsidRDefault="00066AF1" w:rsidP="007155F5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202269">
        <w:rPr>
          <w:rFonts w:ascii="Calibri" w:hAnsi="Calibri"/>
        </w:rPr>
        <w:t xml:space="preserve">Musíme se omluvit. </w:t>
      </w:r>
    </w:p>
    <w:p w:rsidR="00066AF1" w:rsidRPr="00202269" w:rsidRDefault="00066AF1" w:rsidP="007155F5">
      <w:pPr>
        <w:pStyle w:val="Textbody"/>
        <w:jc w:val="both"/>
      </w:pPr>
      <w:r>
        <w:rPr>
          <w:rFonts w:ascii="Calibri" w:hAnsi="Calibri"/>
        </w:rPr>
        <w:t xml:space="preserve">      </w:t>
      </w:r>
      <w:r w:rsidRPr="00202269">
        <w:rPr>
          <w:rFonts w:ascii="Calibri" w:hAnsi="Calibri"/>
        </w:rPr>
        <w:t>Těšíme se na prázdniny.</w:t>
      </w:r>
    </w:p>
    <w:p w:rsidR="00066AF1" w:rsidRDefault="00066AF1" w:rsidP="007155F5">
      <w:pPr>
        <w:pStyle w:val="Textbody"/>
        <w:rPr>
          <w:rFonts w:ascii="Calibri" w:hAnsi="Calibri"/>
        </w:rPr>
      </w:pPr>
      <w:r w:rsidRPr="00202269">
        <w:rPr>
          <w:rFonts w:ascii="Calibri" w:hAnsi="Calibri"/>
        </w:rPr>
        <w:t xml:space="preserve">        Kde se setkáme? </w:t>
      </w:r>
    </w:p>
    <w:p w:rsidR="00066AF1" w:rsidRDefault="00066AF1" w:rsidP="007155F5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202269">
        <w:rPr>
          <w:rFonts w:ascii="Calibri" w:hAnsi="Calibri"/>
        </w:rPr>
        <w:t xml:space="preserve">Musíme se převléknout. </w:t>
      </w:r>
    </w:p>
    <w:p w:rsidR="00066AF1" w:rsidRDefault="00066AF1" w:rsidP="007155F5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202269">
        <w:rPr>
          <w:rFonts w:ascii="Calibri" w:hAnsi="Calibri"/>
        </w:rPr>
        <w:t xml:space="preserve">Oni se už připravují. </w:t>
      </w:r>
    </w:p>
    <w:p w:rsidR="00066AF1" w:rsidRDefault="00066AF1" w:rsidP="009A79EB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      Helga se líčí  každý  </w:t>
      </w:r>
      <w:r w:rsidRPr="00202269">
        <w:rPr>
          <w:rFonts w:ascii="Calibri" w:hAnsi="Calibri"/>
        </w:rPr>
        <w:t xml:space="preserve">den. </w:t>
      </w:r>
    </w:p>
    <w:p w:rsidR="00066AF1" w:rsidRPr="00202269" w:rsidRDefault="00066AF1" w:rsidP="009A79EB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202269">
        <w:rPr>
          <w:rFonts w:ascii="Calibri" w:hAnsi="Calibri"/>
        </w:rPr>
        <w:t>Holíš se už?</w:t>
      </w:r>
    </w:p>
    <w:p w:rsidR="00066AF1" w:rsidRPr="00202269" w:rsidRDefault="00066AF1" w:rsidP="007155F5">
      <w:pPr>
        <w:pStyle w:val="Textbody"/>
        <w:jc w:val="both"/>
      </w:pPr>
      <w:r w:rsidRPr="00202269">
        <w:t xml:space="preserve">        </w:t>
      </w:r>
    </w:p>
    <w:p w:rsidR="00066AF1" w:rsidRPr="00202269" w:rsidRDefault="00066AF1" w:rsidP="007155F5">
      <w:pPr>
        <w:pStyle w:val="Textbody"/>
        <w:jc w:val="both"/>
        <w:rPr>
          <w:b/>
          <w:bCs/>
        </w:rPr>
      </w:pPr>
    </w:p>
    <w:p w:rsidR="00066AF1" w:rsidRPr="00202269" w:rsidRDefault="00066AF1" w:rsidP="007155F5">
      <w:pPr>
        <w:pStyle w:val="Textbody"/>
        <w:jc w:val="both"/>
      </w:pPr>
    </w:p>
    <w:p w:rsidR="00066AF1" w:rsidRPr="00202269" w:rsidRDefault="00066AF1" w:rsidP="007155F5">
      <w:pPr>
        <w:pStyle w:val="Textbody"/>
        <w:jc w:val="both"/>
      </w:pPr>
      <w:r w:rsidRPr="00202269">
        <w:rPr>
          <w:b/>
          <w:bCs/>
        </w:rPr>
        <w:t xml:space="preserve">            </w:t>
      </w:r>
    </w:p>
    <w:p w:rsidR="00066AF1" w:rsidRPr="00202269" w:rsidRDefault="00066AF1" w:rsidP="007155F5">
      <w:pPr>
        <w:pStyle w:val="Textbody"/>
        <w:jc w:val="both"/>
        <w:rPr>
          <w:b/>
          <w:bCs/>
        </w:rPr>
      </w:pPr>
    </w:p>
    <w:p w:rsidR="00066AF1" w:rsidRPr="00202269" w:rsidRDefault="00066AF1" w:rsidP="007155F5">
      <w:pPr>
        <w:pStyle w:val="Textbody"/>
        <w:jc w:val="both"/>
        <w:rPr>
          <w:b/>
          <w:bCs/>
        </w:rPr>
      </w:pPr>
    </w:p>
    <w:p w:rsidR="00066AF1" w:rsidRPr="00202269" w:rsidRDefault="00066AF1" w:rsidP="007155F5">
      <w:pPr>
        <w:pStyle w:val="Textbody"/>
        <w:jc w:val="both"/>
        <w:rPr>
          <w:b/>
          <w:bCs/>
        </w:rPr>
      </w:pPr>
    </w:p>
    <w:p w:rsidR="00066AF1" w:rsidRPr="00202269" w:rsidRDefault="00066AF1" w:rsidP="007155F5">
      <w:pPr>
        <w:pStyle w:val="Textbody"/>
        <w:rPr>
          <w:b/>
          <w:bCs/>
        </w:rPr>
      </w:pPr>
    </w:p>
    <w:p w:rsidR="00066AF1" w:rsidRDefault="00066AF1" w:rsidP="004C5AC3"/>
    <w:p w:rsidR="00066AF1" w:rsidRDefault="00066AF1" w:rsidP="004C5AC3"/>
    <w:p w:rsidR="00066AF1" w:rsidRDefault="00066AF1" w:rsidP="004C5AC3"/>
    <w:p w:rsidR="00066AF1" w:rsidRDefault="00066AF1" w:rsidP="004C5AC3"/>
    <w:p w:rsidR="00066AF1" w:rsidRDefault="00066AF1" w:rsidP="004C5AC3">
      <w:pPr>
        <w:rPr>
          <w:sz w:val="28"/>
          <w:szCs w:val="28"/>
        </w:rPr>
      </w:pPr>
    </w:p>
    <w:p w:rsidR="00066AF1" w:rsidRDefault="00066AF1" w:rsidP="004C5AC3">
      <w:pPr>
        <w:rPr>
          <w:sz w:val="28"/>
          <w:szCs w:val="28"/>
        </w:rPr>
      </w:pPr>
      <w:r>
        <w:rPr>
          <w:sz w:val="28"/>
          <w:szCs w:val="28"/>
        </w:rPr>
        <w:t>Zdroje:</w:t>
      </w:r>
    </w:p>
    <w:p w:rsidR="00066AF1" w:rsidRPr="00BF7BC7" w:rsidRDefault="00066AF1" w:rsidP="004C5AC3">
      <w:pPr>
        <w:rPr>
          <w:sz w:val="28"/>
          <w:szCs w:val="28"/>
        </w:rPr>
      </w:pPr>
      <w:r>
        <w:rPr>
          <w:sz w:val="28"/>
          <w:szCs w:val="28"/>
        </w:rPr>
        <w:t>Archiv autora</w:t>
      </w:r>
    </w:p>
    <w:sectPr w:rsidR="00066AF1" w:rsidRPr="00BF7BC7" w:rsidSect="00107930">
      <w:headerReference w:type="default" r:id="rId8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F1" w:rsidRDefault="00066AF1" w:rsidP="00107930">
      <w:pPr>
        <w:spacing w:after="0" w:line="240" w:lineRule="auto"/>
      </w:pPr>
      <w:r>
        <w:separator/>
      </w:r>
    </w:p>
  </w:endnote>
  <w:endnote w:type="continuationSeparator" w:id="1">
    <w:p w:rsidR="00066AF1" w:rsidRDefault="00066AF1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F1" w:rsidRDefault="00066AF1" w:rsidP="00107930">
      <w:pPr>
        <w:spacing w:after="0" w:line="240" w:lineRule="auto"/>
      </w:pPr>
      <w:r>
        <w:separator/>
      </w:r>
    </w:p>
  </w:footnote>
  <w:footnote w:type="continuationSeparator" w:id="1">
    <w:p w:rsidR="00066AF1" w:rsidRDefault="00066AF1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F1" w:rsidRDefault="00066AF1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27.5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066AF1" w:rsidRDefault="00066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3E5"/>
    <w:multiLevelType w:val="multilevel"/>
    <w:tmpl w:val="74A6733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622D6"/>
    <w:rsid w:val="00066AF1"/>
    <w:rsid w:val="000C486A"/>
    <w:rsid w:val="000F2EC0"/>
    <w:rsid w:val="000F5255"/>
    <w:rsid w:val="00104E0A"/>
    <w:rsid w:val="00107930"/>
    <w:rsid w:val="0013089E"/>
    <w:rsid w:val="00135F43"/>
    <w:rsid w:val="00154B08"/>
    <w:rsid w:val="001766C2"/>
    <w:rsid w:val="00202269"/>
    <w:rsid w:val="0021778D"/>
    <w:rsid w:val="0022135F"/>
    <w:rsid w:val="002B1875"/>
    <w:rsid w:val="002B1B2A"/>
    <w:rsid w:val="002B1FD2"/>
    <w:rsid w:val="00300757"/>
    <w:rsid w:val="00300C8D"/>
    <w:rsid w:val="003359BF"/>
    <w:rsid w:val="00362309"/>
    <w:rsid w:val="00370403"/>
    <w:rsid w:val="003A05B3"/>
    <w:rsid w:val="003C2287"/>
    <w:rsid w:val="003F5E24"/>
    <w:rsid w:val="00400482"/>
    <w:rsid w:val="00461F26"/>
    <w:rsid w:val="004C5AC3"/>
    <w:rsid w:val="004E0EE8"/>
    <w:rsid w:val="005056CA"/>
    <w:rsid w:val="00524249"/>
    <w:rsid w:val="00534029"/>
    <w:rsid w:val="00545C45"/>
    <w:rsid w:val="00564D88"/>
    <w:rsid w:val="00621210"/>
    <w:rsid w:val="00635BE8"/>
    <w:rsid w:val="00683C13"/>
    <w:rsid w:val="006919F9"/>
    <w:rsid w:val="006A61A3"/>
    <w:rsid w:val="006B79C9"/>
    <w:rsid w:val="006D02FD"/>
    <w:rsid w:val="006D6037"/>
    <w:rsid w:val="006D60AA"/>
    <w:rsid w:val="006E22CD"/>
    <w:rsid w:val="007155F5"/>
    <w:rsid w:val="00737DEF"/>
    <w:rsid w:val="007471BE"/>
    <w:rsid w:val="00783571"/>
    <w:rsid w:val="007D6550"/>
    <w:rsid w:val="007E720D"/>
    <w:rsid w:val="00802ADC"/>
    <w:rsid w:val="008A1F58"/>
    <w:rsid w:val="008E7A46"/>
    <w:rsid w:val="0090075B"/>
    <w:rsid w:val="009462D2"/>
    <w:rsid w:val="00954F5B"/>
    <w:rsid w:val="009902F9"/>
    <w:rsid w:val="009A79EB"/>
    <w:rsid w:val="009C580C"/>
    <w:rsid w:val="009F4A88"/>
    <w:rsid w:val="00A10307"/>
    <w:rsid w:val="00A10523"/>
    <w:rsid w:val="00A20F4C"/>
    <w:rsid w:val="00A21ABD"/>
    <w:rsid w:val="00A619AE"/>
    <w:rsid w:val="00AB3E2B"/>
    <w:rsid w:val="00AD4258"/>
    <w:rsid w:val="00AF4211"/>
    <w:rsid w:val="00B24E8D"/>
    <w:rsid w:val="00B80D32"/>
    <w:rsid w:val="00BA2E58"/>
    <w:rsid w:val="00BF0D1B"/>
    <w:rsid w:val="00BF7BC7"/>
    <w:rsid w:val="00C47F58"/>
    <w:rsid w:val="00CA69F6"/>
    <w:rsid w:val="00CD5000"/>
    <w:rsid w:val="00D13F42"/>
    <w:rsid w:val="00D33A4B"/>
    <w:rsid w:val="00D47E83"/>
    <w:rsid w:val="00DC2E2C"/>
    <w:rsid w:val="00DD32B9"/>
    <w:rsid w:val="00DD45FA"/>
    <w:rsid w:val="00E147C9"/>
    <w:rsid w:val="00E60963"/>
    <w:rsid w:val="00E74C3A"/>
    <w:rsid w:val="00E90AA8"/>
    <w:rsid w:val="00E95ED7"/>
    <w:rsid w:val="00EA436A"/>
    <w:rsid w:val="00EA6024"/>
    <w:rsid w:val="00EF6033"/>
    <w:rsid w:val="00F02140"/>
    <w:rsid w:val="00F40755"/>
    <w:rsid w:val="00F5715A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089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89E"/>
    <w:rPr>
      <w:rFonts w:cs="Times New Roman"/>
      <w:sz w:val="22"/>
      <w:szCs w:val="22"/>
      <w:lang w:eastAsia="en-US"/>
    </w:rPr>
  </w:style>
  <w:style w:type="paragraph" w:customStyle="1" w:styleId="Standard">
    <w:name w:val="Standard"/>
    <w:rsid w:val="007155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155F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22</TotalTime>
  <Pages>1</Pages>
  <Words>499</Words>
  <Characters>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9</cp:revision>
  <cp:lastPrinted>2013-01-04T10:34:00Z</cp:lastPrinted>
  <dcterms:created xsi:type="dcterms:W3CDTF">2013-01-04T10:39:00Z</dcterms:created>
  <dcterms:modified xsi:type="dcterms:W3CDTF">2013-07-12T18:08:00Z</dcterms:modified>
</cp:coreProperties>
</file>