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6B" w:rsidRPr="00802ADC" w:rsidRDefault="00FB6D6B" w:rsidP="00422969">
      <w:pPr>
        <w:pStyle w:val="Default"/>
        <w:rPr>
          <w:rFonts w:ascii="Times New Roman" w:hAnsi="Times New Roman" w:cs="Times New Roman"/>
          <w:color w:val="00B0F0"/>
          <w:sz w:val="40"/>
          <w:szCs w:val="40"/>
        </w:rPr>
      </w:pPr>
    </w:p>
    <w:p w:rsidR="00FB6D6B" w:rsidRPr="00802ADC" w:rsidRDefault="00FB6D6B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FB6D6B" w:rsidRDefault="00FB6D6B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 w:rsidRPr="00DF26CA">
        <w:rPr>
          <w:rFonts w:ascii="Times New Roman" w:hAnsi="Times New Roman"/>
          <w:sz w:val="39"/>
          <w:szCs w:val="39"/>
        </w:rPr>
        <w:t>VY_32_INOVACE_P8</w:t>
      </w:r>
      <w:r>
        <w:rPr>
          <w:rFonts w:ascii="Times New Roman" w:hAnsi="Times New Roman"/>
          <w:sz w:val="39"/>
          <w:szCs w:val="39"/>
        </w:rPr>
        <w:t>_1.13</w:t>
      </w:r>
    </w:p>
    <w:p w:rsidR="00FB6D6B" w:rsidRDefault="00FB6D6B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</w:p>
    <w:p w:rsidR="00FB6D6B" w:rsidRPr="00C137A8" w:rsidRDefault="00FB6D6B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0"/>
          <w:szCs w:val="40"/>
        </w:rPr>
      </w:pPr>
      <w:r w:rsidRPr="00C137A8">
        <w:rPr>
          <w:rFonts w:ascii="Times New Roman" w:hAnsi="Times New Roman"/>
          <w:b/>
          <w:color w:val="00B0F0"/>
          <w:sz w:val="40"/>
          <w:szCs w:val="40"/>
        </w:rPr>
        <w:t>Tematická oblast: Doplňující gramatická cvičení A1</w:t>
      </w:r>
    </w:p>
    <w:p w:rsidR="00FB6D6B" w:rsidRDefault="00FB6D6B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C137A8">
        <w:rPr>
          <w:rFonts w:ascii="Times New Roman" w:hAnsi="Times New Roman"/>
          <w:b/>
          <w:bCs/>
          <w:color w:val="00B0F0"/>
          <w:sz w:val="40"/>
          <w:szCs w:val="40"/>
        </w:rPr>
        <w:t>Skloňování substantiv – akuzativ</w:t>
      </w:r>
    </w:p>
    <w:p w:rsidR="00FB6D6B" w:rsidRPr="00C137A8" w:rsidRDefault="00FB6D6B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FB6D6B" w:rsidRPr="00DF26CA" w:rsidRDefault="00FB6D6B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9"/>
          <w:szCs w:val="39"/>
        </w:rPr>
      </w:pPr>
      <w:r w:rsidRPr="00DF26CA">
        <w:rPr>
          <w:rFonts w:ascii="Times New Roman" w:hAnsi="Times New Roman"/>
          <w:bCs/>
          <w:sz w:val="39"/>
          <w:szCs w:val="39"/>
        </w:rPr>
        <w:t>Typ: DUM - pracovní list</w:t>
      </w:r>
    </w:p>
    <w:p w:rsidR="00FB6D6B" w:rsidRPr="00DF26CA" w:rsidRDefault="00FB6D6B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 w:rsidRPr="00DF26CA">
        <w:rPr>
          <w:rFonts w:ascii="Times New Roman" w:hAnsi="Times New Roman"/>
          <w:sz w:val="39"/>
          <w:szCs w:val="39"/>
        </w:rPr>
        <w:tab/>
        <w:t>Předmět: Německý jazyk</w:t>
      </w:r>
      <w:r w:rsidRPr="00DF26CA">
        <w:rPr>
          <w:rFonts w:ascii="Times New Roman" w:hAnsi="Times New Roman"/>
          <w:sz w:val="39"/>
          <w:szCs w:val="39"/>
        </w:rPr>
        <w:tab/>
      </w:r>
      <w:r w:rsidRPr="00DF26CA">
        <w:rPr>
          <w:rFonts w:ascii="Times New Roman" w:hAnsi="Times New Roman"/>
          <w:sz w:val="39"/>
          <w:szCs w:val="39"/>
        </w:rPr>
        <w:tab/>
      </w:r>
    </w:p>
    <w:p w:rsidR="00FB6D6B" w:rsidRPr="00DF26CA" w:rsidRDefault="00FB6D6B" w:rsidP="00990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9"/>
          <w:szCs w:val="39"/>
        </w:rPr>
      </w:pPr>
      <w:r w:rsidRPr="00DF26CA">
        <w:rPr>
          <w:rFonts w:ascii="Times New Roman" w:hAnsi="Times New Roman"/>
          <w:bCs/>
          <w:sz w:val="39"/>
          <w:szCs w:val="39"/>
        </w:rPr>
        <w:t>Ročník:  1. r. (6leté), 1. r. (4leté)</w:t>
      </w:r>
    </w:p>
    <w:p w:rsidR="00FB6D6B" w:rsidRDefault="00FB6D6B" w:rsidP="003A05B3">
      <w:pPr>
        <w:pStyle w:val="Default"/>
        <w:rPr>
          <w:sz w:val="40"/>
          <w:szCs w:val="40"/>
        </w:rPr>
      </w:pPr>
    </w:p>
    <w:p w:rsidR="00FB6D6B" w:rsidRDefault="00FB6D6B" w:rsidP="004E0EE8">
      <w:pPr>
        <w:pStyle w:val="Default"/>
        <w:jc w:val="center"/>
        <w:rPr>
          <w:sz w:val="40"/>
          <w:szCs w:val="40"/>
        </w:rPr>
      </w:pPr>
      <w:r w:rsidRPr="00802ADC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7" type="#_x0000_t75" style="width:240.75pt;height:180.75pt;visibility:visible">
            <v:imagedata r:id="rId6" o:title=""/>
          </v:shape>
        </w:pict>
      </w:r>
    </w:p>
    <w:p w:rsidR="00FB6D6B" w:rsidRPr="00802ADC" w:rsidRDefault="00FB6D6B" w:rsidP="004E0EE8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FB6D6B" w:rsidRPr="00802ADC" w:rsidRDefault="00FB6D6B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FB6D6B" w:rsidRPr="00802ADC" w:rsidRDefault="00FB6D6B" w:rsidP="004E0EE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>
        <w:rPr>
          <w:rFonts w:ascii="Times New Roman" w:hAnsi="Times New Roman" w:cs="Times New Roman"/>
          <w:sz w:val="36"/>
          <w:szCs w:val="36"/>
        </w:rPr>
        <w:t>peníze školám</w:t>
      </w:r>
    </w:p>
    <w:p w:rsidR="00FB6D6B" w:rsidRDefault="00FB6D6B" w:rsidP="003359B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FB6D6B" w:rsidRPr="00802ADC" w:rsidRDefault="00FB6D6B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FB6D6B" w:rsidRPr="00802ADC" w:rsidRDefault="00FB6D6B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</w:p>
    <w:p w:rsidR="00FB6D6B" w:rsidRPr="00DF26CA" w:rsidRDefault="00FB6D6B" w:rsidP="004E0EE8">
      <w:pPr>
        <w:pStyle w:val="Default"/>
        <w:jc w:val="center"/>
        <w:rPr>
          <w:rFonts w:ascii="Times New Roman" w:hAnsi="Times New Roman" w:cs="Times New Roman"/>
          <w:color w:val="auto"/>
          <w:sz w:val="42"/>
          <w:szCs w:val="42"/>
        </w:rPr>
      </w:pPr>
      <w:r w:rsidRPr="00DF26CA">
        <w:rPr>
          <w:rFonts w:ascii="Times New Roman" w:hAnsi="Times New Roman" w:cs="Times New Roman"/>
          <w:b/>
          <w:bCs/>
          <w:color w:val="auto"/>
          <w:sz w:val="42"/>
          <w:szCs w:val="42"/>
        </w:rPr>
        <w:t>Mgr. Věra Pastorková</w:t>
      </w:r>
    </w:p>
    <w:p w:rsidR="00FB6D6B" w:rsidRPr="00DF26CA" w:rsidRDefault="00FB6D6B" w:rsidP="004E0EE8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DF26CA">
        <w:rPr>
          <w:rFonts w:ascii="Times New Roman" w:hAnsi="Times New Roman" w:cs="Times New Roman"/>
          <w:color w:val="auto"/>
          <w:sz w:val="26"/>
          <w:szCs w:val="26"/>
        </w:rPr>
        <w:t>Gymnázium, Třinec, příspěvková organizace</w:t>
      </w:r>
    </w:p>
    <w:p w:rsidR="00FB6D6B" w:rsidRPr="00DF26CA" w:rsidRDefault="00FB6D6B" w:rsidP="004E0EE8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DF26CA">
        <w:rPr>
          <w:rFonts w:ascii="Times New Roman" w:hAnsi="Times New Roman" w:cs="Times New Roman"/>
          <w:color w:val="auto"/>
          <w:sz w:val="26"/>
          <w:szCs w:val="26"/>
        </w:rPr>
        <w:t xml:space="preserve">Datum vytvoření: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leden 2013</w:t>
      </w:r>
    </w:p>
    <w:p w:rsidR="00FB6D6B" w:rsidRDefault="00FB6D6B" w:rsidP="004E0EE8">
      <w:pPr>
        <w:pStyle w:val="Default"/>
        <w:jc w:val="center"/>
        <w:rPr>
          <w:rFonts w:ascii="Times New Roman" w:hAnsi="Times New Roman" w:cs="Times New Roman"/>
          <w:b/>
          <w:color w:val="33CCCC"/>
          <w:sz w:val="26"/>
          <w:szCs w:val="26"/>
        </w:rPr>
      </w:pPr>
    </w:p>
    <w:p w:rsidR="00FB6D6B" w:rsidRDefault="00FB6D6B" w:rsidP="004E0EE8">
      <w:pPr>
        <w:pStyle w:val="Default"/>
        <w:jc w:val="center"/>
        <w:rPr>
          <w:rFonts w:ascii="Times New Roman" w:hAnsi="Times New Roman" w:cs="Times New Roman"/>
          <w:b/>
          <w:color w:val="33CCCC"/>
          <w:sz w:val="26"/>
          <w:szCs w:val="26"/>
        </w:rPr>
      </w:pPr>
    </w:p>
    <w:p w:rsidR="00FB6D6B" w:rsidRDefault="00FB6D6B" w:rsidP="004E0EE8">
      <w:pPr>
        <w:pStyle w:val="Default"/>
        <w:jc w:val="center"/>
        <w:rPr>
          <w:rFonts w:ascii="Times New Roman" w:hAnsi="Times New Roman" w:cs="Times New Roman"/>
          <w:b/>
          <w:color w:val="33CCCC"/>
          <w:sz w:val="26"/>
          <w:szCs w:val="26"/>
        </w:rPr>
      </w:pPr>
    </w:p>
    <w:p w:rsidR="00FB6D6B" w:rsidRPr="008E0A94" w:rsidRDefault="00FB6D6B" w:rsidP="0084277E">
      <w:pPr>
        <w:rPr>
          <w:rFonts w:cs="Arial"/>
          <w:b/>
          <w:sz w:val="24"/>
          <w:szCs w:val="24"/>
        </w:rPr>
      </w:pPr>
      <w:r w:rsidRPr="008E0A94">
        <w:rPr>
          <w:rFonts w:cs="Arial"/>
          <w:b/>
          <w:sz w:val="24"/>
          <w:szCs w:val="24"/>
        </w:rPr>
        <w:t xml:space="preserve">Metodický list </w:t>
      </w:r>
    </w:p>
    <w:p w:rsidR="00FB6D6B" w:rsidRPr="008E0A94" w:rsidRDefault="00FB6D6B" w:rsidP="0084277E">
      <w:pPr>
        <w:rPr>
          <w:rFonts w:cs="Arial"/>
          <w:sz w:val="24"/>
          <w:szCs w:val="24"/>
        </w:rPr>
      </w:pPr>
      <w:r w:rsidRPr="008E0A94">
        <w:rPr>
          <w:rFonts w:cs="Arial"/>
          <w:sz w:val="24"/>
          <w:szCs w:val="24"/>
        </w:rPr>
        <w:t>PL může být použit celý</w:t>
      </w:r>
      <w:r>
        <w:rPr>
          <w:rFonts w:cs="Arial"/>
          <w:sz w:val="24"/>
          <w:szCs w:val="24"/>
        </w:rPr>
        <w:t xml:space="preserve"> nebo jen jeho části, je určen </w:t>
      </w:r>
      <w:r w:rsidRPr="008E0A94">
        <w:rPr>
          <w:rFonts w:cs="Arial"/>
          <w:sz w:val="24"/>
          <w:szCs w:val="24"/>
        </w:rPr>
        <w:t xml:space="preserve">pro </w:t>
      </w:r>
      <w:r>
        <w:rPr>
          <w:rFonts w:cs="Arial"/>
          <w:sz w:val="24"/>
          <w:szCs w:val="24"/>
        </w:rPr>
        <w:t xml:space="preserve">procvičení, opakování, shrnutí </w:t>
      </w:r>
      <w:r w:rsidRPr="008E0A94">
        <w:rPr>
          <w:rFonts w:cs="Arial"/>
          <w:sz w:val="24"/>
          <w:szCs w:val="24"/>
        </w:rPr>
        <w:t>nebo prověření gramatického učiva.</w:t>
      </w:r>
    </w:p>
    <w:p w:rsidR="00FB6D6B" w:rsidRPr="008E0A94" w:rsidRDefault="00FB6D6B" w:rsidP="0084277E">
      <w:pPr>
        <w:rPr>
          <w:rFonts w:cs="Arial"/>
          <w:sz w:val="24"/>
          <w:szCs w:val="24"/>
        </w:rPr>
      </w:pPr>
      <w:r w:rsidRPr="008E0A94">
        <w:rPr>
          <w:rFonts w:cs="Arial"/>
          <w:sz w:val="24"/>
          <w:szCs w:val="24"/>
        </w:rPr>
        <w:t xml:space="preserve">PL je vypracován od nejjednodušších po složitější úkoly.  Cílem je </w:t>
      </w:r>
      <w:r>
        <w:rPr>
          <w:rFonts w:cs="Arial"/>
          <w:sz w:val="24"/>
          <w:szCs w:val="24"/>
        </w:rPr>
        <w:t xml:space="preserve">systematizovat gramatické učivo a </w:t>
      </w:r>
      <w:r w:rsidRPr="008E0A94">
        <w:rPr>
          <w:rFonts w:cs="Arial"/>
          <w:sz w:val="24"/>
          <w:szCs w:val="24"/>
        </w:rPr>
        <w:t>zlepšit výsledky žáků.</w:t>
      </w:r>
    </w:p>
    <w:p w:rsidR="00FB6D6B" w:rsidRPr="008E0A94" w:rsidRDefault="00FB6D6B" w:rsidP="0084277E">
      <w:pPr>
        <w:rPr>
          <w:rFonts w:cs="Arial"/>
          <w:sz w:val="24"/>
          <w:szCs w:val="24"/>
        </w:rPr>
      </w:pPr>
      <w:r w:rsidRPr="008E0A94">
        <w:rPr>
          <w:rFonts w:cs="Arial"/>
          <w:sz w:val="24"/>
          <w:szCs w:val="24"/>
        </w:rPr>
        <w:t>Interaktivní prostředí umožňuje lepší praktické využití PL a větší přehlednost procvičovaného učiva.</w:t>
      </w:r>
    </w:p>
    <w:p w:rsidR="00FB6D6B" w:rsidRDefault="00FB6D6B" w:rsidP="006D7A7B">
      <w:pPr>
        <w:spacing w:after="0" w:line="240" w:lineRule="auto"/>
        <w:jc w:val="center"/>
        <w:rPr>
          <w:b/>
          <w:sz w:val="28"/>
          <w:szCs w:val="28"/>
          <w:lang w:eastAsia="cs-CZ"/>
        </w:rPr>
      </w:pPr>
    </w:p>
    <w:p w:rsidR="00FB6D6B" w:rsidRDefault="00FB6D6B" w:rsidP="006D7A7B">
      <w:pPr>
        <w:spacing w:after="0" w:line="240" w:lineRule="auto"/>
        <w:jc w:val="center"/>
        <w:rPr>
          <w:b/>
          <w:sz w:val="28"/>
          <w:szCs w:val="28"/>
          <w:lang w:eastAsia="cs-CZ"/>
        </w:rPr>
      </w:pPr>
    </w:p>
    <w:p w:rsidR="00FB6D6B" w:rsidRDefault="00FB6D6B" w:rsidP="006D7A7B">
      <w:pPr>
        <w:spacing w:after="0" w:line="240" w:lineRule="auto"/>
        <w:jc w:val="center"/>
        <w:rPr>
          <w:b/>
          <w:sz w:val="28"/>
          <w:szCs w:val="28"/>
          <w:lang w:eastAsia="cs-CZ"/>
        </w:rPr>
      </w:pPr>
    </w:p>
    <w:p w:rsidR="00FB6D6B" w:rsidRDefault="00FB6D6B" w:rsidP="006D7A7B">
      <w:pPr>
        <w:spacing w:after="0" w:line="240" w:lineRule="auto"/>
        <w:jc w:val="center"/>
        <w:rPr>
          <w:b/>
          <w:sz w:val="28"/>
          <w:szCs w:val="28"/>
          <w:lang w:eastAsia="cs-CZ"/>
        </w:rPr>
      </w:pPr>
    </w:p>
    <w:p w:rsidR="00FB6D6B" w:rsidRDefault="00FB6D6B" w:rsidP="006D7A7B">
      <w:pPr>
        <w:spacing w:after="0" w:line="240" w:lineRule="auto"/>
        <w:jc w:val="center"/>
        <w:rPr>
          <w:b/>
          <w:sz w:val="28"/>
          <w:szCs w:val="28"/>
          <w:lang w:eastAsia="cs-CZ"/>
        </w:rPr>
      </w:pPr>
    </w:p>
    <w:p w:rsidR="00FB6D6B" w:rsidRDefault="00FB6D6B" w:rsidP="006D7A7B">
      <w:pPr>
        <w:spacing w:after="0" w:line="240" w:lineRule="auto"/>
        <w:jc w:val="center"/>
        <w:rPr>
          <w:b/>
          <w:sz w:val="28"/>
          <w:szCs w:val="28"/>
          <w:lang w:eastAsia="cs-CZ"/>
        </w:rPr>
      </w:pPr>
    </w:p>
    <w:p w:rsidR="00FB6D6B" w:rsidRDefault="00FB6D6B" w:rsidP="006D7A7B">
      <w:pPr>
        <w:spacing w:after="0" w:line="240" w:lineRule="auto"/>
        <w:jc w:val="center"/>
        <w:rPr>
          <w:b/>
          <w:sz w:val="28"/>
          <w:szCs w:val="28"/>
          <w:lang w:eastAsia="cs-CZ"/>
        </w:rPr>
      </w:pPr>
    </w:p>
    <w:p w:rsidR="00FB6D6B" w:rsidRDefault="00FB6D6B" w:rsidP="006D7A7B">
      <w:pPr>
        <w:spacing w:after="0" w:line="240" w:lineRule="auto"/>
        <w:jc w:val="center"/>
        <w:rPr>
          <w:b/>
          <w:sz w:val="28"/>
          <w:szCs w:val="28"/>
          <w:lang w:eastAsia="cs-CZ"/>
        </w:rPr>
      </w:pPr>
    </w:p>
    <w:p w:rsidR="00FB6D6B" w:rsidRDefault="00FB6D6B" w:rsidP="006D7A7B">
      <w:pPr>
        <w:spacing w:after="0" w:line="240" w:lineRule="auto"/>
        <w:jc w:val="center"/>
        <w:rPr>
          <w:b/>
          <w:sz w:val="28"/>
          <w:szCs w:val="28"/>
          <w:lang w:eastAsia="cs-CZ"/>
        </w:rPr>
      </w:pPr>
    </w:p>
    <w:p w:rsidR="00FB6D6B" w:rsidRDefault="00FB6D6B" w:rsidP="006D7A7B">
      <w:pPr>
        <w:spacing w:after="0" w:line="240" w:lineRule="auto"/>
        <w:jc w:val="center"/>
        <w:rPr>
          <w:b/>
          <w:sz w:val="28"/>
          <w:szCs w:val="28"/>
          <w:lang w:eastAsia="cs-CZ"/>
        </w:rPr>
      </w:pPr>
    </w:p>
    <w:p w:rsidR="00FB6D6B" w:rsidRDefault="00FB6D6B" w:rsidP="006D7A7B">
      <w:pPr>
        <w:spacing w:after="0" w:line="240" w:lineRule="auto"/>
        <w:jc w:val="center"/>
        <w:rPr>
          <w:b/>
          <w:sz w:val="28"/>
          <w:szCs w:val="28"/>
          <w:lang w:eastAsia="cs-CZ"/>
        </w:rPr>
      </w:pPr>
    </w:p>
    <w:p w:rsidR="00FB6D6B" w:rsidRDefault="00FB6D6B" w:rsidP="006D7A7B">
      <w:pPr>
        <w:spacing w:after="0" w:line="240" w:lineRule="auto"/>
        <w:jc w:val="center"/>
        <w:rPr>
          <w:b/>
          <w:sz w:val="28"/>
          <w:szCs w:val="28"/>
          <w:lang w:eastAsia="cs-CZ"/>
        </w:rPr>
      </w:pPr>
    </w:p>
    <w:p w:rsidR="00FB6D6B" w:rsidRDefault="00FB6D6B" w:rsidP="006D7A7B">
      <w:pPr>
        <w:spacing w:after="0" w:line="240" w:lineRule="auto"/>
        <w:jc w:val="center"/>
        <w:rPr>
          <w:b/>
          <w:sz w:val="28"/>
          <w:szCs w:val="28"/>
          <w:lang w:eastAsia="cs-CZ"/>
        </w:rPr>
      </w:pPr>
    </w:p>
    <w:p w:rsidR="00FB6D6B" w:rsidRDefault="00FB6D6B" w:rsidP="006D7A7B">
      <w:pPr>
        <w:spacing w:after="0" w:line="240" w:lineRule="auto"/>
        <w:jc w:val="center"/>
        <w:rPr>
          <w:b/>
          <w:sz w:val="28"/>
          <w:szCs w:val="28"/>
          <w:lang w:eastAsia="cs-CZ"/>
        </w:rPr>
      </w:pPr>
    </w:p>
    <w:p w:rsidR="00FB6D6B" w:rsidRDefault="00FB6D6B" w:rsidP="006D7A7B">
      <w:pPr>
        <w:spacing w:after="0" w:line="240" w:lineRule="auto"/>
        <w:jc w:val="center"/>
        <w:rPr>
          <w:b/>
          <w:sz w:val="28"/>
          <w:szCs w:val="28"/>
          <w:lang w:eastAsia="cs-CZ"/>
        </w:rPr>
      </w:pPr>
    </w:p>
    <w:p w:rsidR="00FB6D6B" w:rsidRDefault="00FB6D6B" w:rsidP="006D7A7B">
      <w:pPr>
        <w:spacing w:after="0" w:line="240" w:lineRule="auto"/>
        <w:jc w:val="center"/>
        <w:rPr>
          <w:b/>
          <w:sz w:val="28"/>
          <w:szCs w:val="28"/>
          <w:lang w:eastAsia="cs-CZ"/>
        </w:rPr>
      </w:pPr>
    </w:p>
    <w:p w:rsidR="00FB6D6B" w:rsidRDefault="00FB6D6B" w:rsidP="006D7A7B">
      <w:pPr>
        <w:spacing w:after="0" w:line="240" w:lineRule="auto"/>
        <w:jc w:val="center"/>
        <w:rPr>
          <w:b/>
          <w:sz w:val="28"/>
          <w:szCs w:val="28"/>
          <w:lang w:eastAsia="cs-CZ"/>
        </w:rPr>
      </w:pPr>
    </w:p>
    <w:p w:rsidR="00FB6D6B" w:rsidRDefault="00FB6D6B" w:rsidP="006D7A7B">
      <w:pPr>
        <w:spacing w:after="0" w:line="240" w:lineRule="auto"/>
        <w:jc w:val="center"/>
        <w:rPr>
          <w:b/>
          <w:sz w:val="28"/>
          <w:szCs w:val="28"/>
          <w:lang w:eastAsia="cs-CZ"/>
        </w:rPr>
      </w:pPr>
    </w:p>
    <w:p w:rsidR="00FB6D6B" w:rsidRDefault="00FB6D6B" w:rsidP="006D7A7B">
      <w:pPr>
        <w:spacing w:after="0" w:line="240" w:lineRule="auto"/>
        <w:jc w:val="center"/>
        <w:rPr>
          <w:b/>
          <w:sz w:val="28"/>
          <w:szCs w:val="28"/>
          <w:lang w:eastAsia="cs-CZ"/>
        </w:rPr>
      </w:pPr>
    </w:p>
    <w:p w:rsidR="00FB6D6B" w:rsidRDefault="00FB6D6B" w:rsidP="006D7A7B">
      <w:pPr>
        <w:spacing w:after="0" w:line="240" w:lineRule="auto"/>
        <w:jc w:val="center"/>
        <w:rPr>
          <w:b/>
          <w:sz w:val="28"/>
          <w:szCs w:val="28"/>
          <w:lang w:eastAsia="cs-CZ"/>
        </w:rPr>
      </w:pPr>
    </w:p>
    <w:p w:rsidR="00FB6D6B" w:rsidRDefault="00FB6D6B" w:rsidP="006D7A7B">
      <w:pPr>
        <w:spacing w:after="0" w:line="240" w:lineRule="auto"/>
        <w:jc w:val="center"/>
        <w:rPr>
          <w:b/>
          <w:sz w:val="28"/>
          <w:szCs w:val="28"/>
          <w:lang w:eastAsia="cs-CZ"/>
        </w:rPr>
      </w:pPr>
    </w:p>
    <w:p w:rsidR="00FB6D6B" w:rsidRDefault="00FB6D6B" w:rsidP="006D7A7B">
      <w:pPr>
        <w:spacing w:after="0" w:line="240" w:lineRule="auto"/>
        <w:jc w:val="center"/>
        <w:rPr>
          <w:b/>
          <w:sz w:val="28"/>
          <w:szCs w:val="28"/>
          <w:lang w:eastAsia="cs-CZ"/>
        </w:rPr>
      </w:pPr>
    </w:p>
    <w:p w:rsidR="00FB6D6B" w:rsidRDefault="00FB6D6B" w:rsidP="006D7A7B">
      <w:pPr>
        <w:spacing w:after="0" w:line="240" w:lineRule="auto"/>
        <w:jc w:val="center"/>
        <w:rPr>
          <w:b/>
          <w:sz w:val="28"/>
          <w:szCs w:val="28"/>
          <w:lang w:eastAsia="cs-CZ"/>
        </w:rPr>
      </w:pPr>
    </w:p>
    <w:p w:rsidR="00FB6D6B" w:rsidRDefault="00FB6D6B" w:rsidP="00422969">
      <w:pPr>
        <w:spacing w:after="0" w:line="240" w:lineRule="auto"/>
        <w:rPr>
          <w:b/>
          <w:sz w:val="28"/>
          <w:szCs w:val="28"/>
          <w:lang w:eastAsia="cs-CZ"/>
        </w:rPr>
      </w:pPr>
    </w:p>
    <w:p w:rsidR="00FB6D6B" w:rsidRPr="006D7A7B" w:rsidRDefault="00FB6D6B" w:rsidP="006D7A7B">
      <w:pPr>
        <w:spacing w:after="0" w:line="240" w:lineRule="auto"/>
        <w:jc w:val="center"/>
        <w:rPr>
          <w:b/>
          <w:sz w:val="28"/>
          <w:szCs w:val="28"/>
          <w:lang w:eastAsia="cs-CZ"/>
        </w:rPr>
      </w:pPr>
      <w:r w:rsidRPr="006D7A7B">
        <w:rPr>
          <w:b/>
          <w:sz w:val="28"/>
          <w:szCs w:val="28"/>
          <w:lang w:eastAsia="cs-CZ"/>
        </w:rPr>
        <w:t>Skloňování substantiv</w:t>
      </w:r>
    </w:p>
    <w:p w:rsidR="00FB6D6B" w:rsidRPr="006D7A7B" w:rsidRDefault="00FB6D6B" w:rsidP="006D7A7B">
      <w:pPr>
        <w:spacing w:after="0" w:line="240" w:lineRule="auto"/>
        <w:jc w:val="center"/>
        <w:rPr>
          <w:b/>
          <w:sz w:val="28"/>
          <w:szCs w:val="28"/>
          <w:lang w:eastAsia="cs-CZ"/>
        </w:rPr>
      </w:pPr>
      <w:r w:rsidRPr="006D7A7B">
        <w:rPr>
          <w:b/>
          <w:sz w:val="28"/>
          <w:szCs w:val="28"/>
          <w:lang w:eastAsia="cs-CZ"/>
        </w:rPr>
        <w:t>Akuzativ (4. pád)</w:t>
      </w:r>
    </w:p>
    <w:p w:rsidR="00FB6D6B" w:rsidRPr="006D7A7B" w:rsidRDefault="00FB6D6B" w:rsidP="006D7A7B">
      <w:pPr>
        <w:spacing w:after="0" w:line="240" w:lineRule="auto"/>
        <w:jc w:val="center"/>
        <w:rPr>
          <w:b/>
          <w:sz w:val="28"/>
          <w:szCs w:val="28"/>
          <w:lang w:eastAsia="cs-CZ"/>
        </w:rPr>
      </w:pPr>
    </w:p>
    <w:p w:rsidR="00FB6D6B" w:rsidRPr="006D7A7B" w:rsidRDefault="00FB6D6B" w:rsidP="006D7A7B">
      <w:pPr>
        <w:spacing w:after="0" w:line="240" w:lineRule="auto"/>
        <w:jc w:val="center"/>
        <w:rPr>
          <w:b/>
          <w:sz w:val="28"/>
          <w:szCs w:val="28"/>
          <w:lang w:eastAsia="cs-CZ"/>
        </w:rPr>
      </w:pPr>
    </w:p>
    <w:p w:rsidR="00FB6D6B" w:rsidRPr="006D7A7B" w:rsidRDefault="00FB6D6B" w:rsidP="006D7A7B">
      <w:pPr>
        <w:spacing w:after="0" w:line="240" w:lineRule="auto"/>
        <w:rPr>
          <w:b/>
          <w:sz w:val="24"/>
          <w:szCs w:val="24"/>
          <w:lang w:eastAsia="cs-CZ"/>
        </w:rPr>
      </w:pPr>
    </w:p>
    <w:p w:rsidR="00FB6D6B" w:rsidRPr="006D7A7B" w:rsidRDefault="00FB6D6B" w:rsidP="006D7A7B">
      <w:pPr>
        <w:spacing w:after="0" w:line="240" w:lineRule="auto"/>
        <w:rPr>
          <w:b/>
          <w:sz w:val="24"/>
          <w:szCs w:val="24"/>
          <w:lang w:eastAsia="cs-CZ"/>
        </w:rPr>
      </w:pPr>
      <w:r w:rsidRPr="006D7A7B">
        <w:rPr>
          <w:b/>
          <w:sz w:val="24"/>
          <w:szCs w:val="24"/>
          <w:lang w:eastAsia="cs-CZ"/>
        </w:rPr>
        <w:t>Zopakuj si:</w:t>
      </w:r>
    </w:p>
    <w:p w:rsidR="00FB6D6B" w:rsidRPr="00292A67" w:rsidRDefault="00FB6D6B" w:rsidP="006D7A7B">
      <w:pPr>
        <w:spacing w:after="0" w:line="240" w:lineRule="auto"/>
        <w:rPr>
          <w:sz w:val="24"/>
          <w:szCs w:val="24"/>
          <w:lang w:eastAsia="cs-CZ"/>
        </w:rPr>
      </w:pPr>
      <w:r>
        <w:rPr>
          <w:noProof/>
          <w:lang w:eastAsia="cs-CZ"/>
        </w:rPr>
        <w:pict>
          <v:line id="_x0000_s1027" style="position:absolute;z-index:251659264" from="117pt,23.15pt" to="135pt,23.15pt">
            <v:stroke endarrow="block"/>
          </v:line>
        </w:pict>
      </w:r>
      <w:r>
        <w:rPr>
          <w:noProof/>
          <w:lang w:eastAsia="cs-CZ"/>
        </w:rPr>
        <w:pict>
          <v:line id="_x0000_s1028" style="position:absolute;z-index:251656192" from="315pt,5.15pt" to="333pt,5.15pt">
            <v:stroke endarrow="block"/>
          </v:line>
        </w:pict>
      </w:r>
      <w:r w:rsidRPr="006D7A7B">
        <w:rPr>
          <w:sz w:val="24"/>
          <w:szCs w:val="24"/>
          <w:lang w:eastAsia="cs-CZ"/>
        </w:rPr>
        <w:t xml:space="preserve">1) Pád určujeme podle </w:t>
      </w:r>
      <w:r w:rsidRPr="006D7A7B">
        <w:rPr>
          <w:b/>
          <w:sz w:val="24"/>
          <w:szCs w:val="24"/>
          <w:lang w:eastAsia="cs-CZ"/>
        </w:rPr>
        <w:t>vazby slovesa</w:t>
      </w:r>
      <w:r w:rsidRPr="006D7A7B">
        <w:rPr>
          <w:sz w:val="24"/>
          <w:szCs w:val="24"/>
          <w:lang w:eastAsia="cs-CZ"/>
        </w:rPr>
        <w:t xml:space="preserve"> </w:t>
      </w:r>
      <w:r w:rsidRPr="006D7A7B">
        <w:rPr>
          <w:sz w:val="24"/>
          <w:szCs w:val="24"/>
          <w:u w:val="single"/>
          <w:lang w:eastAsia="cs-CZ"/>
        </w:rPr>
        <w:t>(sehen</w:t>
      </w:r>
      <w:r w:rsidRPr="006D7A7B">
        <w:rPr>
          <w:sz w:val="24"/>
          <w:szCs w:val="24"/>
          <w:lang w:eastAsia="cs-CZ"/>
        </w:rPr>
        <w:t xml:space="preserve"> - vidět KOHO? CO?          Akuzativ</w:t>
      </w:r>
      <w:r>
        <w:rPr>
          <w:sz w:val="24"/>
          <w:szCs w:val="24"/>
          <w:lang w:eastAsia="cs-CZ"/>
        </w:rPr>
        <w:t xml:space="preserve"> </w:t>
      </w:r>
      <w:r w:rsidRPr="006D7A7B">
        <w:rPr>
          <w:sz w:val="24"/>
          <w:szCs w:val="24"/>
          <w:lang w:eastAsia="cs-CZ"/>
        </w:rPr>
        <w:t xml:space="preserve">nebo </w:t>
      </w:r>
      <w:r w:rsidRPr="006D7A7B">
        <w:rPr>
          <w:b/>
          <w:sz w:val="24"/>
          <w:szCs w:val="24"/>
          <w:lang w:eastAsia="cs-CZ"/>
        </w:rPr>
        <w:t>podle předložky</w:t>
      </w:r>
      <w:r w:rsidRPr="006D7A7B">
        <w:rPr>
          <w:sz w:val="24"/>
          <w:szCs w:val="24"/>
          <w:lang w:eastAsia="cs-CZ"/>
        </w:rPr>
        <w:t xml:space="preserve">:   </w:t>
      </w:r>
      <w:r w:rsidRPr="006D7A7B">
        <w:rPr>
          <w:color w:val="0000FF"/>
          <w:sz w:val="24"/>
          <w:szCs w:val="24"/>
          <w:lang w:eastAsia="cs-CZ"/>
        </w:rPr>
        <w:t>- předložky</w:t>
      </w:r>
      <w:r>
        <w:rPr>
          <w:color w:val="0000FF"/>
          <w:sz w:val="24"/>
          <w:szCs w:val="24"/>
          <w:lang w:eastAsia="cs-CZ"/>
        </w:rPr>
        <w:t xml:space="preserve">     </w:t>
      </w:r>
      <w:r w:rsidRPr="006D7A7B">
        <w:rPr>
          <w:sz w:val="24"/>
          <w:szCs w:val="24"/>
          <w:lang w:eastAsia="cs-CZ"/>
        </w:rPr>
        <w:t xml:space="preserve"> -  </w:t>
      </w:r>
      <w:r w:rsidRPr="006D7A7B">
        <w:rPr>
          <w:color w:val="FF0000"/>
          <w:sz w:val="24"/>
          <w:szCs w:val="24"/>
          <w:lang w:eastAsia="cs-CZ"/>
        </w:rPr>
        <w:t>předložky s akuzativem</w:t>
      </w:r>
    </w:p>
    <w:p w:rsidR="00FB6D6B" w:rsidRPr="006D7A7B" w:rsidRDefault="00FB6D6B" w:rsidP="006D7A7B">
      <w:pPr>
        <w:spacing w:after="0" w:line="240" w:lineRule="auto"/>
        <w:rPr>
          <w:sz w:val="24"/>
          <w:szCs w:val="24"/>
          <w:lang w:eastAsia="cs-CZ"/>
        </w:rPr>
      </w:pPr>
      <w:r>
        <w:rPr>
          <w:noProof/>
          <w:lang w:eastAsia="cs-CZ"/>
        </w:rPr>
        <w:pict>
          <v:line id="_x0000_s1029" style="position:absolute;z-index:251657216" from="108.5pt,24.25pt" to="126.5pt,24.25pt">
            <v:stroke endarrow="block"/>
          </v:line>
        </w:pict>
      </w:r>
      <w:r>
        <w:rPr>
          <w:noProof/>
          <w:lang w:eastAsia="cs-CZ"/>
        </w:rPr>
        <w:pict>
          <v:line id="_x0000_s1030" style="position:absolute;z-index:251658240" from="411.7pt,7.5pt" to="429.7pt,7.5pt">
            <v:stroke endarrow="block"/>
          </v:line>
        </w:pict>
      </w:r>
      <w:r w:rsidRPr="006D7A7B">
        <w:rPr>
          <w:sz w:val="24"/>
          <w:szCs w:val="24"/>
          <w:lang w:eastAsia="cs-CZ"/>
        </w:rPr>
        <w:t xml:space="preserve">                                    </w:t>
      </w:r>
      <w:r>
        <w:rPr>
          <w:sz w:val="24"/>
          <w:szCs w:val="24"/>
          <w:lang w:eastAsia="cs-CZ"/>
        </w:rPr>
        <w:t xml:space="preserve">      </w:t>
      </w:r>
      <w:r w:rsidRPr="006D7A7B">
        <w:rPr>
          <w:sz w:val="24"/>
          <w:szCs w:val="24"/>
          <w:lang w:eastAsia="cs-CZ"/>
        </w:rPr>
        <w:t xml:space="preserve">    </w:t>
      </w:r>
      <w:r w:rsidRPr="00292A67">
        <w:rPr>
          <w:color w:val="FF0000"/>
          <w:sz w:val="24"/>
          <w:szCs w:val="24"/>
          <w:lang w:eastAsia="cs-CZ"/>
        </w:rPr>
        <w:t xml:space="preserve"> -  předložky s dativem a akuzativem </w:t>
      </w:r>
      <w:r w:rsidRPr="006D7A7B">
        <w:rPr>
          <w:sz w:val="24"/>
          <w:szCs w:val="24"/>
          <w:lang w:eastAsia="cs-CZ"/>
        </w:rPr>
        <w:t>(ptáme se KDE? WO?            dativ, KAM? WOHIN ?          akuzativ)</w:t>
      </w:r>
    </w:p>
    <w:p w:rsidR="00FB6D6B" w:rsidRPr="006D7A7B" w:rsidRDefault="00FB6D6B" w:rsidP="006D7A7B">
      <w:pPr>
        <w:spacing w:after="0" w:line="240" w:lineRule="auto"/>
        <w:rPr>
          <w:sz w:val="24"/>
          <w:szCs w:val="24"/>
          <w:lang w:eastAsia="cs-CZ"/>
        </w:rPr>
      </w:pPr>
    </w:p>
    <w:p w:rsidR="00FB6D6B" w:rsidRPr="006D7A7B" w:rsidRDefault="00FB6D6B" w:rsidP="006D7A7B">
      <w:pPr>
        <w:spacing w:after="0" w:line="240" w:lineRule="auto"/>
        <w:rPr>
          <w:sz w:val="24"/>
          <w:szCs w:val="24"/>
          <w:lang w:eastAsia="cs-CZ"/>
        </w:rPr>
      </w:pPr>
      <w:r w:rsidRPr="006D7A7B">
        <w:rPr>
          <w:sz w:val="24"/>
          <w:szCs w:val="24"/>
          <w:lang w:eastAsia="cs-CZ"/>
        </w:rPr>
        <w:t>2) Němčina má „jen</w:t>
      </w:r>
      <w:r w:rsidRPr="006D7A7B">
        <w:rPr>
          <w:b/>
          <w:sz w:val="24"/>
          <w:szCs w:val="24"/>
          <w:lang w:eastAsia="cs-CZ"/>
        </w:rPr>
        <w:t>“ čtyři pády</w:t>
      </w:r>
      <w:r w:rsidRPr="006D7A7B">
        <w:rPr>
          <w:sz w:val="24"/>
          <w:szCs w:val="24"/>
          <w:lang w:eastAsia="cs-CZ"/>
        </w:rPr>
        <w:t>. Nemůžeme se ptát O KOM? O ČEM? nebo  S KÝM? ČÍM? !!!</w:t>
      </w:r>
    </w:p>
    <w:p w:rsidR="00FB6D6B" w:rsidRPr="006D7A7B" w:rsidRDefault="00FB6D6B" w:rsidP="006D7A7B">
      <w:pPr>
        <w:spacing w:after="0" w:line="240" w:lineRule="auto"/>
        <w:rPr>
          <w:sz w:val="24"/>
          <w:szCs w:val="24"/>
          <w:lang w:eastAsia="cs-CZ"/>
        </w:rPr>
      </w:pPr>
    </w:p>
    <w:p w:rsidR="00FB6D6B" w:rsidRPr="006D7A7B" w:rsidRDefault="00FB6D6B" w:rsidP="006D7A7B">
      <w:pPr>
        <w:spacing w:after="0" w:line="240" w:lineRule="auto"/>
        <w:rPr>
          <w:sz w:val="24"/>
          <w:szCs w:val="24"/>
          <w:lang w:eastAsia="cs-CZ"/>
        </w:rPr>
      </w:pPr>
      <w:r w:rsidRPr="006D7A7B">
        <w:rPr>
          <w:sz w:val="24"/>
          <w:szCs w:val="24"/>
          <w:lang w:eastAsia="cs-CZ"/>
        </w:rPr>
        <w:t xml:space="preserve">3) Pád vyjadřuje většinou jen </w:t>
      </w:r>
      <w:r w:rsidRPr="006D7A7B">
        <w:rPr>
          <w:b/>
          <w:sz w:val="24"/>
          <w:szCs w:val="24"/>
          <w:lang w:eastAsia="cs-CZ"/>
        </w:rPr>
        <w:t>člen</w:t>
      </w:r>
      <w:r w:rsidRPr="006D7A7B">
        <w:rPr>
          <w:sz w:val="24"/>
          <w:szCs w:val="24"/>
          <w:lang w:eastAsia="cs-CZ"/>
        </w:rPr>
        <w:t xml:space="preserve">, tzn. pádovou koncovku nepřibírá podstatné jméno (kromě genitivu mužského a středního rodu a </w:t>
      </w:r>
      <w:r w:rsidRPr="006D7A7B">
        <w:rPr>
          <w:b/>
          <w:sz w:val="24"/>
          <w:szCs w:val="24"/>
          <w:lang w:eastAsia="cs-CZ"/>
        </w:rPr>
        <w:t>dativu plurálu</w:t>
      </w:r>
      <w:r w:rsidRPr="006D7A7B">
        <w:rPr>
          <w:sz w:val="24"/>
          <w:szCs w:val="24"/>
          <w:lang w:eastAsia="cs-CZ"/>
        </w:rPr>
        <w:t xml:space="preserve">). </w:t>
      </w:r>
    </w:p>
    <w:p w:rsidR="00FB6D6B" w:rsidRPr="006D7A7B" w:rsidRDefault="00FB6D6B" w:rsidP="006D7A7B">
      <w:pPr>
        <w:spacing w:after="0" w:line="240" w:lineRule="auto"/>
        <w:rPr>
          <w:sz w:val="24"/>
          <w:szCs w:val="24"/>
          <w:lang w:eastAsia="cs-CZ"/>
        </w:rPr>
      </w:pPr>
    </w:p>
    <w:p w:rsidR="00FB6D6B" w:rsidRPr="006D7A7B" w:rsidRDefault="00FB6D6B" w:rsidP="006D7A7B">
      <w:pPr>
        <w:spacing w:after="0" w:line="240" w:lineRule="auto"/>
        <w:rPr>
          <w:sz w:val="24"/>
          <w:szCs w:val="24"/>
          <w:lang w:eastAsia="cs-CZ"/>
        </w:rPr>
      </w:pPr>
    </w:p>
    <w:p w:rsidR="00FB6D6B" w:rsidRPr="006D7A7B" w:rsidRDefault="00FB6D6B" w:rsidP="006D7A7B">
      <w:pPr>
        <w:spacing w:after="0" w:line="240" w:lineRule="auto"/>
        <w:rPr>
          <w:sz w:val="24"/>
          <w:szCs w:val="24"/>
          <w:lang w:eastAsia="cs-CZ"/>
        </w:rPr>
      </w:pPr>
    </w:p>
    <w:p w:rsidR="00FB6D6B" w:rsidRPr="006D7A7B" w:rsidRDefault="00FB6D6B" w:rsidP="006D7A7B">
      <w:pPr>
        <w:spacing w:after="0" w:line="240" w:lineRule="auto"/>
        <w:rPr>
          <w:b/>
          <w:sz w:val="24"/>
          <w:szCs w:val="24"/>
          <w:lang w:eastAsia="cs-CZ"/>
        </w:rPr>
      </w:pPr>
      <w:r w:rsidRPr="006D7A7B">
        <w:rPr>
          <w:b/>
          <w:sz w:val="24"/>
          <w:szCs w:val="24"/>
          <w:lang w:eastAsia="cs-CZ"/>
        </w:rPr>
        <w:t>1. Doplň tvar akuzativu - určitý člen:</w:t>
      </w:r>
    </w:p>
    <w:p w:rsidR="00FB6D6B" w:rsidRPr="006D7A7B" w:rsidRDefault="00FB6D6B" w:rsidP="006D7A7B">
      <w:pPr>
        <w:spacing w:after="0" w:line="240" w:lineRule="auto"/>
        <w:rPr>
          <w:b/>
          <w:sz w:val="24"/>
          <w:szCs w:val="24"/>
          <w:lang w:eastAsia="cs-CZ"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340"/>
        <w:gridCol w:w="2160"/>
        <w:gridCol w:w="1800"/>
        <w:gridCol w:w="2349"/>
      </w:tblGrid>
      <w:tr w:rsidR="00FB6D6B" w:rsidRPr="00A10E88" w:rsidTr="00A10E88">
        <w:trPr>
          <w:trHeight w:val="463"/>
        </w:trPr>
        <w:tc>
          <w:tcPr>
            <w:tcW w:w="1008" w:type="dxa"/>
          </w:tcPr>
          <w:p w:rsidR="00FB6D6B" w:rsidRPr="00A10E88" w:rsidRDefault="00FB6D6B" w:rsidP="00A10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340" w:type="dxa"/>
          </w:tcPr>
          <w:p w:rsidR="00FB6D6B" w:rsidRPr="00A10E88" w:rsidRDefault="00FB6D6B" w:rsidP="00A10E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eastAsia="cs-CZ"/>
              </w:rPr>
            </w:pPr>
            <w:r w:rsidRPr="00A10E88">
              <w:rPr>
                <w:rFonts w:ascii="Times New Roman" w:hAnsi="Times New Roman"/>
                <w:b/>
                <w:color w:val="0000FF"/>
                <w:sz w:val="24"/>
                <w:szCs w:val="24"/>
                <w:lang w:eastAsia="cs-CZ"/>
              </w:rPr>
              <w:t>mužský rod</w:t>
            </w:r>
          </w:p>
        </w:tc>
        <w:tc>
          <w:tcPr>
            <w:tcW w:w="2160" w:type="dxa"/>
          </w:tcPr>
          <w:p w:rsidR="00FB6D6B" w:rsidRPr="00A10E88" w:rsidRDefault="00FB6D6B" w:rsidP="00A10E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cs-CZ"/>
              </w:rPr>
            </w:pPr>
            <w:r w:rsidRPr="00A10E88">
              <w:rPr>
                <w:rFonts w:ascii="Times New Roman" w:hAnsi="Times New Roman"/>
                <w:b/>
                <w:color w:val="FF0000"/>
                <w:sz w:val="24"/>
                <w:szCs w:val="24"/>
                <w:lang w:eastAsia="cs-CZ"/>
              </w:rPr>
              <w:t>ženský rod</w:t>
            </w:r>
          </w:p>
        </w:tc>
        <w:tc>
          <w:tcPr>
            <w:tcW w:w="1800" w:type="dxa"/>
          </w:tcPr>
          <w:p w:rsidR="00FB6D6B" w:rsidRPr="00A10E88" w:rsidRDefault="00FB6D6B" w:rsidP="00A10E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00"/>
                <w:sz w:val="24"/>
                <w:szCs w:val="24"/>
                <w:lang w:eastAsia="cs-CZ"/>
              </w:rPr>
            </w:pPr>
            <w:r w:rsidRPr="00A10E88">
              <w:rPr>
                <w:rFonts w:ascii="Times New Roman" w:hAnsi="Times New Roman"/>
                <w:b/>
                <w:color w:val="00FF00"/>
                <w:sz w:val="24"/>
                <w:szCs w:val="24"/>
                <w:lang w:eastAsia="cs-CZ"/>
              </w:rPr>
              <w:t>střední rod</w:t>
            </w:r>
          </w:p>
        </w:tc>
        <w:tc>
          <w:tcPr>
            <w:tcW w:w="2349" w:type="dxa"/>
          </w:tcPr>
          <w:p w:rsidR="00FB6D6B" w:rsidRPr="00A10E88" w:rsidRDefault="00FB6D6B" w:rsidP="00A10E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  <w:lang w:eastAsia="cs-CZ"/>
              </w:rPr>
            </w:pPr>
            <w:r w:rsidRPr="00A10E88">
              <w:rPr>
                <w:rFonts w:ascii="Times New Roman" w:hAnsi="Times New Roman"/>
                <w:b/>
                <w:color w:val="800080"/>
                <w:sz w:val="24"/>
                <w:szCs w:val="24"/>
                <w:lang w:eastAsia="cs-CZ"/>
              </w:rPr>
              <w:t>množné číslo - plurál</w:t>
            </w:r>
          </w:p>
        </w:tc>
      </w:tr>
      <w:tr w:rsidR="00FB6D6B" w:rsidRPr="00A10E88" w:rsidTr="00A10E88">
        <w:trPr>
          <w:trHeight w:val="463"/>
        </w:trPr>
        <w:tc>
          <w:tcPr>
            <w:tcW w:w="1008" w:type="dxa"/>
          </w:tcPr>
          <w:p w:rsidR="00FB6D6B" w:rsidRPr="00A10E88" w:rsidRDefault="00FB6D6B" w:rsidP="00A10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A10E88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1. p.</w:t>
            </w:r>
          </w:p>
          <w:p w:rsidR="00FB6D6B" w:rsidRPr="00A10E88" w:rsidRDefault="00FB6D6B" w:rsidP="00A10E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9900"/>
                <w:sz w:val="24"/>
                <w:szCs w:val="24"/>
                <w:lang w:eastAsia="cs-CZ"/>
              </w:rPr>
            </w:pPr>
            <w:r w:rsidRPr="00A10E88">
              <w:rPr>
                <w:rFonts w:ascii="Times New Roman" w:hAnsi="Times New Roman"/>
                <w:b/>
                <w:color w:val="FF9900"/>
                <w:sz w:val="24"/>
                <w:szCs w:val="24"/>
                <w:lang w:eastAsia="cs-CZ"/>
              </w:rPr>
              <w:t>WER?</w:t>
            </w:r>
          </w:p>
        </w:tc>
        <w:tc>
          <w:tcPr>
            <w:tcW w:w="2340" w:type="dxa"/>
          </w:tcPr>
          <w:p w:rsidR="00FB6D6B" w:rsidRPr="00A10E88" w:rsidRDefault="00FB6D6B" w:rsidP="00A10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A10E88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DER (Vater)</w:t>
            </w:r>
          </w:p>
        </w:tc>
        <w:tc>
          <w:tcPr>
            <w:tcW w:w="2160" w:type="dxa"/>
          </w:tcPr>
          <w:p w:rsidR="00FB6D6B" w:rsidRPr="00A10E88" w:rsidRDefault="00FB6D6B" w:rsidP="00A10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A10E88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DIE (Mutter)</w:t>
            </w:r>
          </w:p>
        </w:tc>
        <w:tc>
          <w:tcPr>
            <w:tcW w:w="1800" w:type="dxa"/>
          </w:tcPr>
          <w:p w:rsidR="00FB6D6B" w:rsidRPr="00A10E88" w:rsidRDefault="00FB6D6B" w:rsidP="00A10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A10E88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DAS (Kind)</w:t>
            </w:r>
          </w:p>
        </w:tc>
        <w:tc>
          <w:tcPr>
            <w:tcW w:w="2349" w:type="dxa"/>
          </w:tcPr>
          <w:p w:rsidR="00FB6D6B" w:rsidRPr="00A10E88" w:rsidRDefault="00FB6D6B" w:rsidP="00A10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A10E88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DIE (Kinder)</w:t>
            </w:r>
          </w:p>
        </w:tc>
      </w:tr>
      <w:tr w:rsidR="00FB6D6B" w:rsidRPr="00A10E88" w:rsidTr="00A10E88">
        <w:trPr>
          <w:trHeight w:val="487"/>
        </w:trPr>
        <w:tc>
          <w:tcPr>
            <w:tcW w:w="1008" w:type="dxa"/>
          </w:tcPr>
          <w:p w:rsidR="00FB6D6B" w:rsidRPr="00A10E88" w:rsidRDefault="00FB6D6B" w:rsidP="00A10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A10E88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4. p.</w:t>
            </w:r>
          </w:p>
          <w:p w:rsidR="00FB6D6B" w:rsidRPr="00A10E88" w:rsidRDefault="00FB6D6B" w:rsidP="00A10E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FF"/>
                <w:sz w:val="24"/>
                <w:szCs w:val="24"/>
                <w:lang w:eastAsia="cs-CZ"/>
              </w:rPr>
            </w:pPr>
            <w:r w:rsidRPr="00A10E88">
              <w:rPr>
                <w:rFonts w:ascii="Times New Roman" w:hAnsi="Times New Roman"/>
                <w:b/>
                <w:color w:val="FF00FF"/>
                <w:sz w:val="24"/>
                <w:szCs w:val="24"/>
                <w:lang w:eastAsia="cs-CZ"/>
              </w:rPr>
              <w:t>WEN?</w:t>
            </w:r>
          </w:p>
        </w:tc>
        <w:tc>
          <w:tcPr>
            <w:tcW w:w="2340" w:type="dxa"/>
          </w:tcPr>
          <w:p w:rsidR="00FB6D6B" w:rsidRPr="00A10E88" w:rsidRDefault="00FB6D6B" w:rsidP="00A10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160" w:type="dxa"/>
          </w:tcPr>
          <w:p w:rsidR="00FB6D6B" w:rsidRPr="00A10E88" w:rsidRDefault="00FB6D6B" w:rsidP="00A10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FB6D6B" w:rsidRPr="00A10E88" w:rsidRDefault="00FB6D6B" w:rsidP="00A10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349" w:type="dxa"/>
          </w:tcPr>
          <w:p w:rsidR="00FB6D6B" w:rsidRPr="00A10E88" w:rsidRDefault="00FB6D6B" w:rsidP="00A10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FB6D6B" w:rsidRPr="006D7A7B" w:rsidRDefault="00FB6D6B" w:rsidP="006D7A7B">
      <w:pPr>
        <w:spacing w:after="0" w:line="240" w:lineRule="auto"/>
        <w:rPr>
          <w:sz w:val="24"/>
          <w:szCs w:val="24"/>
          <w:lang w:eastAsia="cs-CZ"/>
        </w:rPr>
      </w:pPr>
    </w:p>
    <w:p w:rsidR="00FB6D6B" w:rsidRPr="006D7A7B" w:rsidRDefault="00FB6D6B" w:rsidP="006D7A7B">
      <w:pPr>
        <w:spacing w:after="0" w:line="240" w:lineRule="auto"/>
        <w:rPr>
          <w:b/>
          <w:sz w:val="24"/>
          <w:szCs w:val="24"/>
          <w:lang w:eastAsia="cs-CZ"/>
        </w:rPr>
      </w:pPr>
      <w:r w:rsidRPr="006D7A7B">
        <w:rPr>
          <w:b/>
          <w:sz w:val="24"/>
          <w:szCs w:val="24"/>
          <w:lang w:eastAsia="cs-CZ"/>
        </w:rPr>
        <w:t>Doplň pravidlo:</w:t>
      </w:r>
    </w:p>
    <w:p w:rsidR="00FB6D6B" w:rsidRPr="006D7A7B" w:rsidRDefault="00FB6D6B" w:rsidP="006D7A7B">
      <w:pPr>
        <w:spacing w:after="0" w:line="240" w:lineRule="auto"/>
        <w:rPr>
          <w:sz w:val="24"/>
          <w:szCs w:val="24"/>
          <w:lang w:eastAsia="cs-CZ"/>
        </w:rPr>
      </w:pPr>
      <w:smartTag w:uri="urn:schemas-microsoft-com:office:smarttags" w:element="metricconverter">
        <w:smartTagPr>
          <w:attr w:name="ProductID" w:val="1. a"/>
        </w:smartTagPr>
        <w:r w:rsidRPr="006D7A7B">
          <w:rPr>
            <w:sz w:val="24"/>
            <w:szCs w:val="24"/>
            <w:lang w:eastAsia="cs-CZ"/>
          </w:rPr>
          <w:t>1. a</w:t>
        </w:r>
      </w:smartTag>
      <w:r w:rsidRPr="006D7A7B">
        <w:rPr>
          <w:sz w:val="24"/>
          <w:szCs w:val="24"/>
          <w:lang w:eastAsia="cs-CZ"/>
        </w:rPr>
        <w:t xml:space="preserve"> 4. pád je ___________ kromě rodu __________ , kde je koncovka ____ . </w:t>
      </w:r>
    </w:p>
    <w:p w:rsidR="00FB6D6B" w:rsidRPr="006D7A7B" w:rsidRDefault="00FB6D6B" w:rsidP="006D7A7B">
      <w:pPr>
        <w:spacing w:after="0" w:line="240" w:lineRule="auto"/>
        <w:rPr>
          <w:sz w:val="24"/>
          <w:szCs w:val="24"/>
          <w:lang w:eastAsia="cs-CZ"/>
        </w:rPr>
      </w:pPr>
    </w:p>
    <w:p w:rsidR="00FB6D6B" w:rsidRPr="006D7A7B" w:rsidRDefault="00FB6D6B" w:rsidP="006D7A7B">
      <w:pPr>
        <w:spacing w:after="0" w:line="240" w:lineRule="auto"/>
        <w:rPr>
          <w:sz w:val="24"/>
          <w:szCs w:val="24"/>
          <w:lang w:eastAsia="cs-CZ"/>
        </w:rPr>
      </w:pPr>
    </w:p>
    <w:p w:rsidR="00FB6D6B" w:rsidRPr="006D7A7B" w:rsidRDefault="00FB6D6B" w:rsidP="006D7A7B">
      <w:pPr>
        <w:spacing w:after="0" w:line="240" w:lineRule="auto"/>
        <w:rPr>
          <w:b/>
          <w:sz w:val="24"/>
          <w:szCs w:val="24"/>
          <w:lang w:eastAsia="cs-CZ"/>
        </w:rPr>
      </w:pPr>
      <w:r w:rsidRPr="006D7A7B">
        <w:rPr>
          <w:b/>
          <w:sz w:val="24"/>
          <w:szCs w:val="24"/>
          <w:lang w:eastAsia="cs-CZ"/>
        </w:rPr>
        <w:t>2. Doplň člen ve správném tvaru:</w:t>
      </w:r>
    </w:p>
    <w:p w:rsidR="00FB6D6B" w:rsidRPr="006D7A7B" w:rsidRDefault="00FB6D6B" w:rsidP="006D7A7B">
      <w:pPr>
        <w:spacing w:after="0" w:line="240" w:lineRule="auto"/>
        <w:rPr>
          <w:sz w:val="24"/>
          <w:szCs w:val="24"/>
          <w:lang w:eastAsia="cs-CZ"/>
        </w:rPr>
      </w:pPr>
      <w:r w:rsidRPr="006D7A7B">
        <w:rPr>
          <w:sz w:val="24"/>
          <w:szCs w:val="24"/>
          <w:lang w:eastAsia="cs-CZ"/>
        </w:rPr>
        <w:t xml:space="preserve">Ich kaufe ___ Handy, ___ Auto, ____ Kuli, ___ Bücher, ____ Schere, ___ Heft, ___ Computer, ___ Lampe, ____ Schrank, ____ Stühle, ____ Tasche, ___ Bleistift, ___ Wörterbuch. </w:t>
      </w:r>
    </w:p>
    <w:p w:rsidR="00FB6D6B" w:rsidRPr="006D7A7B" w:rsidRDefault="00FB6D6B" w:rsidP="006D7A7B">
      <w:pPr>
        <w:spacing w:after="0" w:line="240" w:lineRule="auto"/>
        <w:rPr>
          <w:sz w:val="24"/>
          <w:szCs w:val="24"/>
          <w:lang w:eastAsia="cs-CZ"/>
        </w:rPr>
      </w:pPr>
    </w:p>
    <w:p w:rsidR="00FB6D6B" w:rsidRPr="006D7A7B" w:rsidRDefault="00FB6D6B" w:rsidP="006D7A7B">
      <w:pPr>
        <w:spacing w:after="0" w:line="240" w:lineRule="auto"/>
        <w:rPr>
          <w:sz w:val="24"/>
          <w:szCs w:val="24"/>
          <w:lang w:eastAsia="cs-CZ"/>
        </w:rPr>
      </w:pPr>
    </w:p>
    <w:p w:rsidR="00FB6D6B" w:rsidRPr="006D7A7B" w:rsidRDefault="00FB6D6B" w:rsidP="006D7A7B">
      <w:pPr>
        <w:spacing w:after="0" w:line="240" w:lineRule="auto"/>
        <w:rPr>
          <w:b/>
          <w:sz w:val="24"/>
          <w:szCs w:val="24"/>
          <w:lang w:eastAsia="cs-CZ"/>
        </w:rPr>
      </w:pPr>
      <w:r w:rsidRPr="006D7A7B">
        <w:rPr>
          <w:b/>
          <w:sz w:val="24"/>
          <w:szCs w:val="24"/>
          <w:lang w:eastAsia="cs-CZ"/>
        </w:rPr>
        <w:t>3. Doplň člen - nominativ, nebo akuzativ?</w:t>
      </w:r>
    </w:p>
    <w:p w:rsidR="00FB6D6B" w:rsidRPr="006D7A7B" w:rsidRDefault="00FB6D6B" w:rsidP="006D7A7B">
      <w:pPr>
        <w:spacing w:after="0" w:line="240" w:lineRule="auto"/>
        <w:rPr>
          <w:sz w:val="24"/>
          <w:szCs w:val="24"/>
          <w:lang w:eastAsia="cs-CZ"/>
        </w:rPr>
      </w:pPr>
      <w:r w:rsidRPr="006D7A7B">
        <w:rPr>
          <w:sz w:val="24"/>
          <w:szCs w:val="24"/>
          <w:lang w:eastAsia="cs-CZ"/>
        </w:rPr>
        <w:t xml:space="preserve">Ist ___ Buch neu? Die Blume ist für ___ Mutti. Ich suche ___ Kulturhaus. Wir gehen durch ___ Park. Wem gehört ___ Fahrrad? Das Bild hängen wir an ___ Wand neben ___ Fernseher. </w:t>
      </w:r>
    </w:p>
    <w:p w:rsidR="00FB6D6B" w:rsidRPr="006D7A7B" w:rsidRDefault="00FB6D6B" w:rsidP="006D7A7B">
      <w:pPr>
        <w:spacing w:after="0" w:line="240" w:lineRule="auto"/>
        <w:rPr>
          <w:sz w:val="24"/>
          <w:szCs w:val="24"/>
          <w:lang w:eastAsia="cs-CZ"/>
        </w:rPr>
      </w:pPr>
      <w:r w:rsidRPr="006D7A7B">
        <w:rPr>
          <w:sz w:val="24"/>
          <w:szCs w:val="24"/>
          <w:lang w:eastAsia="cs-CZ"/>
        </w:rPr>
        <w:t>___ Pullover lege ich in ____ Schrank.</w:t>
      </w:r>
    </w:p>
    <w:p w:rsidR="00FB6D6B" w:rsidRPr="006D7A7B" w:rsidRDefault="00FB6D6B" w:rsidP="006D7A7B">
      <w:pPr>
        <w:spacing w:after="0" w:line="240" w:lineRule="auto"/>
        <w:rPr>
          <w:sz w:val="24"/>
          <w:szCs w:val="24"/>
          <w:lang w:eastAsia="cs-CZ"/>
        </w:rPr>
      </w:pPr>
    </w:p>
    <w:p w:rsidR="00FB6D6B" w:rsidRPr="006D7A7B" w:rsidRDefault="00FB6D6B" w:rsidP="006D7A7B">
      <w:pPr>
        <w:spacing w:after="0" w:line="240" w:lineRule="auto"/>
        <w:rPr>
          <w:sz w:val="24"/>
          <w:szCs w:val="24"/>
          <w:lang w:eastAsia="cs-CZ"/>
        </w:rPr>
      </w:pPr>
    </w:p>
    <w:p w:rsidR="00FB6D6B" w:rsidRDefault="00FB6D6B" w:rsidP="006D7A7B">
      <w:pPr>
        <w:spacing w:after="0" w:line="240" w:lineRule="auto"/>
        <w:rPr>
          <w:b/>
          <w:sz w:val="24"/>
          <w:szCs w:val="24"/>
          <w:lang w:eastAsia="cs-CZ"/>
        </w:rPr>
      </w:pPr>
    </w:p>
    <w:p w:rsidR="00FB6D6B" w:rsidRPr="006D7A7B" w:rsidRDefault="00FB6D6B" w:rsidP="006D7A7B">
      <w:pPr>
        <w:spacing w:after="0" w:line="240" w:lineRule="auto"/>
        <w:rPr>
          <w:b/>
          <w:sz w:val="24"/>
          <w:szCs w:val="24"/>
          <w:lang w:eastAsia="cs-CZ"/>
        </w:rPr>
      </w:pPr>
      <w:r w:rsidRPr="006D7A7B">
        <w:rPr>
          <w:b/>
          <w:sz w:val="24"/>
          <w:szCs w:val="24"/>
          <w:lang w:eastAsia="cs-CZ"/>
        </w:rPr>
        <w:t xml:space="preserve">4. Stejně se skloňuje </w:t>
      </w:r>
      <w:r w:rsidRPr="006D7A7B">
        <w:rPr>
          <w:b/>
          <w:sz w:val="24"/>
          <w:szCs w:val="24"/>
          <w:u w:val="single"/>
          <w:lang w:eastAsia="cs-CZ"/>
        </w:rPr>
        <w:t>člen neurčitý</w:t>
      </w:r>
      <w:r w:rsidRPr="006D7A7B">
        <w:rPr>
          <w:b/>
          <w:sz w:val="24"/>
          <w:szCs w:val="24"/>
          <w:lang w:eastAsia="cs-CZ"/>
        </w:rPr>
        <w:t xml:space="preserve"> (pozor - jen v singuláru!), </w:t>
      </w:r>
      <w:r w:rsidRPr="006D7A7B">
        <w:rPr>
          <w:b/>
          <w:sz w:val="24"/>
          <w:szCs w:val="24"/>
          <w:u w:val="single"/>
          <w:lang w:eastAsia="cs-CZ"/>
        </w:rPr>
        <w:t>přivlastňovací zájmena</w:t>
      </w:r>
      <w:r w:rsidRPr="006D7A7B">
        <w:rPr>
          <w:b/>
          <w:sz w:val="24"/>
          <w:szCs w:val="24"/>
          <w:lang w:eastAsia="cs-CZ"/>
        </w:rPr>
        <w:t xml:space="preserve"> (mein, unser…) a </w:t>
      </w:r>
      <w:r w:rsidRPr="006D7A7B">
        <w:rPr>
          <w:b/>
          <w:sz w:val="24"/>
          <w:szCs w:val="24"/>
          <w:u w:val="single"/>
          <w:lang w:eastAsia="cs-CZ"/>
        </w:rPr>
        <w:t>člen záporný</w:t>
      </w:r>
      <w:r w:rsidRPr="006D7A7B">
        <w:rPr>
          <w:b/>
          <w:sz w:val="24"/>
          <w:szCs w:val="24"/>
          <w:lang w:eastAsia="cs-CZ"/>
        </w:rPr>
        <w:t xml:space="preserve"> (kein).</w:t>
      </w:r>
    </w:p>
    <w:p w:rsidR="00FB6D6B" w:rsidRPr="006D7A7B" w:rsidRDefault="00FB6D6B" w:rsidP="006D7A7B">
      <w:pPr>
        <w:spacing w:after="0" w:line="240" w:lineRule="auto"/>
        <w:rPr>
          <w:b/>
          <w:sz w:val="24"/>
          <w:szCs w:val="24"/>
          <w:lang w:eastAsia="cs-CZ"/>
        </w:rPr>
      </w:pPr>
    </w:p>
    <w:p w:rsidR="00FB6D6B" w:rsidRDefault="00FB6D6B" w:rsidP="006D7A7B">
      <w:pPr>
        <w:spacing w:after="0" w:line="240" w:lineRule="auto"/>
        <w:rPr>
          <w:b/>
          <w:sz w:val="24"/>
          <w:szCs w:val="24"/>
          <w:lang w:eastAsia="cs-CZ"/>
        </w:rPr>
      </w:pPr>
    </w:p>
    <w:p w:rsidR="00FB6D6B" w:rsidRPr="006D7A7B" w:rsidRDefault="00FB6D6B" w:rsidP="006D7A7B">
      <w:pPr>
        <w:spacing w:after="0" w:line="240" w:lineRule="auto"/>
        <w:rPr>
          <w:b/>
          <w:sz w:val="24"/>
          <w:szCs w:val="24"/>
          <w:lang w:eastAsia="cs-CZ"/>
        </w:rPr>
      </w:pPr>
      <w:r w:rsidRPr="006D7A7B">
        <w:rPr>
          <w:b/>
          <w:sz w:val="24"/>
          <w:szCs w:val="24"/>
          <w:lang w:eastAsia="cs-CZ"/>
        </w:rPr>
        <w:t>Doplň tabulku:</w:t>
      </w:r>
    </w:p>
    <w:p w:rsidR="00FB6D6B" w:rsidRPr="006D7A7B" w:rsidRDefault="00FB6D6B" w:rsidP="006D7A7B">
      <w:pPr>
        <w:spacing w:after="0" w:line="240" w:lineRule="auto"/>
        <w:rPr>
          <w:b/>
          <w:sz w:val="24"/>
          <w:szCs w:val="24"/>
          <w:lang w:eastAsia="cs-CZ"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1963"/>
        <w:gridCol w:w="2318"/>
        <w:gridCol w:w="2139"/>
        <w:gridCol w:w="2327"/>
      </w:tblGrid>
      <w:tr w:rsidR="00FB6D6B" w:rsidRPr="00A10E88" w:rsidTr="00A10E88">
        <w:trPr>
          <w:trHeight w:val="463"/>
        </w:trPr>
        <w:tc>
          <w:tcPr>
            <w:tcW w:w="828" w:type="dxa"/>
          </w:tcPr>
          <w:p w:rsidR="00FB6D6B" w:rsidRPr="00A10E88" w:rsidRDefault="00FB6D6B" w:rsidP="00A10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980" w:type="dxa"/>
          </w:tcPr>
          <w:p w:rsidR="00FB6D6B" w:rsidRPr="00A10E88" w:rsidRDefault="00FB6D6B" w:rsidP="00A10E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  <w:lang w:eastAsia="cs-CZ"/>
              </w:rPr>
            </w:pPr>
            <w:r w:rsidRPr="00A10E88">
              <w:rPr>
                <w:rFonts w:ascii="Times New Roman" w:hAnsi="Times New Roman"/>
                <w:b/>
                <w:color w:val="3366FF"/>
                <w:sz w:val="24"/>
                <w:szCs w:val="24"/>
                <w:lang w:eastAsia="cs-CZ"/>
              </w:rPr>
              <w:t>mužský rod</w:t>
            </w:r>
          </w:p>
        </w:tc>
        <w:tc>
          <w:tcPr>
            <w:tcW w:w="2340" w:type="dxa"/>
          </w:tcPr>
          <w:p w:rsidR="00FB6D6B" w:rsidRPr="00A10E88" w:rsidRDefault="00FB6D6B" w:rsidP="00A10E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cs-CZ"/>
              </w:rPr>
            </w:pPr>
            <w:r w:rsidRPr="00A10E88">
              <w:rPr>
                <w:rFonts w:ascii="Times New Roman" w:hAnsi="Times New Roman"/>
                <w:b/>
                <w:color w:val="FF0000"/>
                <w:sz w:val="24"/>
                <w:szCs w:val="24"/>
                <w:lang w:eastAsia="cs-CZ"/>
              </w:rPr>
              <w:t>ženský rod</w:t>
            </w:r>
          </w:p>
        </w:tc>
        <w:tc>
          <w:tcPr>
            <w:tcW w:w="2160" w:type="dxa"/>
          </w:tcPr>
          <w:p w:rsidR="00FB6D6B" w:rsidRPr="00A10E88" w:rsidRDefault="00FB6D6B" w:rsidP="00A10E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00"/>
                <w:sz w:val="24"/>
                <w:szCs w:val="24"/>
                <w:lang w:eastAsia="cs-CZ"/>
              </w:rPr>
            </w:pPr>
            <w:r w:rsidRPr="00A10E88">
              <w:rPr>
                <w:rFonts w:ascii="Times New Roman" w:hAnsi="Times New Roman"/>
                <w:b/>
                <w:color w:val="00FF00"/>
                <w:sz w:val="24"/>
                <w:szCs w:val="24"/>
                <w:lang w:eastAsia="cs-CZ"/>
              </w:rPr>
              <w:t>střední rod</w:t>
            </w:r>
          </w:p>
        </w:tc>
        <w:tc>
          <w:tcPr>
            <w:tcW w:w="2349" w:type="dxa"/>
          </w:tcPr>
          <w:p w:rsidR="00FB6D6B" w:rsidRPr="00A10E88" w:rsidRDefault="00FB6D6B" w:rsidP="00A10E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  <w:lang w:eastAsia="cs-CZ"/>
              </w:rPr>
            </w:pPr>
            <w:r w:rsidRPr="00A10E88">
              <w:rPr>
                <w:rFonts w:ascii="Times New Roman" w:hAnsi="Times New Roman"/>
                <w:b/>
                <w:color w:val="333399"/>
                <w:sz w:val="24"/>
                <w:szCs w:val="24"/>
                <w:lang w:eastAsia="cs-CZ"/>
              </w:rPr>
              <w:t>množné číslo - plurál</w:t>
            </w:r>
          </w:p>
        </w:tc>
      </w:tr>
      <w:tr w:rsidR="00FB6D6B" w:rsidRPr="00A10E88" w:rsidTr="00A10E88">
        <w:trPr>
          <w:trHeight w:val="463"/>
        </w:trPr>
        <w:tc>
          <w:tcPr>
            <w:tcW w:w="828" w:type="dxa"/>
          </w:tcPr>
          <w:p w:rsidR="00FB6D6B" w:rsidRPr="00A10E88" w:rsidRDefault="00FB6D6B" w:rsidP="00A10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A10E88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1. p.</w:t>
            </w:r>
          </w:p>
          <w:p w:rsidR="00FB6D6B" w:rsidRPr="00A10E88" w:rsidRDefault="00FB6D6B" w:rsidP="00A10E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9900"/>
                <w:sz w:val="24"/>
                <w:szCs w:val="24"/>
                <w:lang w:eastAsia="cs-CZ"/>
              </w:rPr>
            </w:pPr>
            <w:r w:rsidRPr="00A10E88">
              <w:rPr>
                <w:rFonts w:ascii="Times New Roman" w:hAnsi="Times New Roman"/>
                <w:b/>
                <w:color w:val="FF9900"/>
                <w:sz w:val="24"/>
                <w:szCs w:val="24"/>
                <w:lang w:eastAsia="cs-CZ"/>
              </w:rPr>
              <w:t>WER?</w:t>
            </w:r>
          </w:p>
        </w:tc>
        <w:tc>
          <w:tcPr>
            <w:tcW w:w="1980" w:type="dxa"/>
          </w:tcPr>
          <w:p w:rsidR="00FB6D6B" w:rsidRPr="00A10E88" w:rsidRDefault="00FB6D6B" w:rsidP="00A10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A10E88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EIN, MEIN, KEIN (Vater)</w:t>
            </w:r>
          </w:p>
        </w:tc>
        <w:tc>
          <w:tcPr>
            <w:tcW w:w="2340" w:type="dxa"/>
          </w:tcPr>
          <w:p w:rsidR="00FB6D6B" w:rsidRPr="00A10E88" w:rsidRDefault="00FB6D6B" w:rsidP="00A10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A10E88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EINE, MEINE, KEINE (Mutter)</w:t>
            </w:r>
          </w:p>
        </w:tc>
        <w:tc>
          <w:tcPr>
            <w:tcW w:w="2160" w:type="dxa"/>
          </w:tcPr>
          <w:p w:rsidR="00FB6D6B" w:rsidRPr="00A10E88" w:rsidRDefault="00FB6D6B" w:rsidP="00A10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A10E88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EIN, MEIN, KEIN (Kind)</w:t>
            </w:r>
          </w:p>
        </w:tc>
        <w:tc>
          <w:tcPr>
            <w:tcW w:w="2349" w:type="dxa"/>
          </w:tcPr>
          <w:p w:rsidR="00FB6D6B" w:rsidRPr="00A10E88" w:rsidRDefault="00FB6D6B" w:rsidP="00A10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A10E88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---, MEINE, KEINE (Kinder)</w:t>
            </w:r>
          </w:p>
        </w:tc>
      </w:tr>
      <w:tr w:rsidR="00FB6D6B" w:rsidRPr="00A10E88" w:rsidTr="00A10E88">
        <w:trPr>
          <w:trHeight w:val="1259"/>
        </w:trPr>
        <w:tc>
          <w:tcPr>
            <w:tcW w:w="828" w:type="dxa"/>
          </w:tcPr>
          <w:p w:rsidR="00FB6D6B" w:rsidRPr="00A10E88" w:rsidRDefault="00FB6D6B" w:rsidP="00A10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A10E88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4. p.</w:t>
            </w:r>
          </w:p>
          <w:p w:rsidR="00FB6D6B" w:rsidRPr="00A10E88" w:rsidRDefault="00FB6D6B" w:rsidP="00A10E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FF"/>
                <w:sz w:val="24"/>
                <w:szCs w:val="24"/>
                <w:lang w:eastAsia="cs-CZ"/>
              </w:rPr>
            </w:pPr>
            <w:r w:rsidRPr="00A10E88">
              <w:rPr>
                <w:rFonts w:ascii="Times New Roman" w:hAnsi="Times New Roman"/>
                <w:b/>
                <w:color w:val="FF00FF"/>
                <w:sz w:val="24"/>
                <w:szCs w:val="24"/>
                <w:lang w:eastAsia="cs-CZ"/>
              </w:rPr>
              <w:t>WEN?</w:t>
            </w:r>
          </w:p>
        </w:tc>
        <w:tc>
          <w:tcPr>
            <w:tcW w:w="1980" w:type="dxa"/>
          </w:tcPr>
          <w:p w:rsidR="00FB6D6B" w:rsidRPr="00A10E88" w:rsidRDefault="00FB6D6B" w:rsidP="00A10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340" w:type="dxa"/>
          </w:tcPr>
          <w:p w:rsidR="00FB6D6B" w:rsidRPr="00A10E88" w:rsidRDefault="00FB6D6B" w:rsidP="00A10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160" w:type="dxa"/>
          </w:tcPr>
          <w:p w:rsidR="00FB6D6B" w:rsidRPr="00A10E88" w:rsidRDefault="00FB6D6B" w:rsidP="00A10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349" w:type="dxa"/>
          </w:tcPr>
          <w:p w:rsidR="00FB6D6B" w:rsidRPr="00A10E88" w:rsidRDefault="00FB6D6B" w:rsidP="00A10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FB6D6B" w:rsidRPr="006D7A7B" w:rsidRDefault="00FB6D6B" w:rsidP="006D7A7B">
      <w:pPr>
        <w:spacing w:after="0" w:line="240" w:lineRule="auto"/>
        <w:rPr>
          <w:sz w:val="24"/>
          <w:szCs w:val="24"/>
          <w:lang w:eastAsia="cs-CZ"/>
        </w:rPr>
      </w:pPr>
    </w:p>
    <w:p w:rsidR="00FB6D6B" w:rsidRPr="006D7A7B" w:rsidRDefault="00FB6D6B" w:rsidP="006D7A7B">
      <w:pPr>
        <w:spacing w:after="0" w:line="240" w:lineRule="auto"/>
        <w:rPr>
          <w:sz w:val="24"/>
          <w:szCs w:val="24"/>
          <w:lang w:eastAsia="cs-CZ"/>
        </w:rPr>
      </w:pPr>
    </w:p>
    <w:p w:rsidR="00FB6D6B" w:rsidRPr="006D7A7B" w:rsidRDefault="00FB6D6B" w:rsidP="006D7A7B">
      <w:pPr>
        <w:spacing w:after="0" w:line="240" w:lineRule="auto"/>
        <w:rPr>
          <w:b/>
          <w:sz w:val="24"/>
          <w:szCs w:val="24"/>
          <w:lang w:eastAsia="cs-CZ"/>
        </w:rPr>
      </w:pPr>
      <w:r w:rsidRPr="006D7A7B">
        <w:rPr>
          <w:b/>
          <w:sz w:val="24"/>
          <w:szCs w:val="24"/>
          <w:lang w:eastAsia="cs-CZ"/>
        </w:rPr>
        <w:t>5. Doplň koncovky:</w:t>
      </w:r>
    </w:p>
    <w:p w:rsidR="00FB6D6B" w:rsidRPr="006D7A7B" w:rsidRDefault="00FB6D6B" w:rsidP="006D7A7B">
      <w:pPr>
        <w:spacing w:after="0" w:line="240" w:lineRule="auto"/>
        <w:rPr>
          <w:sz w:val="24"/>
          <w:szCs w:val="24"/>
          <w:lang w:eastAsia="cs-CZ"/>
        </w:rPr>
      </w:pPr>
      <w:r w:rsidRPr="006D7A7B">
        <w:rPr>
          <w:sz w:val="24"/>
          <w:szCs w:val="24"/>
          <w:lang w:eastAsia="cs-CZ"/>
        </w:rPr>
        <w:t xml:space="preserve">Ich habe kein___ Bruder, nur ein___ Schwester. </w:t>
      </w:r>
    </w:p>
    <w:p w:rsidR="00FB6D6B" w:rsidRPr="006D7A7B" w:rsidRDefault="00FB6D6B" w:rsidP="006D7A7B">
      <w:pPr>
        <w:spacing w:after="0" w:line="240" w:lineRule="auto"/>
        <w:rPr>
          <w:sz w:val="24"/>
          <w:szCs w:val="24"/>
          <w:lang w:eastAsia="cs-CZ"/>
        </w:rPr>
      </w:pPr>
      <w:r w:rsidRPr="006D7A7B">
        <w:rPr>
          <w:sz w:val="24"/>
          <w:szCs w:val="24"/>
          <w:lang w:eastAsia="cs-CZ"/>
        </w:rPr>
        <w:t xml:space="preserve">Wir rufen dein____ Eltern an.  </w:t>
      </w:r>
    </w:p>
    <w:p w:rsidR="00FB6D6B" w:rsidRPr="006D7A7B" w:rsidRDefault="00FB6D6B" w:rsidP="006D7A7B">
      <w:pPr>
        <w:spacing w:after="0" w:line="240" w:lineRule="auto"/>
        <w:rPr>
          <w:sz w:val="24"/>
          <w:szCs w:val="24"/>
          <w:lang w:eastAsia="cs-CZ"/>
        </w:rPr>
      </w:pPr>
      <w:r w:rsidRPr="006D7A7B">
        <w:rPr>
          <w:sz w:val="24"/>
          <w:szCs w:val="24"/>
          <w:lang w:eastAsia="cs-CZ"/>
        </w:rPr>
        <w:t>In meinem Zimmer gibt es ein__ Tisch, ein___ Lampe, ein___ Bett, ein___ Stuhl, aber kein__ Teppich.</w:t>
      </w:r>
    </w:p>
    <w:p w:rsidR="00FB6D6B" w:rsidRPr="006D7A7B" w:rsidRDefault="00FB6D6B" w:rsidP="006D7A7B">
      <w:pPr>
        <w:spacing w:after="0" w:line="240" w:lineRule="auto"/>
        <w:rPr>
          <w:sz w:val="24"/>
          <w:szCs w:val="24"/>
          <w:lang w:eastAsia="cs-CZ"/>
        </w:rPr>
      </w:pPr>
      <w:r w:rsidRPr="006D7A7B">
        <w:rPr>
          <w:sz w:val="24"/>
          <w:szCs w:val="24"/>
          <w:lang w:eastAsia="cs-CZ"/>
        </w:rPr>
        <w:t xml:space="preserve">Ich suche Ihr__ Mann, Frau Peters. </w:t>
      </w:r>
    </w:p>
    <w:p w:rsidR="00FB6D6B" w:rsidRPr="006D7A7B" w:rsidRDefault="00FB6D6B" w:rsidP="006D7A7B">
      <w:pPr>
        <w:spacing w:after="0" w:line="240" w:lineRule="auto"/>
        <w:rPr>
          <w:sz w:val="24"/>
          <w:szCs w:val="24"/>
          <w:lang w:eastAsia="cs-CZ"/>
        </w:rPr>
      </w:pPr>
      <w:r w:rsidRPr="006D7A7B">
        <w:rPr>
          <w:sz w:val="24"/>
          <w:szCs w:val="24"/>
          <w:lang w:eastAsia="cs-CZ"/>
        </w:rPr>
        <w:t>Ich kaufe e____ Rock, e____ T-Shirt, e_____ Bluse</w:t>
      </w:r>
      <w:r>
        <w:rPr>
          <w:sz w:val="24"/>
          <w:szCs w:val="24"/>
          <w:lang w:eastAsia="cs-CZ"/>
        </w:rPr>
        <w:t>, e ___ Hose</w:t>
      </w:r>
      <w:r w:rsidRPr="006D7A7B">
        <w:rPr>
          <w:sz w:val="24"/>
          <w:szCs w:val="24"/>
          <w:lang w:eastAsia="cs-CZ"/>
        </w:rPr>
        <w:t xml:space="preserve"> und e_____ Mantel.</w:t>
      </w:r>
    </w:p>
    <w:p w:rsidR="00FB6D6B" w:rsidRPr="006D7A7B" w:rsidRDefault="00FB6D6B" w:rsidP="006D7A7B">
      <w:pPr>
        <w:spacing w:after="0" w:line="240" w:lineRule="auto"/>
        <w:rPr>
          <w:sz w:val="24"/>
          <w:szCs w:val="24"/>
          <w:lang w:eastAsia="cs-CZ"/>
        </w:rPr>
      </w:pPr>
    </w:p>
    <w:p w:rsidR="00FB6D6B" w:rsidRPr="006D7A7B" w:rsidRDefault="00FB6D6B" w:rsidP="006D7A7B">
      <w:pPr>
        <w:spacing w:after="0" w:line="240" w:lineRule="auto"/>
        <w:rPr>
          <w:sz w:val="24"/>
          <w:szCs w:val="24"/>
          <w:lang w:eastAsia="cs-CZ"/>
        </w:rPr>
      </w:pPr>
    </w:p>
    <w:p w:rsidR="00FB6D6B" w:rsidRPr="006D7A7B" w:rsidRDefault="00FB6D6B" w:rsidP="006D7A7B">
      <w:pPr>
        <w:spacing w:after="0" w:line="240" w:lineRule="auto"/>
        <w:rPr>
          <w:b/>
          <w:sz w:val="24"/>
          <w:szCs w:val="24"/>
          <w:lang w:eastAsia="cs-CZ"/>
        </w:rPr>
      </w:pPr>
      <w:r w:rsidRPr="006D7A7B">
        <w:rPr>
          <w:b/>
          <w:sz w:val="24"/>
          <w:szCs w:val="24"/>
          <w:lang w:eastAsia="cs-CZ"/>
        </w:rPr>
        <w:t>6. Shrnutí. Doplň vhodný člen ve správném tvaru:</w:t>
      </w:r>
    </w:p>
    <w:p w:rsidR="00FB6D6B" w:rsidRPr="006D7A7B" w:rsidRDefault="00FB6D6B" w:rsidP="006D7A7B">
      <w:pPr>
        <w:spacing w:after="0" w:line="240" w:lineRule="auto"/>
        <w:rPr>
          <w:sz w:val="24"/>
          <w:szCs w:val="24"/>
          <w:lang w:eastAsia="cs-CZ"/>
        </w:rPr>
      </w:pPr>
      <w:r w:rsidRPr="006D7A7B">
        <w:rPr>
          <w:sz w:val="24"/>
          <w:szCs w:val="24"/>
          <w:lang w:eastAsia="cs-CZ"/>
        </w:rPr>
        <w:t xml:space="preserve">Nachmittags fahren wir in ____ Stadt. </w:t>
      </w:r>
    </w:p>
    <w:p w:rsidR="00FB6D6B" w:rsidRPr="006D7A7B" w:rsidRDefault="00FB6D6B" w:rsidP="006D7A7B">
      <w:pPr>
        <w:spacing w:after="0" w:line="240" w:lineRule="auto"/>
        <w:rPr>
          <w:sz w:val="24"/>
          <w:szCs w:val="24"/>
          <w:lang w:eastAsia="cs-CZ"/>
        </w:rPr>
      </w:pPr>
      <w:r w:rsidRPr="006D7A7B">
        <w:rPr>
          <w:sz w:val="24"/>
          <w:szCs w:val="24"/>
          <w:lang w:eastAsia="cs-CZ"/>
        </w:rPr>
        <w:t>Ich kaufe mir _____ Schuhe, alle sind zu teuer.</w:t>
      </w:r>
    </w:p>
    <w:p w:rsidR="00FB6D6B" w:rsidRPr="006D7A7B" w:rsidRDefault="00FB6D6B" w:rsidP="006D7A7B">
      <w:pPr>
        <w:spacing w:after="0" w:line="240" w:lineRule="auto"/>
        <w:rPr>
          <w:sz w:val="24"/>
          <w:szCs w:val="24"/>
          <w:lang w:eastAsia="cs-CZ"/>
        </w:rPr>
      </w:pPr>
      <w:r w:rsidRPr="006D7A7B">
        <w:rPr>
          <w:sz w:val="24"/>
          <w:szCs w:val="24"/>
          <w:lang w:eastAsia="cs-CZ"/>
        </w:rPr>
        <w:t>Kinder, ______ Eltern sind schon da!</w:t>
      </w:r>
    </w:p>
    <w:p w:rsidR="00FB6D6B" w:rsidRPr="006D7A7B" w:rsidRDefault="00FB6D6B" w:rsidP="006D7A7B">
      <w:pPr>
        <w:spacing w:after="0" w:line="240" w:lineRule="auto"/>
        <w:rPr>
          <w:sz w:val="24"/>
          <w:szCs w:val="24"/>
          <w:lang w:eastAsia="cs-CZ"/>
        </w:rPr>
      </w:pPr>
      <w:r w:rsidRPr="006D7A7B">
        <w:rPr>
          <w:sz w:val="24"/>
          <w:szCs w:val="24"/>
          <w:lang w:eastAsia="cs-CZ"/>
        </w:rPr>
        <w:t>Abends sehen wir uns _____ schönen Film an.</w:t>
      </w:r>
    </w:p>
    <w:p w:rsidR="00FB6D6B" w:rsidRPr="006D7A7B" w:rsidRDefault="00FB6D6B" w:rsidP="006D7A7B">
      <w:pPr>
        <w:spacing w:after="0" w:line="240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Wie viel kostet ____ </w:t>
      </w:r>
      <w:r w:rsidRPr="006D7A7B">
        <w:rPr>
          <w:sz w:val="24"/>
          <w:szCs w:val="24"/>
          <w:lang w:eastAsia="cs-CZ"/>
        </w:rPr>
        <w:t xml:space="preserve"> Kleid, bitte?</w:t>
      </w:r>
    </w:p>
    <w:p w:rsidR="00FB6D6B" w:rsidRPr="006D7A7B" w:rsidRDefault="00FB6D6B" w:rsidP="006D7A7B">
      <w:pPr>
        <w:spacing w:after="0" w:line="240" w:lineRule="auto"/>
        <w:rPr>
          <w:sz w:val="24"/>
          <w:szCs w:val="24"/>
          <w:lang w:eastAsia="cs-CZ"/>
        </w:rPr>
      </w:pPr>
      <w:r w:rsidRPr="006D7A7B">
        <w:rPr>
          <w:sz w:val="24"/>
          <w:szCs w:val="24"/>
          <w:lang w:eastAsia="cs-CZ"/>
        </w:rPr>
        <w:t>Meine Freundin trägt heute ____ dicken Pulli, aber ____ Jacke.</w:t>
      </w:r>
    </w:p>
    <w:p w:rsidR="00FB6D6B" w:rsidRPr="006D7A7B" w:rsidRDefault="00FB6D6B" w:rsidP="006D7A7B">
      <w:pPr>
        <w:spacing w:after="0" w:line="240" w:lineRule="auto"/>
        <w:rPr>
          <w:sz w:val="24"/>
          <w:szCs w:val="24"/>
          <w:lang w:eastAsia="cs-CZ"/>
        </w:rPr>
      </w:pPr>
    </w:p>
    <w:p w:rsidR="00FB6D6B" w:rsidRPr="00461F26" w:rsidRDefault="00FB6D6B" w:rsidP="004E0EE8">
      <w:pPr>
        <w:pStyle w:val="Default"/>
        <w:jc w:val="center"/>
        <w:rPr>
          <w:rFonts w:ascii="Times New Roman" w:hAnsi="Times New Roman" w:cs="Times New Roman"/>
          <w:b/>
          <w:color w:val="33CCCC"/>
          <w:sz w:val="26"/>
          <w:szCs w:val="26"/>
        </w:rPr>
      </w:pPr>
    </w:p>
    <w:p w:rsidR="00FB6D6B" w:rsidRDefault="00FB6D6B" w:rsidP="00107930">
      <w:pPr>
        <w:rPr>
          <w:rFonts w:ascii="Times New Roman" w:hAnsi="Times New Roman"/>
        </w:rPr>
      </w:pPr>
    </w:p>
    <w:p w:rsidR="00FB6D6B" w:rsidRDefault="00FB6D6B" w:rsidP="00107930">
      <w:pPr>
        <w:rPr>
          <w:rFonts w:ascii="Times New Roman" w:hAnsi="Times New Roman"/>
        </w:rPr>
      </w:pPr>
    </w:p>
    <w:p w:rsidR="00FB6D6B" w:rsidRDefault="00FB6D6B" w:rsidP="00107930">
      <w:pPr>
        <w:rPr>
          <w:b/>
        </w:rPr>
      </w:pPr>
    </w:p>
    <w:p w:rsidR="00FB6D6B" w:rsidRPr="00292A67" w:rsidRDefault="00FB6D6B" w:rsidP="00107930">
      <w:pPr>
        <w:rPr>
          <w:b/>
        </w:rPr>
      </w:pPr>
      <w:r w:rsidRPr="00292A67">
        <w:rPr>
          <w:b/>
        </w:rPr>
        <w:t>Zdroje</w:t>
      </w:r>
    </w:p>
    <w:p w:rsidR="00FB6D6B" w:rsidRPr="00292A67" w:rsidRDefault="00FB6D6B" w:rsidP="00107930">
      <w:r w:rsidRPr="00292A67">
        <w:t>Archiv autora</w:t>
      </w:r>
    </w:p>
    <w:sectPr w:rsidR="00FB6D6B" w:rsidRPr="00292A67" w:rsidSect="00107930">
      <w:headerReference w:type="default" r:id="rId7"/>
      <w:pgSz w:w="11906" w:h="16838"/>
      <w:pgMar w:top="7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D6B" w:rsidRDefault="00FB6D6B" w:rsidP="00107930">
      <w:pPr>
        <w:spacing w:after="0" w:line="240" w:lineRule="auto"/>
      </w:pPr>
      <w:r>
        <w:separator/>
      </w:r>
    </w:p>
  </w:endnote>
  <w:endnote w:type="continuationSeparator" w:id="1">
    <w:p w:rsidR="00FB6D6B" w:rsidRDefault="00FB6D6B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D6B" w:rsidRDefault="00FB6D6B" w:rsidP="00107930">
      <w:pPr>
        <w:spacing w:after="0" w:line="240" w:lineRule="auto"/>
      </w:pPr>
      <w:r>
        <w:separator/>
      </w:r>
    </w:p>
  </w:footnote>
  <w:footnote w:type="continuationSeparator" w:id="1">
    <w:p w:rsidR="00FB6D6B" w:rsidRDefault="00FB6D6B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D6B" w:rsidRDefault="00FB6D6B" w:rsidP="00107930">
    <w:pPr>
      <w:pStyle w:val="Header"/>
      <w:jc w:val="center"/>
    </w:pPr>
    <w:r>
      <w:rPr>
        <w:noProof/>
        <w:lang w:eastAsia="cs-CZ"/>
      </w:rPr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478.95pt;height:117.05pt;mso-wrap-distance-left:0;mso-wrap-distance-right:0;mso-position-horizontal-relative:char;mso-position-vertical-relative:line" filled="t">
          <v:fill color2="black"/>
          <v:imagedata r:id="rId1" o:title=""/>
          <w10:anchorlock/>
        </v:shape>
      </w:pict>
    </w:r>
  </w:p>
  <w:p w:rsidR="00FB6D6B" w:rsidRDefault="00FB6D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76E"/>
    <w:rsid w:val="00020837"/>
    <w:rsid w:val="000309F5"/>
    <w:rsid w:val="0003176E"/>
    <w:rsid w:val="000F5255"/>
    <w:rsid w:val="00107930"/>
    <w:rsid w:val="00135F43"/>
    <w:rsid w:val="00154B08"/>
    <w:rsid w:val="001766C2"/>
    <w:rsid w:val="0021778D"/>
    <w:rsid w:val="0022135F"/>
    <w:rsid w:val="00292A67"/>
    <w:rsid w:val="002A37A7"/>
    <w:rsid w:val="002D0828"/>
    <w:rsid w:val="002E4721"/>
    <w:rsid w:val="00300C8D"/>
    <w:rsid w:val="00330E99"/>
    <w:rsid w:val="003359BF"/>
    <w:rsid w:val="00362309"/>
    <w:rsid w:val="003A05B3"/>
    <w:rsid w:val="003C2287"/>
    <w:rsid w:val="00400482"/>
    <w:rsid w:val="0041129B"/>
    <w:rsid w:val="00422969"/>
    <w:rsid w:val="00461F26"/>
    <w:rsid w:val="004E0EE8"/>
    <w:rsid w:val="005056CA"/>
    <w:rsid w:val="00524249"/>
    <w:rsid w:val="00534029"/>
    <w:rsid w:val="00545C45"/>
    <w:rsid w:val="0056727C"/>
    <w:rsid w:val="00604833"/>
    <w:rsid w:val="00621210"/>
    <w:rsid w:val="00637FC4"/>
    <w:rsid w:val="00683C13"/>
    <w:rsid w:val="006919F9"/>
    <w:rsid w:val="006A61A3"/>
    <w:rsid w:val="006D6037"/>
    <w:rsid w:val="006D60AA"/>
    <w:rsid w:val="006D7A7B"/>
    <w:rsid w:val="006E22CD"/>
    <w:rsid w:val="007471BE"/>
    <w:rsid w:val="00783571"/>
    <w:rsid w:val="00797335"/>
    <w:rsid w:val="007E720D"/>
    <w:rsid w:val="00802ADC"/>
    <w:rsid w:val="0084277E"/>
    <w:rsid w:val="008A1F58"/>
    <w:rsid w:val="008E0A94"/>
    <w:rsid w:val="008E7A46"/>
    <w:rsid w:val="0090075B"/>
    <w:rsid w:val="009462D2"/>
    <w:rsid w:val="00954F5B"/>
    <w:rsid w:val="009902F9"/>
    <w:rsid w:val="009C580C"/>
    <w:rsid w:val="00A10307"/>
    <w:rsid w:val="00A10E88"/>
    <w:rsid w:val="00A20F4C"/>
    <w:rsid w:val="00A21ABD"/>
    <w:rsid w:val="00AB3E2B"/>
    <w:rsid w:val="00B80D32"/>
    <w:rsid w:val="00BA2E58"/>
    <w:rsid w:val="00BF0D1B"/>
    <w:rsid w:val="00C137A8"/>
    <w:rsid w:val="00C2450D"/>
    <w:rsid w:val="00CA69F6"/>
    <w:rsid w:val="00CD5000"/>
    <w:rsid w:val="00D47E83"/>
    <w:rsid w:val="00D632D2"/>
    <w:rsid w:val="00DC2E2C"/>
    <w:rsid w:val="00DD32B9"/>
    <w:rsid w:val="00DF26CA"/>
    <w:rsid w:val="00E147C9"/>
    <w:rsid w:val="00E44D6D"/>
    <w:rsid w:val="00E86C42"/>
    <w:rsid w:val="00E90AA8"/>
    <w:rsid w:val="00EA2A40"/>
    <w:rsid w:val="00EA436A"/>
    <w:rsid w:val="00EF6033"/>
    <w:rsid w:val="00F363A3"/>
    <w:rsid w:val="00FA5DFA"/>
    <w:rsid w:val="00FA6558"/>
    <w:rsid w:val="00FB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5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793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79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0E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D7A7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5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Z&#225;stupce%20&#345;editele\Projekty\Projekt%20EU%20pen&#237;ze%20S&#352;\Dokumenty_VZOR\WORD_VZ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WORD_VZOR.dotx</Template>
  <TotalTime>0</TotalTime>
  <Pages>1</Pages>
  <Words>451</Words>
  <Characters>2662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šablony: III/2</dc:title>
  <dc:subject/>
  <dc:creator>marcel.gibiec</dc:creator>
  <cp:keywords/>
  <dc:description/>
  <cp:lastModifiedBy>vera.pastorkova</cp:lastModifiedBy>
  <cp:revision>2</cp:revision>
  <cp:lastPrinted>2012-02-28T13:03:00Z</cp:lastPrinted>
  <dcterms:created xsi:type="dcterms:W3CDTF">2013-07-08T15:16:00Z</dcterms:created>
  <dcterms:modified xsi:type="dcterms:W3CDTF">2013-07-08T15:16:00Z</dcterms:modified>
</cp:coreProperties>
</file>