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802ADC" w:rsidRDefault="00AF674D" w:rsidP="000B2BF8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AF674D" w:rsidRPr="00802ADC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AF674D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331FC5">
        <w:rPr>
          <w:rFonts w:ascii="Times New Roman" w:hAnsi="Times New Roman"/>
          <w:sz w:val="39"/>
          <w:szCs w:val="39"/>
        </w:rPr>
        <w:t>VY_32_INOVACE_P8_</w:t>
      </w:r>
      <w:r>
        <w:rPr>
          <w:rFonts w:ascii="Times New Roman" w:hAnsi="Times New Roman"/>
          <w:sz w:val="39"/>
          <w:szCs w:val="39"/>
        </w:rPr>
        <w:t>1.</w:t>
      </w:r>
      <w:r w:rsidRPr="00331FC5">
        <w:rPr>
          <w:rFonts w:ascii="Times New Roman" w:hAnsi="Times New Roman"/>
          <w:sz w:val="39"/>
          <w:szCs w:val="39"/>
        </w:rPr>
        <w:t>11</w:t>
      </w:r>
    </w:p>
    <w:p w:rsidR="00AF674D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AF674D" w:rsidRPr="000D34B8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  <w:r w:rsidRPr="000D34B8">
        <w:rPr>
          <w:rFonts w:ascii="Times New Roman" w:hAnsi="Times New Roman"/>
          <w:b/>
          <w:sz w:val="39"/>
          <w:szCs w:val="39"/>
        </w:rPr>
        <w:t>Tematická oblast: Doplňující grama</w:t>
      </w:r>
      <w:r>
        <w:rPr>
          <w:rFonts w:ascii="Times New Roman" w:hAnsi="Times New Roman"/>
          <w:b/>
          <w:sz w:val="39"/>
          <w:szCs w:val="39"/>
        </w:rPr>
        <w:t>tická cvičen</w:t>
      </w:r>
      <w:r w:rsidRPr="000D34B8">
        <w:rPr>
          <w:rFonts w:ascii="Times New Roman" w:hAnsi="Times New Roman"/>
          <w:b/>
          <w:sz w:val="39"/>
          <w:szCs w:val="39"/>
        </w:rPr>
        <w:t>í</w:t>
      </w:r>
      <w:r>
        <w:rPr>
          <w:rFonts w:ascii="Times New Roman" w:hAnsi="Times New Roman"/>
          <w:b/>
          <w:sz w:val="39"/>
          <w:szCs w:val="39"/>
        </w:rPr>
        <w:t xml:space="preserve"> </w:t>
      </w:r>
      <w:r w:rsidRPr="000D34B8">
        <w:rPr>
          <w:rFonts w:ascii="Times New Roman" w:hAnsi="Times New Roman"/>
          <w:b/>
          <w:sz w:val="39"/>
          <w:szCs w:val="39"/>
        </w:rPr>
        <w:t>A1</w:t>
      </w:r>
    </w:p>
    <w:p w:rsidR="00AF674D" w:rsidRPr="00331FC5" w:rsidRDefault="00AF674D" w:rsidP="000B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3"/>
          <w:szCs w:val="63"/>
        </w:rPr>
      </w:pPr>
      <w:r w:rsidRPr="00331FC5">
        <w:rPr>
          <w:rFonts w:ascii="Times New Roman" w:hAnsi="Times New Roman"/>
          <w:b/>
          <w:bCs/>
          <w:sz w:val="63"/>
          <w:szCs w:val="63"/>
        </w:rPr>
        <w:t>Předložky - dativ, akuzativ</w:t>
      </w:r>
    </w:p>
    <w:p w:rsidR="00AF674D" w:rsidRPr="00331FC5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331FC5">
        <w:rPr>
          <w:rFonts w:ascii="Times New Roman" w:hAnsi="Times New Roman"/>
          <w:bCs/>
          <w:sz w:val="39"/>
          <w:szCs w:val="39"/>
        </w:rPr>
        <w:t>Typ: DUM - pracovní list</w:t>
      </w:r>
    </w:p>
    <w:p w:rsidR="00AF674D" w:rsidRPr="00331FC5" w:rsidRDefault="00AF674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331FC5">
        <w:rPr>
          <w:rFonts w:ascii="Times New Roman" w:hAnsi="Times New Roman"/>
          <w:sz w:val="39"/>
          <w:szCs w:val="39"/>
        </w:rPr>
        <w:tab/>
        <w:t>Předmět: Německý jazyk</w:t>
      </w:r>
      <w:r w:rsidRPr="00331FC5">
        <w:rPr>
          <w:rFonts w:ascii="Times New Roman" w:hAnsi="Times New Roman"/>
          <w:sz w:val="39"/>
          <w:szCs w:val="39"/>
        </w:rPr>
        <w:tab/>
      </w:r>
      <w:r w:rsidRPr="00331FC5">
        <w:rPr>
          <w:rFonts w:ascii="Times New Roman" w:hAnsi="Times New Roman"/>
          <w:sz w:val="39"/>
          <w:szCs w:val="39"/>
        </w:rPr>
        <w:tab/>
      </w:r>
    </w:p>
    <w:p w:rsidR="00AF674D" w:rsidRPr="00331FC5" w:rsidRDefault="00AF674D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331FC5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sz w:val="39"/>
          <w:szCs w:val="39"/>
        </w:rPr>
        <w:t xml:space="preserve">  2.,3.</w:t>
      </w:r>
      <w:r w:rsidRPr="00331FC5">
        <w:rPr>
          <w:rFonts w:ascii="Times New Roman" w:hAnsi="Times New Roman"/>
          <w:bCs/>
          <w:sz w:val="39"/>
          <w:szCs w:val="39"/>
        </w:rPr>
        <w:t xml:space="preserve"> r. (6</w:t>
      </w:r>
      <w:r>
        <w:rPr>
          <w:rFonts w:ascii="Times New Roman" w:hAnsi="Times New Roman"/>
          <w:bCs/>
          <w:sz w:val="39"/>
          <w:szCs w:val="39"/>
        </w:rPr>
        <w:t>leté), 2.,3.</w:t>
      </w:r>
      <w:r w:rsidRPr="00331FC5">
        <w:rPr>
          <w:rFonts w:ascii="Times New Roman" w:hAnsi="Times New Roman"/>
          <w:bCs/>
          <w:sz w:val="39"/>
          <w:szCs w:val="39"/>
        </w:rPr>
        <w:t xml:space="preserve"> r. (4leté)</w:t>
      </w:r>
    </w:p>
    <w:p w:rsidR="00AF674D" w:rsidRDefault="00AF674D" w:rsidP="003A05B3">
      <w:pPr>
        <w:pStyle w:val="Default"/>
        <w:rPr>
          <w:sz w:val="40"/>
          <w:szCs w:val="40"/>
        </w:rPr>
      </w:pPr>
    </w:p>
    <w:p w:rsidR="00AF674D" w:rsidRDefault="00AF674D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49pt;height:186.75pt;visibility:visible">
            <v:imagedata r:id="rId6" o:title=""/>
          </v:shape>
        </w:pict>
      </w:r>
    </w:p>
    <w:p w:rsidR="00AF674D" w:rsidRPr="00802ADC" w:rsidRDefault="00AF674D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F674D" w:rsidRPr="00802ADC" w:rsidRDefault="00AF674D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F674D" w:rsidRPr="00802ADC" w:rsidRDefault="00AF674D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AF674D" w:rsidRDefault="00AF674D" w:rsidP="003359B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F674D" w:rsidRPr="00802ADC" w:rsidRDefault="00AF674D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F674D" w:rsidRPr="00802ADC" w:rsidRDefault="00AF674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AF674D" w:rsidRPr="00331FC5" w:rsidRDefault="00AF674D" w:rsidP="004E0EE8">
      <w:pPr>
        <w:pStyle w:val="Default"/>
        <w:jc w:val="center"/>
        <w:rPr>
          <w:rFonts w:ascii="Times New Roman" w:hAnsi="Times New Roman" w:cs="Times New Roman"/>
          <w:color w:val="auto"/>
          <w:sz w:val="42"/>
          <w:szCs w:val="42"/>
        </w:rPr>
      </w:pPr>
      <w:r w:rsidRPr="00331FC5">
        <w:rPr>
          <w:rFonts w:ascii="Times New Roman" w:hAnsi="Times New Roman" w:cs="Times New Roman"/>
          <w:b/>
          <w:bCs/>
          <w:color w:val="auto"/>
          <w:sz w:val="42"/>
          <w:szCs w:val="42"/>
        </w:rPr>
        <w:t>Mgr. Věra Pastorková</w:t>
      </w:r>
    </w:p>
    <w:p w:rsidR="00AF674D" w:rsidRPr="00331FC5" w:rsidRDefault="00AF674D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31FC5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AF674D" w:rsidRPr="00331FC5" w:rsidRDefault="00AF674D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1FC5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březen 2013</w:t>
      </w:r>
    </w:p>
    <w:p w:rsidR="00AF674D" w:rsidRPr="00331FC5" w:rsidRDefault="00AF674D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F674D" w:rsidRPr="00331FC5" w:rsidRDefault="00AF674D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F674D" w:rsidRDefault="00AF674D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AF674D" w:rsidRPr="008E0A94" w:rsidRDefault="00AF674D" w:rsidP="0084277E">
      <w:pPr>
        <w:rPr>
          <w:rFonts w:cs="Arial"/>
          <w:b/>
          <w:sz w:val="24"/>
          <w:szCs w:val="24"/>
        </w:rPr>
      </w:pPr>
      <w:r w:rsidRPr="008E0A94">
        <w:rPr>
          <w:rFonts w:cs="Arial"/>
          <w:b/>
          <w:sz w:val="24"/>
          <w:szCs w:val="24"/>
        </w:rPr>
        <w:t xml:space="preserve">Metodický list </w:t>
      </w:r>
    </w:p>
    <w:p w:rsidR="00AF674D" w:rsidRPr="008E0A94" w:rsidRDefault="00AF674D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>PL může být použit celý nebo jen jeho části, je určen  pro procvičení, opakování, shrnutí  nebo prověření gramatického učiva.</w:t>
      </w:r>
    </w:p>
    <w:p w:rsidR="00AF674D" w:rsidRPr="008E0A94" w:rsidRDefault="00AF674D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 xml:space="preserve">PL je vypracován od nejjednodušších po složitější úkoly.  Cílem je </w:t>
      </w:r>
      <w:r>
        <w:rPr>
          <w:rFonts w:cs="Arial"/>
          <w:sz w:val="24"/>
          <w:szCs w:val="24"/>
        </w:rPr>
        <w:t xml:space="preserve">systematizovat gramatické učivo a </w:t>
      </w:r>
      <w:r w:rsidRPr="008E0A94">
        <w:rPr>
          <w:rFonts w:cs="Arial"/>
          <w:sz w:val="24"/>
          <w:szCs w:val="24"/>
        </w:rPr>
        <w:t>zlepšit výsledky žáků.</w:t>
      </w:r>
    </w:p>
    <w:p w:rsidR="00AF674D" w:rsidRPr="008E0A94" w:rsidRDefault="00AF674D" w:rsidP="0084277E">
      <w:pPr>
        <w:rPr>
          <w:rFonts w:cs="Arial"/>
          <w:sz w:val="24"/>
          <w:szCs w:val="24"/>
        </w:rPr>
      </w:pPr>
      <w:r w:rsidRPr="008E0A94">
        <w:rPr>
          <w:rFonts w:cs="Arial"/>
          <w:sz w:val="24"/>
          <w:szCs w:val="24"/>
        </w:rPr>
        <w:t>Interaktivní prostředí umožňuje lepší praktické využití PL a větší přehlednost procvičovaného učiva.</w:t>
      </w:r>
    </w:p>
    <w:p w:rsidR="00AF674D" w:rsidRPr="00461F26" w:rsidRDefault="00AF674D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107930">
      <w:pPr>
        <w:rPr>
          <w:rFonts w:ascii="Times New Roman" w:hAnsi="Times New Roman"/>
        </w:rPr>
      </w:pPr>
    </w:p>
    <w:p w:rsidR="00AF674D" w:rsidRDefault="00AF674D" w:rsidP="000B2BF8">
      <w:pPr>
        <w:spacing w:after="0" w:line="240" w:lineRule="auto"/>
        <w:rPr>
          <w:b/>
          <w:sz w:val="28"/>
          <w:szCs w:val="28"/>
          <w:lang w:eastAsia="cs-CZ"/>
        </w:rPr>
      </w:pPr>
    </w:p>
    <w:p w:rsidR="00AF674D" w:rsidRPr="0098794B" w:rsidRDefault="00AF674D" w:rsidP="0098794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  <w:r w:rsidRPr="0098794B">
        <w:rPr>
          <w:b/>
          <w:sz w:val="28"/>
          <w:szCs w:val="28"/>
          <w:lang w:eastAsia="cs-CZ"/>
        </w:rPr>
        <w:t>Předložky s dativem a akuzativem</w:t>
      </w:r>
    </w:p>
    <w:p w:rsidR="00AF674D" w:rsidRPr="0098794B" w:rsidRDefault="00AF674D" w:rsidP="0098794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AF674D" w:rsidRPr="0098794B" w:rsidRDefault="00AF674D" w:rsidP="0098794B">
      <w:pPr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1. Doplň předložky, které se pojí s dativem a akuzativem: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tbl>
      <w:tblPr>
        <w:tblW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1"/>
        <w:gridCol w:w="2381"/>
      </w:tblGrid>
      <w:tr w:rsidR="00AF674D" w:rsidRPr="00D176BE" w:rsidTr="00D176BE">
        <w:trPr>
          <w:trHeight w:val="501"/>
        </w:trPr>
        <w:tc>
          <w:tcPr>
            <w:tcW w:w="2380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a_ 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a _ _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i _</w:t>
            </w:r>
          </w:p>
        </w:tc>
      </w:tr>
      <w:tr w:rsidR="00AF674D" w:rsidRPr="00D176BE" w:rsidTr="00D176BE">
        <w:trPr>
          <w:trHeight w:val="501"/>
        </w:trPr>
        <w:tc>
          <w:tcPr>
            <w:tcW w:w="2380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ü _ _ _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u _ _ _ _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z _ _ _ _ _ _ _ </w:t>
            </w:r>
          </w:p>
        </w:tc>
      </w:tr>
      <w:tr w:rsidR="00AF674D" w:rsidRPr="00D176BE" w:rsidTr="00D176BE">
        <w:trPr>
          <w:trHeight w:val="527"/>
        </w:trPr>
        <w:tc>
          <w:tcPr>
            <w:tcW w:w="2380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v _ _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h _ _ _ _ _ </w:t>
            </w:r>
          </w:p>
        </w:tc>
        <w:tc>
          <w:tcPr>
            <w:tcW w:w="2381" w:type="dxa"/>
          </w:tcPr>
          <w:p w:rsidR="00AF674D" w:rsidRPr="00D176BE" w:rsidRDefault="00AF674D" w:rsidP="00D17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176B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n _ _ _ _</w:t>
            </w:r>
          </w:p>
        </w:tc>
      </w:tr>
    </w:tbl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2. Doplň správné předložky podle obrázků: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1 u___     2 n_____   3 z______  4 v_____   5 h_______ 6 ü_________ 7 a_____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8 i___   9 a___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</w:r>
      <w:r w:rsidRPr="0098794B">
        <w:rPr>
          <w:sz w:val="24"/>
          <w:szCs w:val="24"/>
          <w:lang w:eastAsia="cs-CZ"/>
        </w:rPr>
        <w:pict>
          <v:group id="_x0000_s1027" editas="canvas" style="width:6in;height:252pt;mso-position-horizontal-relative:char;mso-position-vertical-relative:line" coordorigin="2205,11550" coordsize="6912,4032">
            <o:lock v:ext="edit" aspectratio="t"/>
            <v:shape id="_x0000_s1028" type="#_x0000_t75" style="position:absolute;left:2205;top:11550;width:6912;height:4032" o:preferrelative="f">
              <v:fill o:detectmouseclick="t"/>
              <v:path o:extrusionok="t" o:connecttype="none"/>
              <o:lock v:ext="edit" text="t"/>
            </v:shape>
            <v:rect id="_x0000_s1029" style="position:absolute;left:2493;top:11694;width:1152;height:432" fillcolor="#36f"/>
            <v:rect id="_x0000_s1030" style="position:absolute;left:4365;top:11838;width:864;height:432" fillcolor="#36f"/>
            <v:rect id="_x0000_s1031" style="position:absolute;left:6237;top:11838;width:1008;height:432" fillcolor="#36f"/>
            <v:rect id="_x0000_s1032" style="position:absolute;left:7677;top:11838;width:1008;height:432" fillcolor="#36f"/>
            <v:rect id="_x0000_s1033" style="position:absolute;left:2637;top:13134;width:1152;height:432" fillcolor="#36f"/>
            <v:rect id="_x0000_s1034" style="position:absolute;left:6813;top:13278;width:1152;height:432" fillcolor="#36f"/>
            <v:rect id="_x0000_s1035" style="position:absolute;left:2637;top:14862;width:1008;height:432" fillcolor="#36f"/>
            <v:rect id="_x0000_s1036" style="position:absolute;left:4797;top:14718;width:1152;height:720" fillcolor="#36f"/>
            <v:rect id="_x0000_s1037" style="position:absolute;left:7101;top:14718;width:1296;height:576" fillcolor="#36f"/>
            <v:oval id="_x0000_s1038" style="position:absolute;left:2781;top:12270;width:432;height:432" fillcolor="#fc0">
              <v:textbox style="mso-next-textbox:#_x0000_s1038">
                <w:txbxContent>
                  <w:p w:rsidR="00AF674D" w:rsidRDefault="00AF674D" w:rsidP="0098794B">
                    <w:r>
                      <w:t>1.</w:t>
                    </w:r>
                  </w:p>
                </w:txbxContent>
              </v:textbox>
            </v:oval>
            <v:oval id="_x0000_s1039" style="position:absolute;left:5373;top:11838;width:432;height:432" fillcolor="#fc0">
              <v:textbox style="mso-next-textbox:#_x0000_s1039">
                <w:txbxContent>
                  <w:p w:rsidR="00AF674D" w:rsidRDefault="00AF674D" w:rsidP="0098794B">
                    <w:r>
                      <w:t>2</w:t>
                    </w:r>
                  </w:p>
                </w:txbxContent>
              </v:textbox>
            </v:oval>
            <v:oval id="_x0000_s1040" style="position:absolute;left:7245;top:11838;width:432;height:432" fillcolor="#fc0">
              <v:textbox style="mso-next-textbox:#_x0000_s1040">
                <w:txbxContent>
                  <w:p w:rsidR="00AF674D" w:rsidRDefault="00AF674D" w:rsidP="0098794B">
                    <w:r>
                      <w:t>3</w:t>
                    </w:r>
                  </w:p>
                </w:txbxContent>
              </v:textbox>
            </v:oval>
            <v:oval id="_x0000_s1041" style="position:absolute;left:3213;top:13422;width:432;height:432" fillcolor="#fc0">
              <v:textbox style="mso-next-textbox:#_x0000_s1041">
                <w:txbxContent>
                  <w:p w:rsidR="00AF674D" w:rsidRDefault="00AF674D" w:rsidP="0098794B">
                    <w:r>
                      <w:t>4</w:t>
                    </w:r>
                  </w:p>
                </w:txbxContent>
              </v:textbox>
            </v:oval>
            <v:oval id="_x0000_s1042" style="position:absolute;left:7101;top:12702;width:432;height:432" fillcolor="#fc0">
              <v:textbox style="mso-next-textbox:#_x0000_s1042">
                <w:txbxContent>
                  <w:p w:rsidR="00AF674D" w:rsidRDefault="00AF674D" w:rsidP="0098794B">
                    <w:r>
                      <w:t>6</w:t>
                    </w:r>
                  </w:p>
                </w:txbxContent>
              </v:textbox>
            </v:oval>
            <v:oval id="_x0000_s1043" style="position:absolute;left:5229;top:14862;width:432;height:432" fillcolor="#fc0">
              <v:textbox style="mso-next-textbox:#_x0000_s1043">
                <w:txbxContent>
                  <w:p w:rsidR="00AF674D" w:rsidRDefault="00AF674D" w:rsidP="0098794B">
                    <w:r>
                      <w:t>8</w:t>
                    </w:r>
                  </w:p>
                </w:txbxContent>
              </v:textbox>
            </v:oval>
            <v:oval id="_x0000_s1044" style="position:absolute;left:2925;top:14430;width:432;height:432" fillcolor="#fc0">
              <v:textbox style="mso-next-textbox:#_x0000_s1044">
                <w:txbxContent>
                  <w:p w:rsidR="00AF674D" w:rsidRDefault="00AF674D" w:rsidP="0098794B">
                    <w:r>
                      <w:t>7</w:t>
                    </w:r>
                  </w:p>
                </w:txbxContent>
              </v:textbox>
            </v:oval>
            <v:oval id="_x0000_s1045" style="position:absolute;left:8397;top:14862;width:432;height:432" fillcolor="#fc0">
              <v:textbox style="mso-next-textbox:#_x0000_s1045">
                <w:txbxContent>
                  <w:p w:rsidR="00AF674D" w:rsidRDefault="00AF674D" w:rsidP="0098794B">
                    <w:r>
                      <w:t>9</w:t>
                    </w:r>
                  </w:p>
                </w:txbxContent>
              </v:textbox>
            </v:oval>
            <v:oval id="_x0000_s1046" style="position:absolute;left:5085;top:12990;width:432;height:432" fillcolor="#fc0">
              <v:textbox style="mso-next-textbox:#_x0000_s1046">
                <w:txbxContent>
                  <w:p w:rsidR="00AF674D" w:rsidRDefault="00AF674D" w:rsidP="0098794B">
                    <w:r>
                      <w:t>5</w:t>
                    </w:r>
                  </w:p>
                </w:txbxContent>
              </v:textbox>
            </v:oval>
            <v:rect id="_x0000_s1047" style="position:absolute;left:4941;top:13278;width:1008;height:432" fillcolor="#36f"/>
            <w10:anchorlock/>
          </v:group>
        </w:pic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3. Doplň pravidlo: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 xml:space="preserve">Předložky se pojí </w:t>
      </w:r>
      <w:r w:rsidRPr="0098794B">
        <w:rPr>
          <w:sz w:val="24"/>
          <w:szCs w:val="24"/>
          <w:u w:val="single"/>
          <w:lang w:eastAsia="cs-CZ"/>
        </w:rPr>
        <w:t>s dativem</w:t>
      </w:r>
      <w:r w:rsidRPr="0098794B">
        <w:rPr>
          <w:sz w:val="24"/>
          <w:szCs w:val="24"/>
          <w:lang w:eastAsia="cs-CZ"/>
        </w:rPr>
        <w:t xml:space="preserve">, pokud vyjadřují stav (pozici ⃝ ) a ptáme se 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otázkou  w_________? .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margin-left:297pt;margin-top:4.8pt;width:27pt;height:9pt;z-index:251654656"/>
        </w:pict>
      </w:r>
      <w:r w:rsidRPr="0098794B">
        <w:rPr>
          <w:sz w:val="24"/>
          <w:szCs w:val="24"/>
          <w:lang w:eastAsia="cs-CZ"/>
        </w:rPr>
        <w:t xml:space="preserve">Předložky se pojí </w:t>
      </w:r>
      <w:r w:rsidRPr="0098794B">
        <w:rPr>
          <w:sz w:val="24"/>
          <w:szCs w:val="24"/>
          <w:u w:val="single"/>
          <w:lang w:eastAsia="cs-CZ"/>
        </w:rPr>
        <w:t>s akuzativem</w:t>
      </w:r>
      <w:r w:rsidRPr="0098794B">
        <w:rPr>
          <w:sz w:val="24"/>
          <w:szCs w:val="24"/>
          <w:lang w:eastAsia="cs-CZ"/>
        </w:rPr>
        <w:t xml:space="preserve">, pokud vyjadřují pohyb (akci </w:t>
      </w:r>
      <w:r>
        <w:rPr>
          <w:noProof/>
          <w:lang w:eastAsia="cs-CZ"/>
        </w:rPr>
      </w:r>
      <w:r w:rsidRPr="0098794B">
        <w:rPr>
          <w:sz w:val="24"/>
          <w:szCs w:val="24"/>
          <w:lang w:eastAsia="cs-CZ"/>
        </w:rPr>
        <w:pict>
          <v:group id="_x0000_s1050" editas="canvas" style="width:9pt;height:9pt;mso-position-horizontal-relative:char;mso-position-vertical-relative:line" coordorigin="9261,11933" coordsize="144,144">
            <o:lock v:ext="edit" aspectratio="t"/>
            <v:shape id="_x0000_s1051" type="#_x0000_t75" style="position:absolute;left:9261;top:11933;width:144;height:14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98794B">
        <w:rPr>
          <w:sz w:val="24"/>
          <w:szCs w:val="24"/>
          <w:lang w:eastAsia="cs-CZ"/>
        </w:rPr>
        <w:t xml:space="preserve">          ) a ptáme se </w:t>
      </w:r>
    </w:p>
    <w:p w:rsidR="00AF674D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otázkou  w_______? .</w:t>
      </w:r>
    </w:p>
    <w:p w:rsidR="00AF674D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4. Doplň člen ve správném pádu podle symbolů z </w:t>
      </w:r>
      <w:r w:rsidRPr="0098794B">
        <w:rPr>
          <w:b/>
          <w:sz w:val="24"/>
          <w:szCs w:val="24"/>
          <w:u w:val="single"/>
          <w:lang w:eastAsia="cs-CZ"/>
        </w:rPr>
        <w:t>cvičení 3</w:t>
      </w:r>
      <w:r w:rsidRPr="0098794B">
        <w:rPr>
          <w:b/>
          <w:sz w:val="24"/>
          <w:szCs w:val="24"/>
          <w:lang w:eastAsia="cs-CZ"/>
        </w:rPr>
        <w:t>: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_x0000_s1053" type="#_x0000_t93" style="position:absolute;margin-left:162pt;margin-top:23pt;width:27pt;height:9pt;z-index:251657728"/>
        </w:pict>
      </w:r>
      <w:r>
        <w:rPr>
          <w:noProof/>
          <w:lang w:eastAsia="cs-CZ"/>
        </w:rPr>
        <w:pict>
          <v:shape id="_x0000_s1054" type="#_x0000_t93" style="position:absolute;margin-left:63pt;margin-top:23pt;width:27pt;height:9pt;z-index:251656704"/>
        </w:pict>
      </w:r>
      <w:r>
        <w:rPr>
          <w:noProof/>
          <w:lang w:eastAsia="cs-CZ"/>
        </w:rPr>
        <w:pict>
          <v:shape id="_x0000_s1055" type="#_x0000_t93" style="position:absolute;margin-left:162pt;margin-top:5pt;width:27pt;height:9pt;z-index:251655680"/>
        </w:pict>
      </w:r>
      <w:r w:rsidRPr="0098794B">
        <w:rPr>
          <w:sz w:val="24"/>
          <w:szCs w:val="24"/>
          <w:lang w:eastAsia="cs-CZ"/>
        </w:rPr>
        <w:t>auf ____ Tisch ⃝, in ____ Schule           , unter ______ Bett ⃝, in _____ Schrank ⃝, neben _____ Haus              , in ____ ZOO             , zwischen _____ Garten und ______ Garage ⃝ .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_x0000_s1056" type="#_x0000_t93" style="position:absolute;margin-left:135pt;margin-top:0;width:27pt;height:9pt;z-index:251658752"/>
        </w:pict>
      </w:r>
      <w:r w:rsidRPr="0098794B">
        <w:rPr>
          <w:b/>
          <w:sz w:val="24"/>
          <w:szCs w:val="24"/>
          <w:lang w:eastAsia="cs-CZ"/>
        </w:rPr>
        <w:t>5. Přelož a doplň symbol                 nebo ⃝ podle významu:</w:t>
      </w: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před tabulí, na stěně, vedle parku, na stole, pod postel, do parku, nad oknem, v zahradě, do auta, mezi židli a stůl, vedle dveří, za dům.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6. Dativ, nebo akuzativ? Doplň vhodnou předložku a člen ve správném pádu: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Ich stelle das Buch ____ ______ Regal.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Du stellst die Blumenvase ____ _____ Tisch.</w:t>
      </w:r>
    </w:p>
    <w:p w:rsidR="00AF674D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Warum sitz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98794B">
        <w:rPr>
          <w:rFonts w:ascii="Times New Roman" w:hAnsi="Times New Roman"/>
          <w:sz w:val="24"/>
          <w:szCs w:val="24"/>
          <w:lang w:eastAsia="cs-CZ"/>
        </w:rPr>
        <w:t>t du so faul ____ ______ Stuhl?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Ich lege die Hefte ___ ____ Tisch.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Ich gehe abends früh _____ Bett.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Viele Vögel sitzen _____ _______ Dach.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Er hängt das Bild ___ _____ Wand.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Den Teppich legen wir ____ _____ Boden.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Ihr setzt euch ____ ______ Tafel.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Wir setzen uns ___ _____Tisch.</w:t>
      </w: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8794B">
        <w:rPr>
          <w:rFonts w:ascii="Times New Roman" w:hAnsi="Times New Roman"/>
          <w:sz w:val="24"/>
          <w:szCs w:val="24"/>
          <w:lang w:eastAsia="cs-CZ"/>
        </w:rPr>
        <w:t>Warum liegen die Bücher ______ ______ Tisch?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 w:rsidRPr="0098794B">
        <w:rPr>
          <w:b/>
          <w:sz w:val="24"/>
          <w:szCs w:val="24"/>
          <w:lang w:eastAsia="cs-CZ"/>
        </w:rPr>
        <w:t>7. Urči, které věty jsou správné, chyby oprav: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 xml:space="preserve">a) Unser Haus steht neben dem Wald. 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b) Mein Fahrrad stelle ich in der Garage.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c) Warum schläfst du auf die Couch?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 w:rsidRPr="0098794B">
        <w:rPr>
          <w:sz w:val="24"/>
          <w:szCs w:val="24"/>
          <w:lang w:eastAsia="cs-CZ"/>
        </w:rPr>
        <w:t>d) Die Katze schläft unter dem Auto.</w:t>
      </w:r>
    </w:p>
    <w:p w:rsidR="00AF674D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e) Die</w:t>
      </w:r>
      <w:r w:rsidRPr="0098794B">
        <w:rPr>
          <w:sz w:val="24"/>
          <w:szCs w:val="24"/>
          <w:lang w:eastAsia="cs-CZ"/>
        </w:rPr>
        <w:t xml:space="preserve"> T-Shirts lege ich in den Schrank.</w:t>
      </w: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</w:p>
    <w:p w:rsidR="00AF674D" w:rsidRDefault="00AF674D" w:rsidP="0098794B">
      <w:pPr>
        <w:spacing w:after="0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Zdroje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Archiv autora</w:t>
      </w:r>
    </w:p>
    <w:p w:rsidR="00AF674D" w:rsidRPr="0098794B" w:rsidRDefault="00AF674D" w:rsidP="0098794B">
      <w:pPr>
        <w:spacing w:after="0" w:line="240" w:lineRule="auto"/>
        <w:rPr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F674D" w:rsidRPr="0098794B" w:rsidRDefault="00AF674D" w:rsidP="0098794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F674D" w:rsidRPr="00802ADC" w:rsidRDefault="00AF674D" w:rsidP="00107930">
      <w:pPr>
        <w:rPr>
          <w:rFonts w:ascii="Times New Roman" w:hAnsi="Times New Roman"/>
        </w:rPr>
      </w:pPr>
    </w:p>
    <w:sectPr w:rsidR="00AF674D" w:rsidRPr="00802ADC" w:rsidSect="00107930">
      <w:headerReference w:type="default" r:id="rId7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4D" w:rsidRDefault="00AF674D" w:rsidP="00107930">
      <w:pPr>
        <w:spacing w:after="0" w:line="240" w:lineRule="auto"/>
      </w:pPr>
      <w:r>
        <w:separator/>
      </w:r>
    </w:p>
  </w:endnote>
  <w:endnote w:type="continuationSeparator" w:id="1">
    <w:p w:rsidR="00AF674D" w:rsidRDefault="00AF674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4D" w:rsidRDefault="00AF674D" w:rsidP="00107930">
      <w:pPr>
        <w:spacing w:after="0" w:line="240" w:lineRule="auto"/>
      </w:pPr>
      <w:r>
        <w:separator/>
      </w:r>
    </w:p>
  </w:footnote>
  <w:footnote w:type="continuationSeparator" w:id="1">
    <w:p w:rsidR="00AF674D" w:rsidRDefault="00AF674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4D" w:rsidRDefault="00AF674D" w:rsidP="00107930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AF674D" w:rsidRDefault="00AF67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09F5"/>
    <w:rsid w:val="0003176E"/>
    <w:rsid w:val="00090ACC"/>
    <w:rsid w:val="000B2BF8"/>
    <w:rsid w:val="000D34B8"/>
    <w:rsid w:val="000F5255"/>
    <w:rsid w:val="00107930"/>
    <w:rsid w:val="001176A3"/>
    <w:rsid w:val="00133B09"/>
    <w:rsid w:val="00135F43"/>
    <w:rsid w:val="00136DC7"/>
    <w:rsid w:val="00154B08"/>
    <w:rsid w:val="001766C2"/>
    <w:rsid w:val="0021778D"/>
    <w:rsid w:val="0022135F"/>
    <w:rsid w:val="002325AC"/>
    <w:rsid w:val="002E4721"/>
    <w:rsid w:val="00300C8D"/>
    <w:rsid w:val="00331FC5"/>
    <w:rsid w:val="003359BF"/>
    <w:rsid w:val="00362309"/>
    <w:rsid w:val="003A05B3"/>
    <w:rsid w:val="003C2287"/>
    <w:rsid w:val="003C5DD1"/>
    <w:rsid w:val="00400482"/>
    <w:rsid w:val="00431949"/>
    <w:rsid w:val="00461F26"/>
    <w:rsid w:val="00467CBB"/>
    <w:rsid w:val="004E0EE8"/>
    <w:rsid w:val="005056CA"/>
    <w:rsid w:val="00514009"/>
    <w:rsid w:val="00524249"/>
    <w:rsid w:val="00534029"/>
    <w:rsid w:val="00545C45"/>
    <w:rsid w:val="0056727C"/>
    <w:rsid w:val="00604833"/>
    <w:rsid w:val="00621210"/>
    <w:rsid w:val="00683C13"/>
    <w:rsid w:val="006919F9"/>
    <w:rsid w:val="006A61A3"/>
    <w:rsid w:val="006D6037"/>
    <w:rsid w:val="006D60AA"/>
    <w:rsid w:val="006E22CD"/>
    <w:rsid w:val="007471BE"/>
    <w:rsid w:val="00783571"/>
    <w:rsid w:val="007E720D"/>
    <w:rsid w:val="00802ADC"/>
    <w:rsid w:val="0084277E"/>
    <w:rsid w:val="008A1F58"/>
    <w:rsid w:val="008E0A94"/>
    <w:rsid w:val="008E7A46"/>
    <w:rsid w:val="0090075B"/>
    <w:rsid w:val="00926C73"/>
    <w:rsid w:val="009462D2"/>
    <w:rsid w:val="00954F5B"/>
    <w:rsid w:val="00981870"/>
    <w:rsid w:val="0098794B"/>
    <w:rsid w:val="009902F9"/>
    <w:rsid w:val="009C580C"/>
    <w:rsid w:val="00A10307"/>
    <w:rsid w:val="00A20F4C"/>
    <w:rsid w:val="00A21ABD"/>
    <w:rsid w:val="00AB3E2B"/>
    <w:rsid w:val="00AF674D"/>
    <w:rsid w:val="00B80D32"/>
    <w:rsid w:val="00BA2E58"/>
    <w:rsid w:val="00BF0D1B"/>
    <w:rsid w:val="00CA69F6"/>
    <w:rsid w:val="00CD5000"/>
    <w:rsid w:val="00D176BE"/>
    <w:rsid w:val="00D47E83"/>
    <w:rsid w:val="00DC2E2C"/>
    <w:rsid w:val="00DC7D1B"/>
    <w:rsid w:val="00DD32B9"/>
    <w:rsid w:val="00E147C9"/>
    <w:rsid w:val="00E90AA8"/>
    <w:rsid w:val="00E948E1"/>
    <w:rsid w:val="00EA2A40"/>
    <w:rsid w:val="00EA436A"/>
    <w:rsid w:val="00EF6033"/>
    <w:rsid w:val="00F37D40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79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0</TotalTime>
  <Pages>1</Pages>
  <Words>377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2013-03-07T06:03:00Z</cp:lastPrinted>
  <dcterms:created xsi:type="dcterms:W3CDTF">2013-07-08T15:12:00Z</dcterms:created>
  <dcterms:modified xsi:type="dcterms:W3CDTF">2013-07-08T15:12:00Z</dcterms:modified>
</cp:coreProperties>
</file>