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35" w:rsidRDefault="00782D35" w:rsidP="003003B6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2.1pt;width:478.95pt;height:117.05pt;z-index:251658240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782D35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782D35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VY_32_INOVACE_</w:t>
      </w:r>
      <w:r w:rsidRPr="003003B6">
        <w:rPr>
          <w:rFonts w:ascii="Times New Roman" w:hAnsi="Times New Roman"/>
          <w:sz w:val="39"/>
          <w:szCs w:val="39"/>
        </w:rPr>
        <w:t>P7_3.9</w:t>
      </w:r>
    </w:p>
    <w:p w:rsidR="00782D35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782D35" w:rsidRPr="003003B6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3003B6">
        <w:rPr>
          <w:rFonts w:ascii="Times New Roman" w:hAnsi="Times New Roman"/>
          <w:b/>
          <w:color w:val="00B0F0"/>
          <w:sz w:val="36"/>
          <w:szCs w:val="36"/>
        </w:rPr>
        <w:t>Tematická oblast: Kartografie a topografie ve třídě i v terénu</w:t>
      </w:r>
    </w:p>
    <w:p w:rsidR="00782D35" w:rsidRPr="003003B6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3003B6">
        <w:rPr>
          <w:rFonts w:ascii="Times New Roman" w:hAnsi="Times New Roman"/>
          <w:b/>
          <w:color w:val="00B0F0"/>
          <w:sz w:val="56"/>
          <w:szCs w:val="56"/>
        </w:rPr>
        <w:t>Terén I – profil prošlé trasy</w:t>
      </w:r>
    </w:p>
    <w:p w:rsidR="00782D35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782D35" w:rsidRDefault="00782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 xml:space="preserve">                    T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782D35" w:rsidRDefault="00782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 xml:space="preserve">                    Předmět: Zeměpis</w:t>
      </w:r>
    </w:p>
    <w:p w:rsidR="00782D35" w:rsidRDefault="0078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 xml:space="preserve">Ročník:  </w:t>
      </w:r>
      <w:r>
        <w:rPr>
          <w:rFonts w:ascii="Times New Roman" w:hAnsi="Times New Roman"/>
          <w:bCs/>
          <w:color w:val="00B0F0"/>
          <w:sz w:val="39"/>
          <w:szCs w:val="39"/>
        </w:rPr>
        <w:t>3. r. (6leté), 1. r. (4leté)</w:t>
      </w:r>
    </w:p>
    <w:p w:rsidR="00782D35" w:rsidRDefault="00782D35">
      <w:pPr>
        <w:pStyle w:val="Default"/>
        <w:rPr>
          <w:sz w:val="40"/>
          <w:szCs w:val="40"/>
        </w:rPr>
      </w:pPr>
    </w:p>
    <w:p w:rsidR="00782D35" w:rsidRDefault="00782D35">
      <w:pPr>
        <w:pStyle w:val="Default"/>
        <w:jc w:val="center"/>
        <w:rPr>
          <w:sz w:val="40"/>
          <w:szCs w:val="40"/>
        </w:rPr>
      </w:pPr>
      <w:r w:rsidRPr="003003B6">
        <w:rPr>
          <w:sz w:val="40"/>
          <w:szCs w:val="40"/>
        </w:rPr>
        <w:pict>
          <v:shape id="obrázek 1" o:spid="_x0000_i1025" type="#_x0000_t75" style="width:257.25pt;height:194.25pt;visibility:visible">
            <v:imagedata r:id="rId8" o:title=""/>
          </v:shape>
        </w:pict>
      </w:r>
    </w:p>
    <w:p w:rsidR="00782D35" w:rsidRDefault="00782D3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782D35" w:rsidRDefault="00782D3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782D35" w:rsidRDefault="00782D3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782D35" w:rsidRDefault="00782D3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782D35" w:rsidRDefault="00782D3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782D35" w:rsidRDefault="00782D35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00B0F0"/>
          <w:sz w:val="26"/>
          <w:szCs w:val="26"/>
        </w:rPr>
        <w:t>Libuše Raszková</w:t>
      </w:r>
    </w:p>
    <w:p w:rsidR="00782D35" w:rsidRDefault="00782D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782D35" w:rsidRDefault="00782D35">
      <w:pPr>
        <w:pStyle w:val="Default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B0F0"/>
          <w:sz w:val="26"/>
          <w:szCs w:val="26"/>
        </w:rPr>
        <w:t>květen 2013</w:t>
      </w:r>
    </w:p>
    <w:p w:rsidR="00782D35" w:rsidRDefault="00782D35">
      <w:pPr>
        <w:rPr>
          <w:rFonts w:ascii="Times New Roman" w:hAnsi="Times New Roman"/>
          <w:b/>
          <w:color w:val="00B0F0"/>
        </w:rPr>
      </w:pPr>
    </w:p>
    <w:p w:rsidR="00782D35" w:rsidRDefault="00782D35">
      <w:pPr>
        <w:rPr>
          <w:rFonts w:ascii="Times New Roman" w:hAnsi="Times New Roman"/>
        </w:rPr>
      </w:pPr>
    </w:p>
    <w:p w:rsidR="00782D35" w:rsidRDefault="00782D35">
      <w:pPr>
        <w:rPr>
          <w:rFonts w:ascii="Times New Roman" w:hAnsi="Times New Roman"/>
        </w:rPr>
      </w:pPr>
    </w:p>
    <w:p w:rsidR="00782D35" w:rsidRDefault="00782D35">
      <w:pPr>
        <w:pStyle w:val="Defaul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Pracovní list se týká metod, které se používají pro zpracování informací v geografii.</w:t>
      </w:r>
    </w:p>
    <w:p w:rsidR="00782D35" w:rsidRDefault="00782D35">
      <w:pPr>
        <w:pStyle w:val="Default"/>
        <w:rPr>
          <w:rFonts w:ascii="Times New Roman" w:hAnsi="Times New Roman" w:cs="Times New Roman"/>
          <w:szCs w:val="26"/>
        </w:rPr>
      </w:pPr>
    </w:p>
    <w:p w:rsidR="00782D35" w:rsidRDefault="00782D35">
      <w:pPr>
        <w:pStyle w:val="Defaul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Je určen studentům 1.ročníku čtyřletého studia (v rámci  TERÉNNÍ VÝUKY) a 3.ročníku šestiletého studia (v rámci TERÉNNÍ VÝUKY).</w:t>
      </w:r>
    </w:p>
    <w:p w:rsidR="00782D35" w:rsidRDefault="00782D35">
      <w:pPr>
        <w:pStyle w:val="Default"/>
        <w:rPr>
          <w:rFonts w:ascii="Times New Roman" w:hAnsi="Times New Roman" w:cs="Times New Roman"/>
          <w:szCs w:val="26"/>
        </w:rPr>
      </w:pPr>
    </w:p>
    <w:p w:rsidR="00782D35" w:rsidRDefault="00782D35">
      <w:pPr>
        <w:pStyle w:val="Defaul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Inovace spočívá ve využití interaktivního prostředí a v práci s buzolou a mapou. Zároveň s klasickými metodami (mapa, buzola) studenti pracují i s GPS, což jim umožní porovnat obě metody.</w:t>
      </w:r>
    </w:p>
    <w:p w:rsidR="00782D35" w:rsidRDefault="00782D35">
      <w:pPr>
        <w:pStyle w:val="Default"/>
        <w:rPr>
          <w:rFonts w:ascii="Times New Roman" w:hAnsi="Times New Roman" w:cs="Times New Roman"/>
          <w:szCs w:val="26"/>
        </w:rPr>
      </w:pPr>
    </w:p>
    <w:p w:rsidR="00782D35" w:rsidRDefault="00782D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82D35" w:rsidRDefault="00782D35">
      <w:pPr>
        <w:pStyle w:val="Heading1"/>
      </w:pPr>
      <w:r>
        <w:t>Metodické pokyny</w:t>
      </w:r>
    </w:p>
    <w:p w:rsidR="00782D35" w:rsidRDefault="00782D35"/>
    <w:p w:rsidR="00782D35" w:rsidRDefault="00782D35">
      <w:pPr>
        <w:pStyle w:val="BodyText"/>
        <w:numPr>
          <w:ilvl w:val="0"/>
          <w:numId w:val="1"/>
        </w:numPr>
      </w:pPr>
      <w:r>
        <w:t>Před samotnou terénní výukou je nutné se studenty pracovat ve třídě nebo v blízkosti školy – měli by se naučit orientovat mapu a najít své stanoviště na mapě, a pomocí buzoly změřit pochodový úhel (azimut). Při tomto praktickém prověření svých znalostí a dovedností by již měli pracovat bez pomoci učitele.</w:t>
      </w:r>
    </w:p>
    <w:p w:rsidR="00782D35" w:rsidRDefault="00782D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Upozorníme studenty, aby si s sebou vzali psací potřeby, milimetrový papír a  pravítko. Na exkurzi potřebujeme turistické mapy Těšínského Slezska (M=1:75 000, vydalo Regionální sdružení pro česko-polskou spolupráci Těšínského Slezska se sídlem v Českém Těšíně) nebo Moravskoslezských Beskyd (M=1:50 000, vydala TRASA,spol.s.r.o.,2001) a buzoly.</w:t>
      </w:r>
    </w:p>
    <w:p w:rsidR="00782D35" w:rsidRDefault="00782D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Úkoly jsou připraveny pro trasu Mosty u Jablunkova – Gírová. Trasa je dlouhá přibližně 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Times New Roman" w:hAnsi="Times New Roman"/>
            <w:sz w:val="24"/>
          </w:rPr>
          <w:t>4 km</w:t>
        </w:r>
      </w:smartTag>
      <w:r>
        <w:rPr>
          <w:rFonts w:ascii="Times New Roman" w:hAnsi="Times New Roman"/>
          <w:sz w:val="24"/>
        </w:rPr>
        <w:t>. V průběhu studenti plní více úkolů, takže cesta tam i zpět zabere asi pět hodin.</w:t>
      </w:r>
    </w:p>
    <w:p w:rsidR="00782D35" w:rsidRDefault="00782D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Cestou studenti plní zadané úkoly na konkrétních stanovištích. V cíli cesty jim necháme čas, aby se k úkolům vrátili – mohou si zpětně na mapě ověřit některé odpovědi.</w:t>
      </w:r>
    </w:p>
    <w:p w:rsidR="00782D35" w:rsidRDefault="00782D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Studenti mohou pracovat samostatně. Podle počtu buzol a map, které jsou k dispozici, je pravděpodobnější práce ve dvojicích nebo ve skupinách po třech. </w:t>
      </w:r>
    </w:p>
    <w:p w:rsidR="00782D35" w:rsidRDefault="00782D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absolvování terénní výuky můžeme v následující hodině geografie na interaktivní tabuli porovnat naměřené údaje o pochodových úhlech získané pomocí GPS a klasickou metodou.</w:t>
      </w:r>
    </w:p>
    <w:p w:rsidR="00782D35" w:rsidRDefault="00782D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Součástí pracovního listu je i část se správnými údaji, které mají studenti doplnit do textu, aby mohli vypracovat profil trasy.</w:t>
      </w:r>
    </w:p>
    <w:p w:rsidR="00782D35" w:rsidRDefault="00782D35">
      <w:pPr>
        <w:rPr>
          <w:rFonts w:ascii="Times New Roman" w:hAnsi="Times New Roman"/>
          <w:sz w:val="24"/>
        </w:rPr>
      </w:pPr>
    </w:p>
    <w:p w:rsidR="00782D35" w:rsidRDefault="00782D35">
      <w:pPr>
        <w:rPr>
          <w:rFonts w:ascii="Times New Roman" w:hAnsi="Times New Roman"/>
          <w:sz w:val="24"/>
        </w:rPr>
      </w:pPr>
    </w:p>
    <w:p w:rsidR="00782D35" w:rsidRDefault="00782D35">
      <w:pPr>
        <w:rPr>
          <w:rFonts w:ascii="Times New Roman" w:hAnsi="Times New Roman"/>
          <w:sz w:val="24"/>
        </w:rPr>
      </w:pPr>
    </w:p>
    <w:p w:rsidR="00782D35" w:rsidRDefault="00782D35">
      <w:pPr>
        <w:rPr>
          <w:rFonts w:ascii="Times New Roman" w:hAnsi="Times New Roman"/>
          <w:sz w:val="24"/>
        </w:rPr>
      </w:pPr>
    </w:p>
    <w:p w:rsidR="00782D35" w:rsidRDefault="00782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PROFIL PROŠLÉ TRASY – pracovní list</w:t>
      </w:r>
    </w:p>
    <w:p w:rsidR="00782D35" w:rsidRDefault="00782D35">
      <w:p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pracovního listu zakreslíte PROFIL TERÉNU – je to úkol, který uděláte až v cíli naší cesty. Abyste ho splnili, musíte si cestou zapisovat nadmořské výšky, které jsou na rozcestnících a zároveň i vzdálenosti – to jsou dva druhy údajů na dvou osách grafu.</w:t>
      </w:r>
    </w:p>
    <w:p w:rsidR="00782D35" w:rsidRDefault="00782D35">
      <w:p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Spolu se zapisováním zadaných údajů si každé stanoviště najděte i na mapě. Pomůže vám to při plnění úkolů mimo toto téma.</w:t>
      </w:r>
    </w:p>
    <w:p w:rsidR="00782D35" w:rsidRDefault="00782D35">
      <w:pPr>
        <w:ind w:right="-828"/>
        <w:rPr>
          <w:rFonts w:ascii="Times New Roman" w:hAnsi="Times New Roman"/>
          <w:sz w:val="24"/>
        </w:rPr>
      </w:pPr>
    </w:p>
    <w:p w:rsidR="00782D35" w:rsidRDefault="00782D35">
      <w:pPr>
        <w:ind w:right="-82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nyní pokyny k naší trase:</w:t>
      </w:r>
    </w:p>
    <w:p w:rsidR="00782D35" w:rsidRDefault="00782D35">
      <w:pPr>
        <w:ind w:right="-828"/>
        <w:rPr>
          <w:rFonts w:ascii="Times New Roman" w:hAnsi="Times New Roman"/>
          <w:i/>
          <w:sz w:val="24"/>
        </w:rPr>
      </w:pP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Vyjděte před </w:t>
      </w:r>
      <w:r>
        <w:rPr>
          <w:rFonts w:ascii="Times New Roman" w:hAnsi="Times New Roman"/>
          <w:b/>
          <w:bCs/>
          <w:i/>
          <w:iCs/>
          <w:sz w:val="24"/>
        </w:rPr>
        <w:t>budovu nádraží (Mosty u Jablunkova),</w:t>
      </w:r>
      <w:r>
        <w:rPr>
          <w:rFonts w:ascii="Times New Roman" w:hAnsi="Times New Roman"/>
          <w:sz w:val="24"/>
        </w:rPr>
        <w:t xml:space="preserve"> na rozcestníku si zjistěte nadmořskou výšku daného místa……………, vzdálenost na Studeničný - …….km a chatu Gírová - …….km, vydejte se dále pod azimutem 18 stupňů, u sokolovny zahněte doprava, přejděte vozovku a zastavte se u hotelu Beskyd, to je naše  </w:t>
      </w:r>
      <w:r>
        <w:rPr>
          <w:rFonts w:ascii="Times New Roman" w:hAnsi="Times New Roman"/>
          <w:bCs/>
          <w:iCs/>
          <w:sz w:val="24"/>
        </w:rPr>
        <w:t>stanoviště 1</w:t>
      </w:r>
      <w:r>
        <w:rPr>
          <w:rFonts w:ascii="Times New Roman" w:hAnsi="Times New Roman"/>
          <w:sz w:val="24"/>
        </w:rPr>
        <w:t xml:space="preserve"> - tady si vyzkoušíte, kterým směrem se vydáte, když půjdete pod azimutem 112°, asi po </w:t>
      </w:r>
      <w:smartTag w:uri="urn:schemas-microsoft-com:office:smarttags" w:element="metricconverter">
        <w:smartTagPr>
          <w:attr w:name="ProductID" w:val="30 metrech"/>
        </w:smartTagPr>
        <w:r>
          <w:rPr>
            <w:rFonts w:ascii="Times New Roman" w:hAnsi="Times New Roman"/>
            <w:sz w:val="24"/>
          </w:rPr>
          <w:t>30 metrech</w:t>
        </w:r>
      </w:smartTag>
      <w:r>
        <w:rPr>
          <w:rFonts w:ascii="Times New Roman" w:hAnsi="Times New Roman"/>
          <w:sz w:val="24"/>
        </w:rPr>
        <w:t xml:space="preserve"> na křižovatce tří cest změříte azimut znova – 50°; na konci ulice, kde končí domy, pokračujete po červené značce.</w:t>
      </w: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Studeničný – rozcestí</w:t>
      </w:r>
      <w:r>
        <w:rPr>
          <w:rFonts w:ascii="Times New Roman" w:hAnsi="Times New Roman"/>
          <w:sz w:val="24"/>
        </w:rPr>
        <w:t xml:space="preserve"> – poznamenejte si nadm.výšku …………………, vzdálenost do Mostů, žel.st. ………….., na Studeničný ………………. Odsud se vydejte pod pochodovým úhlem 100 stupňů.</w:t>
      </w: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Dalším bodem na naší trase je </w:t>
      </w:r>
      <w:r>
        <w:rPr>
          <w:rFonts w:ascii="Times New Roman" w:hAnsi="Times New Roman"/>
          <w:b/>
          <w:bCs/>
          <w:i/>
          <w:iCs/>
          <w:sz w:val="24"/>
        </w:rPr>
        <w:t xml:space="preserve">rozcestník před chatou Studeničný </w:t>
      </w:r>
      <w:r>
        <w:rPr>
          <w:rFonts w:ascii="Times New Roman" w:hAnsi="Times New Roman"/>
          <w:sz w:val="24"/>
        </w:rPr>
        <w:t xml:space="preserve">– zapište si jeho nadmořskou výšku - ……………… .  Dále půjdete po červené značce. Za zatáčkou se vám otevřou  překrásné výhledy na vrcholy pohoří. Jakého? ………………………………………………………………………………………………. </w:t>
      </w: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Příští informace získáte na stanovišti </w:t>
      </w:r>
      <w:r>
        <w:rPr>
          <w:rFonts w:ascii="Times New Roman" w:hAnsi="Times New Roman"/>
          <w:b/>
          <w:bCs/>
          <w:i/>
          <w:iCs/>
          <w:sz w:val="24"/>
        </w:rPr>
        <w:t>Štípanka</w:t>
      </w:r>
      <w:r>
        <w:rPr>
          <w:rFonts w:ascii="Times New Roman" w:hAnsi="Times New Roman"/>
          <w:sz w:val="24"/>
        </w:rPr>
        <w:t xml:space="preserve"> – poznamenejte si nadm.výšku - …………., vzdálenost, jakou jste ušli od chaty Studeničné - ………………….a od nádraží v Mostech, a vzdálenost, která vám zbývá k chatě Gírová - ………………. . Odtud se vydejte směrem na Gírovou.</w:t>
      </w: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Jste u </w:t>
      </w:r>
      <w:r>
        <w:rPr>
          <w:rFonts w:ascii="Times New Roman" w:hAnsi="Times New Roman"/>
          <w:b/>
          <w:bCs/>
          <w:i/>
          <w:iCs/>
          <w:sz w:val="24"/>
        </w:rPr>
        <w:t>chaty Gírová</w:t>
      </w:r>
      <w:r>
        <w:rPr>
          <w:rFonts w:ascii="Times New Roman" w:hAnsi="Times New Roman"/>
          <w:sz w:val="24"/>
        </w:rPr>
        <w:t>. Na turistickém ukazateli je informace o nadm.výšce - ……………… a o vzdálenosti na vrchol Gírové - ………………. . Nyní vás čeká ostré stoupání na vrchol.</w:t>
      </w: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Jste na </w:t>
      </w:r>
      <w:r>
        <w:rPr>
          <w:rFonts w:ascii="Times New Roman" w:hAnsi="Times New Roman"/>
          <w:b/>
          <w:bCs/>
          <w:i/>
          <w:iCs/>
          <w:sz w:val="24"/>
        </w:rPr>
        <w:t>vrcholu Gírové</w:t>
      </w:r>
      <w:r>
        <w:rPr>
          <w:rFonts w:ascii="Times New Roman" w:hAnsi="Times New Roman"/>
          <w:sz w:val="24"/>
        </w:rPr>
        <w:t>. Zapište si nadm.výšku - ………………… . Odtud je výhled na vrcholy, které tvoří hranici mezi Slovenskem a Polskem. Při dobré viditelnosti uvidíte i Malou Fatru. Vydejte se zpět k chatě Gírová.</w:t>
      </w:r>
    </w:p>
    <w:p w:rsidR="00782D35" w:rsidRDefault="00782D35">
      <w:pPr>
        <w:numPr>
          <w:ilvl w:val="0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Toto je konec vaší cesty. Znovu si zapište nadm.výšku, v jaké se </w:t>
      </w:r>
      <w:r>
        <w:rPr>
          <w:rFonts w:ascii="Times New Roman" w:hAnsi="Times New Roman"/>
          <w:b/>
          <w:bCs/>
          <w:i/>
          <w:iCs/>
          <w:sz w:val="24"/>
        </w:rPr>
        <w:t>chata Gírová</w:t>
      </w:r>
      <w:r>
        <w:rPr>
          <w:rFonts w:ascii="Times New Roman" w:hAnsi="Times New Roman"/>
          <w:sz w:val="24"/>
        </w:rPr>
        <w:t xml:space="preserve"> nachází.</w:t>
      </w:r>
    </w:p>
    <w:p w:rsidR="00782D35" w:rsidRDefault="00782D35">
      <w:pPr>
        <w:ind w:right="-828"/>
        <w:rPr>
          <w:rFonts w:ascii="Times New Roman" w:hAnsi="Times New Roman"/>
          <w:sz w:val="24"/>
        </w:rPr>
      </w:pPr>
    </w:p>
    <w:p w:rsidR="00782D35" w:rsidRDefault="00782D35">
      <w:pPr>
        <w:ind w:right="-828"/>
        <w:rPr>
          <w:rFonts w:ascii="Times New Roman" w:hAnsi="Times New Roman"/>
          <w:sz w:val="24"/>
        </w:rPr>
      </w:pPr>
    </w:p>
    <w:p w:rsidR="00782D35" w:rsidRDefault="00782D35">
      <w:pPr>
        <w:ind w:right="-828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Pro vytvoření profilu právě prošlé trasy si uvědomte: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Kolik kilometrů jste právě ušli.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Zvolte si vhodné měřítko tak, abyste je (km) převedli na vodorovnou osu.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kolika stanovištích jste si zaznamenali nadmořskou výšku a v jaké vzdálenosti od startu tato stanoviště byla. Máte také zapsány vzdálenosti mezi jednotlivými stanovišti, což vám pomůže při označení bodů na vodorovné přímce.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Jednotlivým bodům odpovídá určitá nadmořská výška – tu si označíte na svislé ose. Opět je důležité zvolit vhodné měřítko.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Spojením přímek, na které jste zadali vzdálenosti a nadmořské výšky jednotlivých stanovištˇ, získáte body.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Jejich propojením zjistíte, jaký byl profil vaší trasy – kde jste stoupali či klesali, jak prudké stoupání či klesání bylo.</w:t>
      </w:r>
    </w:p>
    <w:p w:rsidR="00782D35" w:rsidRDefault="00782D35">
      <w:pPr>
        <w:numPr>
          <w:ilvl w:val="1"/>
          <w:numId w:val="2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Profil můžete vypracovat na tento pracovní list nebo (což bude pro vás jednodušší) na milimetrový papír.</w:t>
      </w:r>
    </w:p>
    <w:p w:rsidR="00782D35" w:rsidRDefault="00782D35">
      <w:pPr>
        <w:ind w:left="1065" w:right="-828"/>
      </w:pPr>
    </w:p>
    <w:p w:rsidR="00782D35" w:rsidRDefault="00782D35">
      <w:pPr>
        <w:ind w:left="360" w:right="-828"/>
        <w:rPr>
          <w:rFonts w:ascii="Times New Roman" w:hAnsi="Times New Roman"/>
          <w:sz w:val="24"/>
        </w:rPr>
      </w:pPr>
    </w:p>
    <w:p w:rsidR="00782D35" w:rsidRDefault="00782D35">
      <w:pPr>
        <w:ind w:right="-828"/>
        <w:rPr>
          <w:rFonts w:ascii="Times New Roman" w:hAnsi="Times New Roman"/>
          <w:sz w:val="24"/>
        </w:rPr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INFORMACE NA DOPLNĚNÍ – správné odpovědi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Vyjděte před </w:t>
      </w:r>
      <w:r>
        <w:rPr>
          <w:rFonts w:ascii="Times New Roman" w:hAnsi="Times New Roman"/>
          <w:b/>
          <w:bCs/>
          <w:i/>
          <w:iCs/>
          <w:sz w:val="24"/>
        </w:rPr>
        <w:t>budovu nádraží (Mosty u Jablunkova),</w:t>
      </w:r>
      <w:r>
        <w:rPr>
          <w:rFonts w:ascii="Times New Roman" w:hAnsi="Times New Roman"/>
          <w:sz w:val="24"/>
        </w:rPr>
        <w:t xml:space="preserve"> na rozcestníku si zjistěte nadmořskou výšku daného místa.. </w:t>
      </w:r>
      <w:r>
        <w:rPr>
          <w:rFonts w:ascii="Times New Roman" w:hAnsi="Times New Roman"/>
          <w:b/>
          <w:bCs/>
          <w:i/>
          <w:iCs/>
          <w:sz w:val="28"/>
        </w:rPr>
        <w:t>520m n.m.</w:t>
      </w:r>
      <w:r>
        <w:rPr>
          <w:rFonts w:ascii="Times New Roman" w:hAnsi="Times New Roman"/>
          <w:sz w:val="24"/>
        </w:rPr>
        <w:t xml:space="preserve">, vzdálenost na Studeničný - … </w:t>
      </w:r>
      <w:r>
        <w:rPr>
          <w:rFonts w:ascii="Times New Roman" w:hAnsi="Times New Roman"/>
          <w:b/>
          <w:bCs/>
          <w:i/>
          <w:iCs/>
          <w:sz w:val="28"/>
        </w:rPr>
        <w:t>2km</w:t>
      </w:r>
      <w:r>
        <w:rPr>
          <w:rFonts w:ascii="Times New Roman" w:hAnsi="Times New Roman"/>
          <w:sz w:val="24"/>
        </w:rPr>
        <w:t xml:space="preserve"> a chatu Gírová - … </w:t>
      </w:r>
      <w:r>
        <w:rPr>
          <w:rFonts w:ascii="Times New Roman" w:hAnsi="Times New Roman"/>
          <w:b/>
          <w:bCs/>
          <w:i/>
          <w:iCs/>
          <w:sz w:val="28"/>
        </w:rPr>
        <w:t>4,5km</w:t>
      </w:r>
      <w:r>
        <w:rPr>
          <w:rFonts w:ascii="Times New Roman" w:hAnsi="Times New Roman"/>
          <w:sz w:val="24"/>
        </w:rPr>
        <w:t xml:space="preserve">, vydejte se dále pod azimutem 18 stupňů, u sokolovny zahněte doprava, přejděte vozovku a zastavte se u hotelu Beskyd, to je naše  </w:t>
      </w:r>
      <w:r>
        <w:rPr>
          <w:rFonts w:ascii="Times New Roman" w:hAnsi="Times New Roman"/>
          <w:bCs/>
          <w:iCs/>
          <w:sz w:val="24"/>
        </w:rPr>
        <w:t>stanoviště 1</w:t>
      </w:r>
      <w:r>
        <w:rPr>
          <w:rFonts w:ascii="Times New Roman" w:hAnsi="Times New Roman"/>
          <w:sz w:val="24"/>
        </w:rPr>
        <w:t xml:space="preserve"> - tady si vyzkoušíte, kterým směrem se vydáte, když půjdete pod azimutem 112 , asi po </w:t>
      </w:r>
      <w:smartTag w:uri="urn:schemas-microsoft-com:office:smarttags" w:element="metricconverter">
        <w:smartTagPr>
          <w:attr w:name="ProductID" w:val="30 metrech"/>
        </w:smartTagPr>
        <w:r>
          <w:rPr>
            <w:rFonts w:ascii="Times New Roman" w:hAnsi="Times New Roman"/>
            <w:sz w:val="24"/>
          </w:rPr>
          <w:t>30 metrech</w:t>
        </w:r>
      </w:smartTag>
      <w:r>
        <w:rPr>
          <w:rFonts w:ascii="Times New Roman" w:hAnsi="Times New Roman"/>
          <w:sz w:val="24"/>
        </w:rPr>
        <w:t xml:space="preserve"> na křižovatce tří cest změříte azimut znova – 50 , na konci ulice, kde končí domy, pokračujete po červené značce.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Studeničný – rozcestí</w:t>
      </w:r>
      <w:r>
        <w:rPr>
          <w:rFonts w:ascii="Times New Roman" w:hAnsi="Times New Roman"/>
          <w:sz w:val="24"/>
        </w:rPr>
        <w:t xml:space="preserve"> – poznamenejte si nadm.výšku … </w:t>
      </w:r>
      <w:r>
        <w:rPr>
          <w:rFonts w:ascii="Times New Roman" w:hAnsi="Times New Roman"/>
          <w:b/>
          <w:bCs/>
          <w:i/>
          <w:iCs/>
          <w:sz w:val="28"/>
        </w:rPr>
        <w:t>660m n.m.,</w:t>
      </w:r>
      <w:r>
        <w:rPr>
          <w:rFonts w:ascii="Times New Roman" w:hAnsi="Times New Roman"/>
          <w:sz w:val="24"/>
        </w:rPr>
        <w:t xml:space="preserve"> vzdálenost do Mostů, žel.st. … </w:t>
      </w:r>
      <w:r>
        <w:rPr>
          <w:rFonts w:ascii="Times New Roman" w:hAnsi="Times New Roman"/>
          <w:b/>
          <w:bCs/>
          <w:i/>
          <w:iCs/>
          <w:sz w:val="28"/>
        </w:rPr>
        <w:t>2km</w:t>
      </w:r>
      <w:r>
        <w:rPr>
          <w:rFonts w:ascii="Times New Roman" w:hAnsi="Times New Roman"/>
          <w:sz w:val="24"/>
        </w:rPr>
        <w:t xml:space="preserve">, na Studeničný .. </w:t>
      </w:r>
      <w:r>
        <w:rPr>
          <w:rFonts w:ascii="Times New Roman" w:hAnsi="Times New Roman"/>
          <w:b/>
          <w:bCs/>
          <w:i/>
          <w:iCs/>
          <w:sz w:val="28"/>
        </w:rPr>
        <w:t>0,5km</w:t>
      </w:r>
      <w:r>
        <w:rPr>
          <w:rFonts w:ascii="Times New Roman" w:hAnsi="Times New Roman"/>
          <w:sz w:val="24"/>
        </w:rPr>
        <w:t>. Odsud se vydejte pod pochodovým úhlem 100°.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Dalším bodem na naší trase je </w:t>
      </w:r>
      <w:r>
        <w:rPr>
          <w:rFonts w:ascii="Times New Roman" w:hAnsi="Times New Roman"/>
          <w:b/>
          <w:bCs/>
          <w:i/>
          <w:iCs/>
          <w:sz w:val="24"/>
        </w:rPr>
        <w:t xml:space="preserve">rozcestník před chatou Studeničný </w:t>
      </w:r>
      <w:r>
        <w:rPr>
          <w:rFonts w:ascii="Times New Roman" w:hAnsi="Times New Roman"/>
          <w:sz w:val="24"/>
        </w:rPr>
        <w:t xml:space="preserve">– zapište si jeho nadmořskou výšku - .. </w:t>
      </w:r>
      <w:r>
        <w:rPr>
          <w:rFonts w:ascii="Times New Roman" w:hAnsi="Times New Roman"/>
          <w:b/>
          <w:bCs/>
          <w:i/>
          <w:iCs/>
          <w:sz w:val="28"/>
        </w:rPr>
        <w:t>700m n.m</w:t>
      </w:r>
      <w:r>
        <w:rPr>
          <w:rFonts w:ascii="Times New Roman" w:hAnsi="Times New Roman"/>
          <w:sz w:val="24"/>
        </w:rPr>
        <w:t xml:space="preserve">. .  Dále půjdete po červené značce. Za zatáčkou se vám otevřou  překrásné výhledy na vrcholy pohoří. Jakého? … </w:t>
      </w:r>
      <w:r>
        <w:rPr>
          <w:rFonts w:ascii="Times New Roman" w:hAnsi="Times New Roman"/>
          <w:b/>
          <w:bCs/>
          <w:i/>
          <w:iCs/>
          <w:sz w:val="28"/>
        </w:rPr>
        <w:t>Kysucké Beskydy</w:t>
      </w:r>
      <w:r>
        <w:rPr>
          <w:rFonts w:ascii="Times New Roman" w:hAnsi="Times New Roman"/>
          <w:sz w:val="24"/>
        </w:rPr>
        <w:t xml:space="preserve"> 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Příští informace získáte na stanovišti </w:t>
      </w:r>
      <w:r>
        <w:rPr>
          <w:rFonts w:ascii="Times New Roman" w:hAnsi="Times New Roman"/>
          <w:b/>
          <w:bCs/>
          <w:i/>
          <w:iCs/>
          <w:sz w:val="24"/>
        </w:rPr>
        <w:t>Štípanka</w:t>
      </w:r>
      <w:r>
        <w:rPr>
          <w:rFonts w:ascii="Times New Roman" w:hAnsi="Times New Roman"/>
          <w:sz w:val="24"/>
        </w:rPr>
        <w:t xml:space="preserve"> – poznamenejte si nadm.výšku -  </w:t>
      </w:r>
      <w:r>
        <w:rPr>
          <w:rFonts w:ascii="Times New Roman" w:hAnsi="Times New Roman"/>
          <w:b/>
          <w:bCs/>
          <w:i/>
          <w:iCs/>
          <w:sz w:val="28"/>
        </w:rPr>
        <w:t>740m n.m.</w:t>
      </w:r>
      <w:r>
        <w:rPr>
          <w:rFonts w:ascii="Times New Roman" w:hAnsi="Times New Roman"/>
          <w:sz w:val="24"/>
        </w:rPr>
        <w:t xml:space="preserve">, vzdálenost, jakou jste ušli od chaty Studeničné - … </w:t>
      </w:r>
      <w:r>
        <w:rPr>
          <w:rFonts w:ascii="Times New Roman" w:hAnsi="Times New Roman"/>
          <w:b/>
          <w:bCs/>
          <w:i/>
          <w:iCs/>
          <w:sz w:val="28"/>
        </w:rPr>
        <w:t>2km</w:t>
      </w:r>
      <w:r>
        <w:rPr>
          <w:rFonts w:ascii="Times New Roman" w:hAnsi="Times New Roman"/>
          <w:sz w:val="24"/>
        </w:rPr>
        <w:t xml:space="preserve"> a od nádraží v Mostech .. </w:t>
      </w:r>
      <w:r>
        <w:rPr>
          <w:rFonts w:ascii="Times New Roman" w:hAnsi="Times New Roman"/>
          <w:b/>
          <w:bCs/>
          <w:i/>
          <w:iCs/>
          <w:sz w:val="28"/>
        </w:rPr>
        <w:t>4km</w:t>
      </w:r>
      <w:r>
        <w:rPr>
          <w:rFonts w:ascii="Times New Roman" w:hAnsi="Times New Roman"/>
          <w:sz w:val="24"/>
        </w:rPr>
        <w:t xml:space="preserve">, a vzdálenost, která vám zbývá k chatě Gírová - .. </w:t>
      </w:r>
      <w:r>
        <w:rPr>
          <w:rFonts w:ascii="Times New Roman" w:hAnsi="Times New Roman"/>
          <w:b/>
          <w:bCs/>
          <w:i/>
          <w:iCs/>
          <w:sz w:val="28"/>
        </w:rPr>
        <w:t>0,5km</w:t>
      </w:r>
      <w:r>
        <w:rPr>
          <w:rFonts w:ascii="Times New Roman" w:hAnsi="Times New Roman"/>
          <w:sz w:val="24"/>
        </w:rPr>
        <w:t>. Odtud se vydejte směrem na Gírovou.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Jste u </w:t>
      </w:r>
      <w:r>
        <w:rPr>
          <w:rFonts w:ascii="Times New Roman" w:hAnsi="Times New Roman"/>
          <w:b/>
          <w:bCs/>
          <w:i/>
          <w:iCs/>
          <w:sz w:val="24"/>
        </w:rPr>
        <w:t>chaty Gírová</w:t>
      </w:r>
      <w:r>
        <w:rPr>
          <w:rFonts w:ascii="Times New Roman" w:hAnsi="Times New Roman"/>
          <w:sz w:val="24"/>
        </w:rPr>
        <w:t>. Na turistickém ukazateli je informace o nadm.výšce - …</w:t>
      </w:r>
      <w:r>
        <w:rPr>
          <w:rFonts w:ascii="Times New Roman" w:hAnsi="Times New Roman"/>
          <w:b/>
          <w:bCs/>
          <w:i/>
          <w:iCs/>
          <w:sz w:val="28"/>
        </w:rPr>
        <w:t>775m n.m</w:t>
      </w:r>
      <w:r>
        <w:rPr>
          <w:rFonts w:ascii="Times New Roman" w:hAnsi="Times New Roman"/>
          <w:sz w:val="24"/>
        </w:rPr>
        <w:t xml:space="preserve">. a o vzdálenosti na vrchol Gírové - .. </w:t>
      </w:r>
      <w:r>
        <w:rPr>
          <w:rFonts w:ascii="Times New Roman" w:hAnsi="Times New Roman"/>
          <w:b/>
          <w:bCs/>
          <w:i/>
          <w:iCs/>
          <w:sz w:val="28"/>
        </w:rPr>
        <w:t>0,5km</w:t>
      </w:r>
      <w:r>
        <w:rPr>
          <w:rFonts w:ascii="Times New Roman" w:hAnsi="Times New Roman"/>
          <w:sz w:val="24"/>
        </w:rPr>
        <w:t>. Nyní vás čeká ostré stoupání na vrchol.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Jste na </w:t>
      </w:r>
      <w:r>
        <w:rPr>
          <w:rFonts w:ascii="Times New Roman" w:hAnsi="Times New Roman"/>
          <w:b/>
          <w:bCs/>
          <w:i/>
          <w:iCs/>
          <w:sz w:val="24"/>
        </w:rPr>
        <w:t>vrcholu Gírové</w:t>
      </w:r>
      <w:r>
        <w:rPr>
          <w:rFonts w:ascii="Times New Roman" w:hAnsi="Times New Roman"/>
          <w:sz w:val="24"/>
        </w:rPr>
        <w:t xml:space="preserve">. Zapište si nadm.výšku - .. </w:t>
      </w:r>
      <w:r>
        <w:rPr>
          <w:rFonts w:ascii="Times New Roman" w:hAnsi="Times New Roman"/>
          <w:b/>
          <w:bCs/>
          <w:i/>
          <w:iCs/>
          <w:sz w:val="28"/>
        </w:rPr>
        <w:t>840m n.m</w:t>
      </w:r>
      <w:r>
        <w:rPr>
          <w:rFonts w:ascii="Times New Roman" w:hAnsi="Times New Roman"/>
          <w:sz w:val="24"/>
        </w:rPr>
        <w:t>. Odtud je výhled na vrcholy, které tvoří hranici mezi Slovenskem a Polskem. Při dobré viditelnosti uvidíte i Malou Fatru. Vydejte se zpět k chatě Gírová.</w:t>
      </w:r>
    </w:p>
    <w:p w:rsidR="00782D35" w:rsidRDefault="00782D35">
      <w:pPr>
        <w:numPr>
          <w:ilvl w:val="0"/>
          <w:numId w:val="5"/>
        </w:numPr>
        <w:ind w:right="-828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4"/>
        </w:rPr>
        <w:t xml:space="preserve">Toto je konec vaší cesty. Znovu si zapište nadm.výšku, v jaké se </w:t>
      </w:r>
      <w:r>
        <w:rPr>
          <w:rFonts w:ascii="Times New Roman" w:hAnsi="Times New Roman"/>
          <w:b/>
          <w:bCs/>
          <w:i/>
          <w:iCs/>
          <w:sz w:val="24"/>
        </w:rPr>
        <w:t>chata Gírová</w:t>
      </w:r>
      <w:r>
        <w:rPr>
          <w:rFonts w:ascii="Times New Roman" w:hAnsi="Times New Roman"/>
          <w:sz w:val="24"/>
        </w:rPr>
        <w:t xml:space="preserve"> nachází .. </w:t>
      </w:r>
      <w:r>
        <w:rPr>
          <w:rFonts w:ascii="Times New Roman" w:hAnsi="Times New Roman"/>
          <w:b/>
          <w:bCs/>
          <w:i/>
          <w:iCs/>
          <w:sz w:val="28"/>
        </w:rPr>
        <w:t>775m n.m.</w:t>
      </w: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/>
          <w:sz w:val="24"/>
        </w:rPr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Citace zdrojů:</w:t>
      </w: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 : archiv autora</w:t>
      </w:r>
    </w:p>
    <w:p w:rsidR="00782D35" w:rsidRDefault="00782D35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/>
          <w:sz w:val="24"/>
        </w:rPr>
      </w:pPr>
    </w:p>
    <w:p w:rsidR="00782D35" w:rsidRDefault="00782D35">
      <w:pPr>
        <w:rPr>
          <w:rFonts w:ascii="Times New Roman" w:hAnsi="Times New Roman"/>
        </w:rPr>
      </w:pPr>
    </w:p>
    <w:p w:rsidR="00782D35" w:rsidRDefault="00782D35">
      <w:pPr>
        <w:pStyle w:val="Default"/>
      </w:pPr>
      <w:r>
        <w:t xml:space="preserve">   </w:t>
      </w:r>
    </w:p>
    <w:sectPr w:rsidR="00782D35" w:rsidSect="00782D35">
      <w:headerReference w:type="default" r:id="rId9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35" w:rsidRDefault="00782D35">
      <w:pPr>
        <w:spacing w:after="0" w:line="240" w:lineRule="auto"/>
      </w:pPr>
      <w:r>
        <w:separator/>
      </w:r>
    </w:p>
  </w:endnote>
  <w:endnote w:type="continuationSeparator" w:id="1">
    <w:p w:rsidR="00782D35" w:rsidRDefault="0078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35" w:rsidRDefault="00782D35">
      <w:pPr>
        <w:spacing w:after="0" w:line="240" w:lineRule="auto"/>
      </w:pPr>
      <w:r>
        <w:separator/>
      </w:r>
    </w:p>
  </w:footnote>
  <w:footnote w:type="continuationSeparator" w:id="1">
    <w:p w:rsidR="00782D35" w:rsidRDefault="0078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35" w:rsidRDefault="00782D35">
    <w:pPr>
      <w:pStyle w:val="Header"/>
      <w:jc w:val="center"/>
    </w:pPr>
  </w:p>
  <w:p w:rsidR="00782D35" w:rsidRDefault="00782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F63"/>
    <w:multiLevelType w:val="hybridMultilevel"/>
    <w:tmpl w:val="CCC8C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0114C0"/>
    <w:multiLevelType w:val="hybridMultilevel"/>
    <w:tmpl w:val="2160ADA0"/>
    <w:lvl w:ilvl="0" w:tplc="A900D6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6F130AE"/>
    <w:multiLevelType w:val="hybridMultilevel"/>
    <w:tmpl w:val="28D00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D1163C"/>
    <w:multiLevelType w:val="hybridMultilevel"/>
    <w:tmpl w:val="B9A0A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BE3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3B0F22"/>
    <w:multiLevelType w:val="hybridMultilevel"/>
    <w:tmpl w:val="4CAE26D6"/>
    <w:lvl w:ilvl="0" w:tplc="FB548E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FFE"/>
    <w:rsid w:val="003003B6"/>
    <w:rsid w:val="00782D35"/>
    <w:rsid w:val="009374B8"/>
    <w:rsid w:val="00A45052"/>
    <w:rsid w:val="00C7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5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59A"/>
    <w:rPr>
      <w:sz w:val="22"/>
      <w:szCs w:val="22"/>
      <w:lang w:eastAsia="en-US"/>
    </w:rPr>
  </w:style>
  <w:style w:type="character" w:customStyle="1" w:styleId="ZhlavChar">
    <w:name w:val="Záhlaví Char"/>
    <w:basedOn w:val="DefaultParagraphFont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59A"/>
    <w:rPr>
      <w:sz w:val="22"/>
      <w:szCs w:val="22"/>
      <w:lang w:eastAsia="en-US"/>
    </w:rPr>
  </w:style>
  <w:style w:type="character" w:customStyle="1" w:styleId="ZpatChar">
    <w:name w:val="Zápatí Char"/>
    <w:basedOn w:val="DefaultParagraphFont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9A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5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9</TotalTime>
  <Pages>1</Pages>
  <Words>1027</Words>
  <Characters>6063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4</cp:revision>
  <cp:lastPrinted>2012-02-28T13:03:00Z</cp:lastPrinted>
  <dcterms:created xsi:type="dcterms:W3CDTF">2013-05-19T18:14:00Z</dcterms:created>
  <dcterms:modified xsi:type="dcterms:W3CDTF">2013-07-10T17:46:00Z</dcterms:modified>
</cp:coreProperties>
</file>