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6" w:rsidRPr="00802ADC" w:rsidRDefault="009B6BA6" w:rsidP="00DD375A">
      <w:pPr>
        <w:pStyle w:val="Default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78.95pt;height:117.05pt;z-index:251658240;mso-wrap-distance-left:0;mso-wrap-distance-right:0" filled="t">
            <v:fill color2="black"/>
            <v:imagedata r:id="rId7" o:title=""/>
            <w10:wrap type="square" side="largest"/>
          </v:shape>
        </w:pict>
      </w:r>
    </w:p>
    <w:p w:rsidR="009B6BA6" w:rsidRDefault="009B6BA6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</w:p>
    <w:p w:rsidR="009B6BA6" w:rsidRPr="00F45789" w:rsidRDefault="009B6BA6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9B6BA6" w:rsidRPr="00DD375A" w:rsidRDefault="009B6BA6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VY_32_INOVACE_</w:t>
      </w:r>
      <w:r w:rsidRPr="00DD375A">
        <w:rPr>
          <w:rFonts w:ascii="Times New Roman" w:hAnsi="Times New Roman"/>
          <w:sz w:val="39"/>
          <w:szCs w:val="39"/>
        </w:rPr>
        <w:t>P7_2.8</w:t>
      </w:r>
    </w:p>
    <w:p w:rsidR="009B6BA6" w:rsidRPr="00DD375A" w:rsidRDefault="009B6BA6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9B6BA6" w:rsidRPr="00E35FF8" w:rsidRDefault="009B6BA6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 w:rsidRPr="00E35FF8">
        <w:rPr>
          <w:rFonts w:ascii="Times New Roman" w:hAnsi="Times New Roman"/>
          <w:b/>
          <w:color w:val="00B0F0"/>
          <w:sz w:val="48"/>
          <w:szCs w:val="48"/>
        </w:rPr>
        <w:t>Tematická oblast</w:t>
      </w:r>
      <w:r>
        <w:rPr>
          <w:rFonts w:ascii="Times New Roman" w:hAnsi="Times New Roman"/>
          <w:b/>
          <w:color w:val="00B0F0"/>
          <w:sz w:val="48"/>
          <w:szCs w:val="48"/>
        </w:rPr>
        <w:t>: Svět na DVD a VC</w:t>
      </w:r>
    </w:p>
    <w:p w:rsidR="009B6BA6" w:rsidRPr="00DD375A" w:rsidRDefault="009B6BA6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56"/>
          <w:szCs w:val="56"/>
        </w:rPr>
      </w:pPr>
      <w:r w:rsidRPr="00DD375A">
        <w:rPr>
          <w:rFonts w:ascii="Times New Roman" w:hAnsi="Times New Roman"/>
          <w:b/>
          <w:color w:val="00B0F0"/>
          <w:sz w:val="56"/>
          <w:szCs w:val="56"/>
        </w:rPr>
        <w:t>Indonésie</w:t>
      </w:r>
    </w:p>
    <w:p w:rsidR="009B6BA6" w:rsidRPr="00F45789" w:rsidRDefault="009B6BA6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 w:rsidRPr="00F45789">
        <w:rPr>
          <w:rFonts w:ascii="Times New Roman" w:hAnsi="Times New Roman"/>
          <w:bCs/>
          <w:color w:val="000000"/>
          <w:sz w:val="40"/>
          <w:szCs w:val="40"/>
        </w:rPr>
        <w:t>t</w:t>
      </w:r>
      <w:r w:rsidRPr="00F45789">
        <w:rPr>
          <w:rFonts w:ascii="Times New Roman" w:hAnsi="Times New Roman"/>
          <w:bCs/>
          <w:color w:val="000000"/>
          <w:sz w:val="39"/>
          <w:szCs w:val="39"/>
        </w:rPr>
        <w:t>yp:</w:t>
      </w:r>
      <w:r>
        <w:rPr>
          <w:rFonts w:ascii="Times New Roman" w:hAnsi="Times New Roman"/>
          <w:bCs/>
          <w:color w:val="000000"/>
          <w:sz w:val="39"/>
          <w:szCs w:val="39"/>
        </w:rPr>
        <w:t xml:space="preserve"> </w:t>
      </w:r>
      <w:r w:rsidRPr="00A41C3A"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9B6BA6" w:rsidRPr="00A41C3A" w:rsidRDefault="009B6BA6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ab/>
        <w:t>Předmět:</w:t>
      </w:r>
      <w:r w:rsidRPr="00F45789">
        <w:rPr>
          <w:rFonts w:ascii="Times New Roman" w:hAnsi="Times New Roman"/>
          <w:color w:val="000000"/>
          <w:sz w:val="40"/>
          <w:szCs w:val="40"/>
          <w:lang w:eastAsia="cs-CZ"/>
        </w:rPr>
        <w:t xml:space="preserve"> </w:t>
      </w:r>
      <w:r>
        <w:rPr>
          <w:rFonts w:ascii="Times New Roman" w:hAnsi="Times New Roman"/>
          <w:color w:val="00B0F0"/>
          <w:sz w:val="40"/>
          <w:szCs w:val="40"/>
          <w:lang w:eastAsia="cs-CZ"/>
        </w:rPr>
        <w:t>Zeměpis</w:t>
      </w:r>
    </w:p>
    <w:p w:rsidR="009B6BA6" w:rsidRPr="00F45789" w:rsidRDefault="009B6BA6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 w:rsidRPr="00F45789">
        <w:rPr>
          <w:rFonts w:ascii="Times New Roman" w:hAnsi="Times New Roman"/>
          <w:bCs/>
          <w:color w:val="000000"/>
          <w:sz w:val="39"/>
          <w:szCs w:val="39"/>
        </w:rPr>
        <w:t>Ročník:</w:t>
      </w:r>
      <w:r>
        <w:rPr>
          <w:rFonts w:ascii="Times New Roman" w:hAnsi="Times New Roman"/>
          <w:bCs/>
          <w:color w:val="000000"/>
          <w:sz w:val="39"/>
          <w:szCs w:val="39"/>
        </w:rPr>
        <w:t xml:space="preserve">  </w:t>
      </w:r>
      <w:r>
        <w:rPr>
          <w:rFonts w:ascii="Times New Roman" w:hAnsi="Times New Roman"/>
          <w:bCs/>
          <w:color w:val="00B0F0"/>
          <w:sz w:val="39"/>
          <w:szCs w:val="39"/>
        </w:rPr>
        <w:t>4</w:t>
      </w:r>
      <w:r w:rsidRPr="00A41C3A">
        <w:rPr>
          <w:rFonts w:ascii="Times New Roman" w:hAnsi="Times New Roman"/>
          <w:bCs/>
          <w:color w:val="00B0F0"/>
          <w:sz w:val="39"/>
          <w:szCs w:val="39"/>
        </w:rPr>
        <w:t>. r. (6leté)</w:t>
      </w:r>
      <w:r>
        <w:rPr>
          <w:rFonts w:ascii="Times New Roman" w:hAnsi="Times New Roman"/>
          <w:bCs/>
          <w:color w:val="00B0F0"/>
          <w:sz w:val="39"/>
          <w:szCs w:val="39"/>
        </w:rPr>
        <w:t>, 3. r. (4leté)</w:t>
      </w:r>
    </w:p>
    <w:p w:rsidR="009B6BA6" w:rsidRDefault="009B6BA6" w:rsidP="00AF4211">
      <w:pPr>
        <w:pStyle w:val="Default"/>
        <w:jc w:val="center"/>
        <w:rPr>
          <w:rFonts w:ascii="Times New Roman" w:hAnsi="Times New Roman"/>
          <w:b/>
          <w:bCs/>
          <w:color w:val="00B0F0"/>
          <w:sz w:val="26"/>
          <w:szCs w:val="26"/>
        </w:rPr>
      </w:pPr>
    </w:p>
    <w:p w:rsidR="009B6BA6" w:rsidRDefault="009B6BA6" w:rsidP="00AF4211">
      <w:pPr>
        <w:pStyle w:val="Default"/>
        <w:jc w:val="center"/>
        <w:rPr>
          <w:rFonts w:ascii="Times New Roman" w:hAnsi="Times New Roman"/>
          <w:b/>
          <w:bCs/>
          <w:color w:val="00B0F0"/>
          <w:sz w:val="26"/>
          <w:szCs w:val="26"/>
        </w:rPr>
      </w:pPr>
    </w:p>
    <w:p w:rsidR="009B6BA6" w:rsidRDefault="009B6BA6" w:rsidP="00AF4211">
      <w:pPr>
        <w:pStyle w:val="Default"/>
        <w:jc w:val="center"/>
        <w:rPr>
          <w:rFonts w:ascii="Times New Roman" w:hAnsi="Times New Roman"/>
          <w:b/>
          <w:bCs/>
          <w:color w:val="00B0F0"/>
          <w:sz w:val="26"/>
          <w:szCs w:val="26"/>
        </w:rPr>
      </w:pPr>
    </w:p>
    <w:p w:rsidR="009B6BA6" w:rsidRDefault="009B6BA6" w:rsidP="009721D0">
      <w:pPr>
        <w:pStyle w:val="Default"/>
        <w:jc w:val="center"/>
        <w:rPr>
          <w:sz w:val="40"/>
          <w:szCs w:val="40"/>
        </w:rPr>
      </w:pPr>
      <w:r w:rsidRPr="00F45789">
        <w:rPr>
          <w:sz w:val="40"/>
          <w:szCs w:val="40"/>
        </w:rPr>
        <w:pict>
          <v:shape id="obrázek 1" o:spid="_x0000_i1025" type="#_x0000_t75" style="width:186.75pt;height:139.5pt;visibility:visible">
            <v:imagedata r:id="rId8" o:title=""/>
          </v:shape>
        </w:pict>
      </w:r>
    </w:p>
    <w:p w:rsidR="009B6BA6" w:rsidRPr="00802ADC" w:rsidRDefault="009B6BA6" w:rsidP="009721D0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9B6BA6" w:rsidRPr="00802ADC" w:rsidRDefault="009B6BA6" w:rsidP="009721D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9B6BA6" w:rsidRPr="00802ADC" w:rsidRDefault="009B6BA6" w:rsidP="009721D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9B6BA6" w:rsidRDefault="009B6BA6" w:rsidP="009721D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9B6BA6" w:rsidRPr="00802ADC" w:rsidRDefault="009B6BA6" w:rsidP="009721D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9B6BA6" w:rsidRPr="00F45789" w:rsidRDefault="009B6BA6" w:rsidP="009721D0">
      <w:pPr>
        <w:pStyle w:val="Default"/>
        <w:jc w:val="center"/>
        <w:rPr>
          <w:rFonts w:ascii="Times New Roman" w:hAnsi="Times New Roman"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>Zpracovatel:</w:t>
      </w:r>
      <w:r w:rsidRPr="00F45789">
        <w:rPr>
          <w:rFonts w:ascii="Times New Roman" w:hAnsi="Times New Roman" w:cs="Times New Roman"/>
          <w:sz w:val="26"/>
          <w:szCs w:val="26"/>
        </w:rPr>
        <w:br/>
      </w:r>
      <w:r w:rsidRPr="00F45789">
        <w:rPr>
          <w:rFonts w:ascii="Times New Roman" w:hAnsi="Times New Roman"/>
          <w:b/>
          <w:bCs/>
          <w:sz w:val="26"/>
          <w:szCs w:val="26"/>
        </w:rPr>
        <w:t xml:space="preserve">Mgr. </w:t>
      </w:r>
      <w:r>
        <w:rPr>
          <w:rFonts w:ascii="Times New Roman" w:hAnsi="Times New Roman"/>
          <w:b/>
          <w:bCs/>
          <w:color w:val="00B0F0"/>
          <w:sz w:val="26"/>
          <w:szCs w:val="26"/>
        </w:rPr>
        <w:t>Ivana Kuczynská</w:t>
      </w:r>
    </w:p>
    <w:p w:rsidR="009B6BA6" w:rsidRPr="00F45789" w:rsidRDefault="009B6BA6" w:rsidP="009721D0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9B6BA6" w:rsidRPr="00A41C3A" w:rsidRDefault="009B6BA6" w:rsidP="009721D0">
      <w:pPr>
        <w:pStyle w:val="Default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color w:val="00B0F0"/>
          <w:sz w:val="26"/>
          <w:szCs w:val="26"/>
        </w:rPr>
        <w:t>květen 2013</w:t>
      </w:r>
    </w:p>
    <w:p w:rsidR="009B6BA6" w:rsidRPr="009721D0" w:rsidRDefault="009B6BA6" w:rsidP="00107930">
      <w:pPr>
        <w:rPr>
          <w:rFonts w:ascii="Times New Roman" w:hAnsi="Times New Roman"/>
          <w:b/>
          <w:color w:val="00B0F0"/>
          <w:sz w:val="24"/>
          <w:szCs w:val="24"/>
        </w:rPr>
      </w:pPr>
    </w:p>
    <w:p w:rsidR="009B6BA6" w:rsidRDefault="009B6BA6" w:rsidP="000D7FF5">
      <w:pPr>
        <w:rPr>
          <w:rFonts w:ascii="Times New Roman" w:hAnsi="Times New Roman"/>
        </w:rPr>
      </w:pPr>
    </w:p>
    <w:p w:rsidR="009B6BA6" w:rsidRDefault="009B6BA6" w:rsidP="000D7FF5">
      <w:pPr>
        <w:rPr>
          <w:rFonts w:ascii="Times New Roman" w:hAnsi="Times New Roman"/>
        </w:rPr>
      </w:pPr>
    </w:p>
    <w:p w:rsidR="009B6BA6" w:rsidRDefault="009B6BA6" w:rsidP="000D7FF5">
      <w:pPr>
        <w:rPr>
          <w:rFonts w:ascii="Times New Roman" w:hAnsi="Times New Roman"/>
        </w:rPr>
      </w:pPr>
    </w:p>
    <w:p w:rsidR="009B6BA6" w:rsidRDefault="009B6BA6" w:rsidP="000D7FF5">
      <w:pPr>
        <w:rPr>
          <w:rFonts w:ascii="Times New Roman" w:hAnsi="Times New Roman"/>
        </w:rPr>
      </w:pPr>
    </w:p>
    <w:p w:rsidR="009B6BA6" w:rsidRDefault="009B6BA6" w:rsidP="000D7FF5">
      <w:pPr>
        <w:rPr>
          <w:rFonts w:ascii="Times New Roman" w:hAnsi="Times New Roman"/>
        </w:rPr>
      </w:pPr>
    </w:p>
    <w:p w:rsidR="009B6BA6" w:rsidRPr="000D7FF5" w:rsidRDefault="009B6BA6" w:rsidP="000D7F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Metodický list</w:t>
      </w:r>
      <w:r w:rsidRPr="000D7FF5">
        <w:rPr>
          <w:rFonts w:ascii="Times New Roman" w:hAnsi="Times New Roman"/>
          <w:b/>
          <w:sz w:val="24"/>
          <w:szCs w:val="24"/>
        </w:rPr>
        <w:t>:</w:t>
      </w:r>
    </w:p>
    <w:p w:rsidR="009B6BA6" w:rsidRPr="000D7FF5" w:rsidRDefault="009B6BA6" w:rsidP="000D7FF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</w:t>
      </w:r>
      <w:r w:rsidRPr="000D7FF5">
        <w:rPr>
          <w:rFonts w:ascii="Times New Roman" w:hAnsi="Times New Roman"/>
          <w:sz w:val="24"/>
          <w:szCs w:val="24"/>
        </w:rPr>
        <w:t xml:space="preserve"> list se týká metod, k</w:t>
      </w:r>
      <w:r>
        <w:rPr>
          <w:rFonts w:ascii="Times New Roman" w:hAnsi="Times New Roman"/>
          <w:sz w:val="24"/>
          <w:szCs w:val="24"/>
        </w:rPr>
        <w:t>teré se používají ke zpracování</w:t>
      </w:r>
      <w:r w:rsidRPr="000D7FF5">
        <w:rPr>
          <w:rFonts w:ascii="Times New Roman" w:hAnsi="Times New Roman"/>
          <w:sz w:val="24"/>
          <w:szCs w:val="24"/>
        </w:rPr>
        <w:t xml:space="preserve"> informací v</w:t>
      </w:r>
      <w:r>
        <w:rPr>
          <w:rFonts w:ascii="Times New Roman" w:hAnsi="Times New Roman"/>
          <w:sz w:val="24"/>
          <w:szCs w:val="24"/>
        </w:rPr>
        <w:t> geografii. Je určen studentům 3. ročníku čtyřletého studia a 4</w:t>
      </w:r>
      <w:r w:rsidRPr="000D7F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FF5">
        <w:rPr>
          <w:rFonts w:ascii="Times New Roman" w:hAnsi="Times New Roman"/>
          <w:sz w:val="24"/>
          <w:szCs w:val="24"/>
        </w:rPr>
        <w:t>ročníku šestiletého studia v rámci regionální geografie.</w:t>
      </w:r>
    </w:p>
    <w:p w:rsidR="009B6BA6" w:rsidRPr="000D7FF5" w:rsidRDefault="009B6BA6" w:rsidP="000D7FF5">
      <w:pPr>
        <w:pStyle w:val="Bezmezer"/>
        <w:rPr>
          <w:rFonts w:ascii="Times New Roman" w:hAnsi="Times New Roman"/>
          <w:sz w:val="24"/>
          <w:szCs w:val="24"/>
        </w:rPr>
      </w:pPr>
      <w:r w:rsidRPr="000D7FF5">
        <w:rPr>
          <w:rFonts w:ascii="Times New Roman" w:hAnsi="Times New Roman"/>
          <w:sz w:val="24"/>
          <w:szCs w:val="24"/>
        </w:rPr>
        <w:t>Vyu</w:t>
      </w:r>
      <w:r>
        <w:rPr>
          <w:rFonts w:ascii="Times New Roman" w:hAnsi="Times New Roman"/>
          <w:sz w:val="24"/>
          <w:szCs w:val="24"/>
        </w:rPr>
        <w:t>žití je možné také v semináři ze zeměpisu v šestém</w:t>
      </w:r>
      <w:r w:rsidRPr="000D7FF5">
        <w:rPr>
          <w:rFonts w:ascii="Times New Roman" w:hAnsi="Times New Roman"/>
          <w:sz w:val="24"/>
          <w:szCs w:val="24"/>
        </w:rPr>
        <w:t xml:space="preserve"> ročníku.</w:t>
      </w:r>
    </w:p>
    <w:p w:rsidR="009B6BA6" w:rsidRPr="000D7FF5" w:rsidRDefault="009B6BA6" w:rsidP="000D7FF5">
      <w:pPr>
        <w:pStyle w:val="Bezmezer"/>
        <w:rPr>
          <w:rFonts w:ascii="Times New Roman" w:hAnsi="Times New Roman"/>
          <w:sz w:val="24"/>
          <w:szCs w:val="24"/>
        </w:rPr>
      </w:pPr>
      <w:r w:rsidRPr="000D7FF5">
        <w:rPr>
          <w:rFonts w:ascii="Times New Roman" w:hAnsi="Times New Roman"/>
          <w:sz w:val="24"/>
          <w:szCs w:val="24"/>
        </w:rPr>
        <w:t>Inovace spočívá ve využití interaktivního prostředí.</w:t>
      </w:r>
    </w:p>
    <w:p w:rsidR="009B6BA6" w:rsidRPr="000D7FF5" w:rsidRDefault="009B6BA6" w:rsidP="000D7FF5">
      <w:pPr>
        <w:pStyle w:val="Bezmezer"/>
        <w:rPr>
          <w:rFonts w:ascii="Times New Roman" w:hAnsi="Times New Roman"/>
          <w:sz w:val="24"/>
          <w:szCs w:val="24"/>
        </w:rPr>
      </w:pPr>
    </w:p>
    <w:p w:rsidR="009B6BA6" w:rsidRPr="000D7FF5" w:rsidRDefault="009B6BA6" w:rsidP="000D7FF5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7FF5">
        <w:rPr>
          <w:rFonts w:ascii="Times New Roman" w:hAnsi="Times New Roman"/>
          <w:sz w:val="24"/>
          <w:szCs w:val="24"/>
        </w:rPr>
        <w:t>Než pustíme film, rozdáme žákům pracovní listy a seznámíme je s jejich obsahem.</w:t>
      </w:r>
    </w:p>
    <w:p w:rsidR="009B6BA6" w:rsidRPr="000D7FF5" w:rsidRDefault="009B6BA6" w:rsidP="000D7FF5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9B6BA6" w:rsidRPr="000D7FF5" w:rsidRDefault="009B6BA6" w:rsidP="000D7FF5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7FF5">
        <w:rPr>
          <w:rFonts w:ascii="Times New Roman" w:hAnsi="Times New Roman"/>
          <w:sz w:val="24"/>
          <w:szCs w:val="24"/>
        </w:rPr>
        <w:t>Upozorníme ž</w:t>
      </w:r>
      <w:r>
        <w:rPr>
          <w:rFonts w:ascii="Times New Roman" w:hAnsi="Times New Roman"/>
          <w:sz w:val="24"/>
          <w:szCs w:val="24"/>
        </w:rPr>
        <w:t>áky, aby pozorně sledovali film a průběžně plnili</w:t>
      </w:r>
      <w:r w:rsidRPr="000D7FF5">
        <w:rPr>
          <w:rFonts w:ascii="Times New Roman" w:hAnsi="Times New Roman"/>
          <w:sz w:val="24"/>
          <w:szCs w:val="24"/>
        </w:rPr>
        <w:t xml:space="preserve"> úkoly </w:t>
      </w:r>
    </w:p>
    <w:p w:rsidR="009B6BA6" w:rsidRPr="000D7FF5" w:rsidRDefault="009B6BA6" w:rsidP="000D7FF5">
      <w:pPr>
        <w:pStyle w:val="Bezmezer"/>
        <w:rPr>
          <w:rFonts w:ascii="Times New Roman" w:hAnsi="Times New Roman"/>
          <w:sz w:val="24"/>
          <w:szCs w:val="24"/>
        </w:rPr>
      </w:pPr>
    </w:p>
    <w:p w:rsidR="009B6BA6" w:rsidRPr="000D7FF5" w:rsidRDefault="009B6BA6" w:rsidP="000D7FF5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Pustíme film Indonésie: ABCD Video, spol. </w:t>
      </w:r>
      <w:r w:rsidRPr="000D7FF5">
        <w:rPr>
          <w:rFonts w:ascii="Times New Roman" w:hAnsi="Times New Roman"/>
          <w:sz w:val="24"/>
          <w:szCs w:val="24"/>
        </w:rPr>
        <w:t>s.r.o. 2004, Česká republika</w:t>
      </w: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</w:rPr>
      </w:pPr>
    </w:p>
    <w:p w:rsidR="009B6BA6" w:rsidRDefault="009B6BA6" w:rsidP="00107930">
      <w:pPr>
        <w:rPr>
          <w:rFonts w:ascii="Times New Roman" w:hAnsi="Times New Roman"/>
          <w:b/>
          <w:sz w:val="36"/>
          <w:szCs w:val="36"/>
        </w:rPr>
      </w:pPr>
    </w:p>
    <w:p w:rsidR="009B6BA6" w:rsidRPr="00F12EEF" w:rsidRDefault="009B6BA6" w:rsidP="0010793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Pracovní list -  Indonésie</w:t>
      </w:r>
    </w:p>
    <w:p w:rsidR="009B6BA6" w:rsidRDefault="009B6BA6" w:rsidP="00F12EEF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Napište postupně názvy ostrovů, uvedených ve filmu.</w:t>
      </w:r>
    </w:p>
    <w:p w:rsidR="009B6BA6" w:rsidRDefault="009B6BA6" w:rsidP="00F12E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………………………………………………………………………………………………..</w:t>
      </w:r>
    </w:p>
    <w:p w:rsidR="009B6BA6" w:rsidRDefault="009B6BA6" w:rsidP="008A1E51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Přiřaďte k jednotlivým pojmům správné charakteristiky.</w:t>
      </w:r>
    </w:p>
    <w:p w:rsidR="009B6BA6" w:rsidRPr="006E5329" w:rsidRDefault="009B6BA6" w:rsidP="006E5329">
      <w:pPr>
        <w:ind w:left="720"/>
        <w:rPr>
          <w:rFonts w:ascii="Times New Roman" w:hAnsi="Times New Roman"/>
          <w:b/>
          <w:sz w:val="24"/>
          <w:szCs w:val="24"/>
        </w:rPr>
      </w:pPr>
      <w:r w:rsidRPr="006E5329">
        <w:rPr>
          <w:rFonts w:ascii="Times New Roman" w:hAnsi="Times New Roman"/>
          <w:sz w:val="24"/>
          <w:szCs w:val="24"/>
        </w:rPr>
        <w:t>Hinduistický chrám, ostrov – centrum turistiky a potápění, záliv s přístavem, vulkán, hlavní město, buddhistický chrámový komplex.</w:t>
      </w:r>
    </w:p>
    <w:p w:rsidR="009B6BA6" w:rsidRDefault="009B6BA6" w:rsidP="00F12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Jakarta…………………………………………………………………</w:t>
      </w:r>
    </w:p>
    <w:p w:rsidR="009B6BA6" w:rsidRDefault="009B6BA6" w:rsidP="00F12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Sunda Klapa………………………………………………………….</w:t>
      </w:r>
    </w:p>
    <w:p w:rsidR="009B6BA6" w:rsidRDefault="009B6BA6" w:rsidP="00F12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Kotok…………………………………………………………………</w:t>
      </w:r>
    </w:p>
    <w:p w:rsidR="009B6BA6" w:rsidRDefault="009B6BA6" w:rsidP="00F12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Tankunaprahu……………………………………………………….</w:t>
      </w:r>
    </w:p>
    <w:p w:rsidR="009B6BA6" w:rsidRDefault="009B6BA6" w:rsidP="00F12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Borobudur………………………………………………………….</w:t>
      </w:r>
    </w:p>
    <w:p w:rsidR="009B6BA6" w:rsidRDefault="009B6BA6" w:rsidP="00F12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Mvendut………………………………………………………………</w:t>
      </w:r>
    </w:p>
    <w:p w:rsidR="009B6BA6" w:rsidRDefault="009B6BA6" w:rsidP="00F12EE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kterém ostrově se tyto objekty nacházejí……………………</w:t>
      </w:r>
    </w:p>
    <w:p w:rsidR="009B6BA6" w:rsidRDefault="009B6BA6" w:rsidP="00F12EEF">
      <w:pPr>
        <w:pStyle w:val="Bezmezer"/>
        <w:rPr>
          <w:rFonts w:ascii="Times New Roman" w:hAnsi="Times New Roman"/>
          <w:sz w:val="24"/>
          <w:szCs w:val="24"/>
        </w:rPr>
      </w:pPr>
    </w:p>
    <w:p w:rsidR="009B6BA6" w:rsidRDefault="009B6BA6" w:rsidP="00104AF8">
      <w:pPr>
        <w:pStyle w:val="Bezmezer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Doplňte věty.</w:t>
      </w:r>
    </w:p>
    <w:p w:rsidR="009B6BA6" w:rsidRDefault="009B6BA6" w:rsidP="00D10D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Ostrov …………………, dříve Borneo, je ………. největší ostrov světa, Mulaguarman je</w:t>
      </w:r>
    </w:p>
    <w:p w:rsidR="009B6BA6" w:rsidRDefault="009B6BA6" w:rsidP="00D10D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……………………………….. Představuje náboženství ……………...Objekt je zdoben pouze ……………………………………Vesnice s plovoucími trhy se jmenuje…………… V blízkosti se nachází přírodní rezervace s ………...........................Indonésie byla v minulosti</w:t>
      </w:r>
    </w:p>
    <w:p w:rsidR="009B6BA6" w:rsidRDefault="009B6BA6" w:rsidP="00D10D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kolonizována…………………. Nejvíce věřících vyznává………, ale jsou zde také………</w:t>
      </w:r>
    </w:p>
    <w:p w:rsidR="009B6BA6" w:rsidRDefault="009B6BA6" w:rsidP="00D10D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 V zemědělství je v Indonésii zaměstnáno 42% obyvatel, pěstuje se………………………………………………………………………………………..</w:t>
      </w:r>
    </w:p>
    <w:p w:rsidR="009B6BA6" w:rsidRDefault="009B6BA6" w:rsidP="00D10D46">
      <w:pPr>
        <w:pStyle w:val="Bezmezer"/>
        <w:rPr>
          <w:rFonts w:ascii="Times New Roman" w:hAnsi="Times New Roman"/>
          <w:sz w:val="24"/>
          <w:szCs w:val="24"/>
        </w:rPr>
      </w:pPr>
    </w:p>
    <w:p w:rsidR="009B6BA6" w:rsidRDefault="009B6BA6" w:rsidP="00914FB1">
      <w:pPr>
        <w:pStyle w:val="Bezmezer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Přiřaďte ostrovy.</w:t>
      </w:r>
    </w:p>
    <w:p w:rsidR="009B6BA6" w:rsidRPr="006F55F4" w:rsidRDefault="009B6BA6" w:rsidP="006F55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Moluky, Sumatra, Sulawesi, Irian Jaya, Bali, Lombok, Flores.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300"/>
      </w:tblGrid>
      <w:tr w:rsidR="009B6BA6" w:rsidRPr="00A6202A" w:rsidTr="00A6202A">
        <w:trPr>
          <w:trHeight w:val="728"/>
        </w:trPr>
        <w:tc>
          <w:tcPr>
            <w:tcW w:w="6912" w:type="dxa"/>
          </w:tcPr>
          <w:p w:rsidR="009B6BA6" w:rsidRPr="00A6202A" w:rsidRDefault="009B6BA6" w:rsidP="006F55F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6202A">
              <w:rPr>
                <w:rFonts w:ascii="Times New Roman" w:hAnsi="Times New Roman"/>
                <w:sz w:val="24"/>
                <w:szCs w:val="24"/>
              </w:rPr>
              <w:t>Kmen Toradžané – hrobky ve skalách, pěstování kokosových ořechů, káva, muškátový ořech, výroba keramiky, podvodní park Bunake.</w:t>
            </w:r>
          </w:p>
        </w:tc>
        <w:tc>
          <w:tcPr>
            <w:tcW w:w="2300" w:type="dxa"/>
          </w:tcPr>
          <w:p w:rsidR="009B6BA6" w:rsidRPr="00A6202A" w:rsidRDefault="009B6BA6" w:rsidP="006F55F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A6" w:rsidRPr="00A6202A" w:rsidTr="00A6202A">
        <w:trPr>
          <w:trHeight w:val="838"/>
        </w:trPr>
        <w:tc>
          <w:tcPr>
            <w:tcW w:w="6912" w:type="dxa"/>
          </w:tcPr>
          <w:p w:rsidR="009B6BA6" w:rsidRPr="00A6202A" w:rsidRDefault="009B6BA6" w:rsidP="006F55F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6202A">
              <w:rPr>
                <w:rFonts w:ascii="Times New Roman" w:hAnsi="Times New Roman"/>
                <w:sz w:val="24"/>
                <w:szCs w:val="24"/>
              </w:rPr>
              <w:t>Kmen Dani- staré tradice, oblečení jako př</w:t>
            </w:r>
            <w:r>
              <w:rPr>
                <w:rFonts w:ascii="Times New Roman" w:hAnsi="Times New Roman"/>
                <w:sz w:val="24"/>
                <w:szCs w:val="24"/>
              </w:rPr>
              <w:t>ed 100 lety, zbytky munice z druhé</w:t>
            </w:r>
            <w:r w:rsidRPr="00A6202A">
              <w:rPr>
                <w:rFonts w:ascii="Times New Roman" w:hAnsi="Times New Roman"/>
                <w:sz w:val="24"/>
                <w:szCs w:val="24"/>
              </w:rPr>
              <w:t xml:space="preserve"> sv. v. (přistáli zde Američané a bojovali proti Japoncům). Pěstování sladkých brambor.</w:t>
            </w:r>
          </w:p>
        </w:tc>
        <w:tc>
          <w:tcPr>
            <w:tcW w:w="2300" w:type="dxa"/>
          </w:tcPr>
          <w:p w:rsidR="009B6BA6" w:rsidRPr="00A6202A" w:rsidRDefault="009B6BA6" w:rsidP="006F55F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A6" w:rsidRPr="00A6202A" w:rsidTr="00A6202A">
        <w:trPr>
          <w:trHeight w:val="707"/>
        </w:trPr>
        <w:tc>
          <w:tcPr>
            <w:tcW w:w="6912" w:type="dxa"/>
          </w:tcPr>
          <w:p w:rsidR="009B6BA6" w:rsidRPr="00A6202A" w:rsidRDefault="009B6BA6" w:rsidP="006F55F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6202A">
              <w:rPr>
                <w:rFonts w:ascii="Times New Roman" w:hAnsi="Times New Roman"/>
                <w:sz w:val="24"/>
                <w:szCs w:val="24"/>
              </w:rPr>
              <w:t>Rekreační centrum, moderní hotely, vodní sporty, golf, vnitrozemí jako v minulosti, hinduistický chrám, opičí tanec.</w:t>
            </w:r>
          </w:p>
        </w:tc>
        <w:tc>
          <w:tcPr>
            <w:tcW w:w="2300" w:type="dxa"/>
          </w:tcPr>
          <w:p w:rsidR="009B6BA6" w:rsidRPr="00A6202A" w:rsidRDefault="009B6BA6" w:rsidP="006F55F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A6" w:rsidRPr="00A6202A" w:rsidTr="00A6202A">
        <w:trPr>
          <w:trHeight w:val="704"/>
        </w:trPr>
        <w:tc>
          <w:tcPr>
            <w:tcW w:w="6912" w:type="dxa"/>
          </w:tcPr>
          <w:p w:rsidR="009B6BA6" w:rsidRPr="00A6202A" w:rsidRDefault="009B6BA6" w:rsidP="006F55F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6202A">
              <w:rPr>
                <w:rFonts w:ascii="Times New Roman" w:hAnsi="Times New Roman"/>
                <w:sz w:val="24"/>
                <w:szCs w:val="24"/>
              </w:rPr>
              <w:t>Polovina populace protestanti, zbytek muslimové, pěstování koření a export do Evropy, vulkanická oblast, potápění.</w:t>
            </w:r>
          </w:p>
        </w:tc>
        <w:tc>
          <w:tcPr>
            <w:tcW w:w="2300" w:type="dxa"/>
          </w:tcPr>
          <w:p w:rsidR="009B6BA6" w:rsidRPr="00A6202A" w:rsidRDefault="009B6BA6" w:rsidP="006F55F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A6" w:rsidRPr="00A6202A" w:rsidTr="00A6202A">
        <w:trPr>
          <w:trHeight w:val="840"/>
        </w:trPr>
        <w:tc>
          <w:tcPr>
            <w:tcW w:w="6912" w:type="dxa"/>
          </w:tcPr>
          <w:p w:rsidR="009B6BA6" w:rsidRPr="00A6202A" w:rsidRDefault="009B6BA6" w:rsidP="006F55F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6202A">
              <w:rPr>
                <w:rFonts w:ascii="Times New Roman" w:hAnsi="Times New Roman"/>
                <w:sz w:val="24"/>
                <w:szCs w:val="24"/>
              </w:rPr>
              <w:t>Oblast kmene Batak – červeno černobílé dekorace, jezero Toba, palmové víno Arak, turistické centrum Číňanů ze Singapuru.</w:t>
            </w:r>
          </w:p>
        </w:tc>
        <w:tc>
          <w:tcPr>
            <w:tcW w:w="2300" w:type="dxa"/>
          </w:tcPr>
          <w:p w:rsidR="009B6BA6" w:rsidRPr="00A6202A" w:rsidRDefault="009B6BA6" w:rsidP="006F55F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A6" w:rsidRPr="00A6202A" w:rsidTr="00A6202A">
        <w:trPr>
          <w:trHeight w:val="834"/>
        </w:trPr>
        <w:tc>
          <w:tcPr>
            <w:tcW w:w="6912" w:type="dxa"/>
          </w:tcPr>
          <w:p w:rsidR="009B6BA6" w:rsidRPr="00A6202A" w:rsidRDefault="009B6BA6" w:rsidP="006F55F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6202A">
              <w:rPr>
                <w:rFonts w:ascii="Times New Roman" w:hAnsi="Times New Roman"/>
                <w:sz w:val="24"/>
                <w:szCs w:val="24"/>
              </w:rPr>
              <w:t>Kultura se silnými prvky animismu pod vládou katolicismu, turistika v počátcích, pletařské tradice, jezero Taimutu</w:t>
            </w:r>
          </w:p>
        </w:tc>
        <w:tc>
          <w:tcPr>
            <w:tcW w:w="2300" w:type="dxa"/>
          </w:tcPr>
          <w:p w:rsidR="009B6BA6" w:rsidRPr="00A6202A" w:rsidRDefault="009B6BA6" w:rsidP="006F55F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A6" w:rsidRPr="00A6202A" w:rsidTr="00A6202A">
        <w:trPr>
          <w:trHeight w:val="838"/>
        </w:trPr>
        <w:tc>
          <w:tcPr>
            <w:tcW w:w="6912" w:type="dxa"/>
          </w:tcPr>
          <w:p w:rsidR="009B6BA6" w:rsidRPr="00A6202A" w:rsidRDefault="009B6BA6" w:rsidP="006F55F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6202A">
              <w:rPr>
                <w:rFonts w:ascii="Times New Roman" w:hAnsi="Times New Roman"/>
                <w:sz w:val="24"/>
                <w:szCs w:val="24"/>
              </w:rPr>
              <w:t>Exotika, pláže, turistika, rybářský průmysl, etnická skupina Sasaksové</w:t>
            </w:r>
          </w:p>
        </w:tc>
        <w:tc>
          <w:tcPr>
            <w:tcW w:w="2300" w:type="dxa"/>
          </w:tcPr>
          <w:p w:rsidR="009B6BA6" w:rsidRPr="00A6202A" w:rsidRDefault="009B6BA6" w:rsidP="006F55F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BA6" w:rsidRDefault="009B6BA6" w:rsidP="00305E72">
      <w:pPr>
        <w:pStyle w:val="Bezmezer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Vyluštěte křížovku.</w:t>
      </w:r>
    </w:p>
    <w:p w:rsidR="009B6BA6" w:rsidRDefault="009B6BA6" w:rsidP="006765B7">
      <w:pPr>
        <w:pStyle w:val="Bezmezer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1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"/>
        <w:gridCol w:w="707"/>
        <w:gridCol w:w="706"/>
        <w:gridCol w:w="706"/>
        <w:gridCol w:w="706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9B6BA6" w:rsidRPr="00F17BFD" w:rsidTr="00F17BFD">
        <w:trPr>
          <w:trHeight w:val="5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BA6" w:rsidRPr="00F17BFD" w:rsidTr="00F17BFD">
        <w:trPr>
          <w:trHeight w:val="513"/>
        </w:trPr>
        <w:tc>
          <w:tcPr>
            <w:tcW w:w="707" w:type="dxa"/>
            <w:tcBorders>
              <w:top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BA6" w:rsidRPr="00F17BFD" w:rsidTr="00F17BFD">
        <w:trPr>
          <w:trHeight w:val="513"/>
        </w:trPr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17BF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BA6" w:rsidRPr="00F17BFD" w:rsidTr="00F17BFD">
        <w:trPr>
          <w:trHeight w:val="513"/>
        </w:trPr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BA6" w:rsidRPr="00F17BFD" w:rsidTr="00F17BFD">
        <w:trPr>
          <w:trHeight w:val="541"/>
        </w:trPr>
        <w:tc>
          <w:tcPr>
            <w:tcW w:w="707" w:type="dxa"/>
            <w:tcBorders>
              <w:left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BA6" w:rsidRPr="00F17BFD" w:rsidTr="00F17BFD">
        <w:trPr>
          <w:trHeight w:val="513"/>
        </w:trPr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BA6" w:rsidRPr="00F17BFD" w:rsidTr="00F17BFD">
        <w:trPr>
          <w:trHeight w:val="513"/>
        </w:trPr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BA6" w:rsidRPr="00F17BFD" w:rsidTr="00F17BFD">
        <w:trPr>
          <w:trHeight w:val="513"/>
        </w:trPr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7" w:type="dxa"/>
            <w:tcBorders>
              <w:top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BA6" w:rsidRPr="00F17BFD" w:rsidTr="00F17BFD">
        <w:trPr>
          <w:trHeight w:val="513"/>
        </w:trPr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BA6" w:rsidRPr="00F17BFD" w:rsidTr="00F17BFD">
        <w:trPr>
          <w:trHeight w:val="513"/>
        </w:trPr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07" w:type="dxa"/>
            <w:tcBorders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nil"/>
              <w:bottom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BA6" w:rsidRPr="00F17BFD" w:rsidTr="00F17BFD">
        <w:trPr>
          <w:trHeight w:val="513"/>
        </w:trPr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nil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7B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9B6BA6" w:rsidRPr="00F17BFD" w:rsidRDefault="009B6BA6" w:rsidP="006765B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6BA6" w:rsidRDefault="009B6BA6" w:rsidP="006765B7">
      <w:pPr>
        <w:pStyle w:val="Bezmezer"/>
        <w:ind w:left="360"/>
        <w:rPr>
          <w:rFonts w:ascii="Times New Roman" w:hAnsi="Times New Roman"/>
          <w:b/>
          <w:sz w:val="24"/>
          <w:szCs w:val="24"/>
        </w:rPr>
      </w:pPr>
    </w:p>
    <w:p w:rsidR="009B6BA6" w:rsidRDefault="009B6BA6" w:rsidP="00E327B7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Dřívější název ostrova Kalimantan …</w:t>
      </w:r>
    </w:p>
    <w:p w:rsidR="009B6BA6" w:rsidRDefault="009B6BA6" w:rsidP="00E327B7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Východně od Bali se nachází ostrov ….</w:t>
      </w:r>
    </w:p>
    <w:p w:rsidR="009B6BA6" w:rsidRDefault="009B6BA6" w:rsidP="00E327B7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Nejhustěji osídlený ostrov Indonésie …</w:t>
      </w:r>
    </w:p>
    <w:p w:rsidR="009B6BA6" w:rsidRDefault="009B6BA6" w:rsidP="00E327B7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Pochutina pěstovaná na ostrově Sulawesi …</w:t>
      </w:r>
    </w:p>
    <w:p w:rsidR="009B6BA6" w:rsidRDefault="009B6BA6" w:rsidP="00E327B7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Palma, jejíž kmen se suší a přidává do rýže (zvyšuje její kalorickou hodnotu) …</w:t>
      </w:r>
    </w:p>
    <w:p w:rsidR="009B6BA6" w:rsidRDefault="009B6BA6" w:rsidP="00E327B7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Tanec na souostroví Moluky…</w:t>
      </w:r>
    </w:p>
    <w:p w:rsidR="009B6BA6" w:rsidRDefault="009B6BA6" w:rsidP="00E327B7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Jezero na ostrově Flores, které v intervalech mění svoji barvu…</w:t>
      </w:r>
    </w:p>
    <w:p w:rsidR="009B6BA6" w:rsidRDefault="009B6BA6" w:rsidP="00E327B7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Podmořská zábava pro turisty, prováděná na mnoha indonéských ostrovech …</w:t>
      </w:r>
    </w:p>
    <w:p w:rsidR="009B6BA6" w:rsidRDefault="009B6BA6" w:rsidP="00E327B7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Jiný název ostrova Sulawesi …</w:t>
      </w:r>
    </w:p>
    <w:p w:rsidR="009B6BA6" w:rsidRDefault="009B6BA6" w:rsidP="00E327B7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Moře jižně od ostrova Moluky …</w:t>
      </w: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Citace zdrojů:</w:t>
      </w:r>
    </w:p>
    <w:p w:rsidR="009B6BA6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Archiv autora</w:t>
      </w:r>
    </w:p>
    <w:p w:rsidR="009B6BA6" w:rsidRPr="00E327B7" w:rsidRDefault="009B6BA6" w:rsidP="006E5329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sectPr w:rsidR="009B6BA6" w:rsidRPr="00E327B7" w:rsidSect="00107930"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A6" w:rsidRDefault="009B6BA6" w:rsidP="00107930">
      <w:pPr>
        <w:spacing w:after="0" w:line="240" w:lineRule="auto"/>
      </w:pPr>
      <w:r>
        <w:separator/>
      </w:r>
    </w:p>
  </w:endnote>
  <w:endnote w:type="continuationSeparator" w:id="1">
    <w:p w:rsidR="009B6BA6" w:rsidRDefault="009B6BA6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A6" w:rsidRDefault="009B6BA6" w:rsidP="00107930">
      <w:pPr>
        <w:spacing w:after="0" w:line="240" w:lineRule="auto"/>
      </w:pPr>
      <w:r>
        <w:separator/>
      </w:r>
    </w:p>
  </w:footnote>
  <w:footnote w:type="continuationSeparator" w:id="1">
    <w:p w:rsidR="009B6BA6" w:rsidRDefault="009B6BA6" w:rsidP="0010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73DF"/>
    <w:multiLevelType w:val="hybridMultilevel"/>
    <w:tmpl w:val="C67ABB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7F1339"/>
    <w:multiLevelType w:val="hybridMultilevel"/>
    <w:tmpl w:val="B386A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C660B7"/>
    <w:multiLevelType w:val="hybridMultilevel"/>
    <w:tmpl w:val="52E8DE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34A81"/>
    <w:rsid w:val="000622D6"/>
    <w:rsid w:val="0006764B"/>
    <w:rsid w:val="000A4B13"/>
    <w:rsid w:val="000C65EF"/>
    <w:rsid w:val="000D7FF5"/>
    <w:rsid w:val="000E4264"/>
    <w:rsid w:val="000F5255"/>
    <w:rsid w:val="00104AF8"/>
    <w:rsid w:val="00107930"/>
    <w:rsid w:val="00111E53"/>
    <w:rsid w:val="00135F43"/>
    <w:rsid w:val="00154B08"/>
    <w:rsid w:val="00165325"/>
    <w:rsid w:val="001666C3"/>
    <w:rsid w:val="001766C2"/>
    <w:rsid w:val="00182565"/>
    <w:rsid w:val="00207701"/>
    <w:rsid w:val="0021778D"/>
    <w:rsid w:val="0022135F"/>
    <w:rsid w:val="00253CD0"/>
    <w:rsid w:val="002641F0"/>
    <w:rsid w:val="00276FBA"/>
    <w:rsid w:val="00300C8D"/>
    <w:rsid w:val="00305E72"/>
    <w:rsid w:val="003359BF"/>
    <w:rsid w:val="00344340"/>
    <w:rsid w:val="00362309"/>
    <w:rsid w:val="00370403"/>
    <w:rsid w:val="003A05B3"/>
    <w:rsid w:val="003C2287"/>
    <w:rsid w:val="00400482"/>
    <w:rsid w:val="004555BA"/>
    <w:rsid w:val="00461F26"/>
    <w:rsid w:val="004659AD"/>
    <w:rsid w:val="004B632A"/>
    <w:rsid w:val="004C2FAC"/>
    <w:rsid w:val="004C3AAC"/>
    <w:rsid w:val="004C5AC3"/>
    <w:rsid w:val="004E0EE8"/>
    <w:rsid w:val="005056CA"/>
    <w:rsid w:val="00505C5B"/>
    <w:rsid w:val="00524249"/>
    <w:rsid w:val="00534029"/>
    <w:rsid w:val="00545C45"/>
    <w:rsid w:val="0056182E"/>
    <w:rsid w:val="00564D88"/>
    <w:rsid w:val="00571880"/>
    <w:rsid w:val="005901D9"/>
    <w:rsid w:val="005A44A5"/>
    <w:rsid w:val="005C4275"/>
    <w:rsid w:val="00621210"/>
    <w:rsid w:val="006765B7"/>
    <w:rsid w:val="0068388A"/>
    <w:rsid w:val="00683C13"/>
    <w:rsid w:val="006919F9"/>
    <w:rsid w:val="0069612E"/>
    <w:rsid w:val="006A61A3"/>
    <w:rsid w:val="006D6037"/>
    <w:rsid w:val="006D60AA"/>
    <w:rsid w:val="006E22CD"/>
    <w:rsid w:val="006E5329"/>
    <w:rsid w:val="006F55F4"/>
    <w:rsid w:val="007471BE"/>
    <w:rsid w:val="00783571"/>
    <w:rsid w:val="007E720D"/>
    <w:rsid w:val="008015E5"/>
    <w:rsid w:val="00802ADC"/>
    <w:rsid w:val="008112CC"/>
    <w:rsid w:val="008331FA"/>
    <w:rsid w:val="008357DE"/>
    <w:rsid w:val="00837021"/>
    <w:rsid w:val="0085085D"/>
    <w:rsid w:val="008A1E51"/>
    <w:rsid w:val="008A1F58"/>
    <w:rsid w:val="008E1D53"/>
    <w:rsid w:val="008E7A46"/>
    <w:rsid w:val="0090075B"/>
    <w:rsid w:val="00914FB1"/>
    <w:rsid w:val="0094201D"/>
    <w:rsid w:val="009462D2"/>
    <w:rsid w:val="00954F5B"/>
    <w:rsid w:val="009721D0"/>
    <w:rsid w:val="009902F9"/>
    <w:rsid w:val="009B6BA6"/>
    <w:rsid w:val="009C580C"/>
    <w:rsid w:val="00A10307"/>
    <w:rsid w:val="00A20F4C"/>
    <w:rsid w:val="00A21ABD"/>
    <w:rsid w:val="00A41C3A"/>
    <w:rsid w:val="00A514C5"/>
    <w:rsid w:val="00A6202A"/>
    <w:rsid w:val="00AA3068"/>
    <w:rsid w:val="00AA4AB4"/>
    <w:rsid w:val="00AB3E2B"/>
    <w:rsid w:val="00AD4258"/>
    <w:rsid w:val="00AF4211"/>
    <w:rsid w:val="00B05BF2"/>
    <w:rsid w:val="00B80D32"/>
    <w:rsid w:val="00B936B5"/>
    <w:rsid w:val="00BA2E58"/>
    <w:rsid w:val="00BA6C4E"/>
    <w:rsid w:val="00BE1D4D"/>
    <w:rsid w:val="00BF0D1B"/>
    <w:rsid w:val="00C85BF3"/>
    <w:rsid w:val="00CA69F6"/>
    <w:rsid w:val="00CC6E84"/>
    <w:rsid w:val="00CD5000"/>
    <w:rsid w:val="00D10D46"/>
    <w:rsid w:val="00D47E83"/>
    <w:rsid w:val="00DC2E2C"/>
    <w:rsid w:val="00DD32B9"/>
    <w:rsid w:val="00DD375A"/>
    <w:rsid w:val="00DD4A92"/>
    <w:rsid w:val="00E1462E"/>
    <w:rsid w:val="00E147C9"/>
    <w:rsid w:val="00E327B7"/>
    <w:rsid w:val="00E35FF8"/>
    <w:rsid w:val="00E45422"/>
    <w:rsid w:val="00E46E35"/>
    <w:rsid w:val="00E60963"/>
    <w:rsid w:val="00E90AA8"/>
    <w:rsid w:val="00EA436A"/>
    <w:rsid w:val="00EF6033"/>
    <w:rsid w:val="00F12EEF"/>
    <w:rsid w:val="00F17BFD"/>
    <w:rsid w:val="00F45789"/>
    <w:rsid w:val="00F5715A"/>
    <w:rsid w:val="00FA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mezer">
    <w:name w:val="Bez mezer"/>
    <w:uiPriority w:val="1"/>
    <w:qFormat/>
    <w:rsid w:val="000D7FF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5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11</TotalTime>
  <Pages>1</Pages>
  <Words>526</Words>
  <Characters>3104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4</cp:revision>
  <cp:lastPrinted>2012-02-28T13:03:00Z</cp:lastPrinted>
  <dcterms:created xsi:type="dcterms:W3CDTF">2013-05-20T07:27:00Z</dcterms:created>
  <dcterms:modified xsi:type="dcterms:W3CDTF">2013-07-10T17:25:00Z</dcterms:modified>
</cp:coreProperties>
</file>