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8F" w:rsidRPr="00802ADC" w:rsidRDefault="00BA448F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BA448F" w:rsidRPr="00802ADC" w:rsidRDefault="00BA448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BA448F" w:rsidRPr="00FE566D" w:rsidRDefault="00BA448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FE566D">
        <w:rPr>
          <w:rFonts w:ascii="Times New Roman" w:hAnsi="Times New Roman"/>
          <w:sz w:val="39"/>
          <w:szCs w:val="39"/>
        </w:rPr>
        <w:t>P7_2.17</w:t>
      </w:r>
    </w:p>
    <w:p w:rsidR="00BA448F" w:rsidRDefault="00BA448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BA448F" w:rsidRDefault="00BA448F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39"/>
          <w:szCs w:val="39"/>
        </w:rPr>
      </w:pPr>
      <w:r w:rsidRPr="00AF4211">
        <w:rPr>
          <w:rFonts w:ascii="Times New Roman" w:hAnsi="Times New Roman"/>
          <w:b/>
          <w:bCs/>
          <w:color w:val="00B0F0"/>
          <w:sz w:val="39"/>
          <w:szCs w:val="39"/>
        </w:rPr>
        <w:t>NÁ</w:t>
      </w:r>
      <w:r>
        <w:rPr>
          <w:rFonts w:ascii="Times New Roman" w:hAnsi="Times New Roman"/>
          <w:b/>
          <w:bCs/>
          <w:color w:val="00B0F0"/>
          <w:sz w:val="39"/>
          <w:szCs w:val="39"/>
        </w:rPr>
        <w:t>RODNÍ PARKY AFRIKY</w:t>
      </w:r>
    </w:p>
    <w:p w:rsidR="00BA448F" w:rsidRDefault="00BA448F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39"/>
          <w:szCs w:val="39"/>
        </w:rPr>
        <w:t>Tematická oblast – Svět na DVD a VC</w:t>
      </w:r>
    </w:p>
    <w:p w:rsidR="00BA448F" w:rsidRPr="00AF4211" w:rsidRDefault="00BA448F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BA448F" w:rsidRPr="00AF4211" w:rsidRDefault="00BA448F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sz w:val="39"/>
          <w:szCs w:val="39"/>
        </w:rPr>
        <w:t xml:space="preserve"> pracovní list</w:t>
      </w:r>
    </w:p>
    <w:p w:rsidR="00BA448F" w:rsidRPr="00AF4211" w:rsidRDefault="00BA448F" w:rsidP="00920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Předmět:</w:t>
      </w:r>
      <w:r>
        <w:rPr>
          <w:rFonts w:ascii="Times New Roman" w:hAnsi="Times New Roman"/>
          <w:color w:val="00B0F0"/>
          <w:sz w:val="40"/>
          <w:szCs w:val="40"/>
          <w:lang w:eastAsia="cs-CZ"/>
        </w:rPr>
        <w:t xml:space="preserve"> Zeměpis</w:t>
      </w:r>
    </w:p>
    <w:p w:rsidR="00BA448F" w:rsidRPr="007471BE" w:rsidRDefault="00BA448F" w:rsidP="00920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5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3. r. (4leté)</w:t>
      </w:r>
    </w:p>
    <w:p w:rsidR="00BA448F" w:rsidRDefault="00BA448F" w:rsidP="003A05B3">
      <w:pPr>
        <w:pStyle w:val="Default"/>
        <w:rPr>
          <w:sz w:val="40"/>
          <w:szCs w:val="40"/>
        </w:rPr>
      </w:pPr>
    </w:p>
    <w:p w:rsidR="00BA448F" w:rsidRDefault="00BA448F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31pt;height:173.25pt;visibility:visible">
            <v:imagedata r:id="rId7" o:title=""/>
          </v:shape>
        </w:pict>
      </w:r>
    </w:p>
    <w:p w:rsidR="00BA448F" w:rsidRPr="00802ADC" w:rsidRDefault="00BA448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BA448F" w:rsidRPr="00802ADC" w:rsidRDefault="00BA448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BA448F" w:rsidRPr="00802ADC" w:rsidRDefault="00BA448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BA448F" w:rsidRDefault="00BA448F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BA448F" w:rsidRPr="00802ADC" w:rsidRDefault="00BA448F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A448F" w:rsidRPr="00AF4211" w:rsidRDefault="00BA448F" w:rsidP="00AF4211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AF4211">
        <w:rPr>
          <w:rFonts w:ascii="Times New Roman" w:hAnsi="Times New Roman"/>
          <w:b/>
          <w:bCs/>
          <w:color w:val="33CCCC"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33CCCC"/>
          <w:sz w:val="26"/>
          <w:szCs w:val="26"/>
        </w:rPr>
        <w:t>Ivana Kuczynská</w:t>
      </w:r>
    </w:p>
    <w:p w:rsidR="00BA448F" w:rsidRDefault="00BA448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BA448F" w:rsidRPr="00AF4211" w:rsidRDefault="00BA448F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color w:val="33CCCC"/>
          <w:sz w:val="26"/>
          <w:szCs w:val="26"/>
        </w:rPr>
        <w:t>prosinec</w:t>
      </w:r>
      <w:r w:rsidRPr="00AF4211">
        <w:rPr>
          <w:rFonts w:ascii="Times New Roman" w:hAnsi="Times New Roman" w:cs="Times New Roman"/>
          <w:color w:val="33CCCC"/>
          <w:sz w:val="26"/>
          <w:szCs w:val="26"/>
        </w:rPr>
        <w:t xml:space="preserve"> 2012</w:t>
      </w:r>
    </w:p>
    <w:p w:rsidR="00BA448F" w:rsidRDefault="00BA448F" w:rsidP="00107930">
      <w:pPr>
        <w:rPr>
          <w:rFonts w:ascii="Times New Roman" w:hAnsi="Times New Roman"/>
        </w:rPr>
      </w:pPr>
    </w:p>
    <w:p w:rsidR="00BA448F" w:rsidRDefault="00BA448F" w:rsidP="00107930">
      <w:pPr>
        <w:rPr>
          <w:rFonts w:ascii="Times New Roman" w:hAnsi="Times New Roman"/>
        </w:rPr>
      </w:pPr>
    </w:p>
    <w:p w:rsidR="00BA448F" w:rsidRDefault="00BA448F" w:rsidP="004C5AC3"/>
    <w:p w:rsidR="00BA448F" w:rsidRDefault="00BA448F" w:rsidP="004C5AC3"/>
    <w:p w:rsidR="00BA448F" w:rsidRDefault="00BA448F" w:rsidP="004C5AC3">
      <w:pPr>
        <w:rPr>
          <w:b/>
          <w:sz w:val="40"/>
        </w:rPr>
      </w:pPr>
      <w:r>
        <w:rPr>
          <w:b/>
          <w:sz w:val="40"/>
        </w:rPr>
        <w:t>Metodické pokyny</w:t>
      </w:r>
    </w:p>
    <w:p w:rsidR="00BA448F" w:rsidRPr="00C77BA4" w:rsidRDefault="00BA448F" w:rsidP="00BA60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BA4">
        <w:rPr>
          <w:rFonts w:ascii="Times New Roman" w:hAnsi="Times New Roman" w:cs="Times New Roman"/>
          <w:sz w:val="22"/>
          <w:szCs w:val="22"/>
        </w:rPr>
        <w:t>Pracovní list se týká metod,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7BA4">
        <w:rPr>
          <w:rFonts w:ascii="Times New Roman" w:hAnsi="Times New Roman" w:cs="Times New Roman"/>
          <w:sz w:val="22"/>
          <w:szCs w:val="22"/>
        </w:rPr>
        <w:t>které se používají pro zpracování informací v geografii.</w:t>
      </w:r>
    </w:p>
    <w:p w:rsidR="00BA448F" w:rsidRPr="00C77BA4" w:rsidRDefault="00BA448F" w:rsidP="00BA60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určen studentům  3. ročníku čtyřletého</w:t>
      </w:r>
      <w:r w:rsidRPr="00C77BA4">
        <w:rPr>
          <w:rFonts w:ascii="Times New Roman" w:hAnsi="Times New Roman" w:cs="Times New Roman"/>
          <w:sz w:val="22"/>
          <w:szCs w:val="22"/>
        </w:rPr>
        <w:t xml:space="preserve"> studia</w:t>
      </w:r>
      <w:r>
        <w:rPr>
          <w:rFonts w:ascii="Times New Roman" w:hAnsi="Times New Roman" w:cs="Times New Roman"/>
          <w:sz w:val="22"/>
          <w:szCs w:val="22"/>
        </w:rPr>
        <w:t xml:space="preserve"> a 5. ročníku šestiletého studia</w:t>
      </w:r>
      <w:r w:rsidRPr="00C77BA4">
        <w:rPr>
          <w:rFonts w:ascii="Times New Roman" w:hAnsi="Times New Roman" w:cs="Times New Roman"/>
          <w:sz w:val="22"/>
          <w:szCs w:val="22"/>
        </w:rPr>
        <w:t xml:space="preserve"> (v</w:t>
      </w:r>
      <w:r>
        <w:rPr>
          <w:rFonts w:ascii="Times New Roman" w:hAnsi="Times New Roman" w:cs="Times New Roman"/>
          <w:sz w:val="22"/>
          <w:szCs w:val="22"/>
        </w:rPr>
        <w:t xml:space="preserve"> rámci kapitoly REGIONÁLNÍ GEOGRAFIE AFRIKY) . Využití je možné také v semináři v šestém ročníku.     </w:t>
      </w:r>
    </w:p>
    <w:p w:rsidR="00BA448F" w:rsidRDefault="00BA448F" w:rsidP="00BA60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BA4">
        <w:rPr>
          <w:rFonts w:ascii="Times New Roman" w:hAnsi="Times New Roman" w:cs="Times New Roman"/>
          <w:sz w:val="22"/>
          <w:szCs w:val="22"/>
        </w:rPr>
        <w:t>Inovace spočívá ve využití interakt</w:t>
      </w:r>
      <w:r>
        <w:rPr>
          <w:rFonts w:ascii="Times New Roman" w:hAnsi="Times New Roman" w:cs="Times New Roman"/>
          <w:sz w:val="22"/>
          <w:szCs w:val="22"/>
        </w:rPr>
        <w:t>ivního prostředí .</w:t>
      </w:r>
    </w:p>
    <w:p w:rsidR="00BA448F" w:rsidRDefault="00BA448F" w:rsidP="004C5AC3">
      <w:pPr>
        <w:rPr>
          <w:sz w:val="28"/>
        </w:rPr>
      </w:pPr>
    </w:p>
    <w:p w:rsidR="00BA448F" w:rsidRDefault="00BA448F" w:rsidP="007E19CA">
      <w:pPr>
        <w:pStyle w:val="Bezmezer"/>
      </w:pPr>
    </w:p>
    <w:p w:rsidR="00BA448F" w:rsidRDefault="00BA448F" w:rsidP="007E19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Než pustíme </w:t>
      </w:r>
      <w:r w:rsidRPr="00976016">
        <w:rPr>
          <w:rFonts w:ascii="Times New Roman" w:hAnsi="Times New Roman"/>
          <w:sz w:val="24"/>
          <w:szCs w:val="24"/>
        </w:rPr>
        <w:t>film, rozdáme žákům pracovní listy</w:t>
      </w:r>
      <w:r>
        <w:rPr>
          <w:rFonts w:ascii="Times New Roman" w:hAnsi="Times New Roman"/>
          <w:sz w:val="24"/>
          <w:szCs w:val="24"/>
        </w:rPr>
        <w:t xml:space="preserve"> a řekneme, aby  pomocí mapky v pracov-</w:t>
      </w:r>
    </w:p>
    <w:p w:rsidR="00BA448F" w:rsidRDefault="00BA448F" w:rsidP="007E19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ním listě a pomocí mapy v atlase vypracovali úkol označený písmenem A. Žáky necháme      </w:t>
      </w:r>
    </w:p>
    <w:p w:rsidR="00BA448F" w:rsidRDefault="00BA448F" w:rsidP="007E19C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pracovat asi 5 minut.</w:t>
      </w: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>2. Po vypracování části  A  projdeme s žáky druhou část pracovního listu označenou písme-</w:t>
      </w:r>
    </w:p>
    <w:p w:rsidR="00BA448F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 xml:space="preserve">    nem B. </w:t>
      </w: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</w:p>
    <w:p w:rsidR="00BA448F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>3. Žáky upozorníme, na co se ve filmu mají zaměřit.</w:t>
      </w: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</w:p>
    <w:p w:rsidR="00BA448F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 xml:space="preserve">4.  Nejdříve pustíme film Nejkrásnější místa světa -  Národní parky východní Afriky, DVD,    </w:t>
      </w:r>
      <w:r w:rsidRPr="007E19CA">
        <w:rPr>
          <w:rFonts w:ascii="Times New Roman" w:hAnsi="Times New Roman"/>
        </w:rPr>
        <w:br/>
        <w:t xml:space="preserve">     ABCD video s.r.o., 2006</w:t>
      </w:r>
      <w:r w:rsidRPr="007E19CA">
        <w:rPr>
          <w:rFonts w:ascii="Times New Roman" w:hAnsi="Times New Roman"/>
          <w:sz w:val="28"/>
        </w:rPr>
        <w:t xml:space="preserve">. </w:t>
      </w:r>
      <w:r w:rsidRPr="007E19CA">
        <w:rPr>
          <w:rFonts w:ascii="Times New Roman" w:hAnsi="Times New Roman"/>
        </w:rPr>
        <w:t>Film si nachystáme na NP Serengeti a  Národní rezervaci Masai</w:t>
      </w:r>
      <w:r w:rsidRPr="007E19CA">
        <w:rPr>
          <w:rFonts w:ascii="Times New Roman" w:hAnsi="Times New Roman"/>
        </w:rPr>
        <w:br/>
        <w:t xml:space="preserve">     Mara (  v 15. minutě), v průběhu filmu žáci vyplňují úkoly v pracovním listě.</w:t>
      </w:r>
    </w:p>
    <w:p w:rsidR="00BA448F" w:rsidRPr="007E19CA" w:rsidRDefault="00BA448F" w:rsidP="007E19CA">
      <w:pPr>
        <w:pStyle w:val="Bezmezer"/>
        <w:rPr>
          <w:rFonts w:ascii="Times New Roman" w:hAnsi="Times New Roman"/>
          <w:sz w:val="28"/>
        </w:rPr>
      </w:pPr>
    </w:p>
    <w:p w:rsidR="00BA448F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 xml:space="preserve">5. Po skončení tohoto filmu pustíme Nejkrásnější místa světa -  Národní parky jižní Afriky, </w:t>
      </w:r>
      <w:r w:rsidRPr="007E19CA">
        <w:rPr>
          <w:rFonts w:ascii="Times New Roman" w:hAnsi="Times New Roman"/>
        </w:rPr>
        <w:br/>
        <w:t xml:space="preserve">    DVD, ABCD video s.r.o., 2006– části NP Etosha a Okaukuejo, NP Kalahari a Kalahari  </w:t>
      </w:r>
      <w:r w:rsidRPr="007E19CA">
        <w:rPr>
          <w:rFonts w:ascii="Times New Roman" w:hAnsi="Times New Roman"/>
        </w:rPr>
        <w:br/>
        <w:t xml:space="preserve">    Gemsbok, Krugerův NP. Žáci opět v průběhu filmu vyplňují  úkoly v pracovním listě.</w:t>
      </w: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</w:p>
    <w:p w:rsidR="00BA448F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>6. Po vyplnění všech úkolů vybereme pracovní listy.</w:t>
      </w: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</w:p>
    <w:p w:rsidR="00BA448F" w:rsidRPr="007E19CA" w:rsidRDefault="00BA448F" w:rsidP="007E19CA">
      <w:pPr>
        <w:pStyle w:val="Bezmezer"/>
        <w:rPr>
          <w:rFonts w:ascii="Times New Roman" w:hAnsi="Times New Roman"/>
        </w:rPr>
      </w:pPr>
      <w:r w:rsidRPr="007E19CA">
        <w:rPr>
          <w:rFonts w:ascii="Times New Roman" w:hAnsi="Times New Roman"/>
        </w:rPr>
        <w:t xml:space="preserve">7. Doporučení – pokud chceme, aby žáci nevyplňovali pracovní list celou hodinu, pustíme jim </w:t>
      </w:r>
      <w:r>
        <w:rPr>
          <w:rFonts w:ascii="Times New Roman" w:hAnsi="Times New Roman"/>
        </w:rPr>
        <w:br/>
        <w:t xml:space="preserve">  </w:t>
      </w:r>
      <w:r w:rsidRPr="007E19CA">
        <w:rPr>
          <w:rFonts w:ascii="Times New Roman" w:hAnsi="Times New Roman"/>
        </w:rPr>
        <w:t xml:space="preserve">   pouze  2 nebo 3 parky.</w:t>
      </w:r>
    </w:p>
    <w:p w:rsidR="00BA448F" w:rsidRPr="007E19CA" w:rsidRDefault="00BA448F" w:rsidP="007E19CA">
      <w:pPr>
        <w:pStyle w:val="Bezmezer"/>
        <w:rPr>
          <w:rFonts w:ascii="Times New Roman" w:hAnsi="Times New Roman"/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Pr="000754D2" w:rsidRDefault="00BA448F" w:rsidP="007D534C">
      <w:pPr>
        <w:ind w:left="360" w:right="-1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 Práce s mapkou</w:t>
      </w:r>
      <w:r w:rsidRPr="000754D2">
        <w:rPr>
          <w:rFonts w:ascii="Times New Roman" w:hAnsi="Times New Roman"/>
          <w:sz w:val="28"/>
        </w:rPr>
        <w:t xml:space="preserve">                                                           </w:t>
      </w:r>
    </w:p>
    <w:p w:rsidR="00BA448F" w:rsidRPr="00AD0C24" w:rsidRDefault="00BA448F" w:rsidP="00AD0C24">
      <w:pPr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AD0C24">
        <w:rPr>
          <w:rFonts w:ascii="Times New Roman" w:hAnsi="Times New Roman"/>
          <w:sz w:val="24"/>
          <w:szCs w:val="24"/>
        </w:rPr>
        <w:t>Zvýrazněte v mapce  tyto národní parky : Amboseli, Serengeti,   Kilimandžáro, Etosha, Kalahari Gemsbok, Krugerův.</w:t>
      </w:r>
    </w:p>
    <w:p w:rsidR="00BA448F" w:rsidRDefault="00BA448F" w:rsidP="00AD0C24">
      <w:pPr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AD0C24">
        <w:rPr>
          <w:rFonts w:ascii="Times New Roman" w:hAnsi="Times New Roman"/>
          <w:sz w:val="24"/>
          <w:szCs w:val="24"/>
        </w:rPr>
        <w:t xml:space="preserve">Pomocí mapy v atlase určete , ve kterém podnebném a vegetačním  páse tyto parky </w:t>
      </w:r>
    </w:p>
    <w:p w:rsidR="00BA448F" w:rsidRPr="00AD0C24" w:rsidRDefault="00BA448F" w:rsidP="00AD0C24">
      <w:pPr>
        <w:spacing w:after="0" w:line="240" w:lineRule="auto"/>
        <w:ind w:left="1080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leží.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pict>
          <v:shape id="_x0000_i1026" type="#_x0000_t75" alt="" style="width:382.5pt;height:413.25pt">
            <v:imagedata r:id="rId8" r:href="rId9"/>
          </v:shape>
        </w:pict>
      </w:r>
    </w:p>
    <w:p w:rsidR="00BA448F" w:rsidRPr="00AD0C24" w:rsidRDefault="00BA448F" w:rsidP="007D534C">
      <w:pPr>
        <w:rPr>
          <w:rFonts w:ascii="Times New Roman" w:hAnsi="Times New Roman"/>
          <w:sz w:val="20"/>
          <w:szCs w:val="20"/>
        </w:rPr>
      </w:pPr>
      <w:r w:rsidRPr="00AD0C24">
        <w:rPr>
          <w:rFonts w:ascii="Times New Roman" w:hAnsi="Times New Roman"/>
          <w:sz w:val="20"/>
          <w:szCs w:val="20"/>
        </w:rPr>
        <w:t>( obr.č.1 )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Amboseli</w:t>
      </w:r>
      <w:r w:rsidRPr="000754D2">
        <w:rPr>
          <w:rFonts w:ascii="Times New Roman" w:hAnsi="Times New Roman"/>
          <w:sz w:val="28"/>
        </w:rPr>
        <w:t>…………………………………………………………………………..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Kilimandžáro</w:t>
      </w:r>
      <w:r w:rsidRPr="000754D2">
        <w:rPr>
          <w:rFonts w:ascii="Times New Roman" w:hAnsi="Times New Roman"/>
          <w:sz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</w:rPr>
        <w:t>….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Etosha</w:t>
      </w:r>
      <w:r w:rsidRPr="000754D2">
        <w:rPr>
          <w:rFonts w:ascii="Times New Roman" w:hAnsi="Times New Roman"/>
          <w:sz w:val="28"/>
        </w:rPr>
        <w:t>……………………………………………………………………………..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Kalahari</w:t>
      </w:r>
      <w:r>
        <w:rPr>
          <w:rFonts w:ascii="Times New Roman" w:hAnsi="Times New Roman"/>
          <w:sz w:val="28"/>
        </w:rPr>
        <w:t xml:space="preserve"> …………………………………………………………...........................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Gemsbok</w:t>
      </w:r>
      <w:r w:rsidRPr="000754D2">
        <w:rPr>
          <w:rFonts w:ascii="Times New Roman" w:hAnsi="Times New Roman"/>
          <w:sz w:val="28"/>
        </w:rPr>
        <w:t>………………………………………………………………</w:t>
      </w:r>
      <w:r>
        <w:rPr>
          <w:rFonts w:ascii="Times New Roman" w:hAnsi="Times New Roman"/>
          <w:sz w:val="28"/>
        </w:rPr>
        <w:t>………..</w:t>
      </w:r>
    </w:p>
    <w:p w:rsidR="00BA448F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Krugerův NP</w:t>
      </w:r>
      <w:r w:rsidRPr="000754D2">
        <w:rPr>
          <w:rFonts w:ascii="Times New Roman" w:hAnsi="Times New Roman"/>
          <w:sz w:val="28"/>
        </w:rPr>
        <w:t>…………………………………………………………………….</w:t>
      </w:r>
    </w:p>
    <w:p w:rsidR="00BA448F" w:rsidRPr="007E19CA" w:rsidRDefault="00BA448F" w:rsidP="007D534C">
      <w:pPr>
        <w:rPr>
          <w:rFonts w:ascii="Times New Roman" w:hAnsi="Times New Roman"/>
          <w:sz w:val="28"/>
        </w:rPr>
      </w:pPr>
      <w:r w:rsidRPr="00AD0C2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C24">
        <w:rPr>
          <w:rFonts w:ascii="Times New Roman" w:hAnsi="Times New Roman"/>
          <w:sz w:val="24"/>
          <w:szCs w:val="24"/>
        </w:rPr>
        <w:t>Určete</w:t>
      </w:r>
      <w:r>
        <w:rPr>
          <w:rFonts w:ascii="Times New Roman" w:hAnsi="Times New Roman"/>
          <w:sz w:val="24"/>
          <w:szCs w:val="24"/>
        </w:rPr>
        <w:t>,</w:t>
      </w:r>
      <w:r w:rsidRPr="00AD0C24">
        <w:rPr>
          <w:rFonts w:ascii="Times New Roman" w:hAnsi="Times New Roman"/>
          <w:sz w:val="24"/>
          <w:szCs w:val="24"/>
        </w:rPr>
        <w:t xml:space="preserve"> ve které části Afriky je nejvíce národních parků.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 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 w:rsidRPr="00AD0C2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C24">
        <w:rPr>
          <w:rFonts w:ascii="Times New Roman" w:hAnsi="Times New Roman"/>
          <w:sz w:val="24"/>
          <w:szCs w:val="24"/>
        </w:rPr>
        <w:t xml:space="preserve">Napište, ve kterém období a proč byly v Africe zakládány národní  </w:t>
      </w:r>
      <w:r>
        <w:rPr>
          <w:rFonts w:ascii="Times New Roman" w:hAnsi="Times New Roman"/>
          <w:sz w:val="24"/>
          <w:szCs w:val="24"/>
        </w:rPr>
        <w:t>p</w:t>
      </w:r>
      <w:r w:rsidRPr="00AD0C24">
        <w:rPr>
          <w:rFonts w:ascii="Times New Roman" w:hAnsi="Times New Roman"/>
          <w:sz w:val="24"/>
          <w:szCs w:val="24"/>
        </w:rPr>
        <w:t>arky</w:t>
      </w:r>
      <w:r>
        <w:rPr>
          <w:rFonts w:ascii="Times New Roman" w:hAnsi="Times New Roman"/>
          <w:sz w:val="24"/>
          <w:szCs w:val="24"/>
        </w:rPr>
        <w:t xml:space="preserve"> .  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</w:t>
      </w:r>
    </w:p>
    <w:p w:rsidR="00BA448F" w:rsidRPr="00AD0C24" w:rsidRDefault="00BA448F" w:rsidP="007D534C">
      <w:pPr>
        <w:rPr>
          <w:rFonts w:ascii="Times New Roman" w:hAnsi="Times New Roman"/>
          <w:sz w:val="24"/>
          <w:szCs w:val="24"/>
        </w:rPr>
      </w:pP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t>B) Práce v průběhu sledování filmu – doplňte následující úkoly :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t xml:space="preserve">  1. </w:t>
      </w:r>
      <w:r w:rsidRPr="000754D2">
        <w:rPr>
          <w:rFonts w:ascii="Times New Roman" w:hAnsi="Times New Roman"/>
          <w:sz w:val="28"/>
          <w:u w:val="thick"/>
        </w:rPr>
        <w:t>NP SERENGETI a Národní rezervace Masai Mara</w:t>
      </w:r>
      <w:r w:rsidRPr="000754D2">
        <w:rPr>
          <w:rFonts w:ascii="Times New Roman" w:hAnsi="Times New Roman"/>
          <w:sz w:val="28"/>
        </w:rPr>
        <w:t xml:space="preserve"> 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 w:rsidRPr="000754D2">
        <w:rPr>
          <w:rFonts w:ascii="Times New Roman" w:hAnsi="Times New Roman"/>
          <w:sz w:val="28"/>
        </w:rPr>
        <w:t xml:space="preserve">      </w:t>
      </w:r>
      <w:r w:rsidRPr="00946DD2">
        <w:rPr>
          <w:rFonts w:ascii="Times New Roman" w:hAnsi="Times New Roman"/>
          <w:sz w:val="24"/>
          <w:szCs w:val="24"/>
        </w:rPr>
        <w:t>- stát, v</w:t>
      </w:r>
      <w:r>
        <w:rPr>
          <w:rFonts w:ascii="Times New Roman" w:hAnsi="Times New Roman"/>
          <w:sz w:val="24"/>
          <w:szCs w:val="24"/>
        </w:rPr>
        <w:t>e kterém se NP nachází…………………, je na východ od …………</w:t>
      </w:r>
      <w:r w:rsidRPr="00946DD2">
        <w:rPr>
          <w:rFonts w:ascii="Times New Roman" w:hAnsi="Times New Roman"/>
          <w:sz w:val="24"/>
          <w:szCs w:val="24"/>
        </w:rPr>
        <w:t>jezera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6DD2">
        <w:rPr>
          <w:rFonts w:ascii="Times New Roman" w:hAnsi="Times New Roman"/>
          <w:sz w:val="24"/>
          <w:szCs w:val="24"/>
        </w:rPr>
        <w:t xml:space="preserve">- stát, ve kterém leží Masai Mara……………………………., </w:t>
      </w:r>
      <w:r>
        <w:rPr>
          <w:rFonts w:ascii="Times New Roman" w:hAnsi="Times New Roman"/>
          <w:sz w:val="24"/>
          <w:szCs w:val="24"/>
        </w:rPr>
        <w:t xml:space="preserve">vyznač tuto </w:t>
      </w:r>
      <w:r w:rsidRPr="00946DD2">
        <w:rPr>
          <w:rFonts w:ascii="Times New Roman" w:hAnsi="Times New Roman"/>
          <w:sz w:val="24"/>
          <w:szCs w:val="24"/>
        </w:rPr>
        <w:t xml:space="preserve">rezervaci do 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mapky na začátku pracovního listu 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název etnické skupiny, která žije v obou parcích …………………………………….,    </w:t>
      </w:r>
      <w:r w:rsidRPr="00946DD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46D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6DD2">
        <w:rPr>
          <w:rFonts w:ascii="Times New Roman" w:hAnsi="Times New Roman"/>
          <w:sz w:val="24"/>
          <w:szCs w:val="24"/>
        </w:rPr>
        <w:t xml:space="preserve"> jaké je jejich hlavní zaměstnání………………………………………….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DD2">
        <w:rPr>
          <w:rFonts w:ascii="Times New Roman" w:hAnsi="Times New Roman"/>
          <w:sz w:val="24"/>
          <w:szCs w:val="24"/>
        </w:rPr>
        <w:t xml:space="preserve"> - čím se zde vyznačuje podnebí……………………………………………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6DD2">
        <w:rPr>
          <w:rFonts w:ascii="Times New Roman" w:hAnsi="Times New Roman"/>
          <w:sz w:val="24"/>
          <w:szCs w:val="24"/>
        </w:rPr>
        <w:t xml:space="preserve"> - které období je pro návštěvu parku nejvhodnější…………………………</w:t>
      </w:r>
    </w:p>
    <w:p w:rsidR="00BA448F" w:rsidRPr="00946DD2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DD2">
        <w:rPr>
          <w:rFonts w:ascii="Times New Roman" w:hAnsi="Times New Roman"/>
          <w:sz w:val="24"/>
          <w:szCs w:val="24"/>
        </w:rPr>
        <w:t xml:space="preserve"> - nacházejí se zde tato zvířata ( 10)………………………………………..</w:t>
      </w:r>
    </w:p>
    <w:p w:rsidR="00BA448F" w:rsidRPr="00FE566D" w:rsidRDefault="00BA448F" w:rsidP="007D534C">
      <w:pPr>
        <w:rPr>
          <w:rFonts w:ascii="Times New Roman" w:hAnsi="Times New Roman"/>
          <w:sz w:val="24"/>
          <w:szCs w:val="24"/>
        </w:rPr>
      </w:pPr>
      <w:r w:rsidRPr="00946DD2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t xml:space="preserve">2. </w:t>
      </w:r>
      <w:r w:rsidRPr="000754D2">
        <w:rPr>
          <w:rFonts w:ascii="Times New Roman" w:hAnsi="Times New Roman"/>
          <w:sz w:val="28"/>
          <w:u w:val="thick"/>
        </w:rPr>
        <w:t xml:space="preserve">NP ETOSHA 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stát, ve kterém leží NP …………………………………………………….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které tři tábory ( kempy) se zde nacházejí…………………………………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  k čemu tato místa slouží…………………………………………………….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 které roční období je nejlepší pro pozorování zvířat a proč………………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EF663D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 kolik druhů savců zde žije………………, jmenujte alespoň 8 z nich……….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EF663D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co znamená pojem MOPANE 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t xml:space="preserve">  3. </w:t>
      </w:r>
      <w:r w:rsidRPr="000754D2">
        <w:rPr>
          <w:rFonts w:ascii="Times New Roman" w:hAnsi="Times New Roman"/>
          <w:sz w:val="28"/>
          <w:u w:val="thick"/>
        </w:rPr>
        <w:t>NP KALAHARI – KALAHARI GEMSBOK</w:t>
      </w:r>
    </w:p>
    <w:p w:rsidR="00BA448F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- je to přeshraniční NP, který byl otevřen v roce 2000, samostatně již tyto  parky existovaly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mnohem dříve, na území kterých států tento park leží ……………………………………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- charakterizujte zdejší krajinu………………………………………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-  ptáci, savci a kopytníci, kteří se zde vyskytují..............................................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- jaké jsou teplotní rozdíly mezi létem a zimou………………………………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- co znamená pojem TSAMA a k čemu slouží………………………………...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0754D2">
        <w:rPr>
          <w:rFonts w:ascii="Times New Roman" w:hAnsi="Times New Roman"/>
          <w:sz w:val="28"/>
        </w:rPr>
        <w:t xml:space="preserve">       ……………………………………………………………………………….    </w:t>
      </w:r>
    </w:p>
    <w:p w:rsidR="00BA448F" w:rsidRPr="000754D2" w:rsidRDefault="00BA448F" w:rsidP="007D534C">
      <w:pPr>
        <w:rPr>
          <w:rFonts w:ascii="Times New Roman" w:hAnsi="Times New Roman"/>
          <w:sz w:val="28"/>
          <w:u w:val="thick"/>
        </w:rPr>
      </w:pPr>
      <w:r w:rsidRPr="000754D2">
        <w:rPr>
          <w:rFonts w:ascii="Times New Roman" w:hAnsi="Times New Roman"/>
          <w:sz w:val="28"/>
        </w:rPr>
        <w:t xml:space="preserve">  4. </w:t>
      </w:r>
      <w:r w:rsidRPr="000754D2">
        <w:rPr>
          <w:rFonts w:ascii="Times New Roman" w:hAnsi="Times New Roman"/>
          <w:sz w:val="28"/>
          <w:u w:val="thick"/>
        </w:rPr>
        <w:t>KRUGERŮV NP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0754D2">
        <w:rPr>
          <w:rFonts w:ascii="Times New Roman" w:hAnsi="Times New Roman"/>
          <w:sz w:val="28"/>
        </w:rPr>
        <w:t xml:space="preserve">    </w:t>
      </w:r>
      <w:r w:rsidRPr="00EF663D">
        <w:rPr>
          <w:rFonts w:ascii="Times New Roman" w:hAnsi="Times New Roman"/>
          <w:sz w:val="24"/>
          <w:szCs w:val="24"/>
        </w:rPr>
        <w:t xml:space="preserve"> - park leží v …………………………, v</w:t>
      </w:r>
      <w:r>
        <w:rPr>
          <w:rFonts w:ascii="Times New Roman" w:hAnsi="Times New Roman"/>
          <w:sz w:val="24"/>
          <w:szCs w:val="24"/>
        </w:rPr>
        <w:t> </w:t>
      </w:r>
      <w:r w:rsidRPr="00EF663D">
        <w:rPr>
          <w:rFonts w:ascii="Times New Roman" w:hAnsi="Times New Roman"/>
          <w:sz w:val="24"/>
          <w:szCs w:val="24"/>
        </w:rPr>
        <w:t>provincii ………………….., hraničí</w:t>
      </w:r>
      <w:r>
        <w:rPr>
          <w:rFonts w:ascii="Times New Roman" w:hAnsi="Times New Roman"/>
          <w:sz w:val="24"/>
          <w:szCs w:val="24"/>
        </w:rPr>
        <w:t xml:space="preserve"> na východě 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  s ……………………….a na severu s …………………………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byl založen už v roce 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návštěvnost parku……………………………………………………………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co hrozí u mosambických hranic……………………………………………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- jaké je vybavení a úroveň parku……………………………………………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………………………………………………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- žije zde obrovské množství zvířat, jmenujte některá z nich…………………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A448F" w:rsidRPr="00EF663D" w:rsidRDefault="00BA448F" w:rsidP="007D534C">
      <w:pPr>
        <w:rPr>
          <w:rFonts w:ascii="Times New Roman" w:hAnsi="Times New Roman"/>
          <w:sz w:val="24"/>
          <w:szCs w:val="24"/>
        </w:rPr>
      </w:pPr>
      <w:r w:rsidRPr="00EF663D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A448F" w:rsidRPr="000754D2" w:rsidRDefault="00BA448F" w:rsidP="007D534C">
      <w:pPr>
        <w:rPr>
          <w:rFonts w:ascii="Times New Roman" w:hAnsi="Times New Roman"/>
          <w:sz w:val="28"/>
        </w:rPr>
      </w:pPr>
      <w:r w:rsidRPr="00EF663D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A448F" w:rsidRPr="00863861" w:rsidRDefault="00BA448F" w:rsidP="007D534C">
      <w:pPr>
        <w:rPr>
          <w:rFonts w:ascii="Times New Roman" w:hAnsi="Times New Roman"/>
          <w:sz w:val="24"/>
          <w:szCs w:val="24"/>
        </w:rPr>
      </w:pPr>
      <w:r w:rsidRPr="00863861">
        <w:rPr>
          <w:rFonts w:ascii="Times New Roman" w:hAnsi="Times New Roman"/>
          <w:sz w:val="24"/>
          <w:szCs w:val="24"/>
        </w:rPr>
        <w:t xml:space="preserve">   - větší nebezpečí než návštěvníci  a pytláci zde představuje velký savec, který </w:t>
      </w:r>
      <w:r>
        <w:rPr>
          <w:rFonts w:ascii="Times New Roman" w:hAnsi="Times New Roman"/>
          <w:sz w:val="24"/>
          <w:szCs w:val="24"/>
        </w:rPr>
        <w:t xml:space="preserve">křovinatou </w:t>
      </w:r>
    </w:p>
    <w:p w:rsidR="00BA448F" w:rsidRPr="00863861" w:rsidRDefault="00BA448F" w:rsidP="007D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63861">
        <w:rPr>
          <w:rFonts w:ascii="Times New Roman" w:hAnsi="Times New Roman"/>
          <w:sz w:val="24"/>
          <w:szCs w:val="24"/>
        </w:rPr>
        <w:t xml:space="preserve"> buš mění v poušť, jak se tento savec jmenuje…………………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Default="00BA448F" w:rsidP="004C5AC3">
      <w:pPr>
        <w:rPr>
          <w:sz w:val="28"/>
        </w:rPr>
      </w:pPr>
    </w:p>
    <w:p w:rsidR="00BA448F" w:rsidRPr="007E19CA" w:rsidRDefault="00BA448F" w:rsidP="00AF5D27">
      <w:pPr>
        <w:rPr>
          <w:rFonts w:ascii="Times New Roman" w:hAnsi="Times New Roman"/>
          <w:sz w:val="28"/>
        </w:rPr>
      </w:pPr>
      <w:r w:rsidRPr="007E19CA">
        <w:rPr>
          <w:rFonts w:ascii="Times New Roman" w:hAnsi="Times New Roman"/>
          <w:sz w:val="28"/>
        </w:rPr>
        <w:t>Citace zdrojů :</w:t>
      </w:r>
    </w:p>
    <w:p w:rsidR="00BA448F" w:rsidRPr="007E19CA" w:rsidRDefault="00BA448F" w:rsidP="00AF5D27">
      <w:pPr>
        <w:rPr>
          <w:rFonts w:ascii="Times New Roman" w:hAnsi="Times New Roman"/>
          <w:sz w:val="28"/>
        </w:rPr>
      </w:pPr>
      <w:r w:rsidRPr="007E19CA">
        <w:rPr>
          <w:rFonts w:ascii="Times New Roman" w:hAnsi="Times New Roman"/>
          <w:sz w:val="28"/>
        </w:rPr>
        <w:t>1. Nejkrásnější místa světa -  Národní parky jižní Afriky( film ), DVD, ABCD</w:t>
      </w:r>
      <w:r>
        <w:rPr>
          <w:rFonts w:ascii="Times New Roman" w:hAnsi="Times New Roman"/>
          <w:sz w:val="28"/>
        </w:rPr>
        <w:br/>
        <w:t xml:space="preserve"> </w:t>
      </w:r>
      <w:r w:rsidRPr="007E19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7E19CA">
        <w:rPr>
          <w:rFonts w:ascii="Times New Roman" w:hAnsi="Times New Roman"/>
          <w:sz w:val="28"/>
        </w:rPr>
        <w:t>video s.r.o., 2006.</w:t>
      </w:r>
    </w:p>
    <w:p w:rsidR="00BA448F" w:rsidRPr="007E19CA" w:rsidRDefault="00BA448F" w:rsidP="00AF5D27">
      <w:pPr>
        <w:rPr>
          <w:rFonts w:ascii="Times New Roman" w:hAnsi="Times New Roman"/>
          <w:sz w:val="28"/>
        </w:rPr>
      </w:pPr>
      <w:r w:rsidRPr="007E19CA">
        <w:rPr>
          <w:rFonts w:ascii="Times New Roman" w:hAnsi="Times New Roman"/>
          <w:sz w:val="28"/>
        </w:rPr>
        <w:t>2. Nejkrásnější místa světa -  Národní parky východní Afriky( film ), DVD,</w:t>
      </w:r>
      <w:r>
        <w:rPr>
          <w:rFonts w:ascii="Times New Roman" w:hAnsi="Times New Roman"/>
          <w:sz w:val="28"/>
        </w:rPr>
        <w:br/>
      </w:r>
      <w:r w:rsidRPr="007E19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7E19CA">
        <w:rPr>
          <w:rFonts w:ascii="Times New Roman" w:hAnsi="Times New Roman"/>
          <w:sz w:val="28"/>
        </w:rPr>
        <w:t>ABCD video s.r.o., 2006.</w:t>
      </w:r>
    </w:p>
    <w:p w:rsidR="00BA448F" w:rsidRPr="007E19CA" w:rsidRDefault="00BA448F" w:rsidP="00AF5D27">
      <w:pPr>
        <w:rPr>
          <w:rFonts w:ascii="Times New Roman" w:hAnsi="Times New Roman"/>
          <w:sz w:val="28"/>
        </w:rPr>
      </w:pPr>
      <w:r w:rsidRPr="007E19CA">
        <w:rPr>
          <w:rFonts w:ascii="Times New Roman" w:hAnsi="Times New Roman"/>
          <w:sz w:val="28"/>
        </w:rPr>
        <w:t>3. Obrázek č.</w:t>
      </w:r>
      <w:r>
        <w:rPr>
          <w:rFonts w:ascii="Times New Roman" w:hAnsi="Times New Roman"/>
          <w:sz w:val="28"/>
        </w:rPr>
        <w:t>1</w:t>
      </w:r>
      <w:r w:rsidRPr="007E19CA">
        <w:rPr>
          <w:rFonts w:ascii="Times New Roman" w:hAnsi="Times New Roman"/>
          <w:sz w:val="24"/>
          <w:szCs w:val="17"/>
        </w:rPr>
        <w:t>: </w:t>
      </w:r>
      <w:r>
        <w:rPr>
          <w:rFonts w:ascii="Times New Roman" w:hAnsi="Times New Roman"/>
          <w:sz w:val="24"/>
          <w:szCs w:val="17"/>
        </w:rPr>
        <w:t xml:space="preserve"> </w:t>
      </w:r>
      <w:hyperlink r:id="rId10" w:history="1">
        <w:r w:rsidRPr="007E19CA">
          <w:rPr>
            <w:rStyle w:val="Hyperlink"/>
            <w:rFonts w:ascii="Times New Roman" w:hAnsi="Times New Roman"/>
            <w:iCs/>
            <w:sz w:val="24"/>
            <w:szCs w:val="17"/>
          </w:rPr>
          <w:t>www.afrikaonline.cz/image/picture/200511080909_mapa_chru.gif</w:t>
        </w:r>
      </w:hyperlink>
    </w:p>
    <w:p w:rsidR="00BA448F" w:rsidRDefault="00BA448F" w:rsidP="004C5AC3">
      <w:pPr>
        <w:rPr>
          <w:sz w:val="28"/>
        </w:rPr>
      </w:pPr>
    </w:p>
    <w:p w:rsidR="00BA448F" w:rsidRPr="00BA60C0" w:rsidRDefault="00BA448F" w:rsidP="004C5AC3">
      <w:pPr>
        <w:rPr>
          <w:sz w:val="28"/>
        </w:rPr>
      </w:pPr>
    </w:p>
    <w:sectPr w:rsidR="00BA448F" w:rsidRPr="00BA60C0" w:rsidSect="00107930">
      <w:headerReference w:type="default" r:id="rId11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8F" w:rsidRDefault="00BA448F" w:rsidP="00107930">
      <w:pPr>
        <w:spacing w:after="0" w:line="240" w:lineRule="auto"/>
      </w:pPr>
      <w:r>
        <w:separator/>
      </w:r>
    </w:p>
  </w:endnote>
  <w:endnote w:type="continuationSeparator" w:id="1">
    <w:p w:rsidR="00BA448F" w:rsidRDefault="00BA448F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8F" w:rsidRDefault="00BA448F" w:rsidP="00107930">
      <w:pPr>
        <w:spacing w:after="0" w:line="240" w:lineRule="auto"/>
      </w:pPr>
      <w:r>
        <w:separator/>
      </w:r>
    </w:p>
  </w:footnote>
  <w:footnote w:type="continuationSeparator" w:id="1">
    <w:p w:rsidR="00BA448F" w:rsidRDefault="00BA448F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F" w:rsidRDefault="00BA448F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BA448F" w:rsidRDefault="00BA4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583"/>
    <w:multiLevelType w:val="hybridMultilevel"/>
    <w:tmpl w:val="878CA7E8"/>
    <w:lvl w:ilvl="0" w:tplc="1BE6B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622D6"/>
    <w:rsid w:val="000754D2"/>
    <w:rsid w:val="000F5255"/>
    <w:rsid w:val="00107930"/>
    <w:rsid w:val="00135F43"/>
    <w:rsid w:val="00154B08"/>
    <w:rsid w:val="001766C2"/>
    <w:rsid w:val="001C2AA9"/>
    <w:rsid w:val="0021778D"/>
    <w:rsid w:val="0022135F"/>
    <w:rsid w:val="002D5412"/>
    <w:rsid w:val="002F5B43"/>
    <w:rsid w:val="00300C8D"/>
    <w:rsid w:val="003359BF"/>
    <w:rsid w:val="00362309"/>
    <w:rsid w:val="00370403"/>
    <w:rsid w:val="00381078"/>
    <w:rsid w:val="003928BB"/>
    <w:rsid w:val="003A05B3"/>
    <w:rsid w:val="003C2287"/>
    <w:rsid w:val="00400482"/>
    <w:rsid w:val="00420D61"/>
    <w:rsid w:val="00461F26"/>
    <w:rsid w:val="004C5AC3"/>
    <w:rsid w:val="004D3C71"/>
    <w:rsid w:val="004E0EE8"/>
    <w:rsid w:val="005056CA"/>
    <w:rsid w:val="00524249"/>
    <w:rsid w:val="0052749D"/>
    <w:rsid w:val="00530051"/>
    <w:rsid w:val="00534029"/>
    <w:rsid w:val="00545C45"/>
    <w:rsid w:val="00564D88"/>
    <w:rsid w:val="00581273"/>
    <w:rsid w:val="00621210"/>
    <w:rsid w:val="006313A7"/>
    <w:rsid w:val="00683C13"/>
    <w:rsid w:val="006919F9"/>
    <w:rsid w:val="006A61A3"/>
    <w:rsid w:val="006D09CC"/>
    <w:rsid w:val="006D6037"/>
    <w:rsid w:val="006D60AA"/>
    <w:rsid w:val="006E22CD"/>
    <w:rsid w:val="007471BE"/>
    <w:rsid w:val="007535BB"/>
    <w:rsid w:val="007627CB"/>
    <w:rsid w:val="00783571"/>
    <w:rsid w:val="007A3305"/>
    <w:rsid w:val="007D534C"/>
    <w:rsid w:val="007E19CA"/>
    <w:rsid w:val="007E720D"/>
    <w:rsid w:val="00802ADC"/>
    <w:rsid w:val="00807B81"/>
    <w:rsid w:val="00863861"/>
    <w:rsid w:val="008A1F58"/>
    <w:rsid w:val="008E7A46"/>
    <w:rsid w:val="0090075B"/>
    <w:rsid w:val="00920998"/>
    <w:rsid w:val="009462D2"/>
    <w:rsid w:val="00946DD2"/>
    <w:rsid w:val="00954F5B"/>
    <w:rsid w:val="00976016"/>
    <w:rsid w:val="009878F4"/>
    <w:rsid w:val="009902F9"/>
    <w:rsid w:val="009C580C"/>
    <w:rsid w:val="00A10307"/>
    <w:rsid w:val="00A20F4C"/>
    <w:rsid w:val="00A21ABD"/>
    <w:rsid w:val="00A91796"/>
    <w:rsid w:val="00AB3E2B"/>
    <w:rsid w:val="00AD0C24"/>
    <w:rsid w:val="00AD4252"/>
    <w:rsid w:val="00AD4258"/>
    <w:rsid w:val="00AF4211"/>
    <w:rsid w:val="00AF5D27"/>
    <w:rsid w:val="00B552AF"/>
    <w:rsid w:val="00B80D32"/>
    <w:rsid w:val="00BA2E58"/>
    <w:rsid w:val="00BA448F"/>
    <w:rsid w:val="00BA60C0"/>
    <w:rsid w:val="00BD0FCA"/>
    <w:rsid w:val="00BE0818"/>
    <w:rsid w:val="00BF0D1B"/>
    <w:rsid w:val="00C77BA4"/>
    <w:rsid w:val="00CA57E5"/>
    <w:rsid w:val="00CA69F6"/>
    <w:rsid w:val="00CD5000"/>
    <w:rsid w:val="00D47E83"/>
    <w:rsid w:val="00D66D15"/>
    <w:rsid w:val="00DC2E2C"/>
    <w:rsid w:val="00DD32B9"/>
    <w:rsid w:val="00E147C9"/>
    <w:rsid w:val="00E60963"/>
    <w:rsid w:val="00E63272"/>
    <w:rsid w:val="00E90AA8"/>
    <w:rsid w:val="00EA436A"/>
    <w:rsid w:val="00EF1C3C"/>
    <w:rsid w:val="00EF6033"/>
    <w:rsid w:val="00EF663D"/>
    <w:rsid w:val="00F5715A"/>
    <w:rsid w:val="00FA5DFA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F5D27"/>
    <w:rPr>
      <w:rFonts w:cs="Times New Roman"/>
      <w:b/>
      <w:bCs/>
      <w:color w:val="111111"/>
      <w:u w:val="none"/>
      <w:effect w:val="none"/>
    </w:rPr>
  </w:style>
  <w:style w:type="character" w:styleId="HTMLCite">
    <w:name w:val="HTML Cite"/>
    <w:basedOn w:val="DefaultParagraphFont"/>
    <w:uiPriority w:val="99"/>
    <w:rsid w:val="00AF5D27"/>
    <w:rPr>
      <w:rFonts w:cs="Times New Roman"/>
      <w:i/>
      <w:iCs/>
    </w:rPr>
  </w:style>
  <w:style w:type="paragraph" w:customStyle="1" w:styleId="Bezmezer">
    <w:name w:val="Bez mezer"/>
    <w:uiPriority w:val="1"/>
    <w:qFormat/>
    <w:rsid w:val="007E19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frikaonline.cz/image/picture/200511080909_mapa_chru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frikaonline.cz/image/picture/200511080909_mapa_chru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20</TotalTime>
  <Pages>1</Pages>
  <Words>826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4</cp:revision>
  <cp:lastPrinted>2012-02-28T13:03:00Z</cp:lastPrinted>
  <dcterms:created xsi:type="dcterms:W3CDTF">2012-12-17T10:12:00Z</dcterms:created>
  <dcterms:modified xsi:type="dcterms:W3CDTF">2013-07-10T17:41:00Z</dcterms:modified>
</cp:coreProperties>
</file>