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28" w:rsidRPr="00802ADC" w:rsidRDefault="00957A28" w:rsidP="00AF4211">
      <w:pPr>
        <w:pStyle w:val="Default"/>
        <w:rPr>
          <w:rFonts w:ascii="Times New Roman" w:hAnsi="Times New Roman" w:cs="Times New Roman"/>
          <w:color w:val="00B0F0"/>
          <w:sz w:val="40"/>
          <w:szCs w:val="40"/>
        </w:rPr>
      </w:pPr>
    </w:p>
    <w:p w:rsidR="00957A28" w:rsidRPr="00F45789" w:rsidRDefault="00957A28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 w:rsidRPr="00F45789">
        <w:rPr>
          <w:rFonts w:ascii="Times New Roman" w:hAnsi="Times New Roman"/>
          <w:color w:val="000000"/>
          <w:sz w:val="39"/>
          <w:szCs w:val="39"/>
        </w:rPr>
        <w:t>Číslo šablony: III/2</w:t>
      </w:r>
    </w:p>
    <w:p w:rsidR="00957A28" w:rsidRPr="00B76C1B" w:rsidRDefault="00957A28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9"/>
          <w:szCs w:val="39"/>
        </w:rPr>
      </w:pPr>
      <w:r w:rsidRPr="00F45789">
        <w:rPr>
          <w:rFonts w:ascii="Times New Roman" w:hAnsi="Times New Roman"/>
          <w:color w:val="000000"/>
          <w:sz w:val="39"/>
          <w:szCs w:val="39"/>
        </w:rPr>
        <w:t>VY_32_INOVACE_</w:t>
      </w:r>
      <w:r w:rsidRPr="00B76C1B">
        <w:rPr>
          <w:rFonts w:ascii="Times New Roman" w:hAnsi="Times New Roman"/>
          <w:sz w:val="39"/>
          <w:szCs w:val="39"/>
        </w:rPr>
        <w:t>P7_2.14</w:t>
      </w:r>
    </w:p>
    <w:p w:rsidR="00957A28" w:rsidRDefault="00957A28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</w:p>
    <w:p w:rsidR="00957A28" w:rsidRPr="00E35FF8" w:rsidRDefault="00957A28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48"/>
          <w:szCs w:val="48"/>
        </w:rPr>
      </w:pPr>
      <w:r w:rsidRPr="00E35FF8">
        <w:rPr>
          <w:rFonts w:ascii="Times New Roman" w:hAnsi="Times New Roman"/>
          <w:b/>
          <w:color w:val="00B0F0"/>
          <w:sz w:val="48"/>
          <w:szCs w:val="48"/>
        </w:rPr>
        <w:t>Tematická oblast</w:t>
      </w:r>
      <w:r>
        <w:rPr>
          <w:rFonts w:ascii="Times New Roman" w:hAnsi="Times New Roman"/>
          <w:b/>
          <w:color w:val="00B0F0"/>
          <w:sz w:val="48"/>
          <w:szCs w:val="48"/>
        </w:rPr>
        <w:t>: Svět na DVD a VC</w:t>
      </w:r>
    </w:p>
    <w:p w:rsidR="00957A28" w:rsidRDefault="00957A28" w:rsidP="00AF4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>
        <w:rPr>
          <w:rFonts w:ascii="Times New Roman" w:hAnsi="Times New Roman"/>
          <w:color w:val="00B0F0"/>
          <w:sz w:val="39"/>
          <w:szCs w:val="39"/>
        </w:rPr>
        <w:t>Brazílie</w:t>
      </w:r>
    </w:p>
    <w:p w:rsidR="00957A28" w:rsidRPr="00A41C3A" w:rsidRDefault="00957A28" w:rsidP="00AF4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</w:p>
    <w:p w:rsidR="00957A28" w:rsidRPr="00F45789" w:rsidRDefault="00957A28" w:rsidP="00C631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39"/>
          <w:szCs w:val="39"/>
        </w:rPr>
      </w:pPr>
      <w:r>
        <w:rPr>
          <w:rFonts w:ascii="Times New Roman" w:hAnsi="Times New Roman"/>
          <w:bCs/>
          <w:color w:val="000000"/>
          <w:sz w:val="40"/>
          <w:szCs w:val="40"/>
        </w:rPr>
        <w:t xml:space="preserve">                    T</w:t>
      </w:r>
      <w:r w:rsidRPr="00F45789">
        <w:rPr>
          <w:rFonts w:ascii="Times New Roman" w:hAnsi="Times New Roman"/>
          <w:bCs/>
          <w:color w:val="000000"/>
          <w:sz w:val="39"/>
          <w:szCs w:val="39"/>
        </w:rPr>
        <w:t>yp:</w:t>
      </w:r>
      <w:r>
        <w:rPr>
          <w:rFonts w:ascii="Times New Roman" w:hAnsi="Times New Roman"/>
          <w:bCs/>
          <w:color w:val="000000"/>
          <w:sz w:val="39"/>
          <w:szCs w:val="39"/>
        </w:rPr>
        <w:t xml:space="preserve"> </w:t>
      </w:r>
      <w:r w:rsidRPr="00A41C3A">
        <w:rPr>
          <w:rFonts w:ascii="Times New Roman" w:hAnsi="Times New Roman"/>
          <w:bCs/>
          <w:color w:val="00B0F0"/>
          <w:sz w:val="39"/>
          <w:szCs w:val="39"/>
        </w:rPr>
        <w:t>DUM - pracovní list</w:t>
      </w:r>
    </w:p>
    <w:p w:rsidR="00957A28" w:rsidRPr="00A41C3A" w:rsidRDefault="00957A28" w:rsidP="00C631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B0F0"/>
          <w:sz w:val="39"/>
          <w:szCs w:val="39"/>
        </w:rPr>
      </w:pPr>
      <w:r>
        <w:rPr>
          <w:rFonts w:ascii="Times New Roman" w:hAnsi="Times New Roman"/>
          <w:color w:val="000000"/>
          <w:sz w:val="39"/>
          <w:szCs w:val="39"/>
        </w:rPr>
        <w:t xml:space="preserve">                    </w:t>
      </w:r>
      <w:r w:rsidRPr="00F45789">
        <w:rPr>
          <w:rFonts w:ascii="Times New Roman" w:hAnsi="Times New Roman"/>
          <w:color w:val="000000"/>
          <w:sz w:val="39"/>
          <w:szCs w:val="39"/>
        </w:rPr>
        <w:t>Předm</w:t>
      </w:r>
      <w:r>
        <w:rPr>
          <w:rFonts w:ascii="Times New Roman" w:hAnsi="Times New Roman"/>
          <w:color w:val="000000"/>
          <w:sz w:val="39"/>
          <w:szCs w:val="39"/>
        </w:rPr>
        <w:t>ět: Zeměpis</w:t>
      </w:r>
    </w:p>
    <w:p w:rsidR="00957A28" w:rsidRPr="00F45789" w:rsidRDefault="00957A28" w:rsidP="00990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39"/>
          <w:szCs w:val="39"/>
        </w:rPr>
      </w:pPr>
      <w:r w:rsidRPr="00F45789">
        <w:rPr>
          <w:rFonts w:ascii="Times New Roman" w:hAnsi="Times New Roman"/>
          <w:bCs/>
          <w:color w:val="000000"/>
          <w:sz w:val="39"/>
          <w:szCs w:val="39"/>
        </w:rPr>
        <w:t>Ročník:</w:t>
      </w:r>
      <w:r>
        <w:rPr>
          <w:rFonts w:ascii="Times New Roman" w:hAnsi="Times New Roman"/>
          <w:bCs/>
          <w:color w:val="000000"/>
          <w:sz w:val="39"/>
          <w:szCs w:val="39"/>
        </w:rPr>
        <w:t xml:space="preserve">  </w:t>
      </w:r>
      <w:r>
        <w:rPr>
          <w:rFonts w:ascii="Times New Roman" w:hAnsi="Times New Roman"/>
          <w:bCs/>
          <w:color w:val="00B0F0"/>
          <w:sz w:val="39"/>
          <w:szCs w:val="39"/>
        </w:rPr>
        <w:t>5</w:t>
      </w:r>
      <w:r w:rsidRPr="00A41C3A">
        <w:rPr>
          <w:rFonts w:ascii="Times New Roman" w:hAnsi="Times New Roman"/>
          <w:bCs/>
          <w:color w:val="00B0F0"/>
          <w:sz w:val="39"/>
          <w:szCs w:val="39"/>
        </w:rPr>
        <w:t>. r. (6leté)</w:t>
      </w:r>
      <w:r>
        <w:rPr>
          <w:rFonts w:ascii="Times New Roman" w:hAnsi="Times New Roman"/>
          <w:bCs/>
          <w:color w:val="00B0F0"/>
          <w:sz w:val="39"/>
          <w:szCs w:val="39"/>
        </w:rPr>
        <w:t>, 3. r. (4leté)</w:t>
      </w:r>
    </w:p>
    <w:p w:rsidR="00957A28" w:rsidRPr="00F45789" w:rsidRDefault="00957A28" w:rsidP="003A05B3">
      <w:pPr>
        <w:pStyle w:val="Default"/>
        <w:rPr>
          <w:sz w:val="40"/>
          <w:szCs w:val="40"/>
        </w:rPr>
      </w:pPr>
    </w:p>
    <w:p w:rsidR="00957A28" w:rsidRDefault="00957A28" w:rsidP="004E0EE8">
      <w:pPr>
        <w:pStyle w:val="Default"/>
        <w:jc w:val="center"/>
        <w:rPr>
          <w:sz w:val="40"/>
          <w:szCs w:val="40"/>
        </w:rPr>
      </w:pPr>
      <w:r w:rsidRPr="00F45789">
        <w:rPr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222.75pt;height:167.25pt;visibility:visible">
            <v:imagedata r:id="rId6" o:title=""/>
          </v:shape>
        </w:pict>
      </w:r>
    </w:p>
    <w:p w:rsidR="00957A28" w:rsidRPr="00802ADC" w:rsidRDefault="00957A28" w:rsidP="004E0EE8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957A28" w:rsidRPr="00802ADC" w:rsidRDefault="00957A28" w:rsidP="004E0EE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802ADC"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957A28" w:rsidRPr="00802ADC" w:rsidRDefault="00957A28" w:rsidP="004E0EE8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802ADC">
        <w:rPr>
          <w:rFonts w:ascii="Times New Roman" w:hAnsi="Times New Roman" w:cs="Times New Roman"/>
          <w:sz w:val="36"/>
          <w:szCs w:val="36"/>
        </w:rPr>
        <w:t xml:space="preserve">EU </w:t>
      </w:r>
      <w:r>
        <w:rPr>
          <w:rFonts w:ascii="Times New Roman" w:hAnsi="Times New Roman" w:cs="Times New Roman"/>
          <w:sz w:val="36"/>
          <w:szCs w:val="36"/>
        </w:rPr>
        <w:t>peníze školám</w:t>
      </w:r>
    </w:p>
    <w:p w:rsidR="00957A28" w:rsidRDefault="00957A28" w:rsidP="00AF4211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CZ.1.07/1.5.00/34.0296</w:t>
      </w:r>
    </w:p>
    <w:p w:rsidR="00957A28" w:rsidRPr="00802ADC" w:rsidRDefault="00957A28" w:rsidP="00AF4211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957A28" w:rsidRPr="00F45789" w:rsidRDefault="00957A28" w:rsidP="00AF4211">
      <w:pPr>
        <w:pStyle w:val="Default"/>
        <w:jc w:val="center"/>
        <w:rPr>
          <w:rFonts w:ascii="Times New Roman" w:hAnsi="Times New Roman"/>
          <w:sz w:val="26"/>
          <w:szCs w:val="26"/>
        </w:rPr>
      </w:pPr>
      <w:r w:rsidRPr="00F45789">
        <w:rPr>
          <w:rFonts w:ascii="Times New Roman" w:hAnsi="Times New Roman" w:cs="Times New Roman"/>
          <w:sz w:val="26"/>
          <w:szCs w:val="26"/>
        </w:rPr>
        <w:t>Zpracovatel:</w:t>
      </w:r>
      <w:r w:rsidRPr="00F45789">
        <w:rPr>
          <w:rFonts w:ascii="Times New Roman" w:hAnsi="Times New Roman" w:cs="Times New Roman"/>
          <w:sz w:val="26"/>
          <w:szCs w:val="26"/>
        </w:rPr>
        <w:br/>
      </w:r>
      <w:r w:rsidRPr="00F45789">
        <w:rPr>
          <w:rFonts w:ascii="Times New Roman" w:hAnsi="Times New Roman"/>
          <w:b/>
          <w:bCs/>
          <w:sz w:val="26"/>
          <w:szCs w:val="26"/>
        </w:rPr>
        <w:t xml:space="preserve">Mgr. </w:t>
      </w:r>
      <w:r>
        <w:rPr>
          <w:rFonts w:ascii="Times New Roman" w:hAnsi="Times New Roman"/>
          <w:b/>
          <w:bCs/>
          <w:color w:val="00B0F0"/>
          <w:sz w:val="26"/>
          <w:szCs w:val="26"/>
        </w:rPr>
        <w:t>Ivana Kuczynská</w:t>
      </w:r>
    </w:p>
    <w:p w:rsidR="00957A28" w:rsidRPr="00F45789" w:rsidRDefault="00957A28" w:rsidP="004E0EE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F45789">
        <w:rPr>
          <w:rFonts w:ascii="Times New Roman" w:hAnsi="Times New Roman" w:cs="Times New Roman"/>
          <w:sz w:val="26"/>
          <w:szCs w:val="26"/>
        </w:rPr>
        <w:t>Gymnázium, Třinec, příspěvková organizace</w:t>
      </w:r>
    </w:p>
    <w:p w:rsidR="00957A28" w:rsidRPr="00A41C3A" w:rsidRDefault="00957A28" w:rsidP="004E0EE8">
      <w:pPr>
        <w:pStyle w:val="Default"/>
        <w:jc w:val="center"/>
        <w:rPr>
          <w:rFonts w:ascii="Times New Roman" w:hAnsi="Times New Roman" w:cs="Times New Roman"/>
          <w:b/>
          <w:color w:val="00B0F0"/>
          <w:sz w:val="26"/>
          <w:szCs w:val="26"/>
        </w:rPr>
      </w:pPr>
      <w:r w:rsidRPr="00F45789">
        <w:rPr>
          <w:rFonts w:ascii="Times New Roman" w:hAnsi="Times New Roman" w:cs="Times New Roman"/>
          <w:sz w:val="26"/>
          <w:szCs w:val="26"/>
        </w:rPr>
        <w:t xml:space="preserve">Datum vytvoření: </w:t>
      </w:r>
      <w:r>
        <w:rPr>
          <w:rFonts w:ascii="Times New Roman" w:hAnsi="Times New Roman" w:cs="Times New Roman"/>
          <w:b/>
          <w:color w:val="00B0F0"/>
          <w:sz w:val="26"/>
          <w:szCs w:val="26"/>
        </w:rPr>
        <w:t>únor 2013</w:t>
      </w:r>
    </w:p>
    <w:p w:rsidR="00957A28" w:rsidRPr="00A41C3A" w:rsidRDefault="00957A28" w:rsidP="00107930">
      <w:pPr>
        <w:rPr>
          <w:rFonts w:ascii="Times New Roman" w:hAnsi="Times New Roman"/>
          <w:b/>
          <w:color w:val="00B0F0"/>
        </w:rPr>
      </w:pPr>
    </w:p>
    <w:p w:rsidR="00957A28" w:rsidRDefault="00957A28" w:rsidP="00107930">
      <w:pPr>
        <w:rPr>
          <w:rFonts w:ascii="Times New Roman" w:hAnsi="Times New Roman"/>
        </w:rPr>
      </w:pPr>
    </w:p>
    <w:p w:rsidR="00957A28" w:rsidRDefault="00957A28" w:rsidP="00107930">
      <w:pPr>
        <w:rPr>
          <w:rFonts w:ascii="Times New Roman" w:hAnsi="Times New Roman"/>
        </w:rPr>
      </w:pPr>
    </w:p>
    <w:p w:rsidR="00957A28" w:rsidRDefault="00957A28" w:rsidP="00107930">
      <w:pPr>
        <w:rPr>
          <w:rFonts w:ascii="Times New Roman" w:hAnsi="Times New Roman"/>
        </w:rPr>
      </w:pPr>
    </w:p>
    <w:p w:rsidR="00957A28" w:rsidRDefault="00957A28" w:rsidP="00C63171">
      <w:pPr>
        <w:pStyle w:val="Default"/>
        <w:rPr>
          <w:rFonts w:ascii="Times New Roman" w:hAnsi="Times New Roman" w:cs="Times New Roman"/>
          <w:sz w:val="32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32"/>
          <w:szCs w:val="26"/>
        </w:rPr>
        <w:t>Metodické pokyny :</w:t>
      </w:r>
    </w:p>
    <w:p w:rsidR="00957A28" w:rsidRPr="00CF4E33" w:rsidRDefault="00957A28" w:rsidP="00C63171">
      <w:pPr>
        <w:pStyle w:val="Default"/>
        <w:rPr>
          <w:rFonts w:ascii="Times New Roman" w:hAnsi="Times New Roman" w:cs="Times New Roman"/>
          <w:sz w:val="32"/>
          <w:szCs w:val="26"/>
        </w:rPr>
      </w:pPr>
    </w:p>
    <w:p w:rsidR="00957A28" w:rsidRPr="0081698E" w:rsidRDefault="00957A28" w:rsidP="00C63171">
      <w:pPr>
        <w:pStyle w:val="Default"/>
        <w:rPr>
          <w:rFonts w:ascii="Times New Roman" w:hAnsi="Times New Roman" w:cs="Times New Roman"/>
        </w:rPr>
      </w:pPr>
      <w:r w:rsidRPr="0081698E">
        <w:rPr>
          <w:rFonts w:ascii="Times New Roman" w:hAnsi="Times New Roman" w:cs="Times New Roman"/>
        </w:rPr>
        <w:t>Pracovní list se týká metod, které se používají pro zpracování informací v geografii.</w:t>
      </w:r>
    </w:p>
    <w:p w:rsidR="00957A28" w:rsidRPr="0081698E" w:rsidRDefault="00957A28" w:rsidP="00C63171">
      <w:pPr>
        <w:pStyle w:val="Default"/>
        <w:rPr>
          <w:rFonts w:ascii="Times New Roman" w:hAnsi="Times New Roman" w:cs="Times New Roman"/>
        </w:rPr>
      </w:pPr>
      <w:r w:rsidRPr="0081698E">
        <w:rPr>
          <w:rFonts w:ascii="Times New Roman" w:hAnsi="Times New Roman" w:cs="Times New Roman"/>
        </w:rPr>
        <w:t>Je určen studentům 3.ročníku čtyřletého studia a 5. ročníku šestiletého studia (v rámci kapit</w:t>
      </w:r>
      <w:r>
        <w:rPr>
          <w:rFonts w:ascii="Times New Roman" w:hAnsi="Times New Roman" w:cs="Times New Roman"/>
        </w:rPr>
        <w:t xml:space="preserve">oly REGIONÁLNÍ GEOGRAFIE EVROPY) </w:t>
      </w:r>
      <w:r w:rsidRPr="0081698E">
        <w:rPr>
          <w:rFonts w:ascii="Times New Roman" w:hAnsi="Times New Roman" w:cs="Times New Roman"/>
        </w:rPr>
        <w:t xml:space="preserve">a využití je možné také v semináři v šestém ročníku.     </w:t>
      </w:r>
    </w:p>
    <w:p w:rsidR="00957A28" w:rsidRPr="0081698E" w:rsidRDefault="00957A28" w:rsidP="00C63171">
      <w:pPr>
        <w:pStyle w:val="Default"/>
        <w:rPr>
          <w:rFonts w:ascii="Times New Roman" w:hAnsi="Times New Roman" w:cs="Times New Roman"/>
        </w:rPr>
      </w:pPr>
      <w:r w:rsidRPr="0081698E">
        <w:rPr>
          <w:rFonts w:ascii="Times New Roman" w:hAnsi="Times New Roman" w:cs="Times New Roman"/>
        </w:rPr>
        <w:t>Inovace spočívá ve využití interaktivního prostředí .</w:t>
      </w:r>
    </w:p>
    <w:p w:rsidR="00957A28" w:rsidRPr="0081698E" w:rsidRDefault="00957A28" w:rsidP="00E8613B">
      <w:pPr>
        <w:pStyle w:val="Default"/>
        <w:spacing w:line="360" w:lineRule="auto"/>
        <w:rPr>
          <w:rFonts w:ascii="Times New Roman" w:hAnsi="Times New Roman" w:cs="Times New Roman"/>
        </w:rPr>
      </w:pPr>
      <w:r w:rsidRPr="0081698E">
        <w:rPr>
          <w:rFonts w:ascii="Times New Roman" w:hAnsi="Times New Roman" w:cs="Times New Roman"/>
        </w:rPr>
        <w:t>Ke zpracování pracovního listu budeme potřebovat DVD Brazílie od ABCD vi</w:t>
      </w:r>
      <w:r>
        <w:rPr>
          <w:rFonts w:ascii="Times New Roman" w:hAnsi="Times New Roman" w:cs="Times New Roman"/>
        </w:rPr>
        <w:t xml:space="preserve">deo s.r.o.,2006            </w:t>
      </w:r>
      <w:r w:rsidRPr="0081698E">
        <w:rPr>
          <w:rFonts w:ascii="Times New Roman" w:hAnsi="Times New Roman" w:cs="Times New Roman"/>
        </w:rPr>
        <w:t>a Školní atlas dnešního světa (M. Hanus, L. Šídlo, TERRA, 2011)</w:t>
      </w:r>
    </w:p>
    <w:p w:rsidR="00957A28" w:rsidRPr="0081698E" w:rsidRDefault="00957A28" w:rsidP="00C63171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957A28" w:rsidRPr="0081698E" w:rsidRDefault="00957A28" w:rsidP="00C63171">
      <w:pPr>
        <w:spacing w:after="0"/>
        <w:rPr>
          <w:rFonts w:ascii="Times New Roman" w:hAnsi="Times New Roman"/>
          <w:sz w:val="24"/>
          <w:szCs w:val="24"/>
        </w:rPr>
      </w:pPr>
      <w:r w:rsidRPr="0081698E">
        <w:rPr>
          <w:rFonts w:ascii="Times New Roman" w:hAnsi="Times New Roman"/>
          <w:sz w:val="24"/>
          <w:szCs w:val="24"/>
        </w:rPr>
        <w:t xml:space="preserve">   </w:t>
      </w:r>
    </w:p>
    <w:p w:rsidR="00957A28" w:rsidRPr="0081698E" w:rsidRDefault="00957A28" w:rsidP="00C63171">
      <w:pPr>
        <w:ind w:left="360"/>
        <w:rPr>
          <w:rFonts w:ascii="Times New Roman" w:hAnsi="Times New Roman"/>
          <w:sz w:val="24"/>
          <w:szCs w:val="24"/>
        </w:rPr>
      </w:pPr>
    </w:p>
    <w:p w:rsidR="00957A28" w:rsidRDefault="00957A28" w:rsidP="00C63171">
      <w:pPr>
        <w:ind w:right="-108"/>
        <w:rPr>
          <w:rFonts w:ascii="Times New Roman" w:hAnsi="Times New Roman"/>
          <w:sz w:val="24"/>
          <w:szCs w:val="24"/>
        </w:rPr>
      </w:pPr>
      <w:r w:rsidRPr="0081698E">
        <w:rPr>
          <w:rFonts w:ascii="Times New Roman" w:hAnsi="Times New Roman"/>
          <w:sz w:val="24"/>
          <w:szCs w:val="24"/>
        </w:rPr>
        <w:t>1. Hodinu před tím než pustíme film, rozdáme žákům pracovní listy</w:t>
      </w:r>
      <w:r>
        <w:rPr>
          <w:rFonts w:ascii="Times New Roman" w:hAnsi="Times New Roman"/>
          <w:sz w:val="24"/>
          <w:szCs w:val="24"/>
        </w:rPr>
        <w:t xml:space="preserve"> a řekneme , aby doma </w:t>
      </w:r>
    </w:p>
    <w:p w:rsidR="00957A28" w:rsidRDefault="00957A28" w:rsidP="00C63171">
      <w:pPr>
        <w:ind w:right="-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vypracovali úkol č.2.</w:t>
      </w:r>
    </w:p>
    <w:p w:rsidR="00957A28" w:rsidRPr="0081698E" w:rsidRDefault="00957A28" w:rsidP="00C63171">
      <w:pPr>
        <w:ind w:right="-108"/>
        <w:rPr>
          <w:rFonts w:ascii="Times New Roman" w:hAnsi="Times New Roman"/>
          <w:sz w:val="24"/>
          <w:szCs w:val="24"/>
        </w:rPr>
      </w:pPr>
      <w:r w:rsidRPr="0081698E">
        <w:rPr>
          <w:rFonts w:ascii="Times New Roman" w:hAnsi="Times New Roman"/>
          <w:sz w:val="24"/>
          <w:szCs w:val="24"/>
        </w:rPr>
        <w:t>2. V následující hodině   společně s žáky pomocí tabulek v učebnici provedeme</w:t>
      </w:r>
    </w:p>
    <w:p w:rsidR="00957A28" w:rsidRPr="0081698E" w:rsidRDefault="00957A28" w:rsidP="00C63171">
      <w:pPr>
        <w:ind w:right="-108"/>
        <w:rPr>
          <w:rFonts w:ascii="Times New Roman" w:hAnsi="Times New Roman"/>
          <w:sz w:val="24"/>
          <w:szCs w:val="24"/>
        </w:rPr>
      </w:pPr>
      <w:r w:rsidRPr="0081698E">
        <w:rPr>
          <w:rFonts w:ascii="Times New Roman" w:hAnsi="Times New Roman"/>
          <w:sz w:val="24"/>
          <w:szCs w:val="24"/>
        </w:rPr>
        <w:t xml:space="preserve">   kontrolu úkolu  č.2. Na nástěnné mapě ukážeme místa z úkolu č.1.</w:t>
      </w:r>
    </w:p>
    <w:p w:rsidR="00957A28" w:rsidRPr="0081698E" w:rsidRDefault="00957A28" w:rsidP="00C63171">
      <w:pPr>
        <w:rPr>
          <w:rFonts w:ascii="Times New Roman" w:hAnsi="Times New Roman"/>
          <w:sz w:val="24"/>
          <w:szCs w:val="24"/>
        </w:rPr>
      </w:pPr>
      <w:r w:rsidRPr="0081698E">
        <w:rPr>
          <w:rFonts w:ascii="Times New Roman" w:hAnsi="Times New Roman"/>
          <w:sz w:val="24"/>
          <w:szCs w:val="24"/>
        </w:rPr>
        <w:t xml:space="preserve">3. Těsně před tím než pustíme film, projdeme s žáky ostatní úkoly v pracovním listu a upo – </w:t>
      </w:r>
    </w:p>
    <w:p w:rsidR="00957A28" w:rsidRPr="0081698E" w:rsidRDefault="00957A28" w:rsidP="00C63171">
      <w:pPr>
        <w:rPr>
          <w:rFonts w:ascii="Times New Roman" w:hAnsi="Times New Roman"/>
          <w:sz w:val="24"/>
          <w:szCs w:val="24"/>
        </w:rPr>
      </w:pPr>
      <w:r w:rsidRPr="0081698E">
        <w:rPr>
          <w:rFonts w:ascii="Times New Roman" w:hAnsi="Times New Roman"/>
          <w:sz w:val="24"/>
          <w:szCs w:val="24"/>
        </w:rPr>
        <w:t xml:space="preserve">    zorníme je, na co se ve filmu mají zaměřit.</w:t>
      </w:r>
    </w:p>
    <w:p w:rsidR="00957A28" w:rsidRPr="0081698E" w:rsidRDefault="00957A28" w:rsidP="00C63171">
      <w:pPr>
        <w:rPr>
          <w:rFonts w:ascii="Times New Roman" w:hAnsi="Times New Roman"/>
          <w:sz w:val="24"/>
          <w:szCs w:val="24"/>
        </w:rPr>
      </w:pPr>
      <w:r w:rsidRPr="0081698E">
        <w:rPr>
          <w:rFonts w:ascii="Times New Roman" w:hAnsi="Times New Roman"/>
          <w:sz w:val="24"/>
          <w:szCs w:val="24"/>
        </w:rPr>
        <w:t>4. Pustíme film „ Brazílie“ . V průběhu filmu žáci vyplní zbývající úkoly.</w:t>
      </w:r>
    </w:p>
    <w:p w:rsidR="00957A28" w:rsidRPr="0081698E" w:rsidRDefault="00957A28" w:rsidP="00C63171">
      <w:pPr>
        <w:rPr>
          <w:rFonts w:ascii="Times New Roman" w:hAnsi="Times New Roman"/>
          <w:sz w:val="24"/>
          <w:szCs w:val="24"/>
        </w:rPr>
      </w:pPr>
      <w:r w:rsidRPr="0081698E">
        <w:rPr>
          <w:rFonts w:ascii="Times New Roman" w:hAnsi="Times New Roman"/>
          <w:sz w:val="24"/>
          <w:szCs w:val="24"/>
        </w:rPr>
        <w:t>5. Po skončení filmu vybereme pracovní listy.</w:t>
      </w:r>
    </w:p>
    <w:p w:rsidR="00957A28" w:rsidRDefault="00957A28" w:rsidP="00107930">
      <w:pPr>
        <w:rPr>
          <w:rFonts w:ascii="Times New Roman" w:hAnsi="Times New Roman"/>
        </w:rPr>
      </w:pPr>
    </w:p>
    <w:p w:rsidR="00957A28" w:rsidRDefault="00957A28" w:rsidP="00107930">
      <w:pPr>
        <w:rPr>
          <w:rFonts w:ascii="Times New Roman" w:hAnsi="Times New Roman"/>
        </w:rPr>
      </w:pPr>
    </w:p>
    <w:p w:rsidR="00957A28" w:rsidRDefault="00957A28" w:rsidP="00107930">
      <w:pPr>
        <w:rPr>
          <w:rFonts w:ascii="Times New Roman" w:hAnsi="Times New Roman"/>
        </w:rPr>
      </w:pPr>
    </w:p>
    <w:p w:rsidR="00957A28" w:rsidRDefault="00957A28" w:rsidP="00107930">
      <w:pPr>
        <w:rPr>
          <w:rFonts w:ascii="Times New Roman" w:hAnsi="Times New Roman"/>
        </w:rPr>
      </w:pPr>
    </w:p>
    <w:p w:rsidR="00957A28" w:rsidRDefault="00957A28" w:rsidP="00107930">
      <w:pPr>
        <w:rPr>
          <w:rFonts w:ascii="Times New Roman" w:hAnsi="Times New Roman"/>
        </w:rPr>
      </w:pPr>
    </w:p>
    <w:p w:rsidR="00957A28" w:rsidRDefault="00957A28" w:rsidP="00107930">
      <w:pPr>
        <w:rPr>
          <w:rFonts w:ascii="Times New Roman" w:hAnsi="Times New Roman"/>
        </w:rPr>
      </w:pPr>
    </w:p>
    <w:p w:rsidR="00957A28" w:rsidRDefault="00957A28" w:rsidP="00107930">
      <w:pPr>
        <w:rPr>
          <w:rFonts w:ascii="Times New Roman" w:hAnsi="Times New Roman"/>
        </w:rPr>
      </w:pPr>
    </w:p>
    <w:p w:rsidR="00957A28" w:rsidRPr="00570ADA" w:rsidRDefault="00957A28" w:rsidP="00570ADA">
      <w:pPr>
        <w:ind w:right="-648"/>
        <w:rPr>
          <w:rFonts w:ascii="Times New Roman" w:hAnsi="Times New Roman"/>
          <w:i/>
          <w:color w:val="F2F2F2"/>
        </w:rPr>
      </w:pPr>
      <w:r w:rsidRPr="00570ADA">
        <w:rPr>
          <w:rFonts w:ascii="Times New Roman" w:hAnsi="Times New Roman"/>
          <w:i/>
          <w:color w:val="F2F2F2"/>
        </w:rPr>
        <w:t>díky přistěhovalcům z ………</w:t>
      </w:r>
    </w:p>
    <w:p w:rsidR="00957A28" w:rsidRPr="00570ADA" w:rsidRDefault="00957A28" w:rsidP="00570ADA">
      <w:pPr>
        <w:spacing w:line="240" w:lineRule="auto"/>
        <w:jc w:val="both"/>
        <w:rPr>
          <w:b/>
          <w:sz w:val="32"/>
        </w:rPr>
      </w:pPr>
      <w:r w:rsidRPr="00570ADA">
        <w:rPr>
          <w:rFonts w:ascii="Times New Roman" w:hAnsi="Times New Roman"/>
          <w:i/>
          <w:color w:val="F2F2F2"/>
        </w:rPr>
        <w:t xml:space="preserve">    </w:t>
      </w:r>
      <w:r w:rsidRPr="00570ADA">
        <w:rPr>
          <w:rFonts w:ascii="Times New Roman" w:hAnsi="Times New Roman"/>
          <w:color w:val="F2F2F2"/>
        </w:rPr>
        <w:t xml:space="preserve">    …</w:t>
      </w:r>
      <w:r w:rsidRPr="00570ADA">
        <w:rPr>
          <w:b/>
          <w:sz w:val="32"/>
        </w:rPr>
        <w:t xml:space="preserve"> Brazílie</w:t>
      </w:r>
    </w:p>
    <w:p w:rsidR="00957A28" w:rsidRPr="00570ADA" w:rsidRDefault="00957A28" w:rsidP="00570ADA">
      <w:pPr>
        <w:spacing w:line="240" w:lineRule="auto"/>
        <w:jc w:val="both"/>
      </w:pPr>
      <w:r w:rsidRPr="00570ADA">
        <w:t>1. Mapa. Základ</w:t>
      </w:r>
      <w:r>
        <w:t>ní pojmy :Brazilská vysočina,Gu</w:t>
      </w:r>
      <w:r w:rsidRPr="00570ADA">
        <w:t xml:space="preserve">yanská vysočina,Amazonská nížina, </w:t>
      </w:r>
    </w:p>
    <w:p w:rsidR="00957A28" w:rsidRPr="00570ADA" w:rsidRDefault="00957A28" w:rsidP="00570ADA">
      <w:pPr>
        <w:spacing w:line="240" w:lineRule="auto"/>
        <w:jc w:val="both"/>
      </w:pPr>
      <w:r w:rsidRPr="00570ADA">
        <w:t xml:space="preserve">    Amazonka, přítoky Amazonky, Paraná, Pan</w:t>
      </w:r>
      <w:r>
        <w:t>tanal, plošina Mato Grosso, ř.Ig</w:t>
      </w:r>
      <w:r w:rsidRPr="00570ADA">
        <w:t>uacu,</w:t>
      </w:r>
    </w:p>
    <w:p w:rsidR="00957A28" w:rsidRPr="00570ADA" w:rsidRDefault="00957A28" w:rsidP="00570ADA">
      <w:pPr>
        <w:spacing w:line="240" w:lineRule="auto"/>
        <w:jc w:val="both"/>
      </w:pPr>
      <w:r>
        <w:t xml:space="preserve">    vdp. Ig</w:t>
      </w:r>
      <w:r w:rsidRPr="00570ADA">
        <w:t>uacu, vod.nádrž Itaipú</w:t>
      </w:r>
    </w:p>
    <w:p w:rsidR="00957A28" w:rsidRPr="00570ADA" w:rsidRDefault="00957A28" w:rsidP="00570ADA">
      <w:pPr>
        <w:spacing w:line="240" w:lineRule="auto"/>
        <w:ind w:right="-648"/>
        <w:jc w:val="both"/>
      </w:pPr>
      <w:r>
        <w:t xml:space="preserve">  </w:t>
      </w:r>
      <w:r w:rsidRPr="00570ADA">
        <w:t xml:space="preserve">  města: Salvador, Belém, Manuas, Brasília, Rio de Janeiro, Sao Paulo, Belo Horizonte,</w:t>
      </w:r>
    </w:p>
    <w:p w:rsidR="00957A28" w:rsidRPr="00570ADA" w:rsidRDefault="00957A28" w:rsidP="00570ADA">
      <w:pPr>
        <w:spacing w:line="240" w:lineRule="auto"/>
        <w:ind w:right="-648"/>
        <w:jc w:val="both"/>
      </w:pPr>
      <w:r>
        <w:t xml:space="preserve">             </w:t>
      </w:r>
      <w:r w:rsidRPr="00570ADA">
        <w:t xml:space="preserve">    Fortaleza, Curitiba, Porto Alegre.</w:t>
      </w:r>
    </w:p>
    <w:p w:rsidR="00957A28" w:rsidRPr="00570ADA" w:rsidRDefault="00957A28" w:rsidP="00570ADA">
      <w:pPr>
        <w:spacing w:line="240" w:lineRule="auto"/>
        <w:ind w:right="-648"/>
        <w:jc w:val="both"/>
      </w:pPr>
      <w:r w:rsidRPr="00570ADA">
        <w:t>2. Základní údaje .</w:t>
      </w:r>
    </w:p>
    <w:p w:rsidR="00957A28" w:rsidRPr="00570ADA" w:rsidRDefault="00957A28" w:rsidP="00570ADA">
      <w:pPr>
        <w:spacing w:line="240" w:lineRule="auto"/>
        <w:ind w:right="-648"/>
        <w:jc w:val="both"/>
      </w:pPr>
      <w:r w:rsidRPr="00570ADA">
        <w:t xml:space="preserve">    rozloha :                                                            hl.město :</w:t>
      </w:r>
    </w:p>
    <w:p w:rsidR="00957A28" w:rsidRPr="00570ADA" w:rsidRDefault="00957A28" w:rsidP="00570ADA">
      <w:pPr>
        <w:spacing w:line="240" w:lineRule="auto"/>
        <w:ind w:right="-648"/>
        <w:jc w:val="both"/>
      </w:pPr>
      <w:r w:rsidRPr="00570ADA">
        <w:t xml:space="preserve">    počet obyvatel :             </w:t>
      </w:r>
      <w:r>
        <w:t xml:space="preserve">                                </w:t>
      </w:r>
      <w:r w:rsidRPr="00570ADA">
        <w:t xml:space="preserve">  rasové složení :</w:t>
      </w:r>
    </w:p>
    <w:p w:rsidR="00957A28" w:rsidRPr="00570ADA" w:rsidRDefault="00957A28" w:rsidP="00570ADA">
      <w:pPr>
        <w:spacing w:line="240" w:lineRule="auto"/>
        <w:ind w:right="-648"/>
        <w:jc w:val="both"/>
      </w:pPr>
      <w:r w:rsidRPr="00570ADA">
        <w:t xml:space="preserve">    státní zřízení :                  </w:t>
      </w:r>
      <w:r>
        <w:t xml:space="preserve">                               </w:t>
      </w:r>
      <w:r w:rsidRPr="00570ADA">
        <w:t xml:space="preserve">  náboženství :</w:t>
      </w:r>
    </w:p>
    <w:p w:rsidR="00957A28" w:rsidRPr="00570ADA" w:rsidRDefault="00957A28" w:rsidP="00570ADA">
      <w:pPr>
        <w:spacing w:line="240" w:lineRule="auto"/>
        <w:ind w:right="-648"/>
        <w:jc w:val="both"/>
      </w:pPr>
      <w:r w:rsidRPr="00570ADA">
        <w:t xml:space="preserve">    administrativní dělení :   </w:t>
      </w:r>
      <w:r>
        <w:t xml:space="preserve">                               úřední  </w:t>
      </w:r>
      <w:r w:rsidRPr="00570ADA">
        <w:t>jazyk :</w:t>
      </w:r>
    </w:p>
    <w:p w:rsidR="00957A28" w:rsidRPr="00570ADA" w:rsidRDefault="00957A28" w:rsidP="00570ADA">
      <w:pPr>
        <w:spacing w:line="240" w:lineRule="auto"/>
        <w:ind w:right="-648"/>
        <w:jc w:val="both"/>
      </w:pPr>
      <w:r w:rsidRPr="00570ADA">
        <w:t xml:space="preserve">    nejvýznamnější kulturní akce :                          nejoblíbenější sport : </w:t>
      </w:r>
    </w:p>
    <w:p w:rsidR="00957A28" w:rsidRPr="00570ADA" w:rsidRDefault="00957A28" w:rsidP="00570ADA">
      <w:pPr>
        <w:spacing w:line="240" w:lineRule="auto"/>
        <w:ind w:right="-648"/>
        <w:jc w:val="both"/>
      </w:pPr>
      <w:r w:rsidRPr="00570ADA">
        <w:t>3. Vybraná místa .</w:t>
      </w:r>
    </w:p>
    <w:p w:rsidR="00957A28" w:rsidRPr="00570ADA" w:rsidRDefault="00957A28" w:rsidP="00570ADA">
      <w:pPr>
        <w:spacing w:line="240" w:lineRule="auto"/>
        <w:ind w:right="-648"/>
        <w:jc w:val="both"/>
      </w:pPr>
      <w:r w:rsidRPr="00570ADA">
        <w:t xml:space="preserve">    a) </w:t>
      </w:r>
      <w:r w:rsidRPr="00570ADA">
        <w:rPr>
          <w:b/>
        </w:rPr>
        <w:t>Jihovýchod</w:t>
      </w:r>
    </w:p>
    <w:p w:rsidR="00957A28" w:rsidRPr="00570ADA" w:rsidRDefault="00957A28" w:rsidP="00570ADA">
      <w:pPr>
        <w:spacing w:line="240" w:lineRule="auto"/>
        <w:ind w:right="-648"/>
        <w:jc w:val="both"/>
      </w:pPr>
      <w:r w:rsidRPr="00570ADA">
        <w:t xml:space="preserve">        </w:t>
      </w:r>
      <w:r w:rsidRPr="00570ADA">
        <w:rPr>
          <w:b/>
        </w:rPr>
        <w:t xml:space="preserve">Rio de Janeiro </w:t>
      </w:r>
      <w:r w:rsidRPr="00570ADA">
        <w:t>:</w:t>
      </w:r>
    </w:p>
    <w:p w:rsidR="00957A28" w:rsidRPr="00570ADA" w:rsidRDefault="00957A28" w:rsidP="00570ADA">
      <w:pPr>
        <w:spacing w:line="240" w:lineRule="auto"/>
        <w:ind w:right="-648"/>
        <w:jc w:val="both"/>
      </w:pPr>
      <w:r w:rsidRPr="00570ADA">
        <w:t xml:space="preserve">        počet obyvatel……………………………………</w:t>
      </w:r>
    </w:p>
    <w:p w:rsidR="00957A28" w:rsidRPr="00570ADA" w:rsidRDefault="00957A28" w:rsidP="00570ADA">
      <w:pPr>
        <w:spacing w:line="240" w:lineRule="auto"/>
        <w:ind w:right="-648"/>
        <w:jc w:val="both"/>
      </w:pPr>
      <w:r w:rsidRPr="00570ADA">
        <w:t xml:space="preserve">        názvy nejznámějších pláží…………………………………………….</w:t>
      </w:r>
    </w:p>
    <w:p w:rsidR="00957A28" w:rsidRPr="00570ADA" w:rsidRDefault="00957A28" w:rsidP="00570ADA">
      <w:pPr>
        <w:spacing w:line="240" w:lineRule="auto"/>
        <w:ind w:right="-648"/>
        <w:jc w:val="both"/>
      </w:pPr>
      <w:r w:rsidRPr="00570ADA">
        <w:t xml:space="preserve">        hora……………………………………………………………..</w:t>
      </w:r>
    </w:p>
    <w:p w:rsidR="00957A28" w:rsidRPr="00570ADA" w:rsidRDefault="00957A28" w:rsidP="00570ADA">
      <w:pPr>
        <w:spacing w:line="240" w:lineRule="auto"/>
        <w:ind w:right="-648"/>
        <w:jc w:val="both"/>
      </w:pPr>
      <w:r w:rsidRPr="00570ADA">
        <w:t xml:space="preserve">        socha………………………………………………………..</w:t>
      </w:r>
    </w:p>
    <w:p w:rsidR="00957A28" w:rsidRPr="00570ADA" w:rsidRDefault="00957A28" w:rsidP="00570ADA">
      <w:pPr>
        <w:spacing w:line="240" w:lineRule="auto"/>
        <w:ind w:right="-648"/>
        <w:jc w:val="both"/>
        <w:rPr>
          <w:b/>
        </w:rPr>
      </w:pPr>
      <w:r w:rsidRPr="00570ADA">
        <w:t xml:space="preserve">        </w:t>
      </w:r>
      <w:r w:rsidRPr="00570ADA">
        <w:rPr>
          <w:b/>
        </w:rPr>
        <w:t>Sao Paulo</w:t>
      </w:r>
    </w:p>
    <w:p w:rsidR="00957A28" w:rsidRPr="00570ADA" w:rsidRDefault="00957A28" w:rsidP="00570ADA">
      <w:pPr>
        <w:spacing w:line="240" w:lineRule="auto"/>
        <w:ind w:right="-648"/>
        <w:jc w:val="both"/>
      </w:pPr>
      <w:r w:rsidRPr="00570ADA">
        <w:t xml:space="preserve">        počet obyvatel………………………………..pořadí ve světě…………………….</w:t>
      </w:r>
    </w:p>
    <w:p w:rsidR="00957A28" w:rsidRPr="00570ADA" w:rsidRDefault="00957A28" w:rsidP="00570ADA">
      <w:pPr>
        <w:spacing w:line="240" w:lineRule="auto"/>
        <w:ind w:right="-648"/>
        <w:jc w:val="both"/>
      </w:pPr>
      <w:r w:rsidRPr="00570ADA">
        <w:t xml:space="preserve">        nejvýznamnější centrum……………………………………………………………………..</w:t>
      </w:r>
    </w:p>
    <w:p w:rsidR="00957A28" w:rsidRPr="00570ADA" w:rsidRDefault="00957A28" w:rsidP="00570ADA">
      <w:pPr>
        <w:spacing w:line="240" w:lineRule="auto"/>
        <w:ind w:right="-648"/>
        <w:jc w:val="both"/>
      </w:pPr>
      <w:r w:rsidRPr="00570ADA">
        <w:t xml:space="preserve">        původně město ( čeho)………………………………………………………….</w:t>
      </w:r>
    </w:p>
    <w:p w:rsidR="00957A28" w:rsidRPr="00570ADA" w:rsidRDefault="00957A28" w:rsidP="00570ADA">
      <w:pPr>
        <w:spacing w:line="240" w:lineRule="auto"/>
        <w:ind w:right="-648"/>
        <w:jc w:val="both"/>
      </w:pPr>
      <w:r w:rsidRPr="00570ADA">
        <w:t xml:space="preserve">        národnosti …………………………………………………………………..</w:t>
      </w:r>
    </w:p>
    <w:p w:rsidR="00957A28" w:rsidRPr="00570ADA" w:rsidRDefault="00957A28" w:rsidP="00570ADA">
      <w:pPr>
        <w:spacing w:line="240" w:lineRule="auto"/>
        <w:ind w:right="-648"/>
        <w:jc w:val="both"/>
      </w:pPr>
      <w:r w:rsidRPr="00570ADA">
        <w:t xml:space="preserve">        negativní jev, který vzniká v důsledku velkého přistěhovalectví…………………………………</w:t>
      </w:r>
    </w:p>
    <w:p w:rsidR="00957A28" w:rsidRPr="00570ADA" w:rsidRDefault="00957A28" w:rsidP="00570ADA">
      <w:pPr>
        <w:spacing w:line="240" w:lineRule="auto"/>
        <w:ind w:right="-648"/>
        <w:jc w:val="both"/>
      </w:pPr>
      <w:r w:rsidRPr="00570ADA">
        <w:t xml:space="preserve">        další města v této oblasti</w:t>
      </w:r>
    </w:p>
    <w:p w:rsidR="00957A28" w:rsidRPr="00570ADA" w:rsidRDefault="00957A28" w:rsidP="00570ADA">
      <w:pPr>
        <w:spacing w:line="240" w:lineRule="auto"/>
        <w:ind w:right="-648"/>
        <w:jc w:val="both"/>
      </w:pPr>
      <w:r w:rsidRPr="00570ADA">
        <w:t xml:space="preserve">    b) </w:t>
      </w:r>
      <w:r w:rsidRPr="00570ADA">
        <w:rPr>
          <w:b/>
        </w:rPr>
        <w:t>Severovýchod</w:t>
      </w:r>
    </w:p>
    <w:p w:rsidR="00957A28" w:rsidRDefault="00957A28" w:rsidP="00570ADA">
      <w:pPr>
        <w:spacing w:line="240" w:lineRule="auto"/>
        <w:ind w:right="-646"/>
        <w:jc w:val="both"/>
        <w:rPr>
          <w:b/>
        </w:rPr>
      </w:pPr>
      <w:r w:rsidRPr="00570ADA">
        <w:rPr>
          <w:b/>
        </w:rPr>
        <w:t xml:space="preserve">        Salvado</w:t>
      </w:r>
      <w:r>
        <w:rPr>
          <w:b/>
        </w:rPr>
        <w:t>r</w:t>
      </w:r>
    </w:p>
    <w:p w:rsidR="00957A28" w:rsidRPr="00570ADA" w:rsidRDefault="00957A28" w:rsidP="00570ADA">
      <w:pPr>
        <w:spacing w:line="240" w:lineRule="auto"/>
        <w:ind w:right="-648"/>
        <w:jc w:val="both"/>
        <w:rPr>
          <w:b/>
        </w:rPr>
      </w:pPr>
      <w:r w:rsidRPr="00570ADA">
        <w:t xml:space="preserve">   </w:t>
      </w:r>
      <w:r>
        <w:t xml:space="preserve">    </w:t>
      </w:r>
      <w:r w:rsidRPr="00570ADA">
        <w:t xml:space="preserve"> v letech 1549 – 1763 bylo…………………………………vybudováno( kým)………………</w:t>
      </w:r>
    </w:p>
    <w:p w:rsidR="00957A28" w:rsidRPr="00570ADA" w:rsidRDefault="00957A28" w:rsidP="00570ADA">
      <w:pPr>
        <w:spacing w:line="240" w:lineRule="auto"/>
        <w:ind w:right="-648"/>
        <w:jc w:val="both"/>
      </w:pPr>
      <w:r w:rsidRPr="00570ADA">
        <w:t xml:space="preserve">        pěstování……………………………………………</w:t>
      </w:r>
    </w:p>
    <w:p w:rsidR="00957A28" w:rsidRPr="00570ADA" w:rsidRDefault="00957A28" w:rsidP="00570ADA">
      <w:pPr>
        <w:spacing w:line="240" w:lineRule="auto"/>
        <w:ind w:right="-648"/>
        <w:jc w:val="both"/>
      </w:pPr>
      <w:r w:rsidRPr="00570ADA">
        <w:t xml:space="preserve">        masový dovoz otroků z ……………………………………………………..</w:t>
      </w:r>
    </w:p>
    <w:p w:rsidR="00957A28" w:rsidRPr="00570ADA" w:rsidRDefault="00957A28" w:rsidP="00570ADA">
      <w:pPr>
        <w:spacing w:line="240" w:lineRule="auto"/>
        <w:ind w:right="-648"/>
        <w:jc w:val="both"/>
      </w:pPr>
      <w:r w:rsidRPr="00570ADA">
        <w:t xml:space="preserve">        důležité zaměstnání také…………………………………</w:t>
      </w:r>
    </w:p>
    <w:p w:rsidR="00957A28" w:rsidRPr="00570ADA" w:rsidRDefault="00957A28" w:rsidP="00570ADA">
      <w:pPr>
        <w:spacing w:line="240" w:lineRule="auto"/>
        <w:ind w:right="-648"/>
        <w:jc w:val="both"/>
      </w:pPr>
      <w:r w:rsidRPr="00570ADA">
        <w:t xml:space="preserve">        pláže………………………………………………………</w:t>
      </w:r>
    </w:p>
    <w:p w:rsidR="00957A28" w:rsidRPr="00570ADA" w:rsidRDefault="00957A28" w:rsidP="00570ADA">
      <w:pPr>
        <w:spacing w:line="240" w:lineRule="auto"/>
        <w:ind w:right="-648"/>
        <w:jc w:val="both"/>
      </w:pPr>
      <w:r w:rsidRPr="00570ADA">
        <w:t xml:space="preserve">        pevnost……………………………………………………</w:t>
      </w:r>
    </w:p>
    <w:p w:rsidR="00957A28" w:rsidRPr="00570ADA" w:rsidRDefault="00957A28" w:rsidP="00570ADA">
      <w:pPr>
        <w:spacing w:line="240" w:lineRule="auto"/>
        <w:ind w:right="-648"/>
        <w:jc w:val="both"/>
        <w:rPr>
          <w:b/>
        </w:rPr>
      </w:pPr>
      <w:r w:rsidRPr="00570ADA">
        <w:t xml:space="preserve">        </w:t>
      </w:r>
      <w:r w:rsidRPr="00570ADA">
        <w:rPr>
          <w:b/>
        </w:rPr>
        <w:t>Fortaleza</w:t>
      </w:r>
    </w:p>
    <w:p w:rsidR="00957A28" w:rsidRPr="00570ADA" w:rsidRDefault="00957A28" w:rsidP="00570ADA">
      <w:pPr>
        <w:spacing w:line="240" w:lineRule="auto"/>
        <w:ind w:right="-648"/>
        <w:jc w:val="both"/>
      </w:pPr>
      <w:r w:rsidRPr="00570ADA">
        <w:t xml:space="preserve">        počet obyvatel ………………………………………</w:t>
      </w:r>
    </w:p>
    <w:p w:rsidR="00957A28" w:rsidRPr="00570ADA" w:rsidRDefault="00957A28" w:rsidP="00570ADA">
      <w:pPr>
        <w:spacing w:line="240" w:lineRule="auto"/>
        <w:ind w:right="-648"/>
        <w:jc w:val="both"/>
      </w:pPr>
      <w:r w:rsidRPr="00570ADA">
        <w:t xml:space="preserve">        pobřeží tvoří…………………………………….</w:t>
      </w:r>
    </w:p>
    <w:p w:rsidR="00957A28" w:rsidRPr="00570ADA" w:rsidRDefault="00957A28" w:rsidP="00570ADA">
      <w:pPr>
        <w:spacing w:line="240" w:lineRule="auto"/>
        <w:ind w:right="-648"/>
        <w:jc w:val="both"/>
      </w:pPr>
      <w:r w:rsidRPr="00570ADA">
        <w:t xml:space="preserve">        pěstování……………………………………………</w:t>
      </w:r>
    </w:p>
    <w:p w:rsidR="00957A28" w:rsidRPr="00570ADA" w:rsidRDefault="00957A28" w:rsidP="00570ADA">
      <w:pPr>
        <w:spacing w:line="240" w:lineRule="auto"/>
        <w:ind w:right="-648"/>
        <w:jc w:val="both"/>
      </w:pPr>
      <w:r w:rsidRPr="00570ADA">
        <w:t xml:space="preserve">        další zaměstnání…………………………………………..</w:t>
      </w:r>
    </w:p>
    <w:p w:rsidR="00957A28" w:rsidRPr="00570ADA" w:rsidRDefault="00957A28" w:rsidP="00570ADA">
      <w:pPr>
        <w:spacing w:line="240" w:lineRule="auto"/>
        <w:ind w:right="-648"/>
        <w:jc w:val="both"/>
      </w:pPr>
      <w:r w:rsidRPr="00570ADA">
        <w:t xml:space="preserve">         poblíž menší zajímavá města…………………………………</w:t>
      </w:r>
    </w:p>
    <w:p w:rsidR="00957A28" w:rsidRPr="00570ADA" w:rsidRDefault="00957A28" w:rsidP="00570ADA">
      <w:pPr>
        <w:spacing w:line="240" w:lineRule="auto"/>
        <w:ind w:right="-648"/>
        <w:jc w:val="both"/>
      </w:pPr>
      <w:r w:rsidRPr="00570ADA">
        <w:t xml:space="preserve">    c) </w:t>
      </w:r>
      <w:r w:rsidRPr="00570ADA">
        <w:rPr>
          <w:b/>
        </w:rPr>
        <w:t xml:space="preserve">Středozápad </w:t>
      </w:r>
    </w:p>
    <w:p w:rsidR="00957A28" w:rsidRPr="00570ADA" w:rsidRDefault="00957A28" w:rsidP="00570ADA">
      <w:pPr>
        <w:spacing w:line="240" w:lineRule="auto"/>
        <w:ind w:right="-648"/>
        <w:jc w:val="both"/>
        <w:rPr>
          <w:b/>
        </w:rPr>
      </w:pPr>
      <w:r w:rsidRPr="00570ADA">
        <w:t xml:space="preserve">        </w:t>
      </w:r>
      <w:r w:rsidRPr="00570ADA">
        <w:rPr>
          <w:b/>
        </w:rPr>
        <w:t>Brasília</w:t>
      </w:r>
    </w:p>
    <w:p w:rsidR="00957A28" w:rsidRPr="00570ADA" w:rsidRDefault="00957A28" w:rsidP="00570ADA">
      <w:pPr>
        <w:spacing w:line="240" w:lineRule="auto"/>
        <w:ind w:right="-648"/>
        <w:jc w:val="both"/>
      </w:pPr>
      <w:r w:rsidRPr="00570ADA">
        <w:t xml:space="preserve">        hl. město od roku…………………………………..prezident v té době……………………..</w:t>
      </w:r>
    </w:p>
    <w:p w:rsidR="00957A28" w:rsidRPr="00570ADA" w:rsidRDefault="00957A28" w:rsidP="00570ADA">
      <w:pPr>
        <w:spacing w:line="240" w:lineRule="auto"/>
        <w:ind w:right="-648"/>
        <w:jc w:val="both"/>
      </w:pPr>
      <w:r w:rsidRPr="00570ADA">
        <w:t xml:space="preserve">        architekt…………………………………............</w:t>
      </w:r>
    </w:p>
    <w:p w:rsidR="00957A28" w:rsidRPr="00570ADA" w:rsidRDefault="00957A28" w:rsidP="00570ADA">
      <w:pPr>
        <w:spacing w:line="240" w:lineRule="auto"/>
        <w:ind w:right="-648"/>
        <w:jc w:val="both"/>
      </w:pPr>
      <w:r w:rsidRPr="00570ADA">
        <w:t xml:space="preserve">         vzhled města…………………………………….styl…………………………………</w:t>
      </w:r>
    </w:p>
    <w:p w:rsidR="00957A28" w:rsidRPr="00570ADA" w:rsidRDefault="00957A28" w:rsidP="00570ADA">
      <w:pPr>
        <w:spacing w:line="240" w:lineRule="auto"/>
        <w:ind w:right="-648"/>
        <w:jc w:val="both"/>
      </w:pPr>
      <w:r w:rsidRPr="00570ADA">
        <w:t xml:space="preserve">         zajímavé stavby……………………………………………………………………………</w:t>
      </w:r>
    </w:p>
    <w:p w:rsidR="00957A28" w:rsidRPr="00570ADA" w:rsidRDefault="00957A28" w:rsidP="00570ADA">
      <w:pPr>
        <w:spacing w:line="240" w:lineRule="auto"/>
        <w:ind w:right="-648"/>
        <w:jc w:val="both"/>
      </w:pPr>
      <w:r w:rsidRPr="00570ADA">
        <w:t xml:space="preserve">         počet obyvatel………………………………………………………..</w:t>
      </w:r>
    </w:p>
    <w:p w:rsidR="00957A28" w:rsidRPr="00570ADA" w:rsidRDefault="00957A28" w:rsidP="00570ADA">
      <w:pPr>
        <w:spacing w:line="240" w:lineRule="auto"/>
        <w:ind w:right="-648"/>
        <w:jc w:val="both"/>
        <w:rPr>
          <w:b/>
        </w:rPr>
      </w:pPr>
      <w:r w:rsidRPr="00570ADA">
        <w:rPr>
          <w:b/>
        </w:rPr>
        <w:t xml:space="preserve">         Mato Grosso</w:t>
      </w:r>
    </w:p>
    <w:p w:rsidR="00957A28" w:rsidRPr="00570ADA" w:rsidRDefault="00957A28" w:rsidP="00570ADA">
      <w:pPr>
        <w:spacing w:line="240" w:lineRule="auto"/>
        <w:ind w:right="-648"/>
        <w:jc w:val="both"/>
      </w:pPr>
      <w:r w:rsidRPr="00570ADA">
        <w:t xml:space="preserve">         ………………………………………………………..</w:t>
      </w:r>
    </w:p>
    <w:p w:rsidR="00957A28" w:rsidRPr="00570ADA" w:rsidRDefault="00957A28" w:rsidP="00570ADA">
      <w:pPr>
        <w:spacing w:line="240" w:lineRule="auto"/>
        <w:ind w:right="-648"/>
        <w:jc w:val="both"/>
        <w:rPr>
          <w:b/>
        </w:rPr>
      </w:pPr>
      <w:r w:rsidRPr="00570ADA">
        <w:rPr>
          <w:b/>
        </w:rPr>
        <w:t xml:space="preserve">         Pantanal</w:t>
      </w:r>
    </w:p>
    <w:p w:rsidR="00957A28" w:rsidRPr="00570ADA" w:rsidRDefault="00957A28" w:rsidP="00570ADA">
      <w:pPr>
        <w:spacing w:line="240" w:lineRule="auto"/>
        <w:ind w:right="-648"/>
        <w:jc w:val="both"/>
      </w:pPr>
      <w:r w:rsidRPr="00570ADA">
        <w:t xml:space="preserve">         vysvětli pojem…………………………………………………</w:t>
      </w:r>
    </w:p>
    <w:p w:rsidR="00957A28" w:rsidRPr="00570ADA" w:rsidRDefault="00957A28" w:rsidP="00570ADA">
      <w:pPr>
        <w:spacing w:line="240" w:lineRule="auto"/>
        <w:ind w:right="-648"/>
        <w:jc w:val="both"/>
      </w:pPr>
      <w:r w:rsidRPr="00570ADA">
        <w:t xml:space="preserve">         fauna……………………………………………………………</w:t>
      </w:r>
    </w:p>
    <w:p w:rsidR="00957A28" w:rsidRDefault="00957A28" w:rsidP="00570ADA">
      <w:pPr>
        <w:spacing w:line="240" w:lineRule="auto"/>
        <w:ind w:right="-648"/>
        <w:jc w:val="both"/>
      </w:pPr>
      <w:r w:rsidRPr="00570ADA">
        <w:t xml:space="preserve"> </w:t>
      </w:r>
    </w:p>
    <w:p w:rsidR="00957A28" w:rsidRPr="00570ADA" w:rsidRDefault="00957A28" w:rsidP="00570ADA">
      <w:pPr>
        <w:spacing w:line="240" w:lineRule="auto"/>
        <w:ind w:right="-648"/>
        <w:jc w:val="both"/>
      </w:pPr>
      <w:r w:rsidRPr="00570ADA">
        <w:t xml:space="preserve">  d) </w:t>
      </w:r>
      <w:r w:rsidRPr="00570ADA">
        <w:rPr>
          <w:b/>
        </w:rPr>
        <w:t>Amazonie</w:t>
      </w:r>
    </w:p>
    <w:p w:rsidR="00957A28" w:rsidRPr="00570ADA" w:rsidRDefault="00957A28" w:rsidP="00570ADA">
      <w:pPr>
        <w:spacing w:line="240" w:lineRule="auto"/>
        <w:ind w:right="-648"/>
        <w:jc w:val="both"/>
      </w:pPr>
      <w:r w:rsidRPr="00570ADA">
        <w:t xml:space="preserve">        rozloha……………………………………..</w:t>
      </w:r>
    </w:p>
    <w:p w:rsidR="00957A28" w:rsidRPr="00570ADA" w:rsidRDefault="00957A28" w:rsidP="00570ADA">
      <w:pPr>
        <w:spacing w:line="240" w:lineRule="auto"/>
        <w:ind w:right="-648"/>
        <w:jc w:val="both"/>
      </w:pPr>
      <w:r w:rsidRPr="00570ADA">
        <w:t xml:space="preserve">        podíl deštných  lesů ve světě…………………………………..</w:t>
      </w:r>
    </w:p>
    <w:p w:rsidR="00957A28" w:rsidRPr="00570ADA" w:rsidRDefault="00957A28" w:rsidP="00570ADA">
      <w:pPr>
        <w:spacing w:line="240" w:lineRule="auto"/>
        <w:ind w:right="-648"/>
        <w:jc w:val="both"/>
      </w:pPr>
      <w:r w:rsidRPr="00570ADA">
        <w:t xml:space="preserve">        řeky…………………………………………………….</w:t>
      </w:r>
    </w:p>
    <w:p w:rsidR="00957A28" w:rsidRPr="00570ADA" w:rsidRDefault="00957A28" w:rsidP="00570ADA">
      <w:pPr>
        <w:spacing w:line="240" w:lineRule="auto"/>
        <w:ind w:right="-648"/>
        <w:jc w:val="both"/>
      </w:pPr>
      <w:r w:rsidRPr="00570ADA">
        <w:t xml:space="preserve">        nebezpečí pro Amazonii představuje kdo a proč………………………………………………….</w:t>
      </w:r>
    </w:p>
    <w:p w:rsidR="00957A28" w:rsidRPr="00570ADA" w:rsidRDefault="00957A28" w:rsidP="00570ADA">
      <w:pPr>
        <w:spacing w:line="240" w:lineRule="auto"/>
        <w:ind w:right="-648"/>
        <w:jc w:val="both"/>
      </w:pPr>
      <w:r w:rsidRPr="00570ADA">
        <w:t xml:space="preserve">        ………………………………………………………………………………….</w:t>
      </w:r>
    </w:p>
    <w:p w:rsidR="00957A28" w:rsidRPr="00570ADA" w:rsidRDefault="00957A28" w:rsidP="00570ADA">
      <w:pPr>
        <w:spacing w:line="240" w:lineRule="auto"/>
        <w:ind w:right="-648"/>
        <w:jc w:val="both"/>
      </w:pPr>
      <w:r w:rsidRPr="00570ADA">
        <w:t xml:space="preserve">        fauna…………………………………………………………..</w:t>
      </w:r>
    </w:p>
    <w:p w:rsidR="00957A28" w:rsidRPr="00690F31" w:rsidRDefault="00957A28" w:rsidP="00570ADA">
      <w:pPr>
        <w:spacing w:line="240" w:lineRule="auto"/>
        <w:ind w:right="-648"/>
        <w:jc w:val="both"/>
        <w:rPr>
          <w:i/>
        </w:rPr>
      </w:pPr>
      <w:r w:rsidRPr="00690F31">
        <w:rPr>
          <w:i/>
        </w:rPr>
        <w:t xml:space="preserve">        původní obyvatelé……………………………………………………</w:t>
      </w:r>
    </w:p>
    <w:p w:rsidR="00957A28" w:rsidRPr="00570ADA" w:rsidRDefault="00957A28" w:rsidP="00570ADA">
      <w:pPr>
        <w:spacing w:line="240" w:lineRule="auto"/>
        <w:ind w:right="-648"/>
        <w:jc w:val="both"/>
      </w:pPr>
      <w:r w:rsidRPr="00570ADA">
        <w:t xml:space="preserve">        2 města jako vstupní brány………………………………………..</w:t>
      </w:r>
    </w:p>
    <w:p w:rsidR="00957A28" w:rsidRPr="00570ADA" w:rsidRDefault="00957A28" w:rsidP="00570ADA">
      <w:pPr>
        <w:spacing w:line="240" w:lineRule="auto"/>
        <w:ind w:right="-648"/>
        <w:jc w:val="both"/>
      </w:pPr>
    </w:p>
    <w:p w:rsidR="00957A28" w:rsidRPr="00570ADA" w:rsidRDefault="00957A28" w:rsidP="00570ADA">
      <w:pPr>
        <w:spacing w:line="240" w:lineRule="auto"/>
        <w:ind w:right="-648"/>
        <w:jc w:val="both"/>
      </w:pPr>
      <w:r w:rsidRPr="00570ADA">
        <w:t xml:space="preserve">    e) </w:t>
      </w:r>
      <w:r w:rsidRPr="00570ADA">
        <w:rPr>
          <w:b/>
        </w:rPr>
        <w:t>Jih</w:t>
      </w:r>
    </w:p>
    <w:p w:rsidR="00957A28" w:rsidRPr="00570ADA" w:rsidRDefault="00957A28" w:rsidP="00570ADA">
      <w:pPr>
        <w:spacing w:line="240" w:lineRule="auto"/>
        <w:ind w:right="-648"/>
        <w:jc w:val="both"/>
      </w:pPr>
      <w:r w:rsidRPr="00570ADA">
        <w:t xml:space="preserve">        hranice 3 států…………………………………………………….</w:t>
      </w:r>
    </w:p>
    <w:p w:rsidR="00957A28" w:rsidRPr="00570ADA" w:rsidRDefault="00957A28" w:rsidP="00570ADA">
      <w:pPr>
        <w:spacing w:line="240" w:lineRule="auto"/>
        <w:ind w:right="-648"/>
        <w:jc w:val="both"/>
      </w:pPr>
      <w:r w:rsidRPr="00570ADA">
        <w:t xml:space="preserve">        řeky……………………………………………………………….</w:t>
      </w:r>
    </w:p>
    <w:p w:rsidR="00957A28" w:rsidRPr="00570ADA" w:rsidRDefault="00957A28" w:rsidP="00570ADA">
      <w:pPr>
        <w:spacing w:line="240" w:lineRule="auto"/>
        <w:ind w:right="-648"/>
        <w:jc w:val="both"/>
      </w:pPr>
      <w:r w:rsidRPr="00570ADA">
        <w:t xml:space="preserve">        na řece …………………se nacházejí vodopády…………………………….patří k ……</w:t>
      </w:r>
    </w:p>
    <w:p w:rsidR="00957A28" w:rsidRPr="00570ADA" w:rsidRDefault="00957A28" w:rsidP="00570ADA">
      <w:pPr>
        <w:spacing w:line="240" w:lineRule="auto"/>
        <w:ind w:right="-648"/>
        <w:jc w:val="both"/>
      </w:pPr>
      <w:r w:rsidRPr="00570ADA">
        <w:t xml:space="preserve">        ……………………………padají z výšky………………………………..</w:t>
      </w:r>
    </w:p>
    <w:p w:rsidR="00957A28" w:rsidRPr="00570ADA" w:rsidRDefault="00957A28" w:rsidP="00570ADA">
      <w:pPr>
        <w:spacing w:line="240" w:lineRule="auto"/>
        <w:ind w:right="-648"/>
        <w:jc w:val="both"/>
      </w:pPr>
      <w:r w:rsidRPr="00570ADA">
        <w:t xml:space="preserve">        na řece ………………………. přehrada……………………………vyrábí…………….</w:t>
      </w:r>
    </w:p>
    <w:p w:rsidR="00957A28" w:rsidRPr="00570ADA" w:rsidRDefault="00957A28" w:rsidP="00570ADA">
      <w:pPr>
        <w:spacing w:line="240" w:lineRule="auto"/>
        <w:ind w:right="-648"/>
        <w:jc w:val="both"/>
      </w:pPr>
      <w:r w:rsidRPr="00570ADA">
        <w:t xml:space="preserve">        podíl na celkovém množství v Brazílii je ……………………..</w:t>
      </w:r>
    </w:p>
    <w:p w:rsidR="00957A28" w:rsidRPr="00570ADA" w:rsidRDefault="00957A28" w:rsidP="00570ADA">
      <w:pPr>
        <w:spacing w:line="240" w:lineRule="auto"/>
        <w:ind w:right="-648"/>
        <w:jc w:val="both"/>
      </w:pPr>
      <w:r w:rsidRPr="00570ADA">
        <w:t xml:space="preserve">        této oblasti se také říká………………………………,je to díky přistěhovalcům z ………</w:t>
      </w:r>
      <w:r>
        <w:t>…………………………..</w:t>
      </w:r>
    </w:p>
    <w:p w:rsidR="00957A28" w:rsidRPr="00570ADA" w:rsidRDefault="00957A28" w:rsidP="00570ADA">
      <w:pPr>
        <w:ind w:right="-648"/>
      </w:pPr>
      <w:r>
        <w:t xml:space="preserve">       </w:t>
      </w:r>
    </w:p>
    <w:p w:rsidR="00957A28" w:rsidRPr="00570ADA" w:rsidRDefault="00957A28" w:rsidP="00570ADA">
      <w:pPr>
        <w:ind w:right="-648"/>
        <w:rPr>
          <w:rFonts w:ascii="Times New Roman" w:hAnsi="Times New Roman"/>
          <w:i/>
          <w:color w:val="F2F2F2"/>
        </w:rPr>
      </w:pPr>
      <w:r w:rsidRPr="00570ADA">
        <w:rPr>
          <w:rFonts w:ascii="Times New Roman" w:hAnsi="Times New Roman"/>
          <w:i/>
          <w:color w:val="F2F2F2"/>
        </w:rPr>
        <w:t>……………………………………………………..</w:t>
      </w:r>
    </w:p>
    <w:p w:rsidR="00957A28" w:rsidRDefault="00957A28" w:rsidP="00107930">
      <w:pPr>
        <w:rPr>
          <w:rFonts w:ascii="Times New Roman" w:hAnsi="Times New Roman"/>
        </w:rPr>
      </w:pPr>
    </w:p>
    <w:p w:rsidR="00957A28" w:rsidRDefault="00957A28" w:rsidP="00107930">
      <w:pPr>
        <w:rPr>
          <w:rFonts w:ascii="Times New Roman" w:hAnsi="Times New Roman"/>
        </w:rPr>
      </w:pPr>
    </w:p>
    <w:p w:rsidR="00957A28" w:rsidRDefault="00957A28" w:rsidP="00107930">
      <w:pPr>
        <w:rPr>
          <w:rFonts w:ascii="Times New Roman" w:hAnsi="Times New Roman"/>
        </w:rPr>
      </w:pPr>
    </w:p>
    <w:p w:rsidR="00957A28" w:rsidRDefault="00957A28" w:rsidP="00107930">
      <w:pPr>
        <w:rPr>
          <w:rFonts w:ascii="Times New Roman" w:hAnsi="Times New Roman"/>
        </w:rPr>
      </w:pPr>
    </w:p>
    <w:p w:rsidR="00957A28" w:rsidRDefault="00957A28" w:rsidP="00107930">
      <w:pPr>
        <w:rPr>
          <w:rFonts w:ascii="Times New Roman" w:hAnsi="Times New Roman"/>
        </w:rPr>
      </w:pPr>
    </w:p>
    <w:p w:rsidR="00957A28" w:rsidRDefault="00957A28" w:rsidP="00107930">
      <w:pPr>
        <w:rPr>
          <w:rFonts w:ascii="Times New Roman" w:hAnsi="Times New Roman"/>
        </w:rPr>
      </w:pPr>
    </w:p>
    <w:p w:rsidR="00957A28" w:rsidRDefault="00957A28" w:rsidP="00107930">
      <w:pPr>
        <w:rPr>
          <w:rFonts w:ascii="Times New Roman" w:hAnsi="Times New Roman"/>
        </w:rPr>
      </w:pPr>
    </w:p>
    <w:p w:rsidR="00957A28" w:rsidRDefault="00957A28" w:rsidP="00107930">
      <w:pPr>
        <w:rPr>
          <w:rFonts w:ascii="Times New Roman" w:hAnsi="Times New Roman"/>
        </w:rPr>
      </w:pPr>
    </w:p>
    <w:p w:rsidR="00957A28" w:rsidRDefault="00957A28" w:rsidP="001079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Použitá literatura :</w:t>
      </w:r>
    </w:p>
    <w:p w:rsidR="00957A28" w:rsidRPr="003C5FAD" w:rsidRDefault="00957A28" w:rsidP="00107930">
      <w:pPr>
        <w:rPr>
          <w:rFonts w:ascii="Times New Roman" w:hAnsi="Times New Roman"/>
        </w:rPr>
      </w:pPr>
      <w:r w:rsidRPr="003C5FAD">
        <w:rPr>
          <w:rFonts w:ascii="Times New Roman" w:hAnsi="Times New Roman"/>
        </w:rPr>
        <w:t>Archiv autora</w:t>
      </w:r>
    </w:p>
    <w:sectPr w:rsidR="00957A28" w:rsidRPr="003C5FAD" w:rsidSect="00107930">
      <w:headerReference w:type="default" r:id="rId7"/>
      <w:pgSz w:w="11906" w:h="16838"/>
      <w:pgMar w:top="78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A28" w:rsidRDefault="00957A28" w:rsidP="00107930">
      <w:pPr>
        <w:spacing w:after="0" w:line="240" w:lineRule="auto"/>
      </w:pPr>
      <w:r>
        <w:separator/>
      </w:r>
    </w:p>
  </w:endnote>
  <w:endnote w:type="continuationSeparator" w:id="1">
    <w:p w:rsidR="00957A28" w:rsidRDefault="00957A28" w:rsidP="0010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A28" w:rsidRDefault="00957A28" w:rsidP="00107930">
      <w:pPr>
        <w:spacing w:after="0" w:line="240" w:lineRule="auto"/>
      </w:pPr>
      <w:r>
        <w:separator/>
      </w:r>
    </w:p>
  </w:footnote>
  <w:footnote w:type="continuationSeparator" w:id="1">
    <w:p w:rsidR="00957A28" w:rsidRDefault="00957A28" w:rsidP="0010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A28" w:rsidRDefault="00957A28" w:rsidP="00107930">
    <w:pPr>
      <w:pStyle w:val="Header"/>
      <w:jc w:val="cent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pt;margin-top:-5.25pt;width:478.95pt;height:117.05pt;z-index:251660288;mso-wrap-distance-left:0;mso-wrap-distance-right:0" filled="t">
          <v:fill color2="black"/>
          <v:imagedata r:id="rId1" o:title=""/>
          <w10:wrap type="square" side="largest"/>
        </v:shape>
      </w:pict>
    </w:r>
  </w:p>
  <w:p w:rsidR="00957A28" w:rsidRDefault="00957A2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76E"/>
    <w:rsid w:val="0003176E"/>
    <w:rsid w:val="00034A81"/>
    <w:rsid w:val="000622D6"/>
    <w:rsid w:val="0006764B"/>
    <w:rsid w:val="00084935"/>
    <w:rsid w:val="000F5255"/>
    <w:rsid w:val="00107930"/>
    <w:rsid w:val="00135F43"/>
    <w:rsid w:val="00154B08"/>
    <w:rsid w:val="00165325"/>
    <w:rsid w:val="001766C2"/>
    <w:rsid w:val="0021778D"/>
    <w:rsid w:val="0022135F"/>
    <w:rsid w:val="00253CD0"/>
    <w:rsid w:val="00254E1F"/>
    <w:rsid w:val="00276FBA"/>
    <w:rsid w:val="00292D9A"/>
    <w:rsid w:val="00300C8D"/>
    <w:rsid w:val="003359BF"/>
    <w:rsid w:val="00344340"/>
    <w:rsid w:val="00362309"/>
    <w:rsid w:val="00370403"/>
    <w:rsid w:val="00391D29"/>
    <w:rsid w:val="003A05B3"/>
    <w:rsid w:val="003C2287"/>
    <w:rsid w:val="003C5FAD"/>
    <w:rsid w:val="00400482"/>
    <w:rsid w:val="00461F26"/>
    <w:rsid w:val="00467E01"/>
    <w:rsid w:val="004C2FAC"/>
    <w:rsid w:val="004C5AC3"/>
    <w:rsid w:val="004E0EE8"/>
    <w:rsid w:val="005056CA"/>
    <w:rsid w:val="00524249"/>
    <w:rsid w:val="00534029"/>
    <w:rsid w:val="00545C45"/>
    <w:rsid w:val="0056182E"/>
    <w:rsid w:val="00564D88"/>
    <w:rsid w:val="00570ADA"/>
    <w:rsid w:val="005C4275"/>
    <w:rsid w:val="005E01CE"/>
    <w:rsid w:val="00621210"/>
    <w:rsid w:val="0068388A"/>
    <w:rsid w:val="00683C13"/>
    <w:rsid w:val="00690F31"/>
    <w:rsid w:val="006919F9"/>
    <w:rsid w:val="006A61A3"/>
    <w:rsid w:val="006C19CF"/>
    <w:rsid w:val="006D6037"/>
    <w:rsid w:val="006D60AA"/>
    <w:rsid w:val="006E22CD"/>
    <w:rsid w:val="006E41B5"/>
    <w:rsid w:val="007471BE"/>
    <w:rsid w:val="00783571"/>
    <w:rsid w:val="007E720D"/>
    <w:rsid w:val="00802ADC"/>
    <w:rsid w:val="0081698E"/>
    <w:rsid w:val="008331FA"/>
    <w:rsid w:val="0085085D"/>
    <w:rsid w:val="008A1F58"/>
    <w:rsid w:val="008B7972"/>
    <w:rsid w:val="008C76AC"/>
    <w:rsid w:val="008E7A46"/>
    <w:rsid w:val="0090075B"/>
    <w:rsid w:val="009462D2"/>
    <w:rsid w:val="00954F5B"/>
    <w:rsid w:val="00957A28"/>
    <w:rsid w:val="009902F9"/>
    <w:rsid w:val="009C580C"/>
    <w:rsid w:val="00A10307"/>
    <w:rsid w:val="00A20F4C"/>
    <w:rsid w:val="00A21ABD"/>
    <w:rsid w:val="00A41C3A"/>
    <w:rsid w:val="00AB3E2B"/>
    <w:rsid w:val="00AD4258"/>
    <w:rsid w:val="00AF4211"/>
    <w:rsid w:val="00B76C1B"/>
    <w:rsid w:val="00B80D32"/>
    <w:rsid w:val="00BA2E58"/>
    <w:rsid w:val="00BF0D1B"/>
    <w:rsid w:val="00C5541F"/>
    <w:rsid w:val="00C63171"/>
    <w:rsid w:val="00CA69F6"/>
    <w:rsid w:val="00CD5000"/>
    <w:rsid w:val="00CF4E33"/>
    <w:rsid w:val="00D47E83"/>
    <w:rsid w:val="00DC2E2C"/>
    <w:rsid w:val="00DD32B9"/>
    <w:rsid w:val="00E1462E"/>
    <w:rsid w:val="00E147C9"/>
    <w:rsid w:val="00E24DA3"/>
    <w:rsid w:val="00E27463"/>
    <w:rsid w:val="00E35FF8"/>
    <w:rsid w:val="00E45422"/>
    <w:rsid w:val="00E60963"/>
    <w:rsid w:val="00E8613B"/>
    <w:rsid w:val="00E90AA8"/>
    <w:rsid w:val="00EA436A"/>
    <w:rsid w:val="00EB3076"/>
    <w:rsid w:val="00EF6033"/>
    <w:rsid w:val="00F45789"/>
    <w:rsid w:val="00F5715A"/>
    <w:rsid w:val="00FA5DFA"/>
    <w:rsid w:val="00FE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E5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793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793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79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0E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36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Z&#225;stupce%20&#345;editele\Projekty\Projekt%20EU%20pen&#237;ze%20S&#352;\Dokumenty_VZOR\WORD_VZ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WORD_VZOR.dotx</Template>
  <TotalTime>11</TotalTime>
  <Pages>1</Pages>
  <Words>681</Words>
  <Characters>4024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šablony: III/2</dc:title>
  <dc:subject/>
  <dc:creator>marcel.gibiec</dc:creator>
  <cp:keywords/>
  <dc:description/>
  <cp:lastModifiedBy>vera.pastorkova</cp:lastModifiedBy>
  <cp:revision>3</cp:revision>
  <cp:lastPrinted>2012-02-28T13:03:00Z</cp:lastPrinted>
  <dcterms:created xsi:type="dcterms:W3CDTF">2013-03-13T12:35:00Z</dcterms:created>
  <dcterms:modified xsi:type="dcterms:W3CDTF">2013-07-10T17:39:00Z</dcterms:modified>
</cp:coreProperties>
</file>