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08" w:rsidRDefault="00527808" w:rsidP="00E3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9"/>
          <w:szCs w:val="39"/>
        </w:rPr>
      </w:pPr>
    </w:p>
    <w:p w:rsidR="00527808" w:rsidRPr="00802ADC" w:rsidRDefault="00527808" w:rsidP="00462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27808" w:rsidRDefault="00527808" w:rsidP="001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5B05F5">
        <w:rPr>
          <w:rFonts w:ascii="Times New Roman" w:hAnsi="Times New Roman"/>
          <w:sz w:val="39"/>
          <w:szCs w:val="39"/>
        </w:rPr>
        <w:t>VY_32_INOVACE_P5_1.3</w:t>
      </w:r>
    </w:p>
    <w:p w:rsidR="00527808" w:rsidRPr="005B05F5" w:rsidRDefault="00527808" w:rsidP="001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527808" w:rsidRDefault="00527808" w:rsidP="00FE4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 xml:space="preserve">Tematická oblast: Základní poznatky </w:t>
      </w:r>
    </w:p>
    <w:p w:rsidR="00527808" w:rsidRPr="00E35FF8" w:rsidRDefault="00527808" w:rsidP="00FE4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>z matematiky</w:t>
      </w:r>
    </w:p>
    <w:p w:rsidR="00527808" w:rsidRPr="00E32134" w:rsidRDefault="00527808" w:rsidP="00E3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>Výroky a jejich negace</w:t>
      </w:r>
    </w:p>
    <w:p w:rsidR="00527808" w:rsidRDefault="00527808" w:rsidP="001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DUM -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527808" w:rsidRPr="001764CE" w:rsidRDefault="00527808" w:rsidP="001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Matematika, MS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27808" w:rsidRPr="007471BE" w:rsidRDefault="00527808" w:rsidP="00462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 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5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1.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  <w:r>
        <w:rPr>
          <w:rFonts w:ascii="Times New Roman" w:hAnsi="Times New Roman"/>
          <w:bCs/>
          <w:color w:val="00B0F0"/>
          <w:sz w:val="39"/>
          <w:szCs w:val="39"/>
        </w:rPr>
        <w:t>, 3.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27808" w:rsidRDefault="00527808" w:rsidP="00462508">
      <w:pPr>
        <w:pStyle w:val="Default"/>
        <w:rPr>
          <w:sz w:val="40"/>
          <w:szCs w:val="40"/>
        </w:rPr>
      </w:pPr>
    </w:p>
    <w:p w:rsidR="00527808" w:rsidRDefault="00527808" w:rsidP="00462508">
      <w:pPr>
        <w:pStyle w:val="Default"/>
        <w:jc w:val="center"/>
        <w:rPr>
          <w:sz w:val="40"/>
          <w:szCs w:val="40"/>
        </w:rPr>
      </w:pPr>
      <w:r w:rsidRPr="00DC6F03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33.25pt;height:176.25pt;visibility:visible">
            <v:imagedata r:id="rId7" o:title=""/>
          </v:shape>
        </w:pict>
      </w:r>
    </w:p>
    <w:p w:rsidR="00527808" w:rsidRPr="00802ADC" w:rsidRDefault="00527808" w:rsidP="0046250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27808" w:rsidRPr="00802ADC" w:rsidRDefault="00527808" w:rsidP="004625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27808" w:rsidRPr="00802ADC" w:rsidRDefault="00527808" w:rsidP="0046250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EU peníze </w:t>
      </w:r>
      <w:r w:rsidRPr="00802ADC">
        <w:rPr>
          <w:rFonts w:ascii="Times New Roman" w:hAnsi="Times New Roman" w:cs="Times New Roman"/>
          <w:sz w:val="36"/>
          <w:szCs w:val="36"/>
        </w:rPr>
        <w:t>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527808" w:rsidRDefault="00527808" w:rsidP="004625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27808" w:rsidRPr="00802ADC" w:rsidRDefault="00527808" w:rsidP="004625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27808" w:rsidRPr="00802ADC" w:rsidRDefault="00527808" w:rsidP="0046250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27808" w:rsidRPr="00802ADC" w:rsidRDefault="00527808" w:rsidP="0046250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Dagmar Mannheimová</w:t>
      </w:r>
    </w:p>
    <w:p w:rsidR="00527808" w:rsidRPr="00E32134" w:rsidRDefault="00527808" w:rsidP="00E32134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t>Gymnázium, Třinec, příspěvková organizace</w:t>
      </w:r>
    </w:p>
    <w:p w:rsidR="00527808" w:rsidRPr="00822D99" w:rsidRDefault="00527808" w:rsidP="006472FD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říjen 2012</w:t>
      </w:r>
    </w:p>
    <w:p w:rsidR="00527808" w:rsidRDefault="00527808" w:rsidP="00E32134">
      <w:pPr>
        <w:pStyle w:val="Default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Pr="008B5F28" w:rsidRDefault="00527808" w:rsidP="00454CEC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F28">
        <w:rPr>
          <w:rFonts w:ascii="Times New Roman" w:hAnsi="Times New Roman"/>
          <w:b/>
          <w:sz w:val="24"/>
          <w:szCs w:val="24"/>
        </w:rPr>
        <w:t>Metodick</w:t>
      </w:r>
      <w:r>
        <w:rPr>
          <w:rFonts w:ascii="Times New Roman" w:hAnsi="Times New Roman"/>
          <w:b/>
          <w:sz w:val="24"/>
          <w:szCs w:val="24"/>
        </w:rPr>
        <w:t>ý list</w:t>
      </w:r>
    </w:p>
    <w:p w:rsidR="00527808" w:rsidRDefault="00527808" w:rsidP="00454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1. ročníku čtyřletého a 3. ročníku šestiletého studia. Vhodný je také k použití v semináři z matematiky v předmaturitním ročníku.  Slouží  k procvičování, opakování, případně i ověřování znalostí. </w:t>
      </w:r>
    </w:p>
    <w:p w:rsidR="00527808" w:rsidRDefault="00527808" w:rsidP="00454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pracovním listem lze pracovat pouze písemně nebo ústně (některá ze cvičení 1 – 3), písemně cv. 4.</w:t>
      </w:r>
    </w:p>
    <w:p w:rsidR="00527808" w:rsidRDefault="00527808" w:rsidP="00454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Součástí pracovního listu je řešení úloh.</w:t>
      </w:r>
    </w:p>
    <w:p w:rsidR="00527808" w:rsidRDefault="00527808" w:rsidP="00454CE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27808" w:rsidRDefault="00527808" w:rsidP="008B2EB6">
      <w:pPr>
        <w:rPr>
          <w:rFonts w:ascii="Times New Roman" w:hAnsi="Times New Roman"/>
          <w:sz w:val="24"/>
          <w:szCs w:val="24"/>
        </w:rPr>
      </w:pPr>
      <w:r w:rsidRPr="00E87660">
        <w:rPr>
          <w:rFonts w:ascii="Times New Roman" w:hAnsi="Times New Roman"/>
          <w:b/>
          <w:sz w:val="24"/>
          <w:szCs w:val="24"/>
        </w:rPr>
        <w:t>Doba využití PL</w:t>
      </w:r>
      <w:r>
        <w:rPr>
          <w:rFonts w:ascii="Times New Roman" w:hAnsi="Times New Roman"/>
          <w:sz w:val="24"/>
          <w:szCs w:val="24"/>
        </w:rPr>
        <w:t>: 20 minut</w:t>
      </w:r>
    </w:p>
    <w:p w:rsidR="00527808" w:rsidRDefault="00527808" w:rsidP="00462508">
      <w:pPr>
        <w:rPr>
          <w:rFonts w:ascii="Times New Roman" w:hAnsi="Times New Roman"/>
          <w:sz w:val="24"/>
          <w:szCs w:val="24"/>
        </w:rPr>
      </w:pPr>
    </w:p>
    <w:p w:rsidR="00527808" w:rsidRPr="008B5F28" w:rsidRDefault="00527808" w:rsidP="00462508">
      <w:pPr>
        <w:rPr>
          <w:rFonts w:ascii="Times New Roman" w:hAnsi="Times New Roman"/>
          <w:b/>
          <w:sz w:val="24"/>
          <w:szCs w:val="24"/>
        </w:rPr>
      </w:pPr>
      <w:r w:rsidRPr="008B5F28">
        <w:rPr>
          <w:rFonts w:ascii="Times New Roman" w:hAnsi="Times New Roman"/>
          <w:b/>
          <w:sz w:val="24"/>
          <w:szCs w:val="24"/>
        </w:rPr>
        <w:t xml:space="preserve">Klíčová slova:  </w:t>
      </w:r>
    </w:p>
    <w:p w:rsidR="00527808" w:rsidRPr="00043D9D" w:rsidRDefault="00527808" w:rsidP="0046250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výrok</w:t>
      </w:r>
    </w:p>
    <w:p w:rsidR="00527808" w:rsidRPr="00043D9D" w:rsidRDefault="00527808" w:rsidP="0046250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 pravdivostní hodnota výroku</w:t>
      </w:r>
    </w:p>
    <w:p w:rsidR="00527808" w:rsidRPr="00043D9D" w:rsidRDefault="00527808" w:rsidP="0046250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negace výroku</w:t>
      </w:r>
    </w:p>
    <w:p w:rsidR="00527808" w:rsidRDefault="00527808" w:rsidP="0046250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kvantifikátory</w:t>
      </w:r>
    </w:p>
    <w:p w:rsidR="00527808" w:rsidRDefault="00527808" w:rsidP="008B5F28">
      <w:pPr>
        <w:pStyle w:val="Odstavecseseznamem"/>
        <w:rPr>
          <w:rFonts w:ascii="Times New Roman" w:hAnsi="Times New Roman"/>
          <w:sz w:val="24"/>
          <w:szCs w:val="24"/>
        </w:rPr>
      </w:pPr>
    </w:p>
    <w:p w:rsidR="00527808" w:rsidRDefault="00527808" w:rsidP="008B5F28">
      <w:pPr>
        <w:pStyle w:val="Odstavecseseznamem"/>
        <w:rPr>
          <w:rFonts w:ascii="Times New Roman" w:hAnsi="Times New Roman"/>
          <w:sz w:val="24"/>
          <w:szCs w:val="24"/>
        </w:rPr>
      </w:pPr>
    </w:p>
    <w:p w:rsidR="00527808" w:rsidRDefault="00527808" w:rsidP="008B5F28">
      <w:pPr>
        <w:pStyle w:val="Odstavecseseznamem"/>
        <w:rPr>
          <w:rFonts w:ascii="Times New Roman" w:hAnsi="Times New Roman"/>
          <w:sz w:val="24"/>
          <w:szCs w:val="24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Default="00527808" w:rsidP="00E32134">
      <w:pPr>
        <w:pStyle w:val="Default"/>
        <w:rPr>
          <w:sz w:val="26"/>
          <w:szCs w:val="26"/>
        </w:rPr>
      </w:pPr>
    </w:p>
    <w:p w:rsidR="00527808" w:rsidRPr="00043D9D" w:rsidRDefault="00527808" w:rsidP="00792E70">
      <w:pPr>
        <w:jc w:val="center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V</w:t>
      </w:r>
      <w:r w:rsidRPr="00043D9D">
        <w:rPr>
          <w:rFonts w:ascii="Times New Roman" w:hAnsi="Times New Roman"/>
          <w:b/>
          <w:sz w:val="24"/>
          <w:szCs w:val="24"/>
        </w:rPr>
        <w:t>ýroky a jejich negace</w:t>
      </w:r>
    </w:p>
    <w:p w:rsidR="00527808" w:rsidRDefault="00527808" w:rsidP="004E0EE8">
      <w:pPr>
        <w:pStyle w:val="Default"/>
        <w:jc w:val="center"/>
        <w:rPr>
          <w:sz w:val="26"/>
          <w:szCs w:val="26"/>
        </w:rPr>
      </w:pPr>
    </w:p>
    <w:p w:rsidR="00527808" w:rsidRPr="00043D9D" w:rsidRDefault="00527808" w:rsidP="00792E7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Rozhodněte, zda dané věty jsou výroky. U výroků určete pravdivostní hodnotu.</w:t>
      </w:r>
    </w:p>
    <w:p w:rsidR="00527808" w:rsidRPr="00043D9D" w:rsidRDefault="00527808" w:rsidP="00792E7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Každá rovnice má řešení.</w:t>
      </w:r>
    </w:p>
    <w:p w:rsidR="00527808" w:rsidRPr="00043D9D" w:rsidRDefault="00527808" w:rsidP="00792E7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Existuje aspoň jedno sudé prvočíslo.</w:t>
      </w:r>
    </w:p>
    <w:p w:rsidR="00527808" w:rsidRPr="00043D9D" w:rsidRDefault="00527808" w:rsidP="00792E7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Narýsuj kružnici!</w:t>
      </w:r>
    </w:p>
    <w:p w:rsidR="00527808" w:rsidRPr="00043D9D" w:rsidRDefault="00527808" w:rsidP="00792E7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1"/>
        </w:rPr>
        <w:pict>
          <v:shape id="_x0000_i1026" type="#_x0000_t75" style="width:132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55FD5&quot;/&gt;&lt;wsp:rsid wsp:val=&quot;00F82EC5&quot;/&gt;&lt;wsp:rsid wsp:val=&quot;00FE404B&quot;/&gt;&lt;wsp:rsid wsp:val=&quot;00FF0AE4&quot;/&gt;&lt;/wsp:rsids&gt;&lt;/w:docPr&gt;&lt;w:body&gt;&lt;w:p wsp:rsidR=&quot;00000000&quot; wsp:rsidRDefault=&quot;00F55FD5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+b&lt;/m:t&gt;&lt;/m:r&gt;&lt;/m:e&gt;&lt;/m:d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2ab+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1"/>
        </w:rPr>
        <w:pict>
          <v:shape id="_x0000_i1027" type="#_x0000_t75" style="width:132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55FD5&quot;/&gt;&lt;wsp:rsid wsp:val=&quot;00F82EC5&quot;/&gt;&lt;wsp:rsid wsp:val=&quot;00FE404B&quot;/&gt;&lt;wsp:rsid wsp:val=&quot;00FF0AE4&quot;/&gt;&lt;/wsp:rsids&gt;&lt;/w:docPr&gt;&lt;w:body&gt;&lt;w:p wsp:rsidR=&quot;00000000&quot; wsp:rsidRDefault=&quot;00F55FD5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+b&lt;/m:t&gt;&lt;/m:r&gt;&lt;/m:e&gt;&lt;/m:d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2ab+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>.</w:t>
      </w:r>
    </w:p>
    <w:p w:rsidR="00527808" w:rsidRPr="00043D9D" w:rsidRDefault="00527808" w:rsidP="00792E7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Druhá mocnina každého reálného čísla je kladné číslo.</w:t>
      </w:r>
    </w:p>
    <w:p w:rsidR="00527808" w:rsidRPr="00043D9D" w:rsidRDefault="00527808" w:rsidP="00792E70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527808" w:rsidRPr="00043D9D" w:rsidRDefault="00527808" w:rsidP="00792E7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Doplňte kvantifikátory ( právě 2, nejvýše 2, aspoň 2) tak, aby výroky byly pravdivé.</w:t>
      </w:r>
    </w:p>
    <w:p w:rsidR="00527808" w:rsidRPr="00043D9D" w:rsidRDefault="00527808" w:rsidP="00792E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Každý pravoúhlý trojúhelník má …. ostré úhly.</w:t>
      </w:r>
    </w:p>
    <w:p w:rsidR="00527808" w:rsidRPr="00043D9D" w:rsidRDefault="00527808" w:rsidP="00792E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Existují …. lichá prvočísla.</w:t>
      </w:r>
    </w:p>
    <w:p w:rsidR="00527808" w:rsidRPr="00043D9D" w:rsidRDefault="00527808" w:rsidP="00792E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Nesoustředné kružnice mají …. společné body.</w:t>
      </w:r>
    </w:p>
    <w:p w:rsidR="00527808" w:rsidRPr="00043D9D" w:rsidRDefault="00527808" w:rsidP="00792E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Každé prvočíslo má …. různé dělitele.</w:t>
      </w:r>
    </w:p>
    <w:p w:rsidR="00527808" w:rsidRPr="00043D9D" w:rsidRDefault="00527808" w:rsidP="00792E70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527808" w:rsidRPr="00043D9D" w:rsidRDefault="00527808" w:rsidP="00792E7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Utvořte negace výroků:</w:t>
      </w:r>
    </w:p>
    <w:p w:rsidR="00527808" w:rsidRPr="00043D9D" w:rsidRDefault="00527808" w:rsidP="00792E7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Každá rovnice má aspoň jedno řešení.</w:t>
      </w:r>
    </w:p>
    <w:p w:rsidR="00527808" w:rsidRPr="00043D9D" w:rsidRDefault="00527808" w:rsidP="00792E7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Nejvýše pět žáků chybělo.</w:t>
      </w:r>
    </w:p>
    <w:p w:rsidR="00527808" w:rsidRPr="00043D9D" w:rsidRDefault="00527808" w:rsidP="00792E7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Četl jsem aspoň čtyři knihy od A. Jiráska.</w:t>
      </w:r>
    </w:p>
    <w:p w:rsidR="00527808" w:rsidRPr="00043D9D" w:rsidRDefault="00527808" w:rsidP="00792E7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Vyřešil jsem právě deset úloh.</w:t>
      </w:r>
    </w:p>
    <w:p w:rsidR="00527808" w:rsidRPr="00043D9D" w:rsidRDefault="00527808" w:rsidP="00792E7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Žádnému čtverci nelze opsat kružnici. </w:t>
      </w:r>
    </w:p>
    <w:p w:rsidR="00527808" w:rsidRPr="00043D9D" w:rsidRDefault="00527808" w:rsidP="00792E7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Každý trojúhelník má právě tři těžnice.</w:t>
      </w:r>
    </w:p>
    <w:p w:rsidR="00527808" w:rsidRPr="00043D9D" w:rsidRDefault="00527808" w:rsidP="00792E7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Existuje právě jedno sudé prvočíslo.</w:t>
      </w:r>
    </w:p>
    <w:p w:rsidR="00527808" w:rsidRPr="00043D9D" w:rsidRDefault="00527808" w:rsidP="00792E7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Nejvýše  10 lidí nepřišlo.</w:t>
      </w:r>
    </w:p>
    <w:p w:rsidR="00527808" w:rsidRPr="00043D9D" w:rsidRDefault="00527808" w:rsidP="00792E7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Přímka má s kružnicí právě jeden společný bod.</w:t>
      </w:r>
    </w:p>
    <w:p w:rsidR="00527808" w:rsidRPr="00043D9D" w:rsidRDefault="00527808" w:rsidP="00792E7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Žádný učený z nebe nespadl.</w:t>
      </w:r>
    </w:p>
    <w:p w:rsidR="00527808" w:rsidRPr="00043D9D" w:rsidRDefault="00527808" w:rsidP="00792E7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Nikdo dnes nechybí.</w:t>
      </w:r>
    </w:p>
    <w:p w:rsidR="00527808" w:rsidRPr="00043D9D" w:rsidRDefault="00527808" w:rsidP="00792E70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527808" w:rsidRPr="00043D9D" w:rsidRDefault="00527808" w:rsidP="00792E7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Zapište symbolicky </w:t>
      </w:r>
      <w:r w:rsidRPr="00043D9D">
        <w:rPr>
          <w:rFonts w:ascii="Times New Roman" w:hAnsi="Times New Roman"/>
          <w:sz w:val="24"/>
          <w:szCs w:val="24"/>
        </w:rPr>
        <w:t xml:space="preserve">(pomocí kvantifikátorů 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1"/>
        </w:rPr>
        <w:pict>
          <v:shape id="_x0000_i1028" type="#_x0000_t75" style="width:2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302AA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2302A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, â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1"/>
        </w:rPr>
        <w:pict>
          <v:shape id="_x0000_i1029" type="#_x0000_t75" style="width:2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302AA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2302A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, â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 xml:space="preserve"> výroky a jejich negace. Určete jejich pravdivostní hodnotu.</w:t>
      </w:r>
    </w:p>
    <w:p w:rsidR="00527808" w:rsidRPr="00043D9D" w:rsidRDefault="00527808" w:rsidP="00792E70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Pro každé reálné číslo x platí 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8"/>
        </w:rPr>
        <w:pict>
          <v:shape id="_x0000_i1030" type="#_x0000_t75" style="width:27.7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A494C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AA494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8"/>
        </w:rPr>
        <w:pict>
          <v:shape id="_x0000_i1031" type="#_x0000_t75" style="width:27.7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A494C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AA494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>.</w:t>
      </w:r>
    </w:p>
    <w:p w:rsidR="00527808" w:rsidRPr="00043D9D" w:rsidRDefault="00527808" w:rsidP="00792E70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Existuje přirozené číslo, které je dělitelné pěti.</w:t>
      </w:r>
    </w:p>
    <w:p w:rsidR="00527808" w:rsidRPr="00043D9D" w:rsidRDefault="00527808" w:rsidP="00792E70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Některá reálná čísla jsou větší než jejich druhé mocniny.</w:t>
      </w:r>
    </w:p>
    <w:p w:rsidR="00527808" w:rsidRPr="00043D9D" w:rsidRDefault="00527808" w:rsidP="00792E70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Převrácená hodnota některých reálných čísel je menší než 10.</w:t>
      </w:r>
    </w:p>
    <w:p w:rsidR="00527808" w:rsidRPr="00043D9D" w:rsidRDefault="00527808" w:rsidP="00792E70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Existuje celé číslo, jehož třetí mocnina je kladná.</w:t>
      </w:r>
    </w:p>
    <w:p w:rsidR="00527808" w:rsidRDefault="00527808" w:rsidP="00792E70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Absolutní hodnota každého reálného čísla je nezáporná.</w:t>
      </w:r>
    </w:p>
    <w:p w:rsidR="00527808" w:rsidRDefault="00527808" w:rsidP="00792E70">
      <w:pPr>
        <w:rPr>
          <w:rFonts w:ascii="Times New Roman" w:hAnsi="Times New Roman"/>
          <w:sz w:val="24"/>
          <w:szCs w:val="24"/>
        </w:rPr>
      </w:pPr>
    </w:p>
    <w:p w:rsidR="00527808" w:rsidRPr="00043D9D" w:rsidRDefault="00527808" w:rsidP="00AE25B4">
      <w:pPr>
        <w:rPr>
          <w:rFonts w:ascii="Times New Roman" w:hAnsi="Times New Roman"/>
          <w:sz w:val="24"/>
          <w:szCs w:val="24"/>
        </w:rPr>
      </w:pPr>
    </w:p>
    <w:p w:rsidR="00527808" w:rsidRPr="00C826E0" w:rsidRDefault="00527808" w:rsidP="00AE25B4">
      <w:pPr>
        <w:rPr>
          <w:rFonts w:ascii="Times New Roman" w:hAnsi="Times New Roman"/>
          <w:sz w:val="32"/>
          <w:szCs w:val="32"/>
        </w:rPr>
      </w:pPr>
      <w:r w:rsidRPr="00C826E0">
        <w:rPr>
          <w:rFonts w:ascii="Times New Roman" w:hAnsi="Times New Roman"/>
          <w:sz w:val="32"/>
          <w:szCs w:val="32"/>
        </w:rPr>
        <w:t>Řešení úloh:</w:t>
      </w:r>
    </w:p>
    <w:p w:rsidR="00527808" w:rsidRPr="00043D9D" w:rsidRDefault="00527808" w:rsidP="00AE25B4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a), b), e) jsou výroky, b) pravdivý, a), e) nepravdivé.</w:t>
      </w:r>
    </w:p>
    <w:p w:rsidR="00527808" w:rsidRPr="00043D9D" w:rsidRDefault="00527808" w:rsidP="00AE25B4">
      <w:pPr>
        <w:pStyle w:val="Odstavecseseznamem"/>
        <w:rPr>
          <w:rFonts w:ascii="Times New Roman" w:hAnsi="Times New Roman"/>
          <w:sz w:val="24"/>
          <w:szCs w:val="24"/>
        </w:rPr>
      </w:pPr>
    </w:p>
    <w:p w:rsidR="00527808" w:rsidRPr="00043D9D" w:rsidRDefault="00527808" w:rsidP="00AE25B4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a) právě 2; b) aspoň 2; c) nejvýše 2; d) právě 2.</w:t>
      </w:r>
    </w:p>
    <w:p w:rsidR="00527808" w:rsidRPr="00043D9D" w:rsidRDefault="00527808" w:rsidP="00AE25B4">
      <w:pPr>
        <w:pStyle w:val="Odstavecseseznamem"/>
        <w:rPr>
          <w:rFonts w:ascii="Times New Roman" w:hAnsi="Times New Roman"/>
          <w:sz w:val="24"/>
          <w:szCs w:val="24"/>
        </w:rPr>
      </w:pPr>
    </w:p>
    <w:p w:rsidR="00527808" w:rsidRPr="00043D9D" w:rsidRDefault="00527808" w:rsidP="00AE25B4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D9D">
        <w:rPr>
          <w:rFonts w:ascii="Times New Roman" w:hAnsi="Times New Roman"/>
          <w:sz w:val="24"/>
          <w:szCs w:val="24"/>
        </w:rPr>
        <w:t>Existuje aspoň jedna rovnice, která nemá řešení.</w:t>
      </w:r>
    </w:p>
    <w:p w:rsidR="00527808" w:rsidRPr="00043D9D" w:rsidRDefault="00527808" w:rsidP="00AE25B4">
      <w:pPr>
        <w:pStyle w:val="Odstavecseseznamem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D9D">
        <w:rPr>
          <w:rFonts w:ascii="Times New Roman" w:hAnsi="Times New Roman"/>
          <w:sz w:val="24"/>
          <w:szCs w:val="24"/>
        </w:rPr>
        <w:t>Chybělo aspoň 6 žáků.</w:t>
      </w:r>
    </w:p>
    <w:p w:rsidR="00527808" w:rsidRPr="00043D9D" w:rsidRDefault="00527808" w:rsidP="00AE25B4">
      <w:pPr>
        <w:pStyle w:val="Odstavecseseznamem"/>
        <w:numPr>
          <w:ilvl w:val="0"/>
          <w:numId w:val="8"/>
        </w:numPr>
        <w:ind w:left="1077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Četl jsem nejvýše 3 knihy od A. Jiráska.</w:t>
      </w:r>
    </w:p>
    <w:p w:rsidR="00527808" w:rsidRPr="00043D9D" w:rsidRDefault="00527808" w:rsidP="00AE25B4">
      <w:pPr>
        <w:pStyle w:val="Odstavecseseznamem"/>
        <w:numPr>
          <w:ilvl w:val="0"/>
          <w:numId w:val="8"/>
        </w:numPr>
        <w:ind w:left="1077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Vyřešil jsem nejvýše 9 nebo aspoň 11 úloh.</w:t>
      </w:r>
    </w:p>
    <w:p w:rsidR="00527808" w:rsidRPr="00043D9D" w:rsidRDefault="00527808" w:rsidP="00AE25B4">
      <w:pPr>
        <w:pStyle w:val="Odstavecseseznamem"/>
        <w:numPr>
          <w:ilvl w:val="0"/>
          <w:numId w:val="8"/>
        </w:numPr>
        <w:ind w:left="1077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Aspoň jednomu čtverci lze opsat kružnici. </w:t>
      </w:r>
    </w:p>
    <w:p w:rsidR="00527808" w:rsidRPr="00043D9D" w:rsidRDefault="00527808" w:rsidP="00AE25B4">
      <w:pPr>
        <w:pStyle w:val="Odstavecseseznamem"/>
        <w:numPr>
          <w:ilvl w:val="0"/>
          <w:numId w:val="8"/>
        </w:numPr>
        <w:ind w:left="1077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Existuje trojúhelník, který má nejvýše dvě nebo aspoň 4 těžnice.</w:t>
      </w:r>
    </w:p>
    <w:p w:rsidR="00527808" w:rsidRPr="00043D9D" w:rsidRDefault="00527808" w:rsidP="00AE25B4">
      <w:pPr>
        <w:pStyle w:val="Odstavecseseznamem"/>
        <w:numPr>
          <w:ilvl w:val="0"/>
          <w:numId w:val="8"/>
        </w:numPr>
        <w:ind w:left="1077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Žádné prvočíslo není sudé nebo jsou sudá aspoň dvě prvočísla.</w:t>
      </w:r>
    </w:p>
    <w:p w:rsidR="00527808" w:rsidRPr="00043D9D" w:rsidRDefault="00527808" w:rsidP="00AE25B4">
      <w:pPr>
        <w:pStyle w:val="Odstavecseseznamem"/>
        <w:numPr>
          <w:ilvl w:val="0"/>
          <w:numId w:val="8"/>
        </w:numPr>
        <w:ind w:left="1077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Aspoň 11 lidí nepřišlo.</w:t>
      </w:r>
    </w:p>
    <w:p w:rsidR="00527808" w:rsidRPr="00043D9D" w:rsidRDefault="00527808" w:rsidP="00AE25B4">
      <w:pPr>
        <w:pStyle w:val="Odstavecseseznamem"/>
        <w:numPr>
          <w:ilvl w:val="0"/>
          <w:numId w:val="8"/>
        </w:numPr>
        <w:ind w:left="1077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Přímka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D9D">
        <w:rPr>
          <w:rFonts w:ascii="Times New Roman" w:hAnsi="Times New Roman"/>
          <w:sz w:val="24"/>
          <w:szCs w:val="24"/>
        </w:rPr>
        <w:t xml:space="preserve">  nemá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043D9D">
        <w:rPr>
          <w:rFonts w:ascii="Times New Roman" w:hAnsi="Times New Roman"/>
          <w:sz w:val="24"/>
          <w:szCs w:val="24"/>
        </w:rPr>
        <w:t>kružnicí žádný společný bod nebo má aspoň dva společné body.</w:t>
      </w:r>
    </w:p>
    <w:p w:rsidR="00527808" w:rsidRPr="00043D9D" w:rsidRDefault="00527808" w:rsidP="00AE25B4">
      <w:pPr>
        <w:pStyle w:val="Odstavecseseznamem"/>
        <w:numPr>
          <w:ilvl w:val="0"/>
          <w:numId w:val="8"/>
        </w:numPr>
        <w:ind w:left="1077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>Aspoň jeden učený spadl z nebe.</w:t>
      </w:r>
    </w:p>
    <w:p w:rsidR="00527808" w:rsidRPr="00043D9D" w:rsidRDefault="00527808" w:rsidP="00AE25B4">
      <w:pPr>
        <w:pStyle w:val="Odstavecseseznamem"/>
        <w:numPr>
          <w:ilvl w:val="0"/>
          <w:numId w:val="8"/>
        </w:numPr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Aspoň jeden</w:t>
      </w:r>
      <w:r w:rsidRPr="00043D9D">
        <w:rPr>
          <w:rFonts w:ascii="Times New Roman" w:hAnsi="Times New Roman"/>
          <w:sz w:val="24"/>
          <w:szCs w:val="24"/>
        </w:rPr>
        <w:t xml:space="preserve"> dnes chybí.</w:t>
      </w:r>
    </w:p>
    <w:p w:rsidR="00527808" w:rsidRPr="00043D9D" w:rsidRDefault="00527808" w:rsidP="00AE25B4">
      <w:pPr>
        <w:pStyle w:val="Odstavecseseznamem"/>
        <w:rPr>
          <w:rFonts w:ascii="Times New Roman" w:hAnsi="Times New Roman"/>
          <w:sz w:val="24"/>
          <w:szCs w:val="24"/>
        </w:rPr>
      </w:pPr>
    </w:p>
    <w:p w:rsidR="00527808" w:rsidRPr="00043D9D" w:rsidRDefault="00527808" w:rsidP="00AE25B4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a)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8"/>
        </w:rPr>
        <w:pict>
          <v:shape id="_x0000_i1032" type="#_x0000_t75" style="width:1in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762EC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9762E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R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8"/>
        </w:rPr>
        <w:pict>
          <v:shape id="_x0000_i1033" type="#_x0000_t75" style="width:1in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762EC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9762E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R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8"/>
        </w:rPr>
        <w:pict>
          <v:shape id="_x0000_i1034" type="#_x0000_t75" style="width:71.2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94D3F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294D3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R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â‰ 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8"/>
        </w:rPr>
        <w:pict>
          <v:shape id="_x0000_i1035" type="#_x0000_t75" style="width:71.2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94D3F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294D3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R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â‰ 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27808" w:rsidRPr="00043D9D" w:rsidRDefault="00527808" w:rsidP="00AE25B4">
      <w:pPr>
        <w:pStyle w:val="Odstavecseseznamem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b) 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1"/>
        </w:rPr>
        <w:pict>
          <v:shape id="_x0000_i1036" type="#_x0000_t75" style="width:6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6C1A78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6C1A7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N; 5 Ç€&lt;/m:t&gt;&lt;/m:r&gt;&lt;m:r&gt;&lt;m:rPr&gt;&lt;m:sty m:val=&quot;p&quot;/&gt;&lt;/m:rPr&gt;&lt;w:rPr&gt;&lt;w:rFonts w:ascii=&quot;Lucida Sans Unicode&quot; w:h-ansi=&quot;Lucida Sans Unicode&quot; w:cs=&quot;Lucida Sans Unicode&quot;/&gt;&lt;wx:font wx:val=&quot;Lucida Sans Unicode&quot;/&gt;&lt;w:sz w:val=&quot;23&quot;/&gt;&lt;w:sz-cs w:val=&quot;23&quot;/&gt;&lt;/w:rPr&gt;&lt;m:t&gt;Ç€&lt;/m:t&gt;&lt;/m:r&gt;&lt;m:r&gt;&lt;m:rPr&gt;&lt;m:sty m:val=&quot;p&quot;/&gt;&lt;/m:rPr&gt;&lt;w:rPr&gt;&lt;w:rFonts w:ascii=&quot;Cambria Math&quot; w:h-ansi=&quot;Lucida Sans Unicode&quot; w:cs=&quot;Lucida Sans Unicode&quot;/&gt;&lt;wx:font wx:val=&quot;Cambria Math&quot;/&gt;&lt;w:sz w:val=&quot;23&quot;/&gt;&lt;w:sz-cs w:val=&quot;23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1"/>
        </w:rPr>
        <w:pict>
          <v:shape id="_x0000_i1037" type="#_x0000_t75" style="width:66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6C1A78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6C1A7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N; 5 Ç€&lt;/m:t&gt;&lt;/m:r&gt;&lt;m:r&gt;&lt;m:rPr&gt;&lt;m:sty m:val=&quot;p&quot;/&gt;&lt;/m:rPr&gt;&lt;w:rPr&gt;&lt;w:rFonts w:ascii=&quot;Lucida Sans Unicode&quot; w:h-ansi=&quot;Lucida Sans Unicode&quot; w:cs=&quot;Lucida Sans Unicode&quot;/&gt;&lt;wx:font wx:val=&quot;Lucida Sans Unicode&quot;/&gt;&lt;w:sz w:val=&quot;23&quot;/&gt;&lt;w:sz-cs w:val=&quot;23&quot;/&gt;&lt;/w:rPr&gt;&lt;m:t&gt;Ç€&lt;/m:t&gt;&lt;/m:r&gt;&lt;m:r&gt;&lt;m:rPr&gt;&lt;m:sty m:val=&quot;p&quot;/&gt;&lt;/m:rPr&gt;&lt;w:rPr&gt;&lt;w:rFonts w:ascii=&quot;Cambria Math&quot; w:h-ansi=&quot;Lucida Sans Unicode&quot; w:cs=&quot;Lucida Sans Unicode&quot;/&gt;&lt;wx:font wx:val=&quot;Cambria Math&quot;/&gt;&lt;w:sz w:val=&quot;23&quot;/&gt;&lt;w:sz-cs w:val=&quot;23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 xml:space="preserve">                   </w:t>
      </w:r>
      <w:r w:rsidRPr="00043D9D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1"/>
        </w:rPr>
        <w:pict>
          <v:shape id="_x0000_i1038" type="#_x0000_t75" style="width:67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53CEF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E53CE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N;5â¤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1"/>
        </w:rPr>
        <w:pict>
          <v:shape id="_x0000_i1039" type="#_x0000_t75" style="width:67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53CEF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E53CE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N;5â¤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27808" w:rsidRPr="00043D9D" w:rsidRDefault="00527808" w:rsidP="00AE25B4">
      <w:pPr>
        <w:pStyle w:val="Odstavecseseznamem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c) 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1"/>
        </w:rPr>
        <w:pict>
          <v:shape id="_x0000_i1040" type="#_x0000_t75" style="width:8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0970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6A097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R; x &amp;gt;Ë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1"/>
        </w:rPr>
        <w:pict>
          <v:shape id="_x0000_i1041" type="#_x0000_t75" style="width:8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0970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6A097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R; x &amp;gt;Ë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D9D">
        <w:rPr>
          <w:rFonts w:ascii="Times New Roman" w:hAnsi="Times New Roman"/>
          <w:sz w:val="24"/>
          <w:szCs w:val="24"/>
        </w:rPr>
        <w:t xml:space="preserve">   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1"/>
        </w:rPr>
        <w:pict>
          <v:shape id="_x0000_i1042" type="#_x0000_t75" style="width:84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0201F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C0201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R; x â‰¤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1"/>
        </w:rPr>
        <w:pict>
          <v:shape id="_x0000_i1043" type="#_x0000_t75" style="width:84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0201F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C0201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R; x â‰¤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</w:p>
    <w:p w:rsidR="00527808" w:rsidRPr="00043D9D" w:rsidRDefault="00527808" w:rsidP="00AE25B4">
      <w:pPr>
        <w:pStyle w:val="Odstavecseseznamem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d)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8"/>
        </w:rPr>
        <w:pict>
          <v:shape id="_x0000_i1044" type="#_x0000_t75" style="width:78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C6B99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BC6B9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R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&amp;lt;1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8"/>
        </w:rPr>
        <w:pict>
          <v:shape id="_x0000_i1045" type="#_x0000_t75" style="width:78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C6B99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BC6B9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R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&amp;lt;1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8"/>
        </w:rPr>
        <w:pict>
          <v:shape id="_x0000_i1046" type="#_x0000_t75" style="width:81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834ED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9834E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R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â‰Ą 1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8"/>
        </w:rPr>
        <w:pict>
          <v:shape id="_x0000_i1047" type="#_x0000_t75" style="width:81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834ED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9834E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R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â‰Ą 1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</w:p>
    <w:p w:rsidR="00527808" w:rsidRPr="00043D9D" w:rsidRDefault="00527808" w:rsidP="00AE25B4">
      <w:pPr>
        <w:pStyle w:val="Odstavecseseznamem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e)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1"/>
        </w:rPr>
        <w:pict>
          <v:shape id="_x0000_i1048" type="#_x0000_t75" style="width:80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3746C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43746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Z; 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&amp;gt;Ë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1"/>
        </w:rPr>
        <w:pict>
          <v:shape id="_x0000_i1049" type="#_x0000_t75" style="width:80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3746C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43746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Z; 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&amp;gt;Ë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 xml:space="preserve">                             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1"/>
        </w:rPr>
        <w:pict>
          <v:shape id="_x0000_i1050" type="#_x0000_t75" style="width:8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wsp:rsid wsp:val=&quot;00FF7A40&quot;/&gt;&lt;/wsp:rsids&gt;&lt;/w:docPr&gt;&lt;w:body&gt;&lt;w:p wsp:rsidR=&quot;00000000&quot; wsp:rsidRDefault=&quot;00FF7A4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Z; 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â‰¤ 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1"/>
        </w:rPr>
        <w:pict>
          <v:shape id="_x0000_i1051" type="#_x0000_t75" style="width:8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wsp:rsid wsp:val=&quot;00FF7A40&quot;/&gt;&lt;/wsp:rsids&gt;&lt;/w:docPr&gt;&lt;w:body&gt;&lt;w:p wsp:rsidR=&quot;00000000&quot; wsp:rsidRDefault=&quot;00FF7A4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Z;  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â‰¤ 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</w:p>
    <w:p w:rsidR="00527808" w:rsidRPr="00043D9D" w:rsidRDefault="00527808" w:rsidP="00AE25B4">
      <w:pPr>
        <w:pStyle w:val="Odstavecseseznamem"/>
        <w:rPr>
          <w:rFonts w:ascii="Times New Roman" w:hAnsi="Times New Roman"/>
          <w:sz w:val="24"/>
          <w:szCs w:val="24"/>
        </w:rPr>
      </w:pPr>
      <w:r w:rsidRPr="00043D9D">
        <w:rPr>
          <w:rFonts w:ascii="Times New Roman" w:hAnsi="Times New Roman"/>
          <w:sz w:val="24"/>
          <w:szCs w:val="24"/>
        </w:rPr>
        <w:t xml:space="preserve">f)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1"/>
        </w:rPr>
        <w:pict>
          <v:shape id="_x0000_i1052" type="#_x0000_t75" style="width:81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3413F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D3413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R;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â‰Ą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1"/>
        </w:rPr>
        <w:pict>
          <v:shape id="_x0000_i1053" type="#_x0000_t75" style="width:81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3413F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D3413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€xâR;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â‰Ą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 xml:space="preserve">                              </w:t>
      </w:r>
      <w:r w:rsidRPr="005B05F5">
        <w:rPr>
          <w:rFonts w:ascii="Times New Roman" w:hAnsi="Times New Roman"/>
          <w:sz w:val="24"/>
          <w:szCs w:val="24"/>
        </w:rPr>
        <w:fldChar w:fldCharType="begin"/>
      </w:r>
      <w:r w:rsidRPr="005B05F5">
        <w:rPr>
          <w:rFonts w:ascii="Times New Roman" w:hAnsi="Times New Roman"/>
          <w:sz w:val="24"/>
          <w:szCs w:val="24"/>
        </w:rPr>
        <w:instrText xml:space="preserve"> QUOTE </w:instrText>
      </w:r>
      <w:r w:rsidRPr="00DC6F03">
        <w:rPr>
          <w:position w:val="-11"/>
        </w:rPr>
        <w:pict>
          <v:shape id="_x0000_i1054" type="#_x0000_t75" style="width:78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26D39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026D3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R;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&amp;lt;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instrText xml:space="preserve"> </w:instrText>
      </w:r>
      <w:r w:rsidRPr="005B05F5">
        <w:rPr>
          <w:rFonts w:ascii="Times New Roman" w:hAnsi="Times New Roman"/>
          <w:sz w:val="24"/>
          <w:szCs w:val="24"/>
        </w:rPr>
        <w:fldChar w:fldCharType="separate"/>
      </w:r>
      <w:r w:rsidRPr="00DC6F03">
        <w:rPr>
          <w:position w:val="-11"/>
        </w:rPr>
        <w:pict>
          <v:shape id="_x0000_i1055" type="#_x0000_t75" style="width:78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A108D&quot;/&gt;&lt;wsp:rsid wsp:val=&quot;00026D39&quot;/&gt;&lt;wsp:rsid wsp:val=&quot;00070855&quot;/&gt;&lt;wsp:rsid wsp:val=&quot;00107930&quot;/&gt;&lt;wsp:rsid wsp:val=&quot;00116134&quot;/&gt;&lt;wsp:rsid wsp:val=&quot;00135F43&quot;/&gt;&lt;wsp:rsid wsp:val=&quot;00154B08&quot;/&gt;&lt;wsp:rsid wsp:val=&quot;001764CE&quot;/&gt;&lt;wsp:rsid wsp:val=&quot;0021013D&quot;/&gt;&lt;wsp:rsid wsp:val=&quot;002917D0&quot;/&gt;&lt;wsp:rsid wsp:val=&quot;002B27A8&quot;/&gt;&lt;wsp:rsid wsp:val=&quot;002B7364&quot;/&gt;&lt;wsp:rsid wsp:val=&quot;002F0C32&quot;/&gt;&lt;wsp:rsid wsp:val=&quot;00343A0C&quot;/&gt;&lt;wsp:rsid wsp:val=&quot;00344CC1&quot;/&gt;&lt;wsp:rsid wsp:val=&quot;00362309&quot;/&gt;&lt;wsp:rsid wsp:val=&quot;00386774&quot;/&gt;&lt;wsp:rsid wsp:val=&quot;003D6801&quot;/&gt;&lt;wsp:rsid wsp:val=&quot;003E004D&quot;/&gt;&lt;wsp:rsid wsp:val=&quot;00400482&quot;/&gt;&lt;wsp:rsid wsp:val=&quot;00416AE9&quot;/&gt;&lt;wsp:rsid wsp:val=&quot;0041705A&quot;/&gt;&lt;wsp:rsid wsp:val=&quot;00454CEC&quot;/&gt;&lt;wsp:rsid wsp:val=&quot;00462508&quot;/&gt;&lt;wsp:rsid wsp:val=&quot;004920F4&quot;/&gt;&lt;wsp:rsid wsp:val=&quot;004E0EE8&quot;/&gt;&lt;wsp:rsid wsp:val=&quot;00541093&quot;/&gt;&lt;wsp:rsid wsp:val=&quot;005B05F5&quot;/&gt;&lt;wsp:rsid wsp:val=&quot;005E03B0&quot;/&gt;&lt;wsp:rsid wsp:val=&quot;006124C1&quot;/&gt;&lt;wsp:rsid wsp:val=&quot;00627EDD&quot;/&gt;&lt;wsp:rsid wsp:val=&quot;006472FD&quot;/&gt;&lt;wsp:rsid wsp:val=&quot;006A4083&quot;/&gt;&lt;wsp:rsid wsp:val=&quot;007173BF&quot;/&gt;&lt;wsp:rsid wsp:val=&quot;007331C1&quot;/&gt;&lt;wsp:rsid wsp:val=&quot;00792E70&quot;/&gt;&lt;wsp:rsid wsp:val=&quot;007A2803&quot;/&gt;&lt;wsp:rsid wsp:val=&quot;007B3445&quot;/&gt;&lt;wsp:rsid wsp:val=&quot;007B4712&quot;/&gt;&lt;wsp:rsid wsp:val=&quot;008074F6&quot;/&gt;&lt;wsp:rsid wsp:val=&quot;00824E4B&quot;/&gt;&lt;wsp:rsid wsp:val=&quot;008542B4&quot;/&gt;&lt;wsp:rsid wsp:val=&quot;008B2EB6&quot;/&gt;&lt;wsp:rsid wsp:val=&quot;008B5F28&quot;/&gt;&lt;wsp:rsid wsp:val=&quot;008E3F76&quot;/&gt;&lt;wsp:rsid wsp:val=&quot;008F07D4&quot;/&gt;&lt;wsp:rsid wsp:val=&quot;00954F5B&quot;/&gt;&lt;wsp:rsid wsp:val=&quot;009B0FC3&quot;/&gt;&lt;wsp:rsid wsp:val=&quot;009C580C&quot;/&gt;&lt;wsp:rsid wsp:val=&quot;00A04E9E&quot;/&gt;&lt;wsp:rsid wsp:val=&quot;00A06310&quot;/&gt;&lt;wsp:rsid wsp:val=&quot;00A16210&quot;/&gt;&lt;wsp:rsid wsp:val=&quot;00A22A33&quot;/&gt;&lt;wsp:rsid wsp:val=&quot;00A4697C&quot;/&gt;&lt;wsp:rsid wsp:val=&quot;00A52933&quot;/&gt;&lt;wsp:rsid wsp:val=&quot;00A72270&quot;/&gt;&lt;wsp:rsid wsp:val=&quot;00A879CA&quot;/&gt;&lt;wsp:rsid wsp:val=&quot;00AE25B4&quot;/&gt;&lt;wsp:rsid wsp:val=&quot;00AE2D94&quot;/&gt;&lt;wsp:rsid wsp:val=&quot;00B001F5&quot;/&gt;&lt;wsp:rsid wsp:val=&quot;00B05F73&quot;/&gt;&lt;wsp:rsid wsp:val=&quot;00B17702&quot;/&gt;&lt;wsp:rsid wsp:val=&quot;00B3716B&quot;/&gt;&lt;wsp:rsid wsp:val=&quot;00B70964&quot;/&gt;&lt;wsp:rsid wsp:val=&quot;00B81E69&quot;/&gt;&lt;wsp:rsid wsp:val=&quot;00BA108D&quot;/&gt;&lt;wsp:rsid wsp:val=&quot;00BA2E58&quot;/&gt;&lt;wsp:rsid wsp:val=&quot;00BF0D1B&quot;/&gt;&lt;wsp:rsid wsp:val=&quot;00C20BD4&quot;/&gt;&lt;wsp:rsid wsp:val=&quot;00C32759&quot;/&gt;&lt;wsp:rsid wsp:val=&quot;00C36C13&quot;/&gt;&lt;wsp:rsid wsp:val=&quot;00C826E0&quot;/&gt;&lt;wsp:rsid wsp:val=&quot;00CA5C72&quot;/&gt;&lt;wsp:rsid wsp:val=&quot;00CC334B&quot;/&gt;&lt;wsp:rsid wsp:val=&quot;00CE2554&quot;/&gt;&lt;wsp:rsid wsp:val=&quot;00CF3EE9&quot;/&gt;&lt;wsp:rsid wsp:val=&quot;00D54D4D&quot;/&gt;&lt;wsp:rsid wsp:val=&quot;00D72113&quot;/&gt;&lt;wsp:rsid wsp:val=&quot;00DB09A8&quot;/&gt;&lt;wsp:rsid wsp:val=&quot;00DB42C7&quot;/&gt;&lt;wsp:rsid wsp:val=&quot;00E13F2D&quot;/&gt;&lt;wsp:rsid wsp:val=&quot;00E41237&quot;/&gt;&lt;wsp:rsid wsp:val=&quot;00E45902&quot;/&gt;&lt;wsp:rsid wsp:val=&quot;00E87660&quot;/&gt;&lt;wsp:rsid wsp:val=&quot;00EB2071&quot;/&gt;&lt;wsp:rsid wsp:val=&quot;00F82EC5&quot;/&gt;&lt;wsp:rsid wsp:val=&quot;00FE404B&quot;/&gt;&lt;wsp:rsid wsp:val=&quot;00FF0AE4&quot;/&gt;&lt;/wsp:rsids&gt;&lt;/w:docPr&gt;&lt;w:body&gt;&lt;w:p wsp:rsidR=&quot;00000000&quot; wsp:rsidRDefault=&quot;00026D3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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âR;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&amp;lt;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5B05F5">
        <w:rPr>
          <w:rFonts w:ascii="Times New Roman" w:hAnsi="Times New Roman"/>
          <w:sz w:val="24"/>
          <w:szCs w:val="24"/>
        </w:rPr>
        <w:fldChar w:fldCharType="end"/>
      </w:r>
      <w:r w:rsidRPr="00043D9D">
        <w:rPr>
          <w:rFonts w:ascii="Times New Roman" w:hAnsi="Times New Roman"/>
          <w:sz w:val="24"/>
          <w:szCs w:val="24"/>
        </w:rPr>
        <w:t>.</w:t>
      </w:r>
    </w:p>
    <w:p w:rsidR="00527808" w:rsidRPr="00107930" w:rsidRDefault="00527808" w:rsidP="00AE25B4"/>
    <w:p w:rsidR="00527808" w:rsidRDefault="00527808" w:rsidP="00107930"/>
    <w:p w:rsidR="00527808" w:rsidRDefault="00527808" w:rsidP="00107930"/>
    <w:p w:rsidR="00527808" w:rsidRDefault="00527808" w:rsidP="00107930"/>
    <w:p w:rsidR="00527808" w:rsidRDefault="00527808" w:rsidP="00107930"/>
    <w:p w:rsidR="00527808" w:rsidRDefault="00527808" w:rsidP="00107930"/>
    <w:p w:rsidR="00527808" w:rsidRDefault="00527808" w:rsidP="00107930"/>
    <w:p w:rsidR="00527808" w:rsidRDefault="00527808" w:rsidP="00107930"/>
    <w:p w:rsidR="00527808" w:rsidRDefault="00527808" w:rsidP="001079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Citace zdrojů</w:t>
      </w:r>
      <w:r w:rsidRPr="00343A0C">
        <w:rPr>
          <w:rFonts w:ascii="Times New Roman" w:hAnsi="Times New Roman"/>
          <w:sz w:val="24"/>
          <w:szCs w:val="24"/>
        </w:rPr>
        <w:t>:</w:t>
      </w:r>
    </w:p>
    <w:p w:rsidR="00527808" w:rsidRPr="00343A0C" w:rsidRDefault="00527808" w:rsidP="001079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 autora</w:t>
      </w:r>
    </w:p>
    <w:sectPr w:rsidR="00527808" w:rsidRPr="00343A0C" w:rsidSect="00107930">
      <w:headerReference w:type="default" r:id="rId23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08" w:rsidRDefault="00527808" w:rsidP="00107930">
      <w:pPr>
        <w:spacing w:after="0" w:line="240" w:lineRule="auto"/>
      </w:pPr>
      <w:r>
        <w:separator/>
      </w:r>
    </w:p>
  </w:endnote>
  <w:endnote w:type="continuationSeparator" w:id="1">
    <w:p w:rsidR="00527808" w:rsidRDefault="00527808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08" w:rsidRDefault="00527808" w:rsidP="00107930">
      <w:pPr>
        <w:spacing w:after="0" w:line="240" w:lineRule="auto"/>
      </w:pPr>
      <w:r>
        <w:separator/>
      </w:r>
    </w:p>
  </w:footnote>
  <w:footnote w:type="continuationSeparator" w:id="1">
    <w:p w:rsidR="00527808" w:rsidRDefault="00527808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08" w:rsidRDefault="00527808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pt;margin-top:-14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527808" w:rsidRDefault="00527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8E6"/>
    <w:multiLevelType w:val="hybridMultilevel"/>
    <w:tmpl w:val="45AE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17D22"/>
    <w:multiLevelType w:val="hybridMultilevel"/>
    <w:tmpl w:val="A90470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646E6"/>
    <w:multiLevelType w:val="hybridMultilevel"/>
    <w:tmpl w:val="A100E47C"/>
    <w:lvl w:ilvl="0" w:tplc="9EC803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73D9A"/>
    <w:multiLevelType w:val="hybridMultilevel"/>
    <w:tmpl w:val="75ACD484"/>
    <w:lvl w:ilvl="0" w:tplc="BCF0E3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37C569C"/>
    <w:multiLevelType w:val="hybridMultilevel"/>
    <w:tmpl w:val="42841070"/>
    <w:lvl w:ilvl="0" w:tplc="45DEC81A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A2D0217"/>
    <w:multiLevelType w:val="hybridMultilevel"/>
    <w:tmpl w:val="1FFC8E3E"/>
    <w:lvl w:ilvl="0" w:tplc="A16046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FF4418E"/>
    <w:multiLevelType w:val="hybridMultilevel"/>
    <w:tmpl w:val="14F2FF48"/>
    <w:lvl w:ilvl="0" w:tplc="C9CE9380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08D"/>
    <w:rsid w:val="00043D9D"/>
    <w:rsid w:val="00070855"/>
    <w:rsid w:val="00107930"/>
    <w:rsid w:val="00116134"/>
    <w:rsid w:val="00135F43"/>
    <w:rsid w:val="00154B08"/>
    <w:rsid w:val="001764CE"/>
    <w:rsid w:val="0021013D"/>
    <w:rsid w:val="002917D0"/>
    <w:rsid w:val="002B27A8"/>
    <w:rsid w:val="002B7364"/>
    <w:rsid w:val="002F0C32"/>
    <w:rsid w:val="00343A0C"/>
    <w:rsid w:val="00344CC1"/>
    <w:rsid w:val="00362309"/>
    <w:rsid w:val="00386774"/>
    <w:rsid w:val="003D6801"/>
    <w:rsid w:val="003E004D"/>
    <w:rsid w:val="00400482"/>
    <w:rsid w:val="00416AE9"/>
    <w:rsid w:val="0041705A"/>
    <w:rsid w:val="00454CEC"/>
    <w:rsid w:val="00462508"/>
    <w:rsid w:val="004920F4"/>
    <w:rsid w:val="004B0143"/>
    <w:rsid w:val="004E0EE8"/>
    <w:rsid w:val="00527808"/>
    <w:rsid w:val="00541093"/>
    <w:rsid w:val="005B05F5"/>
    <w:rsid w:val="005E03B0"/>
    <w:rsid w:val="006124C1"/>
    <w:rsid w:val="00627EDD"/>
    <w:rsid w:val="00633D25"/>
    <w:rsid w:val="006472FD"/>
    <w:rsid w:val="006A4083"/>
    <w:rsid w:val="007173BF"/>
    <w:rsid w:val="007331C1"/>
    <w:rsid w:val="007471BE"/>
    <w:rsid w:val="00792E70"/>
    <w:rsid w:val="007A2803"/>
    <w:rsid w:val="007B3445"/>
    <w:rsid w:val="007B4712"/>
    <w:rsid w:val="007D5D7B"/>
    <w:rsid w:val="00802ADC"/>
    <w:rsid w:val="008074F6"/>
    <w:rsid w:val="008075DB"/>
    <w:rsid w:val="00822D99"/>
    <w:rsid w:val="00824E4B"/>
    <w:rsid w:val="008542B4"/>
    <w:rsid w:val="008B2EB6"/>
    <w:rsid w:val="008B5F28"/>
    <w:rsid w:val="008E3F76"/>
    <w:rsid w:val="008F07D4"/>
    <w:rsid w:val="00954F5B"/>
    <w:rsid w:val="009B0FC3"/>
    <w:rsid w:val="009B48D7"/>
    <w:rsid w:val="009C580C"/>
    <w:rsid w:val="009F3C56"/>
    <w:rsid w:val="00A04E9E"/>
    <w:rsid w:val="00A06310"/>
    <w:rsid w:val="00A16210"/>
    <w:rsid w:val="00A22A33"/>
    <w:rsid w:val="00A4697C"/>
    <w:rsid w:val="00A52933"/>
    <w:rsid w:val="00A72270"/>
    <w:rsid w:val="00A879CA"/>
    <w:rsid w:val="00AE25B4"/>
    <w:rsid w:val="00AE2D94"/>
    <w:rsid w:val="00B001F5"/>
    <w:rsid w:val="00B05F73"/>
    <w:rsid w:val="00B17702"/>
    <w:rsid w:val="00B3716B"/>
    <w:rsid w:val="00B70964"/>
    <w:rsid w:val="00B81E69"/>
    <w:rsid w:val="00BA108D"/>
    <w:rsid w:val="00BA2E58"/>
    <w:rsid w:val="00BF0D1B"/>
    <w:rsid w:val="00C20BD4"/>
    <w:rsid w:val="00C32759"/>
    <w:rsid w:val="00C36C13"/>
    <w:rsid w:val="00C826E0"/>
    <w:rsid w:val="00CA5C72"/>
    <w:rsid w:val="00CC334B"/>
    <w:rsid w:val="00CE2554"/>
    <w:rsid w:val="00CF3EE9"/>
    <w:rsid w:val="00D54D4D"/>
    <w:rsid w:val="00D72113"/>
    <w:rsid w:val="00DB09A8"/>
    <w:rsid w:val="00DB42C7"/>
    <w:rsid w:val="00DC6F03"/>
    <w:rsid w:val="00E13F2D"/>
    <w:rsid w:val="00E32134"/>
    <w:rsid w:val="00E35FF8"/>
    <w:rsid w:val="00E41237"/>
    <w:rsid w:val="00E45902"/>
    <w:rsid w:val="00E87660"/>
    <w:rsid w:val="00EB2071"/>
    <w:rsid w:val="00F82EC5"/>
    <w:rsid w:val="00FE404B"/>
    <w:rsid w:val="00F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99"/>
    <w:rsid w:val="0079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486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dagmar.mannheimova</dc:creator>
  <cp:keywords/>
  <dc:description/>
  <cp:lastModifiedBy>vera.pastorkova</cp:lastModifiedBy>
  <cp:revision>2</cp:revision>
  <cp:lastPrinted>2012-06-05T11:56:00Z</cp:lastPrinted>
  <dcterms:created xsi:type="dcterms:W3CDTF">2013-07-10T18:41:00Z</dcterms:created>
  <dcterms:modified xsi:type="dcterms:W3CDTF">2013-07-10T18:41:00Z</dcterms:modified>
</cp:coreProperties>
</file>