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7" w:rsidRPr="00802ADC" w:rsidRDefault="003215E7" w:rsidP="007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3215E7" w:rsidRDefault="003215E7" w:rsidP="007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67485">
        <w:rPr>
          <w:rFonts w:ascii="Times New Roman" w:hAnsi="Times New Roman"/>
          <w:sz w:val="39"/>
          <w:szCs w:val="39"/>
        </w:rPr>
        <w:t>VY_32_INOVACE_P5_1.1</w:t>
      </w:r>
      <w:r>
        <w:rPr>
          <w:rFonts w:ascii="Times New Roman" w:hAnsi="Times New Roman"/>
          <w:sz w:val="39"/>
          <w:szCs w:val="39"/>
        </w:rPr>
        <w:t>6</w:t>
      </w:r>
    </w:p>
    <w:p w:rsidR="003215E7" w:rsidRDefault="003215E7" w:rsidP="007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3215E7" w:rsidRDefault="003215E7" w:rsidP="007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Tematická oblast: Základní poznatky </w:t>
      </w:r>
    </w:p>
    <w:p w:rsidR="003215E7" w:rsidRDefault="003215E7" w:rsidP="007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z matematiky</w:t>
      </w:r>
    </w:p>
    <w:p w:rsidR="003215E7" w:rsidRPr="005F2713" w:rsidRDefault="003215E7" w:rsidP="005F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SČÍTÁNÍ A ODČÍTÁNÍ LOMENÝCH VÝRAZŮ</w:t>
      </w:r>
    </w:p>
    <w:p w:rsidR="003215E7" w:rsidRPr="007471BE" w:rsidRDefault="003215E7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     </w:t>
      </w: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3215E7" w:rsidRPr="00802ADC" w:rsidRDefault="003215E7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Matematika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3215E7" w:rsidRDefault="003215E7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6. r. (6leté), 1.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  <w:r>
        <w:rPr>
          <w:rFonts w:ascii="Times New Roman" w:hAnsi="Times New Roman"/>
          <w:bCs/>
          <w:color w:val="00B0F0"/>
          <w:sz w:val="39"/>
          <w:szCs w:val="39"/>
        </w:rPr>
        <w:t>, 4.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3215E7" w:rsidRPr="007471BE" w:rsidRDefault="003215E7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</w:p>
    <w:p w:rsidR="003215E7" w:rsidRDefault="003215E7" w:rsidP="004E0EE8">
      <w:pPr>
        <w:pStyle w:val="Default"/>
        <w:jc w:val="center"/>
        <w:rPr>
          <w:sz w:val="40"/>
          <w:szCs w:val="40"/>
        </w:rPr>
      </w:pPr>
      <w:r w:rsidRPr="00B06C3F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0.75pt;height:182.25pt;visibility:visible">
            <v:imagedata r:id="rId7" o:title=""/>
          </v:shape>
        </w:pict>
      </w:r>
    </w:p>
    <w:p w:rsidR="003215E7" w:rsidRPr="00802ADC" w:rsidRDefault="003215E7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215E7" w:rsidRPr="00802ADC" w:rsidRDefault="003215E7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3215E7" w:rsidRPr="00802ADC" w:rsidRDefault="003215E7" w:rsidP="00AD6AA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EU peníze </w:t>
      </w:r>
      <w:r w:rsidRPr="00802ADC">
        <w:rPr>
          <w:rFonts w:ascii="Times New Roman" w:hAnsi="Times New Roman" w:cs="Times New Roman"/>
          <w:sz w:val="36"/>
          <w:szCs w:val="36"/>
        </w:rPr>
        <w:t>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3215E7" w:rsidRDefault="003215E7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3215E7" w:rsidRPr="00802ADC" w:rsidRDefault="003215E7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215E7" w:rsidRPr="00802ADC" w:rsidRDefault="003215E7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3215E7" w:rsidRPr="00802ADC" w:rsidRDefault="003215E7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Marcela Kantorová</w:t>
      </w:r>
    </w:p>
    <w:p w:rsidR="003215E7" w:rsidRDefault="003215E7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3215E7" w:rsidRPr="00822D99" w:rsidRDefault="003215E7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74406F">
        <w:rPr>
          <w:rFonts w:ascii="Times New Roman" w:hAnsi="Times New Roman" w:cs="Times New Roman"/>
          <w:b/>
          <w:color w:val="00B0F0"/>
          <w:sz w:val="26"/>
          <w:szCs w:val="26"/>
        </w:rPr>
        <w:t>říjen 2012</w:t>
      </w: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842A61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215E7" w:rsidRPr="00842A61" w:rsidRDefault="003215E7" w:rsidP="00842A61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5F28">
        <w:rPr>
          <w:rFonts w:ascii="Times New Roman" w:hAnsi="Times New Roman"/>
          <w:b/>
          <w:sz w:val="24"/>
          <w:szCs w:val="24"/>
        </w:rPr>
        <w:t>Metodick</w:t>
      </w:r>
      <w:r>
        <w:rPr>
          <w:rFonts w:ascii="Times New Roman" w:hAnsi="Times New Roman"/>
          <w:b/>
          <w:sz w:val="24"/>
          <w:szCs w:val="24"/>
        </w:rPr>
        <w:t>ý list</w:t>
      </w:r>
    </w:p>
    <w:p w:rsidR="003215E7" w:rsidRDefault="003215E7" w:rsidP="0084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1. ročníku čtyřletého a 3. ročníku šestiletého studia. Vhodný je také k použití v semináři z matematiky v předmaturitním ročníku nebo ve 4. ročníku čtyřletého a 6. ročníku šestiletého studia jako  opakování k maturitě. Slouží k procvičování, opakování, případně i ověřování znalostí. </w:t>
      </w:r>
    </w:p>
    <w:p w:rsidR="003215E7" w:rsidRDefault="003215E7" w:rsidP="0084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pracovním listem lze pracovat pouze písemně nebo ústně. Je vhodný výběr libovolných příkladů. </w:t>
      </w:r>
    </w:p>
    <w:p w:rsidR="003215E7" w:rsidRDefault="003215E7" w:rsidP="0084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pracovního listu jsou výsledky správného řešení.</w:t>
      </w:r>
    </w:p>
    <w:p w:rsidR="003215E7" w:rsidRDefault="003215E7" w:rsidP="00842A6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215E7" w:rsidRDefault="003215E7" w:rsidP="00842A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využití PL</w:t>
      </w:r>
      <w:r>
        <w:rPr>
          <w:rFonts w:ascii="Times New Roman" w:hAnsi="Times New Roman"/>
          <w:sz w:val="24"/>
          <w:szCs w:val="24"/>
        </w:rPr>
        <w:t>: 30 - 45 minut</w:t>
      </w:r>
    </w:p>
    <w:p w:rsidR="003215E7" w:rsidRDefault="003215E7" w:rsidP="00842A61">
      <w:pPr>
        <w:rPr>
          <w:rFonts w:ascii="Times New Roman" w:hAnsi="Times New Roman"/>
          <w:sz w:val="24"/>
          <w:szCs w:val="24"/>
        </w:rPr>
      </w:pPr>
    </w:p>
    <w:p w:rsidR="003215E7" w:rsidRDefault="003215E7" w:rsidP="00842A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Klíčová slova:  </w:t>
      </w:r>
    </w:p>
    <w:p w:rsidR="003215E7" w:rsidRDefault="003215E7" w:rsidP="00842A6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lomené výrazy</w:t>
      </w:r>
    </w:p>
    <w:p w:rsidR="003215E7" w:rsidRDefault="003215E7" w:rsidP="00842A6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řešení</w:t>
      </w:r>
    </w:p>
    <w:p w:rsidR="003215E7" w:rsidRDefault="003215E7" w:rsidP="00842A6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sčítání lomených výrazů</w:t>
      </w:r>
    </w:p>
    <w:p w:rsidR="003215E7" w:rsidRDefault="003215E7" w:rsidP="00842A61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odčítání lomených výrazů</w:t>
      </w:r>
    </w:p>
    <w:p w:rsidR="003215E7" w:rsidRDefault="003215E7" w:rsidP="00842A61">
      <w:pPr>
        <w:pStyle w:val="Odstavecseseznamem"/>
        <w:rPr>
          <w:rFonts w:ascii="Times New Roman" w:hAnsi="Times New Roman"/>
          <w:sz w:val="24"/>
          <w:szCs w:val="24"/>
        </w:rPr>
      </w:pPr>
    </w:p>
    <w:p w:rsidR="003215E7" w:rsidRDefault="003215E7" w:rsidP="00842A61">
      <w:pPr>
        <w:pStyle w:val="Odstavecseseznamem"/>
        <w:rPr>
          <w:rFonts w:ascii="Times New Roman" w:hAnsi="Times New Roman"/>
          <w:sz w:val="24"/>
          <w:szCs w:val="24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Default="003215E7" w:rsidP="00107930">
      <w:pPr>
        <w:rPr>
          <w:rFonts w:ascii="Times New Roman" w:hAnsi="Times New Roman"/>
        </w:rPr>
      </w:pPr>
    </w:p>
    <w:p w:rsidR="003215E7" w:rsidRPr="00396053" w:rsidRDefault="003215E7" w:rsidP="00107930">
      <w:pPr>
        <w:rPr>
          <w:rFonts w:ascii="Times New Roman" w:hAnsi="Times New Roman"/>
        </w:rPr>
      </w:pPr>
    </w:p>
    <w:p w:rsidR="003215E7" w:rsidRDefault="003215E7" w:rsidP="00B43B17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</w:p>
    <w:p w:rsidR="003215E7" w:rsidRPr="00396053" w:rsidRDefault="003215E7" w:rsidP="00B43B17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396053">
        <w:rPr>
          <w:rFonts w:ascii="Times New Roman" w:hAnsi="Times New Roman"/>
          <w:b/>
          <w:sz w:val="28"/>
          <w:szCs w:val="28"/>
          <w:u w:val="double"/>
        </w:rPr>
        <w:t>SČÍTÁNÍ A ODČÍTÁNÍ LOMENÝCH VÝRAZŮ</w:t>
      </w:r>
    </w:p>
    <w:p w:rsidR="003215E7" w:rsidRPr="00396053" w:rsidRDefault="003215E7" w:rsidP="00B43B1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Sečtěte (odečtěte)</w:t>
      </w:r>
      <w:r w:rsidRPr="00396053">
        <w:rPr>
          <w:rFonts w:ascii="Times New Roman" w:hAnsi="Times New Roman"/>
          <w:b/>
          <w:i/>
        </w:rPr>
        <w:t xml:space="preserve"> zpaměti: </w:t>
      </w:r>
    </w:p>
    <w:p w:rsidR="003215E7" w:rsidRPr="00396053" w:rsidRDefault="003215E7" w:rsidP="00B43B17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26" type="#_x0000_t75" style="width:62.2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A35CF&quot;/&gt;&lt;wsp:rsid wsp:val=&quot;00B03A92&quot;/&gt;&lt;wsp:rsid wsp:val=&quot;00CA1E93&quot;/&gt;&lt;wsp:rsid wsp:val=&quot;00E472B5&quot;/&gt;&lt;wsp:rsid wsp:val=&quot;00F8119F&quot;/&gt;&lt;/wsp:rsids&gt;&lt;/w:docPr&gt;&lt;w:body&gt;&lt;wx:sect&gt;&lt;w:p wsp:rsidR=&quot;00000000&quot; wsp:rsidRDefault=&quot;00B03A92&quot; wsp:rsidP=&quot;00B03A92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180" w:dyaOrig="620">
          <v:shape id="_x0000_i1027" type="#_x0000_t75" style="width:59.25pt;height:30.75pt" o:ole="">
            <v:imagedata r:id="rId9" o:title=""/>
          </v:shape>
          <o:OLEObject Type="Embed" ProgID="Equation.3" ShapeID="_x0000_i1027" DrawAspect="Content" ObjectID="_1435169115" r:id="rId10"/>
        </w:object>
      </w:r>
    </w:p>
    <w:p w:rsidR="003215E7" w:rsidRPr="00396053" w:rsidRDefault="003215E7" w:rsidP="00B43B17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28" type="#_x0000_t75" style="width:60.7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217EB3&quot;/&gt;&lt;wsp:rsid wsp:val=&quot;003075C8&quot;/&gt;&lt;wsp:rsid wsp:val=&quot;0053748B&quot;/&gt;&lt;wsp:rsid wsp:val=&quot;0099169E&quot;/&gt;&lt;wsp:rsid wsp:val=&quot;00AA35CF&quot;/&gt;&lt;wsp:rsid wsp:val=&quot;00CA1E93&quot;/&gt;&lt;wsp:rsid wsp:val=&quot;00E472B5&quot;/&gt;&lt;wsp:rsid wsp:val=&quot;00F8119F&quot;/&gt;&lt;/wsp:rsids&gt;&lt;/w:docPr&gt;&lt;w:body&gt;&lt;wx:sect&gt;&lt;w:p wsp:rsidR=&quot;00000000&quot; wsp:rsidRDefault=&quot;00217EB3&quot; wsp:rsidP=&quot;00217EB3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x+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x-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29" type="#_x0000_t75" style="width:66pt;height:30.75pt" o:ole="">
            <v:imagedata r:id="rId12" o:title=""/>
          </v:shape>
          <o:OLEObject Type="Embed" ProgID="Equation.3" ShapeID="_x0000_i1029" DrawAspect="Content" ObjectID="_1435169116" r:id="rId13"/>
        </w:object>
      </w:r>
    </w:p>
    <w:p w:rsidR="003215E7" w:rsidRPr="00396053" w:rsidRDefault="003215E7" w:rsidP="00B43B17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30" type="#_x0000_t75" style="width:55.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A35CF&quot;/&gt;&lt;wsp:rsid wsp:val=&quot;00CA1E93&quot;/&gt;&lt;wsp:rsid wsp:val=&quot;00E472B5&quot;/&gt;&lt;wsp:rsid wsp:val=&quot;00F56D7E&quot;/&gt;&lt;wsp:rsid wsp:val=&quot;00F8119F&quot;/&gt;&lt;/wsp:rsids&gt;&lt;/w:docPr&gt;&lt;w:body&gt;&lt;wx:sect&gt;&lt;w:p wsp:rsidR=&quot;00000000&quot; wsp:rsidRDefault=&quot;00F56D7E&quot; wsp:rsidP=&quot;00F56D7E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+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+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240" w:dyaOrig="620">
          <v:shape id="_x0000_i1031" type="#_x0000_t75" style="width:62.25pt;height:30.75pt" o:ole="">
            <v:imagedata r:id="rId15" o:title=""/>
          </v:shape>
          <o:OLEObject Type="Embed" ProgID="Equation.3" ShapeID="_x0000_i1031" DrawAspect="Content" ObjectID="_1435169117" r:id="rId16"/>
        </w:object>
      </w:r>
    </w:p>
    <w:p w:rsidR="003215E7" w:rsidRPr="00396053" w:rsidRDefault="003215E7" w:rsidP="00B43B17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32" type="#_x0000_t75" style="width:68.2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A35CF&quot;/&gt;&lt;wsp:rsid wsp:val=&quot;00CA1E93&quot;/&gt;&lt;wsp:rsid wsp:val=&quot;00DC33DF&quot;/&gt;&lt;wsp:rsid wsp:val=&quot;00E472B5&quot;/&gt;&lt;wsp:rsid wsp:val=&quot;00F8119F&quot;/&gt;&lt;/wsp:rsids&gt;&lt;/w:docPr&gt;&lt;w:body&gt;&lt;wx:sect&gt;&lt;w:p wsp:rsidR=&quot;00000000&quot; wsp:rsidRDefault=&quot;00DC33DF&quot; wsp:rsidP=&quot;00DC33DF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x-2y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x-y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579" w:dyaOrig="620">
          <v:shape id="_x0000_i1033" type="#_x0000_t75" style="width:78pt;height:30.75pt" o:ole="">
            <v:imagedata r:id="rId18" o:title=""/>
          </v:shape>
          <o:OLEObject Type="Embed" ProgID="Equation.3" ShapeID="_x0000_i1033" DrawAspect="Content" ObjectID="_1435169118" r:id="rId19"/>
        </w:object>
      </w:r>
    </w:p>
    <w:p w:rsidR="003215E7" w:rsidRPr="00396053" w:rsidRDefault="003215E7" w:rsidP="00B43B17">
      <w:pPr>
        <w:pStyle w:val="Odstavecseseznamem"/>
        <w:ind w:left="1080"/>
        <w:rPr>
          <w:rFonts w:ascii="Times New Roman" w:hAnsi="Times New Roman"/>
        </w:rPr>
      </w:pPr>
    </w:p>
    <w:p w:rsidR="003215E7" w:rsidRPr="00396053" w:rsidRDefault="003215E7" w:rsidP="00B43B1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396053">
        <w:rPr>
          <w:rFonts w:ascii="Times New Roman" w:hAnsi="Times New Roman"/>
          <w:b/>
          <w:i/>
        </w:rPr>
        <w:t>Vypočítejte:</w:t>
      </w:r>
    </w:p>
    <w:p w:rsidR="003215E7" w:rsidRPr="00396053" w:rsidRDefault="003215E7" w:rsidP="00B43B17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34" type="#_x0000_t75" style="width:67.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816F92&quot;/&gt;&lt;wsp:rsid wsp:val=&quot;0099169E&quot;/&gt;&lt;wsp:rsid wsp:val=&quot;00AA35CF&quot;/&gt;&lt;wsp:rsid wsp:val=&quot;00CA1E93&quot;/&gt;&lt;wsp:rsid wsp:val=&quot;00E472B5&quot;/&gt;&lt;wsp:rsid wsp:val=&quot;00F8119F&quot;/&gt;&lt;/wsp:rsids&gt;&lt;/w:docPr&gt;&lt;w:body&gt;&lt;wx:sect&gt;&lt;w:p wsp:rsidR=&quot;00000000&quot; wsp:rsidRDefault=&quot;00816F92&quot; wsp:rsidP=&quot;00816F92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m+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m-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35" type="#_x0000_t75" style="width:75pt;height:30.75pt" o:ole="">
            <v:imagedata r:id="rId21" o:title=""/>
          </v:shape>
          <o:OLEObject Type="Embed" ProgID="Equation.3" ShapeID="_x0000_i1035" DrawAspect="Content" ObjectID="_1435169119" r:id="rId22"/>
        </w:object>
      </w:r>
    </w:p>
    <w:p w:rsidR="003215E7" w:rsidRPr="00396053" w:rsidRDefault="003215E7" w:rsidP="00B43B17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36" type="#_x0000_t75" style="width:99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A35CF&quot;/&gt;&lt;wsp:rsid wsp:val=&quot;00CA1E93&quot;/&gt;&lt;wsp:rsid wsp:val=&quot;00E472B5&quot;/&gt;&lt;wsp:rsid wsp:val=&quot;00EC5CBC&quot;/&gt;&lt;wsp:rsid wsp:val=&quot;00F8119F&quot;/&gt;&lt;/wsp:rsids&gt;&lt;/w:docPr&gt;&lt;w:body&gt;&lt;wx:sect&gt;&lt;w:p wsp:rsidR=&quot;00000000&quot; wsp:rsidRDefault=&quot;00EC5CBC&quot; wsp:rsidP=&quot;00EC5CBC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ab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a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7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980" w:dyaOrig="620">
          <v:shape id="_x0000_i1037" type="#_x0000_t75" style="width:99pt;height:30.75pt" o:ole="">
            <v:imagedata r:id="rId24" o:title=""/>
          </v:shape>
          <o:OLEObject Type="Embed" ProgID="Equation.3" ShapeID="_x0000_i1037" DrawAspect="Content" ObjectID="_1435169120" r:id="rId25"/>
        </w:object>
      </w:r>
    </w:p>
    <w:p w:rsidR="003215E7" w:rsidRPr="00396053" w:rsidRDefault="003215E7" w:rsidP="00B43B17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38" type="#_x0000_t75" style="width:55.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1C7750&quot;/&gt;&lt;wsp:rsid wsp:val=&quot;003075C8&quot;/&gt;&lt;wsp:rsid wsp:val=&quot;0053748B&quot;/&gt;&lt;wsp:rsid wsp:val=&quot;0099169E&quot;/&gt;&lt;wsp:rsid wsp:val=&quot;00AA35CF&quot;/&gt;&lt;wsp:rsid wsp:val=&quot;00CA1E93&quot;/&gt;&lt;wsp:rsid wsp:val=&quot;00E472B5&quot;/&gt;&lt;wsp:rsid wsp:val=&quot;00F8119F&quot;/&gt;&lt;/wsp:rsids&gt;&lt;/w:docPr&gt;&lt;w:body&gt;&lt;wx:sect&gt;&lt;w:p wsp:rsidR=&quot;00000000&quot; wsp:rsidRDefault=&quot;001C7750&quot; wsp:rsidP=&quot;001C7750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-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-x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1240" w:dyaOrig="620">
          <v:shape id="_x0000_i1039" type="#_x0000_t75" style="width:62.25pt;height:30.75pt" o:ole="">
            <v:imagedata r:id="rId27" o:title=""/>
          </v:shape>
          <o:OLEObject Type="Embed" ProgID="Equation.3" ShapeID="_x0000_i1039" DrawAspect="Content" ObjectID="_1435169121" r:id="rId28"/>
        </w:object>
      </w:r>
    </w:p>
    <w:p w:rsidR="003215E7" w:rsidRPr="00396053" w:rsidRDefault="003215E7" w:rsidP="00B43B17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40" type="#_x0000_t75" style="width:102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43616&quot;/&gt;&lt;wsp:rsid wsp:val=&quot;00AA35CF&quot;/&gt;&lt;wsp:rsid wsp:val=&quot;00CA1E93&quot;/&gt;&lt;wsp:rsid wsp:val=&quot;00E472B5&quot;/&gt;&lt;wsp:rsid wsp:val=&quot;00F8119F&quot;/&gt;&lt;/wsp:rsids&gt;&lt;/w:docPr&gt;&lt;w:body&gt;&lt;wx:sect&gt;&lt;w:p wsp:rsidR=&quot;00000000&quot; wsp:rsidRDefault=&quot;00A43616&quot; wsp:rsidP=&quot;00A43616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-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x-2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x-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x+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2360" w:dyaOrig="680">
          <v:shape id="_x0000_i1041" type="#_x0000_t75" style="width:117pt;height:33.75pt" o:ole="">
            <v:imagedata r:id="rId30" o:title=""/>
          </v:shape>
          <o:OLEObject Type="Embed" ProgID="Equation.3" ShapeID="_x0000_i1041" DrawAspect="Content" ObjectID="_1435169122" r:id="rId31"/>
        </w:object>
      </w:r>
    </w:p>
    <w:p w:rsidR="003215E7" w:rsidRPr="00396053" w:rsidRDefault="003215E7" w:rsidP="00B43B17">
      <w:pPr>
        <w:pStyle w:val="Odstavecseseznamem"/>
        <w:ind w:left="1080"/>
        <w:rPr>
          <w:rFonts w:ascii="Times New Roman" w:hAnsi="Times New Roman"/>
        </w:rPr>
      </w:pPr>
    </w:p>
    <w:p w:rsidR="003215E7" w:rsidRPr="00396053" w:rsidRDefault="003215E7" w:rsidP="00B43B1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396053">
        <w:rPr>
          <w:rFonts w:ascii="Times New Roman" w:hAnsi="Times New Roman"/>
          <w:b/>
          <w:i/>
        </w:rPr>
        <w:t xml:space="preserve">Sečtěte zlomky: </w:t>
      </w:r>
    </w:p>
    <w:p w:rsidR="003215E7" w:rsidRPr="00396053" w:rsidRDefault="003215E7" w:rsidP="00B43B17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4"/>
        </w:rPr>
        <w:pict>
          <v:shape id="_x0000_i1042" type="#_x0000_t75" style="width:130.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A35CF&quot;/&gt;&lt;wsp:rsid wsp:val=&quot;00CA1E93&quot;/&gt;&lt;wsp:rsid wsp:val=&quot;00E472B5&quot;/&gt;&lt;wsp:rsid wsp:val=&quot;00EA255D&quot;/&gt;&lt;wsp:rsid wsp:val=&quot;00F8119F&quot;/&gt;&lt;/wsp:rsids&gt;&lt;/w:docPr&gt;&lt;w:body&gt;&lt;wx:sect&gt;&lt;w:p wsp:rsidR=&quot;00000000&quot; wsp:rsidRDefault=&quot;00EA255D&quot; wsp:rsidP=&quot;00EA255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+b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a-b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a-b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a+b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a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30"/>
          <w:sz w:val="28"/>
          <w:szCs w:val="28"/>
        </w:rPr>
        <w:object w:dxaOrig="2880" w:dyaOrig="680">
          <v:shape id="_x0000_i1043" type="#_x0000_t75" style="width:2in;height:33.75pt" o:ole="">
            <v:imagedata r:id="rId33" o:title=""/>
          </v:shape>
          <o:OLEObject Type="Embed" ProgID="Equation.3" ShapeID="_x0000_i1043" DrawAspect="Content" ObjectID="_1435169123" r:id="rId34"/>
        </w:object>
      </w:r>
    </w:p>
    <w:p w:rsidR="003215E7" w:rsidRPr="00396053" w:rsidRDefault="003215E7" w:rsidP="00B43B17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44" type="#_x0000_t75" style="width:108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99169E&quot;/&gt;&lt;wsp:rsid wsp:val=&quot;00AA35CF&quot;/&gt;&lt;wsp:rsid wsp:val=&quot;00B578E9&quot;/&gt;&lt;wsp:rsid wsp:val=&quot;00CA1E93&quot;/&gt;&lt;wsp:rsid wsp:val=&quot;00E472B5&quot;/&gt;&lt;wsp:rsid wsp:val=&quot;00F8119F&quot;/&gt;&lt;/wsp:rsids&gt;&lt;/w:docPr&gt;&lt;w:body&gt;&lt;wx:sect&gt;&lt;w:p wsp:rsidR=&quot;00000000&quot; wsp:rsidRDefault=&quot;00B578E9&quot; wsp:rsidP=&quot;00B578E9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6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-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9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3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5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AA70B4">
        <w:rPr>
          <w:rFonts w:ascii="Times New Roman" w:hAnsi="Times New Roman"/>
          <w:position w:val="-24"/>
          <w:sz w:val="28"/>
          <w:szCs w:val="28"/>
        </w:rPr>
        <w:object w:dxaOrig="2240" w:dyaOrig="660">
          <v:shape id="_x0000_i1045" type="#_x0000_t75" style="width:111pt;height:33pt" o:ole="">
            <v:imagedata r:id="rId36" o:title=""/>
          </v:shape>
          <o:OLEObject Type="Embed" ProgID="Equation.3" ShapeID="_x0000_i1045" DrawAspect="Content" ObjectID="_1435169124" r:id="rId37"/>
        </w:object>
      </w:r>
    </w:p>
    <w:p w:rsidR="003215E7" w:rsidRPr="00396053" w:rsidRDefault="003215E7" w:rsidP="00B43B17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46" type="#_x0000_t75" style="width:120.7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5847DE&quot;/&gt;&lt;wsp:rsid wsp:val=&quot;0099169E&quot;/&gt;&lt;wsp:rsid wsp:val=&quot;00AA35CF&quot;/&gt;&lt;wsp:rsid wsp:val=&quot;00CA1E93&quot;/&gt;&lt;wsp:rsid wsp:val=&quot;00E472B5&quot;/&gt;&lt;wsp:rsid wsp:val=&quot;00F8119F&quot;/&gt;&lt;/wsp:rsids&gt;&lt;/w:docPr&gt;&lt;w:body&gt;&lt;wx:sect&gt;&lt;w:p wsp:rsidR=&quot;00000000&quot; wsp:rsidRDefault=&quot;005847DE&quot; wsp:rsidP=&quot;005847DE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a-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a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a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a-1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a-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B12F60">
        <w:rPr>
          <w:rFonts w:ascii="Times New Roman" w:hAnsi="Times New Roman"/>
          <w:position w:val="-24"/>
          <w:sz w:val="28"/>
          <w:szCs w:val="28"/>
        </w:rPr>
        <w:object w:dxaOrig="2600" w:dyaOrig="620">
          <v:shape id="_x0000_i1047" type="#_x0000_t75" style="width:129pt;height:30.75pt" o:ole="">
            <v:imagedata r:id="rId39" o:title=""/>
          </v:shape>
          <o:OLEObject Type="Embed" ProgID="Equation.3" ShapeID="_x0000_i1047" DrawAspect="Content" ObjectID="_1435169125" r:id="rId40"/>
        </w:object>
      </w:r>
      <w:r>
        <w:rPr>
          <w:rFonts w:ascii="Times New Roman" w:hAnsi="Times New Roman"/>
          <w:sz w:val="28"/>
          <w:szCs w:val="28"/>
        </w:rPr>
        <w:tab/>
      </w:r>
      <w:r w:rsidRPr="00BF328C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48" type="#_x0000_t75" style="width:9pt;height:17.25pt" o:ole="">
            <v:imagedata r:id="rId41" o:title=""/>
          </v:shape>
          <o:OLEObject Type="Embed" ProgID="Equation.3" ShapeID="_x0000_i1048" DrawAspect="Content" ObjectID="_1435169126" r:id="rId42"/>
        </w:object>
      </w:r>
      <w:r w:rsidRPr="00BF328C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049" type="#_x0000_t75" style="width:1in;height:17.25pt" o:ole="">
            <v:imagedata r:id="rId43" o:title=""/>
          </v:shape>
          <o:OLEObject Type="Embed" ProgID="Equation.3" ShapeID="_x0000_i1049" DrawAspect="Content" ObjectID="_1435169127" r:id="rId44"/>
        </w:object>
      </w:r>
    </w:p>
    <w:p w:rsidR="003215E7" w:rsidRPr="00396053" w:rsidRDefault="003215E7" w:rsidP="00B43B17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sz w:val="28"/>
          <w:szCs w:val="28"/>
        </w:rPr>
        <w:fldChar w:fldCharType="begin"/>
      </w:r>
      <w:r w:rsidRPr="00396053">
        <w:rPr>
          <w:rFonts w:ascii="Times New Roman" w:hAnsi="Times New Roman"/>
          <w:sz w:val="28"/>
          <w:szCs w:val="28"/>
        </w:rPr>
        <w:instrText xml:space="preserve"> QUOTE </w:instrText>
      </w:r>
      <w:r w:rsidRPr="00B06C3F">
        <w:rPr>
          <w:rFonts w:ascii="Times New Roman" w:hAnsi="Times New Roman"/>
          <w:position w:val="-24"/>
        </w:rPr>
        <w:pict>
          <v:shape id="_x0000_i1050" type="#_x0000_t75" style="width:144.7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1E93&quot;/&gt;&lt;wsp:rsid wsp:val=&quot;003075C8&quot;/&gt;&lt;wsp:rsid wsp:val=&quot;0053748B&quot;/&gt;&lt;wsp:rsid wsp:val=&quot;0083650B&quot;/&gt;&lt;wsp:rsid wsp:val=&quot;0099169E&quot;/&gt;&lt;wsp:rsid wsp:val=&quot;00AA35CF&quot;/&gt;&lt;wsp:rsid wsp:val=&quot;00CA1E93&quot;/&gt;&lt;wsp:rsid wsp:val=&quot;00E472B5&quot;/&gt;&lt;wsp:rsid wsp:val=&quot;00F8119F&quot;/&gt;&lt;/wsp:rsids&gt;&lt;/w:docPr&gt;&lt;w:body&gt;&lt;wx:sect&gt;&lt;w:p wsp:rsidR=&quot;00000000&quot; wsp:rsidRDefault=&quot;0083650B&quot; wsp:rsidP=&quot;0083650B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(x+1)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(x-1)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(2x+3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45" o:title="" chromakey="white"/>
          </v:shape>
        </w:pict>
      </w:r>
      <w:r w:rsidRPr="00396053">
        <w:rPr>
          <w:rFonts w:ascii="Times New Roman" w:hAnsi="Times New Roman"/>
          <w:sz w:val="28"/>
          <w:szCs w:val="28"/>
        </w:rPr>
        <w:instrText xml:space="preserve"> </w:instrText>
      </w:r>
      <w:r w:rsidRPr="00396053">
        <w:rPr>
          <w:rFonts w:ascii="Times New Roman" w:hAnsi="Times New Roman"/>
          <w:sz w:val="28"/>
          <w:szCs w:val="28"/>
        </w:rPr>
        <w:fldChar w:fldCharType="end"/>
      </w:r>
      <w:r w:rsidRPr="00B12F60">
        <w:rPr>
          <w:rFonts w:ascii="Times New Roman" w:hAnsi="Times New Roman"/>
          <w:position w:val="-28"/>
          <w:sz w:val="28"/>
          <w:szCs w:val="28"/>
        </w:rPr>
        <w:object w:dxaOrig="3019" w:dyaOrig="660">
          <v:shape id="_x0000_i1051" type="#_x0000_t75" style="width:149.25pt;height:33pt" o:ole="">
            <v:imagedata r:id="rId46" o:title=""/>
          </v:shape>
          <o:OLEObject Type="Embed" ProgID="Equation.3" ShapeID="_x0000_i1051" DrawAspect="Content" ObjectID="_1435169128" r:id="rId47"/>
        </w:object>
      </w:r>
    </w:p>
    <w:p w:rsidR="003215E7" w:rsidRPr="00396053" w:rsidRDefault="003215E7" w:rsidP="00B43B17">
      <w:pPr>
        <w:pStyle w:val="Odstavecseseznamem"/>
        <w:ind w:left="1080"/>
        <w:rPr>
          <w:rFonts w:ascii="Times New Roman" w:hAnsi="Times New Roman"/>
          <w:sz w:val="28"/>
          <w:szCs w:val="28"/>
        </w:rPr>
      </w:pPr>
    </w:p>
    <w:p w:rsidR="003215E7" w:rsidRPr="00396053" w:rsidRDefault="003215E7" w:rsidP="00B43B1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396053">
        <w:rPr>
          <w:rFonts w:ascii="Times New Roman" w:hAnsi="Times New Roman"/>
          <w:b/>
          <w:i/>
        </w:rPr>
        <w:t>Zapište jedním zlomkem:</w:t>
      </w:r>
    </w:p>
    <w:p w:rsidR="003215E7" w:rsidRPr="00396053" w:rsidRDefault="003215E7" w:rsidP="00B43B17">
      <w:pPr>
        <w:pStyle w:val="Odstavecseseznamem"/>
        <w:rPr>
          <w:rFonts w:ascii="Times New Roman" w:hAnsi="Times New Roman"/>
        </w:rPr>
      </w:pPr>
      <w:r w:rsidRPr="00396053">
        <w:rPr>
          <w:rFonts w:ascii="Times New Roman" w:hAnsi="Times New Roman"/>
          <w:b/>
          <w:position w:val="-24"/>
        </w:rPr>
        <w:object w:dxaOrig="2960" w:dyaOrig="620">
          <v:shape id="_x0000_i1052" type="#_x0000_t75" style="width:146.25pt;height:30.75pt" o:ole="">
            <v:imagedata r:id="rId48" o:title=""/>
          </v:shape>
          <o:OLEObject Type="Embed" ProgID="Equation.3" ShapeID="_x0000_i1052" DrawAspect="Content" ObjectID="_1435169129" r:id="rId49"/>
        </w:object>
      </w:r>
    </w:p>
    <w:p w:rsidR="003215E7" w:rsidRPr="00396053" w:rsidRDefault="003215E7" w:rsidP="00B43B17">
      <w:pPr>
        <w:pStyle w:val="Odstavecseseznamem"/>
        <w:rPr>
          <w:rFonts w:ascii="Times New Roman" w:hAnsi="Times New Roman"/>
        </w:rPr>
      </w:pPr>
    </w:p>
    <w:p w:rsidR="003215E7" w:rsidRPr="00396053" w:rsidRDefault="003215E7" w:rsidP="00B43B17">
      <w:pPr>
        <w:pStyle w:val="Odstavecseseznamem"/>
        <w:rPr>
          <w:rFonts w:ascii="Times New Roman" w:hAnsi="Times New Roman"/>
        </w:rPr>
      </w:pPr>
    </w:p>
    <w:p w:rsidR="003215E7" w:rsidRPr="00396053" w:rsidRDefault="003215E7" w:rsidP="00B43B17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396053">
        <w:rPr>
          <w:rFonts w:ascii="Times New Roman" w:hAnsi="Times New Roman"/>
          <w:b/>
          <w:i/>
        </w:rPr>
        <w:t xml:space="preserve">Sečtěte: </w:t>
      </w:r>
    </w:p>
    <w:p w:rsidR="003215E7" w:rsidRPr="00396053" w:rsidRDefault="003215E7" w:rsidP="00B43B17">
      <w:pPr>
        <w:pStyle w:val="Odstavecseseznamem"/>
        <w:rPr>
          <w:rFonts w:ascii="Times New Roman" w:hAnsi="Times New Roman"/>
          <w:sz w:val="28"/>
          <w:szCs w:val="28"/>
        </w:rPr>
      </w:pPr>
      <w:r w:rsidRPr="00396053">
        <w:rPr>
          <w:rFonts w:ascii="Times New Roman" w:hAnsi="Times New Roman"/>
          <w:position w:val="-24"/>
          <w:sz w:val="28"/>
          <w:szCs w:val="28"/>
        </w:rPr>
        <w:object w:dxaOrig="2799" w:dyaOrig="660">
          <v:shape id="_x0000_i1053" type="#_x0000_t75" style="width:140.25pt;height:33pt" o:ole="">
            <v:imagedata r:id="rId50" o:title=""/>
          </v:shape>
          <o:OLEObject Type="Embed" ProgID="Equation.3" ShapeID="_x0000_i1053" DrawAspect="Content" ObjectID="_1435169130" r:id="rId51"/>
        </w:object>
      </w:r>
    </w:p>
    <w:p w:rsidR="003215E7" w:rsidRPr="00396053" w:rsidRDefault="003215E7" w:rsidP="00B43B17">
      <w:pPr>
        <w:rPr>
          <w:rFonts w:ascii="Times New Roman" w:hAnsi="Times New Roman"/>
        </w:rPr>
      </w:pPr>
    </w:p>
    <w:p w:rsidR="003215E7" w:rsidRPr="00396053" w:rsidRDefault="003215E7" w:rsidP="00107930">
      <w:pPr>
        <w:rPr>
          <w:rFonts w:ascii="Times New Roman" w:hAnsi="Times New Roman"/>
        </w:rPr>
      </w:pPr>
    </w:p>
    <w:p w:rsidR="003215E7" w:rsidRPr="00396053" w:rsidRDefault="003215E7" w:rsidP="000D0EA0">
      <w:pPr>
        <w:rPr>
          <w:rFonts w:ascii="Times New Roman" w:hAnsi="Times New Roman"/>
          <w:b/>
        </w:rPr>
      </w:pPr>
      <w:r w:rsidRPr="00396053">
        <w:rPr>
          <w:rFonts w:ascii="Times New Roman" w:hAnsi="Times New Roman"/>
          <w:b/>
        </w:rPr>
        <w:t xml:space="preserve">Sčítání a odčítání lomených výrazů – výsledky: </w:t>
      </w:r>
    </w:p>
    <w:p w:rsidR="003215E7" w:rsidRPr="00396053" w:rsidRDefault="003215E7" w:rsidP="000D0EA0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396053">
        <w:rPr>
          <w:rFonts w:ascii="Times New Roman" w:hAnsi="Times New Roman"/>
        </w:rPr>
        <w:t xml:space="preserve">a)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17"/>
        </w:rPr>
        <w:pict>
          <v:shape id="_x0000_i1054" type="#_x0000_t75" style="width:7.5pt;height:20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B335A4&quot;/&gt;&lt;wsp:rsid wsp:val=&quot;00FA041F&quot;/&gt;&lt;/wsp:rsids&gt;&lt;/w:docPr&gt;&lt;w:body&gt;&lt;wx:sect&gt;&lt;w:p wsp:rsidR=&quot;00000000&quot; wsp:rsidRDefault=&quot;00B335A4&quot; wsp:rsidP=&quot;00B335A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2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24"/>
        </w:rPr>
        <w:object w:dxaOrig="300" w:dyaOrig="620">
          <v:shape id="_x0000_i1055" type="#_x0000_t75" style="width:15pt;height:30.75pt" o:ole="">
            <v:imagedata r:id="rId53" o:title=""/>
          </v:shape>
          <o:OLEObject Type="Embed" ProgID="Equation.3" ShapeID="_x0000_i1055" DrawAspect="Content" ObjectID="_1435169131" r:id="rId54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3C1BA0">
        <w:rPr>
          <w:rFonts w:ascii="Times New Roman" w:hAnsi="Times New Roman"/>
          <w:position w:val="-6"/>
        </w:rPr>
        <w:object w:dxaOrig="620" w:dyaOrig="279">
          <v:shape id="_x0000_i1056" type="#_x0000_t75" style="width:30.75pt;height:14.25pt" o:ole="">
            <v:imagedata r:id="rId55" o:title=""/>
          </v:shape>
          <o:OLEObject Type="Embed" ProgID="Equation.3" ShapeID="_x0000_i1056" DrawAspect="Content" ObjectID="_1435169132" r:id="rId56"/>
        </w:object>
      </w:r>
      <w:r w:rsidRPr="00396053">
        <w:rPr>
          <w:rFonts w:ascii="Times New Roman" w:hAnsi="Times New Roman"/>
        </w:rPr>
        <w:tab/>
        <w:t>b) 3x</w:t>
      </w:r>
      <w:r w:rsidRPr="00396053">
        <w:rPr>
          <w:rFonts w:ascii="Times New Roman" w:hAnsi="Times New Roman"/>
        </w:rPr>
        <w:tab/>
      </w:r>
      <w:r w:rsidRPr="00396053">
        <w:rPr>
          <w:rFonts w:ascii="Times New Roman" w:hAnsi="Times New Roman"/>
        </w:rPr>
        <w:tab/>
        <w:t>c) 0</w:t>
      </w:r>
      <w:r w:rsidRPr="00396053">
        <w:rPr>
          <w:rFonts w:ascii="Times New Roman" w:hAnsi="Times New Roman"/>
        </w:rPr>
        <w:tab/>
      </w:r>
      <w:r w:rsidRPr="00396053">
        <w:rPr>
          <w:rFonts w:ascii="Times New Roman" w:hAnsi="Times New Roman"/>
        </w:rPr>
        <w:tab/>
        <w:t xml:space="preserve">d)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17"/>
        </w:rPr>
        <w:pict>
          <v:shape id="_x0000_i1057" type="#_x0000_t75" style="width:21pt;height:20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97532D&quot;/&gt;&lt;wsp:rsid wsp:val=&quot;00FA041F&quot;/&gt;&lt;/wsp:rsids&gt;&lt;/w:docPr&gt;&lt;w:body&gt;&lt;wx:sect&gt;&lt;w:p wsp:rsidR=&quot;00000000&quot; wsp:rsidRDefault=&quot;0097532D&quot; wsp:rsidP=&quot;0097532D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-y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7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24"/>
        </w:rPr>
        <w:object w:dxaOrig="720" w:dyaOrig="620">
          <v:shape id="_x0000_i1058" type="#_x0000_t75" style="width:36pt;height:30.75pt" o:ole="">
            <v:imagedata r:id="rId58" o:title=""/>
          </v:shape>
          <o:OLEObject Type="Embed" ProgID="Equation.3" ShapeID="_x0000_i1058" DrawAspect="Content" ObjectID="_1435169133" r:id="rId59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3C1BA0">
        <w:rPr>
          <w:rFonts w:ascii="Times New Roman" w:hAnsi="Times New Roman"/>
          <w:position w:val="-6"/>
        </w:rPr>
        <w:object w:dxaOrig="560" w:dyaOrig="279">
          <v:shape id="_x0000_i1059" type="#_x0000_t75" style="width:27.75pt;height:14.25pt" o:ole="">
            <v:imagedata r:id="rId60" o:title=""/>
          </v:shape>
          <o:OLEObject Type="Embed" ProgID="Equation.3" ShapeID="_x0000_i1059" DrawAspect="Content" ObjectID="_1435169134" r:id="rId61"/>
        </w:object>
      </w:r>
    </w:p>
    <w:p w:rsidR="003215E7" w:rsidRPr="00396053" w:rsidRDefault="003215E7" w:rsidP="000D0EA0">
      <w:pPr>
        <w:pStyle w:val="Odstavecseseznamem"/>
        <w:ind w:left="360"/>
        <w:rPr>
          <w:rFonts w:ascii="Times New Roman" w:hAnsi="Times New Roman"/>
        </w:rPr>
      </w:pPr>
    </w:p>
    <w:p w:rsidR="003215E7" w:rsidRPr="003C1BA0" w:rsidRDefault="003215E7" w:rsidP="000D0EA0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396053">
        <w:rPr>
          <w:rFonts w:ascii="Times New Roman" w:hAnsi="Times New Roman"/>
        </w:rPr>
        <w:t xml:space="preserve">a)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17"/>
        </w:rPr>
        <w:pict>
          <v:shape id="_x0000_i1060" type="#_x0000_t75" style="width:27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4A1A8D&quot;/&gt;&lt;wsp:rsid wsp:val=&quot;00FA041F&quot;/&gt;&lt;/wsp:rsids&gt;&lt;/w:docPr&gt;&lt;w:body&gt;&lt;wx:sect&gt;&lt;w:p wsp:rsidR=&quot;00000000&quot; wsp:rsidRDefault=&quot;004A1A8D&quot; wsp:rsidP=&quot;004A1A8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m+23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2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24"/>
        </w:rPr>
        <w:object w:dxaOrig="859" w:dyaOrig="620">
          <v:shape id="_x0000_i1061" type="#_x0000_t75" style="width:42.75pt;height:30.75pt" o:ole="">
            <v:imagedata r:id="rId63" o:title=""/>
          </v:shape>
          <o:OLEObject Type="Embed" ProgID="Equation.3" ShapeID="_x0000_i1061" DrawAspect="Content" ObjectID="_1435169135" r:id="rId64"/>
        </w:object>
      </w:r>
      <w:r w:rsidRPr="00396053">
        <w:rPr>
          <w:rFonts w:ascii="Times New Roman" w:hAnsi="Times New Roman"/>
        </w:rPr>
        <w:fldChar w:fldCharType="end"/>
      </w:r>
      <w:r w:rsidRPr="00396053">
        <w:rPr>
          <w:rFonts w:ascii="Times New Roman" w:hAnsi="Times New Roman"/>
        </w:rPr>
        <w:tab/>
        <w:t xml:space="preserve">b)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17"/>
        </w:rPr>
        <w:pict>
          <v:shape id="_x0000_i1062" type="#_x0000_t75" style="width:49.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5A05EF&quot;/&gt;&lt;wsp:rsid wsp:val=&quot;00FA041F&quot;/&gt;&lt;/wsp:rsids&gt;&lt;/w:docPr&gt;&lt;w:body&gt;&lt;wx:sect&gt;&lt;w:p wsp:rsidR=&quot;00000000&quot; wsp:rsidRDefault=&quot;005A05EF&quot; wsp:rsidP=&quot;005A05EF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ab+30-19b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2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5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24"/>
        </w:rPr>
        <w:object w:dxaOrig="1620" w:dyaOrig="620">
          <v:shape id="_x0000_i1063" type="#_x0000_t75" style="width:81pt;height:30.75pt" o:ole="">
            <v:imagedata r:id="rId66" o:title=""/>
          </v:shape>
          <o:OLEObject Type="Embed" ProgID="Equation.3" ShapeID="_x0000_i1063" DrawAspect="Content" ObjectID="_1435169136" r:id="rId67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3C1BA0">
        <w:rPr>
          <w:rFonts w:ascii="Times New Roman" w:hAnsi="Times New Roman"/>
          <w:position w:val="-10"/>
        </w:rPr>
        <w:object w:dxaOrig="1160" w:dyaOrig="320">
          <v:shape id="_x0000_i1064" type="#_x0000_t75" style="width:57.75pt;height:15.75pt" o:ole="">
            <v:imagedata r:id="rId68" o:title=""/>
          </v:shape>
          <o:OLEObject Type="Embed" ProgID="Equation.3" ShapeID="_x0000_i1064" DrawAspect="Content" ObjectID="_1435169137" r:id="rId69"/>
        </w:object>
      </w:r>
      <w:r>
        <w:rPr>
          <w:rFonts w:ascii="Times New Roman" w:hAnsi="Times New Roman"/>
        </w:rPr>
        <w:tab/>
      </w:r>
      <w:r w:rsidRPr="00396053">
        <w:rPr>
          <w:rFonts w:ascii="Times New Roman" w:hAnsi="Times New Roman"/>
        </w:rPr>
        <w:t xml:space="preserve">c) </w:t>
      </w:r>
      <w:r w:rsidRPr="00396053">
        <w:rPr>
          <w:rFonts w:ascii="Times New Roman" w:hAnsi="Times New Roman"/>
          <w:position w:val="-24"/>
        </w:rPr>
        <w:object w:dxaOrig="540" w:dyaOrig="620">
          <v:shape id="_x0000_i1065" type="#_x0000_t75" style="width:27pt;height:30.75pt" o:ole="">
            <v:imagedata r:id="rId70" o:title=""/>
          </v:shape>
          <o:OLEObject Type="Embed" ProgID="Equation.3" ShapeID="_x0000_i1065" DrawAspect="Content" ObjectID="_1435169138" r:id="rId71"/>
        </w:object>
      </w:r>
      <w:r>
        <w:rPr>
          <w:rFonts w:ascii="Times New Roman" w:hAnsi="Times New Roman"/>
        </w:rPr>
        <w:t xml:space="preserve">, </w:t>
      </w:r>
      <w:r w:rsidRPr="003C1BA0">
        <w:rPr>
          <w:rFonts w:ascii="Times New Roman" w:hAnsi="Times New Roman"/>
          <w:position w:val="-6"/>
        </w:rPr>
        <w:object w:dxaOrig="540" w:dyaOrig="279">
          <v:shape id="_x0000_i1066" type="#_x0000_t75" style="width:27pt;height:14.25pt" o:ole="">
            <v:imagedata r:id="rId72" o:title=""/>
          </v:shape>
          <o:OLEObject Type="Embed" ProgID="Equation.3" ShapeID="_x0000_i1066" DrawAspect="Content" ObjectID="_1435169139" r:id="rId73"/>
        </w:object>
      </w:r>
      <w:r w:rsidRPr="00396053">
        <w:rPr>
          <w:rFonts w:ascii="Times New Roman" w:hAnsi="Times New Roman"/>
        </w:rPr>
        <w:tab/>
      </w:r>
    </w:p>
    <w:p w:rsidR="003215E7" w:rsidRDefault="003215E7" w:rsidP="003C1BA0">
      <w:pPr>
        <w:pStyle w:val="Odstavecseseznamem"/>
        <w:rPr>
          <w:rFonts w:ascii="Times New Roman" w:hAnsi="Times New Roman"/>
        </w:rPr>
      </w:pPr>
    </w:p>
    <w:p w:rsidR="003215E7" w:rsidRPr="00396053" w:rsidRDefault="003215E7" w:rsidP="003C1BA0">
      <w:pPr>
        <w:pStyle w:val="Odstavecseseznamem"/>
        <w:rPr>
          <w:rFonts w:ascii="Times New Roman" w:hAnsi="Times New Roman"/>
        </w:rPr>
      </w:pPr>
      <w:r w:rsidRPr="00396053">
        <w:rPr>
          <w:rFonts w:ascii="Times New Roman" w:hAnsi="Times New Roman"/>
        </w:rPr>
        <w:t xml:space="preserve">d)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67" type="#_x0000_t75" style="width:39.7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887172&quot;/&gt;&lt;wsp:rsid wsp:val=&quot;00FA041F&quot;/&gt;&lt;/wsp:rsids&gt;&lt;/w:docPr&gt;&lt;w:body&gt;&lt;wx:sect&gt;&lt;w:p wsp:rsidR=&quot;00000000&quot; wsp:rsidRDefault=&quot;00887172&quot; wsp:rsidP=&quot;00887172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x+37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(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9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4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30"/>
        </w:rPr>
        <w:object w:dxaOrig="1300" w:dyaOrig="720">
          <v:shape id="_x0000_i1068" type="#_x0000_t75" style="width:65.25pt;height:36pt" o:ole="">
            <v:imagedata r:id="rId75" o:title=""/>
          </v:shape>
          <o:OLEObject Type="Embed" ProgID="Equation.3" ShapeID="_x0000_i1068" DrawAspect="Content" ObjectID="_1435169140" r:id="rId76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3C1BA0">
        <w:rPr>
          <w:rFonts w:ascii="Times New Roman" w:hAnsi="Times New Roman"/>
          <w:position w:val="-10"/>
        </w:rPr>
        <w:object w:dxaOrig="1280" w:dyaOrig="320">
          <v:shape id="_x0000_i1069" type="#_x0000_t75" style="width:63pt;height:15.75pt" o:ole="">
            <v:imagedata r:id="rId77" o:title=""/>
          </v:shape>
          <o:OLEObject Type="Embed" ProgID="Equation.3" ShapeID="_x0000_i1069" DrawAspect="Content" ObjectID="_1435169141" r:id="rId78"/>
        </w:object>
      </w:r>
    </w:p>
    <w:p w:rsidR="003215E7" w:rsidRPr="00396053" w:rsidRDefault="003215E7" w:rsidP="000D0EA0">
      <w:pPr>
        <w:pStyle w:val="Odstavecseseznamem"/>
        <w:ind w:left="0"/>
        <w:rPr>
          <w:rFonts w:ascii="Times New Roman" w:hAnsi="Times New Roman"/>
        </w:rPr>
      </w:pPr>
    </w:p>
    <w:p w:rsidR="003215E7" w:rsidRPr="00396053" w:rsidRDefault="003215E7" w:rsidP="000D0EA0">
      <w:pPr>
        <w:pStyle w:val="Odstavecseseznamem"/>
        <w:ind w:left="360"/>
        <w:rPr>
          <w:rFonts w:ascii="Times New Roman" w:hAnsi="Times New Roman"/>
        </w:rPr>
      </w:pPr>
    </w:p>
    <w:p w:rsidR="003215E7" w:rsidRPr="00A75671" w:rsidRDefault="003215E7" w:rsidP="000D0EA0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396053">
        <w:rPr>
          <w:rFonts w:ascii="Times New Roman" w:hAnsi="Times New Roman"/>
        </w:rPr>
        <w:t xml:space="preserve">a)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70" type="#_x0000_t75" style="width:35.2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44537F&quot;/&gt;&lt;wsp:rsid wsp:val=&quot;00FA041F&quot;/&gt;&lt;/wsp:rsids&gt;&lt;/w:docPr&gt;&lt;w:body&gt;&lt;wx:sect&gt;&lt;w:p wsp:rsidR=&quot;00000000&quot; wsp:rsidRDefault=&quot;0044537F&quot; wsp:rsidP=&quot;0044537F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8a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(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9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191C5C">
        <w:rPr>
          <w:rFonts w:ascii="Times New Roman" w:hAnsi="Times New Roman"/>
          <w:position w:val="-34"/>
        </w:rPr>
        <w:object w:dxaOrig="1060" w:dyaOrig="760">
          <v:shape id="_x0000_i1071" type="#_x0000_t75" style="width:53.25pt;height:38.25pt" o:ole="">
            <v:imagedata r:id="rId80" o:title=""/>
          </v:shape>
          <o:OLEObject Type="Embed" ProgID="Equation.3" ShapeID="_x0000_i1071" DrawAspect="Content" ObjectID="_1435169142" r:id="rId81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A75671">
        <w:rPr>
          <w:rFonts w:ascii="Times New Roman" w:hAnsi="Times New Roman"/>
          <w:position w:val="-10"/>
        </w:rPr>
        <w:object w:dxaOrig="1160" w:dyaOrig="320">
          <v:shape id="_x0000_i1072" type="#_x0000_t75" style="width:57.75pt;height:15.75pt" o:ole="">
            <v:imagedata r:id="rId82" o:title=""/>
          </v:shape>
          <o:OLEObject Type="Embed" ProgID="Equation.3" ShapeID="_x0000_i1072" DrawAspect="Content" ObjectID="_1435169143" r:id="rId83"/>
        </w:object>
      </w:r>
      <w:r w:rsidRPr="00396053">
        <w:rPr>
          <w:rFonts w:ascii="Times New Roman" w:hAnsi="Times New Roman"/>
        </w:rPr>
        <w:tab/>
        <w:t xml:space="preserve">b)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73" type="#_x0000_t75" style="width:36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B141CF&quot;/&gt;&lt;wsp:rsid wsp:val=&quot;00FA041F&quot;/&gt;&lt;/wsp:rsids&gt;&lt;/w:docPr&gt;&lt;w:body&gt;&lt;wx:sect&gt;&lt;w:p wsp:rsidR=&quot;00000000&quot; wsp:rsidRDefault=&quot;00B141CF&quot; wsp:rsidP=&quot;00B141CF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1x-1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(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9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4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30"/>
        </w:rPr>
        <w:object w:dxaOrig="1120" w:dyaOrig="680">
          <v:shape id="_x0000_i1074" type="#_x0000_t75" style="width:56.25pt;height:33.75pt" o:ole="">
            <v:imagedata r:id="rId85" o:title=""/>
          </v:shape>
          <o:OLEObject Type="Embed" ProgID="Equation.3" ShapeID="_x0000_i1074" DrawAspect="Content" ObjectID="_1435169144" r:id="rId86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A75671">
        <w:rPr>
          <w:rFonts w:ascii="Times New Roman" w:hAnsi="Times New Roman"/>
          <w:position w:val="-10"/>
        </w:rPr>
        <w:object w:dxaOrig="1860" w:dyaOrig="320">
          <v:shape id="_x0000_i1075" type="#_x0000_t75" style="width:93pt;height:15.75pt" o:ole="">
            <v:imagedata r:id="rId87" o:title=""/>
          </v:shape>
          <o:OLEObject Type="Embed" ProgID="Equation.3" ShapeID="_x0000_i1075" DrawAspect="Content" ObjectID="_1435169145" r:id="rId88"/>
        </w:object>
      </w:r>
      <w:r w:rsidRPr="00396053">
        <w:rPr>
          <w:rFonts w:ascii="Times New Roman" w:hAnsi="Times New Roman"/>
        </w:rPr>
        <w:tab/>
      </w:r>
      <w:r w:rsidRPr="00396053">
        <w:rPr>
          <w:rFonts w:ascii="Times New Roman" w:hAnsi="Times New Roman"/>
        </w:rPr>
        <w:tab/>
      </w:r>
    </w:p>
    <w:p w:rsidR="003215E7" w:rsidRPr="00396053" w:rsidRDefault="003215E7" w:rsidP="00A75671">
      <w:pPr>
        <w:pStyle w:val="Odstavecseseznamem"/>
        <w:rPr>
          <w:rFonts w:ascii="Times New Roman" w:hAnsi="Times New Roman"/>
        </w:rPr>
      </w:pPr>
      <w:r w:rsidRPr="00396053">
        <w:rPr>
          <w:rFonts w:ascii="Times New Roman" w:hAnsi="Times New Roman"/>
        </w:rPr>
        <w:t xml:space="preserve">c) </w:t>
      </w:r>
      <w:r w:rsidRPr="00396053">
        <w:rPr>
          <w:rFonts w:ascii="Times New Roman" w:hAnsi="Times New Roman"/>
          <w:position w:val="-24"/>
        </w:rPr>
        <w:object w:dxaOrig="420" w:dyaOrig="620">
          <v:shape id="_x0000_i1076" type="#_x0000_t75" style="width:21pt;height:30.75pt" o:ole="">
            <v:imagedata r:id="rId89" o:title=""/>
          </v:shape>
          <o:OLEObject Type="Embed" ProgID="Equation.3" ShapeID="_x0000_i1076" DrawAspect="Content" ObjectID="_1435169146" r:id="rId90"/>
        </w:object>
      </w:r>
      <w:r>
        <w:rPr>
          <w:rFonts w:ascii="Times New Roman" w:hAnsi="Times New Roman"/>
        </w:rPr>
        <w:t xml:space="preserve">, </w:t>
      </w:r>
      <w:r w:rsidRPr="00A75671">
        <w:rPr>
          <w:rFonts w:ascii="Times New Roman" w:hAnsi="Times New Roman"/>
          <w:position w:val="-24"/>
        </w:rPr>
        <w:object w:dxaOrig="1200" w:dyaOrig="620">
          <v:shape id="_x0000_i1077" type="#_x0000_t75" style="width:60pt;height:30.75pt" o:ole="">
            <v:imagedata r:id="rId91" o:title=""/>
          </v:shape>
          <o:OLEObject Type="Embed" ProgID="Equation.3" ShapeID="_x0000_i1077" DrawAspect="Content" ObjectID="_1435169147" r:id="rId92"/>
        </w:object>
      </w:r>
      <w:r w:rsidRPr="00396053">
        <w:rPr>
          <w:rFonts w:ascii="Times New Roman" w:hAnsi="Times New Roman"/>
        </w:rPr>
        <w:tab/>
      </w:r>
      <w:r w:rsidRPr="00396053">
        <w:rPr>
          <w:rFonts w:ascii="Times New Roman" w:hAnsi="Times New Roman"/>
        </w:rPr>
        <w:tab/>
        <w:t xml:space="preserve">d) </w:t>
      </w: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20"/>
        </w:rPr>
        <w:pict>
          <v:shape id="_x0000_i1078" type="#_x0000_t75" style="width:53.2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50A65&quot;/&gt;&lt;wsp:rsid wsp:val=&quot;000D1C13&quot;/&gt;&lt;wsp:rsid wsp:val=&quot;003E31E7&quot;/&gt;&lt;wsp:rsid wsp:val=&quot;00FA041F&quot;/&gt;&lt;/wsp:rsids&gt;&lt;/w:docPr&gt;&lt;w:body&gt;&lt;wx:sect&gt;&lt;w:p wsp:rsidR=&quot;00000000&quot; wsp:rsidRDefault=&quot;00050A65&quot; wsp:rsidP=&quot;00050A65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-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(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)(2x+3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3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30"/>
        </w:rPr>
        <w:object w:dxaOrig="1579" w:dyaOrig="680">
          <v:shape id="_x0000_i1079" type="#_x0000_t75" style="width:78pt;height:33.75pt" o:ole="">
            <v:imagedata r:id="rId94" o:title=""/>
          </v:shape>
          <o:OLEObject Type="Embed" ProgID="Equation.3" ShapeID="_x0000_i1079" DrawAspect="Content" ObjectID="_1435169148" r:id="rId95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A75671">
        <w:rPr>
          <w:rFonts w:ascii="Times New Roman" w:hAnsi="Times New Roman"/>
          <w:position w:val="-24"/>
        </w:rPr>
        <w:object w:dxaOrig="2020" w:dyaOrig="620">
          <v:shape id="_x0000_i1080" type="#_x0000_t75" style="width:101.25pt;height:30.75pt" o:ole="">
            <v:imagedata r:id="rId96" o:title=""/>
          </v:shape>
          <o:OLEObject Type="Embed" ProgID="Equation.3" ShapeID="_x0000_i1080" DrawAspect="Content" ObjectID="_1435169149" r:id="rId97"/>
        </w:object>
      </w:r>
    </w:p>
    <w:p w:rsidR="003215E7" w:rsidRPr="00396053" w:rsidRDefault="003215E7" w:rsidP="000D0EA0">
      <w:pPr>
        <w:pStyle w:val="Odstavecseseznamem"/>
        <w:ind w:left="360"/>
        <w:rPr>
          <w:rFonts w:ascii="Times New Roman" w:hAnsi="Times New Roman"/>
        </w:rPr>
      </w:pPr>
    </w:p>
    <w:p w:rsidR="003215E7" w:rsidRPr="00396053" w:rsidRDefault="003215E7" w:rsidP="000D0EA0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17"/>
        </w:rPr>
        <w:pict>
          <v:shape id="_x0000_i1081" type="#_x0000_t75" style="width:40.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91BCA&quot;/&gt;&lt;wsp:rsid wsp:val=&quot;003E31E7&quot;/&gt;&lt;wsp:rsid wsp:val=&quot;00FA041F&quot;/&gt;&lt;/wsp:rsids&gt;&lt;/w:docPr&gt;&lt;w:body&gt;&lt;wx:sect&gt;&lt;w:p wsp:rsidR=&quot;00000000&quot; wsp:rsidRDefault=&quot;00391BCA&quot; wsp:rsidP=&quot;00391BCA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(a-b)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ab+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b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8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24"/>
        </w:rPr>
        <w:object w:dxaOrig="1300" w:dyaOrig="620">
          <v:shape id="_x0000_i1082" type="#_x0000_t75" style="width:65.25pt;height:30.75pt" o:ole="">
            <v:imagedata r:id="rId99" o:title=""/>
          </v:shape>
          <o:OLEObject Type="Embed" ProgID="Equation.3" ShapeID="_x0000_i1082" DrawAspect="Content" ObjectID="_1435169150" r:id="rId100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A75671">
        <w:rPr>
          <w:rFonts w:ascii="Times New Roman" w:hAnsi="Times New Roman"/>
          <w:position w:val="-10"/>
        </w:rPr>
        <w:object w:dxaOrig="2220" w:dyaOrig="360">
          <v:shape id="_x0000_i1083" type="#_x0000_t75" style="width:111pt;height:18pt" o:ole="">
            <v:imagedata r:id="rId101" o:title=""/>
          </v:shape>
          <o:OLEObject Type="Embed" ProgID="Equation.3" ShapeID="_x0000_i1083" DrawAspect="Content" ObjectID="_1435169151" r:id="rId102"/>
        </w:object>
      </w:r>
    </w:p>
    <w:p w:rsidR="003215E7" w:rsidRPr="00396053" w:rsidRDefault="003215E7" w:rsidP="000D0EA0">
      <w:pPr>
        <w:pStyle w:val="Odstavecseseznamem"/>
        <w:ind w:left="0"/>
        <w:rPr>
          <w:rFonts w:ascii="Times New Roman" w:hAnsi="Times New Roman"/>
        </w:rPr>
      </w:pPr>
    </w:p>
    <w:p w:rsidR="003215E7" w:rsidRPr="00396053" w:rsidRDefault="003215E7" w:rsidP="000D0EA0">
      <w:pPr>
        <w:pStyle w:val="Odstavecseseznamem"/>
        <w:ind w:left="360"/>
        <w:rPr>
          <w:rFonts w:ascii="Times New Roman" w:hAnsi="Times New Roman"/>
        </w:rPr>
      </w:pPr>
    </w:p>
    <w:p w:rsidR="003215E7" w:rsidRPr="00396053" w:rsidRDefault="003215E7" w:rsidP="000D0EA0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396053">
        <w:rPr>
          <w:rFonts w:ascii="Times New Roman" w:hAnsi="Times New Roman"/>
        </w:rPr>
        <w:fldChar w:fldCharType="begin"/>
      </w:r>
      <w:r w:rsidRPr="00396053">
        <w:rPr>
          <w:rFonts w:ascii="Times New Roman" w:hAnsi="Times New Roman"/>
        </w:rPr>
        <w:instrText xml:space="preserve"> QUOTE </w:instrText>
      </w:r>
      <w:r w:rsidRPr="00B06C3F">
        <w:rPr>
          <w:rFonts w:ascii="Times New Roman" w:hAnsi="Times New Roman"/>
          <w:position w:val="-17"/>
        </w:rPr>
        <w:pict>
          <v:shape id="_x0000_i1084" type="#_x0000_t75" style="width:5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A041F&quot;/&gt;&lt;wsp:rsid wsp:val=&quot;000D1C13&quot;/&gt;&lt;wsp:rsid wsp:val=&quot;003E31E7&quot;/&gt;&lt;wsp:rsid wsp:val=&quot;00A762D7&quot;/&gt;&lt;wsp:rsid wsp:val=&quot;00FA041F&quot;/&gt;&lt;/wsp:rsids&gt;&lt;/w:docPr&gt;&lt;w:body&gt;&lt;wx:sect&gt;&lt;w:p wsp:rsidR=&quot;00000000&quot; wsp:rsidRDefault=&quot;00A762D7&quot; wsp:rsidP=&quot;00A762D7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3" o:title="" chromakey="white"/>
          </v:shape>
        </w:pict>
      </w:r>
      <w:r w:rsidRPr="00396053">
        <w:rPr>
          <w:rFonts w:ascii="Times New Roman" w:hAnsi="Times New Roman"/>
        </w:rPr>
        <w:instrText xml:space="preserve"> </w:instrText>
      </w:r>
      <w:r w:rsidRPr="00396053">
        <w:rPr>
          <w:rFonts w:ascii="Times New Roman" w:hAnsi="Times New Roman"/>
        </w:rPr>
        <w:fldChar w:fldCharType="separate"/>
      </w:r>
      <w:r w:rsidRPr="00396053">
        <w:rPr>
          <w:rFonts w:ascii="Times New Roman" w:hAnsi="Times New Roman"/>
          <w:position w:val="-24"/>
        </w:rPr>
        <w:object w:dxaOrig="240" w:dyaOrig="620">
          <v:shape id="_x0000_i1085" type="#_x0000_t75" style="width:12pt;height:30.75pt" o:ole="">
            <v:imagedata r:id="rId104" o:title=""/>
          </v:shape>
          <o:OLEObject Type="Embed" ProgID="Equation.3" ShapeID="_x0000_i1085" DrawAspect="Content" ObjectID="_1435169152" r:id="rId105"/>
        </w:object>
      </w:r>
      <w:r w:rsidRPr="0039605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Pr="0051130B">
        <w:rPr>
          <w:rFonts w:ascii="Times New Roman" w:hAnsi="Times New Roman"/>
          <w:position w:val="-10"/>
        </w:rPr>
        <w:object w:dxaOrig="2140" w:dyaOrig="320">
          <v:shape id="_x0000_i1086" type="#_x0000_t75" style="width:107.25pt;height:15.75pt" o:ole="">
            <v:imagedata r:id="rId106" o:title=""/>
          </v:shape>
          <o:OLEObject Type="Embed" ProgID="Equation.3" ShapeID="_x0000_i1086" DrawAspect="Content" ObjectID="_1435169153" r:id="rId107"/>
        </w:object>
      </w:r>
    </w:p>
    <w:p w:rsidR="003215E7" w:rsidRPr="00396053" w:rsidRDefault="003215E7" w:rsidP="000D0EA0">
      <w:pPr>
        <w:rPr>
          <w:rFonts w:ascii="Times New Roman" w:hAnsi="Times New Roman"/>
        </w:rPr>
      </w:pPr>
    </w:p>
    <w:p w:rsidR="003215E7" w:rsidRPr="00396053" w:rsidRDefault="003215E7" w:rsidP="000D0EA0">
      <w:pPr>
        <w:rPr>
          <w:rFonts w:ascii="Times New Roman" w:hAnsi="Times New Roman"/>
        </w:rPr>
      </w:pPr>
    </w:p>
    <w:p w:rsidR="003215E7" w:rsidRPr="00396053" w:rsidRDefault="003215E7" w:rsidP="000D0EA0">
      <w:pPr>
        <w:rPr>
          <w:rFonts w:ascii="Times New Roman" w:hAnsi="Times New Roman"/>
        </w:rPr>
      </w:pPr>
    </w:p>
    <w:p w:rsidR="003215E7" w:rsidRPr="00396053" w:rsidRDefault="003215E7" w:rsidP="000D0EA0">
      <w:pPr>
        <w:rPr>
          <w:rFonts w:ascii="Times New Roman" w:hAnsi="Times New Roman"/>
        </w:rPr>
      </w:pPr>
    </w:p>
    <w:p w:rsidR="003215E7" w:rsidRDefault="003215E7" w:rsidP="000D0EA0">
      <w:pPr>
        <w:rPr>
          <w:rFonts w:ascii="Times New Roman" w:hAnsi="Times New Roman"/>
        </w:rPr>
      </w:pPr>
    </w:p>
    <w:p w:rsidR="003215E7" w:rsidRDefault="003215E7" w:rsidP="000D0EA0">
      <w:pPr>
        <w:rPr>
          <w:rFonts w:ascii="Times New Roman" w:hAnsi="Times New Roman"/>
        </w:rPr>
      </w:pPr>
    </w:p>
    <w:p w:rsidR="003215E7" w:rsidRDefault="003215E7" w:rsidP="000D0EA0">
      <w:pPr>
        <w:rPr>
          <w:rFonts w:ascii="Times New Roman" w:hAnsi="Times New Roman"/>
        </w:rPr>
      </w:pPr>
    </w:p>
    <w:p w:rsidR="003215E7" w:rsidRDefault="003215E7" w:rsidP="000D0EA0">
      <w:pPr>
        <w:rPr>
          <w:b/>
        </w:rPr>
      </w:pPr>
      <w:r>
        <w:rPr>
          <w:b/>
          <w:i/>
          <w:u w:val="single"/>
        </w:rPr>
        <w:t>Zdroje:</w:t>
      </w:r>
    </w:p>
    <w:p w:rsidR="003215E7" w:rsidRDefault="003215E7" w:rsidP="0051130B">
      <w:r w:rsidRPr="002917DB">
        <w:rPr>
          <w:b/>
        </w:rPr>
        <w:t>Dr. Jozef Smida, CSc., Dr. Jaroslav Šedivý, CSc.</w:t>
      </w:r>
      <w:r>
        <w:t>: Sbírka úloh z matematiky pro I. ročník gymnázií, Státní pedagogické nakladatelství v Praze, rok 1985</w:t>
      </w:r>
    </w:p>
    <w:p w:rsidR="003215E7" w:rsidRDefault="003215E7" w:rsidP="000D0EA0">
      <w:r w:rsidRPr="002917DB">
        <w:rPr>
          <w:b/>
        </w:rPr>
        <w:t>František Janeček:</w:t>
      </w:r>
      <w:r>
        <w:t xml:space="preserve"> Sbírka úloh z matematiky pro střední školy: Výrazy, rovnice, nerovnice a jejich soustavy, Prometheus spol. s r.o., rok 1998, 194 s. ISBN 80-7196-076-4</w:t>
      </w:r>
    </w:p>
    <w:p w:rsidR="003215E7" w:rsidRDefault="003215E7" w:rsidP="000D0EA0">
      <w:r w:rsidRPr="002917DB">
        <w:rPr>
          <w:b/>
        </w:rPr>
        <w:t xml:space="preserve">RNDr. Dag Hrubý: </w:t>
      </w:r>
      <w:r>
        <w:t>Matematická cvičení pro střední školy, Prometheus spol. s r.o., rok 2008, 294 s. ISBN 978-80-7196-374-5</w:t>
      </w:r>
    </w:p>
    <w:p w:rsidR="003215E7" w:rsidRDefault="003215E7" w:rsidP="000D0EA0"/>
    <w:p w:rsidR="003215E7" w:rsidRPr="002917DB" w:rsidRDefault="003215E7" w:rsidP="000D0EA0">
      <w:pPr>
        <w:rPr>
          <w:b/>
        </w:rPr>
      </w:pPr>
    </w:p>
    <w:p w:rsidR="003215E7" w:rsidRPr="00802ADC" w:rsidRDefault="003215E7" w:rsidP="000D0EA0">
      <w:pPr>
        <w:rPr>
          <w:rFonts w:ascii="Times New Roman" w:hAnsi="Times New Roman"/>
        </w:rPr>
      </w:pPr>
    </w:p>
    <w:sectPr w:rsidR="003215E7" w:rsidRPr="00802ADC" w:rsidSect="00107930">
      <w:headerReference w:type="default" r:id="rId108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E7" w:rsidRDefault="003215E7" w:rsidP="00107930">
      <w:pPr>
        <w:spacing w:after="0" w:line="240" w:lineRule="auto"/>
      </w:pPr>
      <w:r>
        <w:separator/>
      </w:r>
    </w:p>
  </w:endnote>
  <w:endnote w:type="continuationSeparator" w:id="1">
    <w:p w:rsidR="003215E7" w:rsidRDefault="003215E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E7" w:rsidRDefault="003215E7" w:rsidP="00107930">
      <w:pPr>
        <w:spacing w:after="0" w:line="240" w:lineRule="auto"/>
      </w:pPr>
      <w:r>
        <w:separator/>
      </w:r>
    </w:p>
  </w:footnote>
  <w:footnote w:type="continuationSeparator" w:id="1">
    <w:p w:rsidR="003215E7" w:rsidRDefault="003215E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E7" w:rsidRDefault="003215E7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3215E7" w:rsidRDefault="00321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A90"/>
    <w:multiLevelType w:val="hybridMultilevel"/>
    <w:tmpl w:val="D2D6EBA6"/>
    <w:lvl w:ilvl="0" w:tplc="464EB2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B86E81"/>
    <w:multiLevelType w:val="hybridMultilevel"/>
    <w:tmpl w:val="E5BC06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8F2F76"/>
    <w:multiLevelType w:val="hybridMultilevel"/>
    <w:tmpl w:val="C02CF910"/>
    <w:lvl w:ilvl="0" w:tplc="7026BE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A91D85"/>
    <w:multiLevelType w:val="hybridMultilevel"/>
    <w:tmpl w:val="7A2C4AFA"/>
    <w:lvl w:ilvl="0" w:tplc="E50EEC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D7631A"/>
    <w:multiLevelType w:val="hybridMultilevel"/>
    <w:tmpl w:val="0E4A93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0053"/>
    <w:rsid w:val="0003176E"/>
    <w:rsid w:val="00083FC9"/>
    <w:rsid w:val="000A3914"/>
    <w:rsid w:val="000D0EA0"/>
    <w:rsid w:val="00107930"/>
    <w:rsid w:val="00115BCA"/>
    <w:rsid w:val="00135F43"/>
    <w:rsid w:val="00154B08"/>
    <w:rsid w:val="001766C2"/>
    <w:rsid w:val="00191C5C"/>
    <w:rsid w:val="00192F4E"/>
    <w:rsid w:val="00193038"/>
    <w:rsid w:val="0021778D"/>
    <w:rsid w:val="0022135F"/>
    <w:rsid w:val="00226A8A"/>
    <w:rsid w:val="00242E31"/>
    <w:rsid w:val="002917DB"/>
    <w:rsid w:val="002A0F64"/>
    <w:rsid w:val="002D2C2C"/>
    <w:rsid w:val="003042BE"/>
    <w:rsid w:val="003215E7"/>
    <w:rsid w:val="003377D7"/>
    <w:rsid w:val="00362309"/>
    <w:rsid w:val="0039549B"/>
    <w:rsid w:val="00396053"/>
    <w:rsid w:val="003A05B3"/>
    <w:rsid w:val="003C1BA0"/>
    <w:rsid w:val="003C2287"/>
    <w:rsid w:val="00400482"/>
    <w:rsid w:val="004B6A92"/>
    <w:rsid w:val="004E0EE8"/>
    <w:rsid w:val="0051130B"/>
    <w:rsid w:val="00524249"/>
    <w:rsid w:val="00534029"/>
    <w:rsid w:val="00554756"/>
    <w:rsid w:val="00567485"/>
    <w:rsid w:val="005F2713"/>
    <w:rsid w:val="0061249C"/>
    <w:rsid w:val="00631D63"/>
    <w:rsid w:val="0064225F"/>
    <w:rsid w:val="00656BEA"/>
    <w:rsid w:val="0066622C"/>
    <w:rsid w:val="006919F9"/>
    <w:rsid w:val="006A403D"/>
    <w:rsid w:val="006C367B"/>
    <w:rsid w:val="006D60AA"/>
    <w:rsid w:val="0074406F"/>
    <w:rsid w:val="007471BE"/>
    <w:rsid w:val="00783571"/>
    <w:rsid w:val="00802ADC"/>
    <w:rsid w:val="00822D99"/>
    <w:rsid w:val="008312EE"/>
    <w:rsid w:val="00833609"/>
    <w:rsid w:val="00842A61"/>
    <w:rsid w:val="008A1F58"/>
    <w:rsid w:val="008B5F28"/>
    <w:rsid w:val="008E28CA"/>
    <w:rsid w:val="008E7A46"/>
    <w:rsid w:val="0090075B"/>
    <w:rsid w:val="0090646F"/>
    <w:rsid w:val="00927F53"/>
    <w:rsid w:val="00952BD6"/>
    <w:rsid w:val="00954F5B"/>
    <w:rsid w:val="009902F9"/>
    <w:rsid w:val="009B217E"/>
    <w:rsid w:val="009C580C"/>
    <w:rsid w:val="009E269F"/>
    <w:rsid w:val="00A75671"/>
    <w:rsid w:val="00AA70B4"/>
    <w:rsid w:val="00AB38ED"/>
    <w:rsid w:val="00AB3E2B"/>
    <w:rsid w:val="00AD6AAD"/>
    <w:rsid w:val="00B06C3F"/>
    <w:rsid w:val="00B12F60"/>
    <w:rsid w:val="00B43B17"/>
    <w:rsid w:val="00B43FB6"/>
    <w:rsid w:val="00B6654E"/>
    <w:rsid w:val="00BA2E58"/>
    <w:rsid w:val="00BF0D1B"/>
    <w:rsid w:val="00BF328C"/>
    <w:rsid w:val="00C708C7"/>
    <w:rsid w:val="00C74924"/>
    <w:rsid w:val="00CA69F6"/>
    <w:rsid w:val="00CF6D90"/>
    <w:rsid w:val="00D100EC"/>
    <w:rsid w:val="00D47E83"/>
    <w:rsid w:val="00DC2E2C"/>
    <w:rsid w:val="00E147C9"/>
    <w:rsid w:val="00E52055"/>
    <w:rsid w:val="00E57ED1"/>
    <w:rsid w:val="00E90AA8"/>
    <w:rsid w:val="00EA13BE"/>
    <w:rsid w:val="00EA436A"/>
    <w:rsid w:val="00EC3BA3"/>
    <w:rsid w:val="00EC7A03"/>
    <w:rsid w:val="00EF6033"/>
    <w:rsid w:val="00F419B5"/>
    <w:rsid w:val="00F51907"/>
    <w:rsid w:val="00F57F39"/>
    <w:rsid w:val="00F6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99"/>
    <w:rsid w:val="00B4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1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63" Type="http://schemas.openxmlformats.org/officeDocument/2006/relationships/image" Target="media/image37.wmf"/><Relationship Id="rId68" Type="http://schemas.openxmlformats.org/officeDocument/2006/relationships/image" Target="media/image40.wmf"/><Relationship Id="rId84" Type="http://schemas.openxmlformats.org/officeDocument/2006/relationships/image" Target="media/image49.png"/><Relationship Id="rId89" Type="http://schemas.openxmlformats.org/officeDocument/2006/relationships/image" Target="media/image5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png"/><Relationship Id="rId107" Type="http://schemas.openxmlformats.org/officeDocument/2006/relationships/oleObject" Target="embeddings/oleObject39.bin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8.png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3" Type="http://schemas.openxmlformats.org/officeDocument/2006/relationships/image" Target="media/image31.wmf"/><Relationship Id="rId58" Type="http://schemas.openxmlformats.org/officeDocument/2006/relationships/image" Target="media/image34.wmf"/><Relationship Id="rId66" Type="http://schemas.openxmlformats.org/officeDocument/2006/relationships/image" Target="media/image39.wmf"/><Relationship Id="rId74" Type="http://schemas.openxmlformats.org/officeDocument/2006/relationships/image" Target="media/image43.png"/><Relationship Id="rId79" Type="http://schemas.openxmlformats.org/officeDocument/2006/relationships/image" Target="media/image46.png"/><Relationship Id="rId87" Type="http://schemas.openxmlformats.org/officeDocument/2006/relationships/image" Target="media/image51.wmf"/><Relationship Id="rId102" Type="http://schemas.openxmlformats.org/officeDocument/2006/relationships/oleObject" Target="embeddings/oleObject37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8.wmf"/><Relationship Id="rId90" Type="http://schemas.openxmlformats.org/officeDocument/2006/relationships/oleObject" Target="embeddings/oleObject32.bin"/><Relationship Id="rId95" Type="http://schemas.openxmlformats.org/officeDocument/2006/relationships/oleObject" Target="embeddings/oleObject34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0.png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3.bin"/><Relationship Id="rId77" Type="http://schemas.openxmlformats.org/officeDocument/2006/relationships/image" Target="media/image45.wmf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38.bin"/><Relationship Id="rId8" Type="http://schemas.openxmlformats.org/officeDocument/2006/relationships/image" Target="media/image2.png"/><Relationship Id="rId51" Type="http://schemas.openxmlformats.org/officeDocument/2006/relationships/oleObject" Target="embeddings/oleObject16.bin"/><Relationship Id="rId72" Type="http://schemas.openxmlformats.org/officeDocument/2006/relationships/image" Target="media/image42.wmf"/><Relationship Id="rId80" Type="http://schemas.openxmlformats.org/officeDocument/2006/relationships/image" Target="media/image47.wmf"/><Relationship Id="rId85" Type="http://schemas.openxmlformats.org/officeDocument/2006/relationships/image" Target="media/image50.wmf"/><Relationship Id="rId93" Type="http://schemas.openxmlformats.org/officeDocument/2006/relationships/image" Target="media/image54.png"/><Relationship Id="rId98" Type="http://schemas.openxmlformats.org/officeDocument/2006/relationships/image" Target="media/image57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46" Type="http://schemas.openxmlformats.org/officeDocument/2006/relationships/image" Target="media/image27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2.bin"/><Relationship Id="rId103" Type="http://schemas.openxmlformats.org/officeDocument/2006/relationships/image" Target="media/image60.png"/><Relationship Id="rId108" Type="http://schemas.openxmlformats.org/officeDocument/2006/relationships/header" Target="header1.xml"/><Relationship Id="rId20" Type="http://schemas.openxmlformats.org/officeDocument/2006/relationships/image" Target="media/image10.png"/><Relationship Id="rId41" Type="http://schemas.openxmlformats.org/officeDocument/2006/relationships/image" Target="media/image24.wmf"/><Relationship Id="rId54" Type="http://schemas.openxmlformats.org/officeDocument/2006/relationships/oleObject" Target="embeddings/oleObject17.bin"/><Relationship Id="rId62" Type="http://schemas.openxmlformats.org/officeDocument/2006/relationships/image" Target="media/image36.png"/><Relationship Id="rId70" Type="http://schemas.openxmlformats.org/officeDocument/2006/relationships/image" Target="media/image41.wmf"/><Relationship Id="rId75" Type="http://schemas.openxmlformats.org/officeDocument/2006/relationships/image" Target="media/image44.wmf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1.bin"/><Relationship Id="rId91" Type="http://schemas.openxmlformats.org/officeDocument/2006/relationships/image" Target="media/image53.wmf"/><Relationship Id="rId96" Type="http://schemas.openxmlformats.org/officeDocument/2006/relationships/image" Target="media/image5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oleObject" Target="embeddings/oleObject7.bin"/><Relationship Id="rId36" Type="http://schemas.openxmlformats.org/officeDocument/2006/relationships/image" Target="media/image21.wmf"/><Relationship Id="rId49" Type="http://schemas.openxmlformats.org/officeDocument/2006/relationships/oleObject" Target="embeddings/oleObject15.bin"/><Relationship Id="rId57" Type="http://schemas.openxmlformats.org/officeDocument/2006/relationships/image" Target="media/image33.png"/><Relationship Id="rId106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image" Target="media/image30.png"/><Relationship Id="rId60" Type="http://schemas.openxmlformats.org/officeDocument/2006/relationships/image" Target="media/image35.wmf"/><Relationship Id="rId65" Type="http://schemas.openxmlformats.org/officeDocument/2006/relationships/image" Target="media/image38.png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27.bin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0.bin"/><Relationship Id="rId94" Type="http://schemas.openxmlformats.org/officeDocument/2006/relationships/image" Target="media/image55.wmf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image" Target="media/image23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9.bin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76" Type="http://schemas.openxmlformats.org/officeDocument/2006/relationships/oleObject" Target="embeddings/oleObject26.bin"/><Relationship Id="rId97" Type="http://schemas.openxmlformats.org/officeDocument/2006/relationships/oleObject" Target="embeddings/oleObject35.bin"/><Relationship Id="rId104" Type="http://schemas.openxmlformats.org/officeDocument/2006/relationships/image" Target="media/image61.wmf"/><Relationship Id="rId7" Type="http://schemas.openxmlformats.org/officeDocument/2006/relationships/image" Target="media/image1.jpeg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411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2</cp:revision>
  <cp:lastPrinted>2012-02-28T13:03:00Z</cp:lastPrinted>
  <dcterms:created xsi:type="dcterms:W3CDTF">2013-07-12T19:18:00Z</dcterms:created>
  <dcterms:modified xsi:type="dcterms:W3CDTF">2013-07-12T19:18:00Z</dcterms:modified>
</cp:coreProperties>
</file>