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24" w:rsidRPr="00802ADC" w:rsidRDefault="006B2024" w:rsidP="00AF4211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6B2024" w:rsidRPr="00802ADC" w:rsidRDefault="006B2024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6B2024" w:rsidRDefault="006B2024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567485">
        <w:rPr>
          <w:rFonts w:ascii="Times New Roman" w:hAnsi="Times New Roman"/>
          <w:sz w:val="39"/>
          <w:szCs w:val="39"/>
        </w:rPr>
        <w:t>VY_32_INOVACE_P5_1.1</w:t>
      </w:r>
    </w:p>
    <w:p w:rsidR="006B2024" w:rsidRDefault="006B2024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6B2024" w:rsidRDefault="006B2024" w:rsidP="0056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 xml:space="preserve">Tematická oblast: Základní poznatky </w:t>
      </w:r>
    </w:p>
    <w:p w:rsidR="006B2024" w:rsidRDefault="006B2024" w:rsidP="0056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8"/>
          <w:szCs w:val="48"/>
        </w:rPr>
      </w:pPr>
      <w:r>
        <w:rPr>
          <w:rFonts w:ascii="Times New Roman" w:hAnsi="Times New Roman"/>
          <w:b/>
          <w:color w:val="00B0F0"/>
          <w:sz w:val="48"/>
          <w:szCs w:val="48"/>
        </w:rPr>
        <w:t>z matematiky</w:t>
      </w:r>
    </w:p>
    <w:p w:rsidR="006B2024" w:rsidRPr="00567485" w:rsidRDefault="006B2024" w:rsidP="00567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63"/>
          <w:szCs w:val="63"/>
        </w:rPr>
      </w:pPr>
      <w:r w:rsidRPr="00567485">
        <w:rPr>
          <w:rFonts w:ascii="Times New Roman" w:hAnsi="Times New Roman"/>
          <w:b/>
          <w:color w:val="00B0F0"/>
          <w:sz w:val="63"/>
          <w:szCs w:val="63"/>
        </w:rPr>
        <w:t>Množiny a operace s nimi</w:t>
      </w:r>
    </w:p>
    <w:p w:rsidR="006B2024" w:rsidRPr="00567485" w:rsidRDefault="006B2024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</w:p>
    <w:p w:rsidR="006B2024" w:rsidRDefault="006B2024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33CCCC"/>
          <w:sz w:val="39"/>
          <w:szCs w:val="39"/>
        </w:rPr>
      </w:pPr>
      <w:r w:rsidRPr="00AF4211">
        <w:rPr>
          <w:rFonts w:ascii="Times New Roman" w:hAnsi="Times New Roman"/>
          <w:bCs/>
          <w:sz w:val="39"/>
          <w:szCs w:val="39"/>
        </w:rPr>
        <w:t>Typ:</w:t>
      </w:r>
      <w:r>
        <w:rPr>
          <w:rFonts w:ascii="Times New Roman" w:hAnsi="Times New Roman"/>
          <w:bCs/>
          <w:sz w:val="39"/>
          <w:szCs w:val="39"/>
        </w:rPr>
        <w:t xml:space="preserve"> </w:t>
      </w:r>
      <w:r w:rsidRPr="00567485"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6B2024" w:rsidRPr="00AF4211" w:rsidRDefault="006B2024" w:rsidP="0054337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color w:val="33CCCC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Předmět:</w:t>
      </w:r>
      <w:r w:rsidRPr="00AF4211">
        <w:rPr>
          <w:rFonts w:ascii="Times New Roman" w:hAnsi="Times New Roman"/>
          <w:color w:val="00B0F0"/>
          <w:sz w:val="40"/>
          <w:szCs w:val="40"/>
          <w:lang w:eastAsia="cs-CZ"/>
        </w:rPr>
        <w:t xml:space="preserve"> </w:t>
      </w:r>
      <w:r w:rsidRPr="00567485">
        <w:rPr>
          <w:rFonts w:ascii="Times New Roman" w:hAnsi="Times New Roman"/>
          <w:color w:val="00B0F0"/>
          <w:sz w:val="39"/>
          <w:szCs w:val="39"/>
        </w:rPr>
        <w:t>Matematika</w:t>
      </w:r>
    </w:p>
    <w:p w:rsidR="006B2024" w:rsidRPr="007471BE" w:rsidRDefault="006B2024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3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1. r. (4leté)</w:t>
      </w:r>
    </w:p>
    <w:p w:rsidR="006B2024" w:rsidRDefault="006B2024" w:rsidP="003A05B3">
      <w:pPr>
        <w:pStyle w:val="Default"/>
        <w:rPr>
          <w:sz w:val="40"/>
          <w:szCs w:val="40"/>
        </w:rPr>
      </w:pPr>
    </w:p>
    <w:p w:rsidR="006B2024" w:rsidRDefault="006B2024" w:rsidP="004E0EE8">
      <w:pPr>
        <w:pStyle w:val="Default"/>
        <w:jc w:val="center"/>
        <w:rPr>
          <w:sz w:val="40"/>
          <w:szCs w:val="40"/>
        </w:rPr>
      </w:pPr>
      <w:r w:rsidRPr="00CF357E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53.5pt;height:189.75pt;visibility:visible">
            <v:imagedata r:id="rId7" o:title=""/>
          </v:shape>
        </w:pict>
      </w:r>
    </w:p>
    <w:p w:rsidR="006B2024" w:rsidRPr="00802ADC" w:rsidRDefault="006B2024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6B2024" w:rsidRPr="00802ADC" w:rsidRDefault="006B2024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6B2024" w:rsidRPr="00802ADC" w:rsidRDefault="006B2024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6B2024" w:rsidRDefault="006B2024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6B2024" w:rsidRPr="00802ADC" w:rsidRDefault="006B2024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6B2024" w:rsidRPr="00AF4211" w:rsidRDefault="006B2024" w:rsidP="00AF4211">
      <w:pPr>
        <w:pStyle w:val="Default"/>
        <w:jc w:val="center"/>
        <w:rPr>
          <w:rFonts w:ascii="Times New Roman" w:hAnsi="Times New Roman"/>
          <w:color w:val="33CCCC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 w:rsidRPr="00567485">
        <w:rPr>
          <w:rFonts w:ascii="Times New Roman" w:hAnsi="Times New Roman"/>
          <w:b/>
          <w:bCs/>
          <w:color w:val="00B0F0"/>
          <w:sz w:val="26"/>
          <w:szCs w:val="26"/>
        </w:rPr>
        <w:t>Mgr. Lucie Lomozíková</w:t>
      </w:r>
    </w:p>
    <w:p w:rsidR="006B2024" w:rsidRDefault="006B2024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6B2024" w:rsidRPr="00AF4211" w:rsidRDefault="006B2024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Pr="00567485">
        <w:rPr>
          <w:rFonts w:ascii="Times New Roman" w:hAnsi="Times New Roman" w:cs="Times New Roman"/>
          <w:color w:val="00B0F0"/>
          <w:sz w:val="26"/>
          <w:szCs w:val="26"/>
        </w:rPr>
        <w:t>říjen 2012</w:t>
      </w:r>
    </w:p>
    <w:p w:rsidR="006B2024" w:rsidRDefault="006B2024" w:rsidP="00107930">
      <w:pPr>
        <w:rPr>
          <w:rFonts w:ascii="Times New Roman" w:hAnsi="Times New Roman"/>
        </w:rPr>
      </w:pPr>
    </w:p>
    <w:p w:rsidR="006B2024" w:rsidRDefault="006B2024" w:rsidP="00107930">
      <w:pPr>
        <w:rPr>
          <w:rFonts w:ascii="Times New Roman" w:hAnsi="Times New Roman"/>
        </w:rPr>
      </w:pPr>
    </w:p>
    <w:p w:rsidR="006B2024" w:rsidRDefault="006B2024" w:rsidP="00107930">
      <w:pPr>
        <w:rPr>
          <w:rFonts w:ascii="Times New Roman" w:hAnsi="Times New Roman"/>
        </w:rPr>
      </w:pPr>
    </w:p>
    <w:p w:rsidR="006B2024" w:rsidRDefault="006B2024" w:rsidP="00107930">
      <w:pPr>
        <w:rPr>
          <w:rFonts w:ascii="Times New Roman" w:hAnsi="Times New Roman"/>
        </w:rPr>
      </w:pPr>
    </w:p>
    <w:p w:rsidR="006B2024" w:rsidRPr="0054337F" w:rsidRDefault="006B2024" w:rsidP="005433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Metodický list</w:t>
      </w:r>
    </w:p>
    <w:p w:rsidR="006B2024" w:rsidRDefault="006B2024" w:rsidP="007437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1. ročníku čtyřletého a 3. ročníku šestiletého studia v rámci celku Základní poznatky z matematiky. Je určen k procvičování, opakování, ale také k ověřování znalostí. Doporučuji pracovat s tímto pracovním listem písemně, ale lze i ústně. Práce zabere odhadem 30 minut. </w:t>
      </w:r>
    </w:p>
    <w:p w:rsidR="006B2024" w:rsidRDefault="006B2024" w:rsidP="00543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pracovního listu je řešení úloh.</w:t>
      </w:r>
    </w:p>
    <w:p w:rsidR="006B2024" w:rsidRDefault="006B2024" w:rsidP="0054337F">
      <w:pPr>
        <w:rPr>
          <w:rFonts w:ascii="Times New Roman" w:hAnsi="Times New Roman"/>
          <w:b/>
          <w:sz w:val="24"/>
          <w:szCs w:val="24"/>
        </w:rPr>
      </w:pPr>
      <w:r w:rsidRPr="008B5F28">
        <w:rPr>
          <w:rFonts w:ascii="Times New Roman" w:hAnsi="Times New Roman"/>
          <w:b/>
          <w:sz w:val="24"/>
          <w:szCs w:val="24"/>
        </w:rPr>
        <w:t xml:space="preserve">Klíčová slova:  </w:t>
      </w:r>
    </w:p>
    <w:p w:rsidR="006B2024" w:rsidRPr="0085769B" w:rsidRDefault="006B2024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množina</w:t>
      </w:r>
    </w:p>
    <w:p w:rsidR="006B2024" w:rsidRPr="0085769B" w:rsidRDefault="006B2024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podmnožina</w:t>
      </w:r>
    </w:p>
    <w:p w:rsidR="006B2024" w:rsidRPr="0085769B" w:rsidRDefault="006B2024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průnik množin</w:t>
      </w:r>
    </w:p>
    <w:p w:rsidR="006B2024" w:rsidRPr="0085769B" w:rsidRDefault="006B2024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sjednocení množin</w:t>
      </w:r>
    </w:p>
    <w:p w:rsidR="006B2024" w:rsidRPr="0085769B" w:rsidRDefault="006B2024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doplněk množiny A v množině B</w:t>
      </w:r>
    </w:p>
    <w:p w:rsidR="006B2024" w:rsidRPr="0085769B" w:rsidRDefault="006B2024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rozdíl množin</w:t>
      </w:r>
    </w:p>
    <w:p w:rsidR="006B2024" w:rsidRPr="0085769B" w:rsidRDefault="006B2024" w:rsidP="0074379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disjunktní množiny</w:t>
      </w:r>
    </w:p>
    <w:p w:rsidR="006B2024" w:rsidRDefault="006B2024" w:rsidP="0085769B">
      <w:pPr>
        <w:rPr>
          <w:rFonts w:ascii="Times New Roman" w:hAnsi="Times New Roman"/>
          <w:b/>
          <w:sz w:val="24"/>
          <w:szCs w:val="24"/>
        </w:rPr>
      </w:pPr>
    </w:p>
    <w:p w:rsidR="006B2024" w:rsidRPr="008B5F28" w:rsidRDefault="006B2024" w:rsidP="005433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B2024" w:rsidRDefault="006B2024" w:rsidP="004C5AC3"/>
    <w:p w:rsidR="006B2024" w:rsidRDefault="006B2024" w:rsidP="004C5AC3"/>
    <w:p w:rsidR="006B2024" w:rsidRDefault="006B2024" w:rsidP="004C5AC3"/>
    <w:p w:rsidR="006B2024" w:rsidRDefault="006B2024" w:rsidP="004C5AC3"/>
    <w:p w:rsidR="006B2024" w:rsidRDefault="006B2024" w:rsidP="004C5AC3"/>
    <w:p w:rsidR="006B2024" w:rsidRDefault="006B2024" w:rsidP="004C5AC3"/>
    <w:p w:rsidR="006B2024" w:rsidRDefault="006B2024" w:rsidP="004C5AC3"/>
    <w:p w:rsidR="006B2024" w:rsidRPr="0085769B" w:rsidRDefault="006B2024" w:rsidP="0085769B">
      <w:pPr>
        <w:tabs>
          <w:tab w:val="left" w:pos="360"/>
        </w:tabs>
        <w:jc w:val="center"/>
        <w:rPr>
          <w:rFonts w:ascii="Times New Roman" w:hAnsi="Times New Roman"/>
          <w:b/>
        </w:rPr>
      </w:pPr>
      <w:r w:rsidRPr="0085769B">
        <w:rPr>
          <w:rFonts w:ascii="Times New Roman" w:hAnsi="Times New Roman"/>
          <w:b/>
          <w:sz w:val="32"/>
          <w:szCs w:val="32"/>
        </w:rPr>
        <w:t>Množiny a operace s nimi</w:t>
      </w:r>
    </w:p>
    <w:p w:rsidR="006B2024" w:rsidRPr="0085769B" w:rsidRDefault="006B2024" w:rsidP="0085769B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1.</w:t>
      </w:r>
      <w:r w:rsidRPr="0085769B">
        <w:rPr>
          <w:rFonts w:ascii="Times New Roman" w:hAnsi="Times New Roman"/>
          <w:sz w:val="24"/>
          <w:szCs w:val="24"/>
        </w:rPr>
        <w:tab/>
        <w:t xml:space="preserve">Rozhodněte, zda jsou množiny </w:t>
      </w:r>
      <w:r w:rsidRPr="0085769B">
        <w:rPr>
          <w:rFonts w:ascii="Times New Roman" w:hAnsi="Times New Roman"/>
          <w:i/>
          <w:sz w:val="24"/>
          <w:szCs w:val="24"/>
        </w:rPr>
        <w:t>A</w:t>
      </w:r>
      <w:r w:rsidRPr="0085769B">
        <w:rPr>
          <w:rFonts w:ascii="Times New Roman" w:hAnsi="Times New Roman"/>
          <w:sz w:val="24"/>
          <w:szCs w:val="24"/>
        </w:rPr>
        <w:t xml:space="preserve">, </w:t>
      </w:r>
      <w:r w:rsidRPr="0085769B">
        <w:rPr>
          <w:rFonts w:ascii="Times New Roman" w:hAnsi="Times New Roman"/>
          <w:i/>
          <w:sz w:val="24"/>
          <w:szCs w:val="24"/>
        </w:rPr>
        <w:t>B</w:t>
      </w:r>
      <w:r w:rsidRPr="0085769B">
        <w:rPr>
          <w:rFonts w:ascii="Times New Roman" w:hAnsi="Times New Roman"/>
          <w:sz w:val="24"/>
          <w:szCs w:val="24"/>
        </w:rPr>
        <w:t xml:space="preserve"> disjunktní:</w: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position w:val="-14"/>
          <w:sz w:val="24"/>
          <w:szCs w:val="24"/>
        </w:rPr>
        <w:object w:dxaOrig="1700" w:dyaOrig="400">
          <v:shape id="_x0000_i1026" type="#_x0000_t75" style="width:89.25pt;height:21.75pt" o:ole="">
            <v:imagedata r:id="rId8" o:title=""/>
          </v:shape>
          <o:OLEObject Type="Embed" ProgID="Equation.3" ShapeID="_x0000_i1026" DrawAspect="Content" ObjectID="_1435168855" r:id="rId9"/>
        </w:object>
      </w:r>
      <w:r w:rsidRPr="0085769B">
        <w:rPr>
          <w:rFonts w:ascii="Times New Roman" w:hAnsi="Times New Roman"/>
          <w:sz w:val="24"/>
          <w:szCs w:val="24"/>
        </w:rPr>
        <w:t>&lt;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260" w:dyaOrig="340">
          <v:shape id="_x0000_i1027" type="#_x0000_t75" style="width:15.75pt;height:20.25pt" o:ole="">
            <v:imagedata r:id="rId10" o:title=""/>
          </v:shape>
          <o:OLEObject Type="Embed" ProgID="Equation.3" ShapeID="_x0000_i1027" DrawAspect="Content" ObjectID="_1435168856" r:id="rId11"/>
        </w:object>
      </w:r>
      <w:r w:rsidRPr="0085769B">
        <w:rPr>
          <w:rFonts w:ascii="Times New Roman" w:hAnsi="Times New Roman"/>
          <w:sz w:val="24"/>
          <w:szCs w:val="24"/>
        </w:rPr>
        <w:t>,</w:t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position w:val="-14"/>
          <w:sz w:val="24"/>
          <w:szCs w:val="24"/>
        </w:rPr>
        <w:object w:dxaOrig="1760" w:dyaOrig="400">
          <v:shape id="_x0000_i1028" type="#_x0000_t75" style="width:101.25pt;height:23.25pt" o:ole="">
            <v:imagedata r:id="rId12" o:title=""/>
          </v:shape>
          <o:OLEObject Type="Embed" ProgID="Equation.3" ShapeID="_x0000_i1028" DrawAspect="Content" ObjectID="_1435168857" r:id="rId13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2.</w:t>
      </w:r>
      <w:r w:rsidRPr="0085769B">
        <w:rPr>
          <w:rFonts w:ascii="Times New Roman" w:hAnsi="Times New Roman"/>
          <w:sz w:val="24"/>
          <w:szCs w:val="24"/>
        </w:rPr>
        <w:tab/>
        <w:t xml:space="preserve">Najděte množiny </w:t>
      </w:r>
      <w:r w:rsidRPr="0085769B">
        <w:rPr>
          <w:rFonts w:ascii="Times New Roman" w:hAnsi="Times New Roman"/>
          <w:i/>
          <w:sz w:val="24"/>
          <w:szCs w:val="24"/>
        </w:rPr>
        <w:t>A</w:t>
      </w:r>
      <w:r w:rsidRPr="0085769B">
        <w:rPr>
          <w:rFonts w:ascii="Times New Roman" w:hAnsi="Times New Roman"/>
          <w:sz w:val="24"/>
          <w:szCs w:val="24"/>
        </w:rPr>
        <w:t xml:space="preserve">, </w:t>
      </w:r>
      <w:r w:rsidRPr="0085769B">
        <w:rPr>
          <w:rFonts w:ascii="Times New Roman" w:hAnsi="Times New Roman"/>
          <w:i/>
          <w:sz w:val="24"/>
          <w:szCs w:val="24"/>
        </w:rPr>
        <w:t>B</w:t>
      </w:r>
      <w:r w:rsidRPr="0085769B">
        <w:rPr>
          <w:rFonts w:ascii="Times New Roman" w:hAnsi="Times New Roman"/>
          <w:sz w:val="24"/>
          <w:szCs w:val="24"/>
        </w:rPr>
        <w:t>, jestliže platí:</w: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900" w:dyaOrig="340">
          <v:shape id="_x0000_i1029" type="#_x0000_t75" style="width:107.25pt;height:19.5pt" o:ole="">
            <v:imagedata r:id="rId14" o:title=""/>
          </v:shape>
          <o:OLEObject Type="Embed" ProgID="Equation.3" ShapeID="_x0000_i1029" DrawAspect="Content" ObjectID="_1435168858" r:id="rId15"/>
        </w:object>
      </w:r>
      <w:r w:rsidRPr="0085769B">
        <w:rPr>
          <w:rFonts w:ascii="Times New Roman" w:hAnsi="Times New Roman"/>
          <w:sz w:val="24"/>
          <w:szCs w:val="24"/>
        </w:rPr>
        <w:tab/>
        <w:t xml:space="preserve">b)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3019" w:dyaOrig="340">
          <v:shape id="_x0000_i1030" type="#_x0000_t75" style="width:167.25pt;height:18.75pt" o:ole="">
            <v:imagedata r:id="rId16" o:title=""/>
          </v:shape>
          <o:OLEObject Type="Embed" ProgID="Equation.3" ShapeID="_x0000_i1030" DrawAspect="Content" ObjectID="_1435168859" r:id="rId17"/>
        </w:object>
      </w:r>
      <w:r w:rsidRPr="0085769B">
        <w:rPr>
          <w:rFonts w:ascii="Times New Roman" w:hAnsi="Times New Roman"/>
          <w:sz w:val="24"/>
          <w:szCs w:val="24"/>
        </w:rPr>
        <w:t xml:space="preserve">    c) </w:t>
      </w:r>
      <w:r w:rsidRPr="0085769B">
        <w:rPr>
          <w:rFonts w:ascii="Times New Roman" w:hAnsi="Times New Roman"/>
          <w:position w:val="-4"/>
          <w:sz w:val="24"/>
          <w:szCs w:val="24"/>
        </w:rPr>
        <w:object w:dxaOrig="240" w:dyaOrig="260">
          <v:shape id="_x0000_i1031" type="#_x0000_t75" style="width:15pt;height:15pt" o:ole="">
            <v:imagedata r:id="rId18" o:title=""/>
          </v:shape>
          <o:OLEObject Type="Embed" ProgID="Equation.3" ShapeID="_x0000_i1031" DrawAspect="Content" ObjectID="_1435168860" r:id="rId19"/>
        </w:object>
      </w:r>
      <w:r w:rsidRPr="0085769B">
        <w:rPr>
          <w:rFonts w:ascii="Times New Roman" w:hAnsi="Times New Roman"/>
          <w:sz w:val="24"/>
          <w:szCs w:val="24"/>
        </w:rPr>
        <w:t>\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900" w:dyaOrig="340">
          <v:shape id="_x0000_i1032" type="#_x0000_t75" style="width:56.25pt;height:20.25pt" o:ole="">
            <v:imagedata r:id="rId20" o:title=""/>
          </v:shape>
          <o:OLEObject Type="Embed" ProgID="Equation.3" ShapeID="_x0000_i1032" DrawAspect="Content" ObjectID="_1435168861" r:id="rId21"/>
        </w:object>
      </w:r>
    </w:p>
    <w:p w:rsidR="006B2024" w:rsidRPr="0085769B" w:rsidRDefault="006B2024" w:rsidP="0085769B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3.</w:t>
      </w:r>
      <w:r w:rsidRPr="0085769B">
        <w:rPr>
          <w:rFonts w:ascii="Times New Roman" w:hAnsi="Times New Roman"/>
          <w:sz w:val="24"/>
          <w:szCs w:val="24"/>
        </w:rPr>
        <w:tab/>
        <w:t>Jsou dány množiny:</w: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position w:val="-14"/>
          <w:sz w:val="24"/>
          <w:szCs w:val="24"/>
        </w:rPr>
        <w:object w:dxaOrig="1740" w:dyaOrig="400">
          <v:shape id="_x0000_i1033" type="#_x0000_t75" style="width:98.25pt;height:23.25pt" o:ole="">
            <v:imagedata r:id="rId22" o:title=""/>
          </v:shape>
          <o:OLEObject Type="Embed" ProgID="Equation.3" ShapeID="_x0000_i1033" DrawAspect="Content" ObjectID="_1435168862" r:id="rId23"/>
        </w:object>
      </w:r>
      <w:r w:rsidRPr="0085769B">
        <w:rPr>
          <w:rFonts w:ascii="Times New Roman" w:hAnsi="Times New Roman"/>
          <w:sz w:val="24"/>
          <w:szCs w:val="24"/>
        </w:rPr>
        <w:t>&lt;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260" w:dyaOrig="340">
          <v:shape id="_x0000_i1034" type="#_x0000_t75" style="width:14.25pt;height:18.75pt" o:ole="">
            <v:imagedata r:id="rId24" o:title=""/>
          </v:shape>
          <o:OLEObject Type="Embed" ProgID="Equation.3" ShapeID="_x0000_i1034" DrawAspect="Content" ObjectID="_1435168863" r:id="rId25"/>
        </w:object>
      </w:r>
      <w:r w:rsidRPr="0085769B">
        <w:rPr>
          <w:rFonts w:ascii="Times New Roman" w:hAnsi="Times New Roman"/>
          <w:sz w:val="24"/>
          <w:szCs w:val="24"/>
        </w:rPr>
        <w:t>,</w:t>
      </w:r>
      <w:r w:rsidRPr="0085769B">
        <w:rPr>
          <w:rFonts w:ascii="Times New Roman" w:hAnsi="Times New Roman"/>
          <w:sz w:val="24"/>
          <w:szCs w:val="24"/>
        </w:rPr>
        <w:tab/>
        <w:t xml:space="preserve"> 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440" w:dyaOrig="340">
          <v:shape id="_x0000_i1035" type="#_x0000_t75" style="width:85.5pt;height:21pt" o:ole="">
            <v:imagedata r:id="rId26" o:title=""/>
          </v:shape>
          <o:OLEObject Type="Embed" ProgID="Equation.3" ShapeID="_x0000_i1035" DrawAspect="Content" ObjectID="_1435168864" r:id="rId27"/>
        </w:object>
      </w:r>
      <w:r w:rsidRPr="0085769B">
        <w:rPr>
          <w:rFonts w:ascii="Times New Roman" w:hAnsi="Times New Roman"/>
          <w:sz w:val="24"/>
          <w:szCs w:val="24"/>
        </w:rPr>
        <w:t>&lt;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639" w:dyaOrig="340">
          <v:shape id="_x0000_i1036" type="#_x0000_t75" style="width:37.5pt;height:21pt" o:ole="">
            <v:imagedata r:id="rId28" o:title=""/>
          </v:shape>
          <o:OLEObject Type="Embed" ProgID="Equation.3" ShapeID="_x0000_i1036" DrawAspect="Content" ObjectID="_1435168865" r:id="rId29"/>
        </w:object>
      </w:r>
      <w:r w:rsidRPr="0085769B">
        <w:rPr>
          <w:rFonts w:ascii="Times New Roman" w:hAnsi="Times New Roman"/>
          <w:sz w:val="24"/>
          <w:szCs w:val="24"/>
        </w:rPr>
        <w:t xml:space="preserve">,   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780" w:dyaOrig="340">
          <v:shape id="_x0000_i1037" type="#_x0000_t75" style="width:95.25pt;height:18pt" o:ole="">
            <v:imagedata r:id="rId30" o:title=""/>
          </v:shape>
          <o:OLEObject Type="Embed" ProgID="Equation.3" ShapeID="_x0000_i1037" DrawAspect="Content" ObjectID="_1435168866" r:id="rId31"/>
        </w:object>
      </w:r>
      <w:r w:rsidRPr="0085769B">
        <w:rPr>
          <w:rFonts w:ascii="Times New Roman" w:hAnsi="Times New Roman"/>
          <w:sz w:val="24"/>
          <w:szCs w:val="24"/>
        </w:rPr>
        <w:t xml:space="preserve">. </w: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>Určete:</w:t>
      </w:r>
      <w:r w:rsidRPr="0085769B">
        <w:rPr>
          <w:rFonts w:ascii="Times New Roman" w:hAnsi="Times New Roman"/>
          <w:sz w:val="24"/>
          <w:szCs w:val="24"/>
        </w:rPr>
        <w:tab/>
        <w:t xml:space="preserve">a) </w:t>
      </w:r>
      <w:r w:rsidRPr="0085769B">
        <w:rPr>
          <w:rFonts w:ascii="Times New Roman" w:hAnsi="Times New Roman"/>
          <w:position w:val="-8"/>
          <w:sz w:val="24"/>
          <w:szCs w:val="24"/>
        </w:rPr>
        <w:object w:dxaOrig="660" w:dyaOrig="300">
          <v:shape id="_x0000_i1038" type="#_x0000_t75" style="width:33.75pt;height:16.5pt" o:ole="">
            <v:imagedata r:id="rId32" o:title=""/>
          </v:shape>
          <o:OLEObject Type="Embed" ProgID="Equation.3" ShapeID="_x0000_i1038" DrawAspect="Content" ObjectID="_1435168867" r:id="rId33"/>
        </w:object>
      </w:r>
      <w:r w:rsidRPr="0085769B">
        <w:rPr>
          <w:rFonts w:ascii="Times New Roman" w:hAnsi="Times New Roman"/>
          <w:sz w:val="24"/>
          <w:szCs w:val="24"/>
        </w:rPr>
        <w:tab/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sz w:val="24"/>
          <w:szCs w:val="24"/>
        </w:rPr>
        <w:tab/>
        <w:t xml:space="preserve">b) </w:t>
      </w:r>
      <w:r w:rsidRPr="0085769B">
        <w:rPr>
          <w:rFonts w:ascii="Times New Roman" w:hAnsi="Times New Roman"/>
          <w:position w:val="-8"/>
          <w:sz w:val="24"/>
          <w:szCs w:val="24"/>
        </w:rPr>
        <w:object w:dxaOrig="660" w:dyaOrig="300">
          <v:shape id="_x0000_i1039" type="#_x0000_t75" style="width:33.75pt;height:15.75pt" o:ole="">
            <v:imagedata r:id="rId34" o:title=""/>
          </v:shape>
          <o:OLEObject Type="Embed" ProgID="Equation.3" ShapeID="_x0000_i1039" DrawAspect="Content" ObjectID="_1435168868" r:id="rId35"/>
        </w:object>
      </w:r>
      <w:r w:rsidRPr="0085769B">
        <w:rPr>
          <w:rFonts w:ascii="Times New Roman" w:hAnsi="Times New Roman"/>
          <w:sz w:val="24"/>
          <w:szCs w:val="24"/>
        </w:rPr>
        <w:t xml:space="preserve">  </w:t>
      </w:r>
      <w:r w:rsidRPr="0085769B">
        <w:rPr>
          <w:rFonts w:ascii="Times New Roman" w:hAnsi="Times New Roman"/>
          <w:sz w:val="24"/>
          <w:szCs w:val="24"/>
        </w:rPr>
        <w:tab/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sz w:val="24"/>
          <w:szCs w:val="24"/>
        </w:rPr>
        <w:tab/>
        <w:t xml:space="preserve">c)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200" w:dyaOrig="340">
          <v:shape id="_x0000_i1040" type="#_x0000_t75" style="width:70.5pt;height:19.5pt" o:ole="">
            <v:imagedata r:id="rId36" o:title=""/>
          </v:shape>
          <o:OLEObject Type="Embed" ProgID="Equation.3" ShapeID="_x0000_i1040" DrawAspect="Content" ObjectID="_1435168869" r:id="rId37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4.</w:t>
      </w:r>
      <w:r w:rsidRPr="0085769B">
        <w:rPr>
          <w:rFonts w:ascii="Times New Roman" w:hAnsi="Times New Roman"/>
          <w:sz w:val="24"/>
          <w:szCs w:val="24"/>
        </w:rPr>
        <w:tab/>
        <w:t xml:space="preserve">Určete doplněk množiny </w:t>
      </w:r>
      <w:r w:rsidRPr="0085769B">
        <w:rPr>
          <w:rFonts w:ascii="Times New Roman" w:hAnsi="Times New Roman"/>
          <w:i/>
          <w:sz w:val="24"/>
          <w:szCs w:val="24"/>
        </w:rPr>
        <w:t>D</w:t>
      </w:r>
      <w:r w:rsidRPr="0085769B">
        <w:rPr>
          <w:rFonts w:ascii="Times New Roman" w:hAnsi="Times New Roman"/>
          <w:sz w:val="24"/>
          <w:szCs w:val="24"/>
        </w:rPr>
        <w:t xml:space="preserve"> v množině </w:t>
      </w:r>
      <w:r w:rsidRPr="0085769B">
        <w:rPr>
          <w:rFonts w:ascii="Times New Roman" w:hAnsi="Times New Roman"/>
          <w:i/>
          <w:sz w:val="24"/>
          <w:szCs w:val="24"/>
        </w:rPr>
        <w:t>C</w:t>
      </w:r>
      <w:r w:rsidRPr="0085769B">
        <w:rPr>
          <w:rFonts w:ascii="Times New Roman" w:hAnsi="Times New Roman"/>
          <w:sz w:val="24"/>
          <w:szCs w:val="24"/>
        </w:rPr>
        <w:t>, jestliže:</w: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a) </w:t>
      </w:r>
      <w:r w:rsidRPr="0085769B">
        <w:rPr>
          <w:rFonts w:ascii="Times New Roman" w:hAnsi="Times New Roman"/>
          <w:position w:val="-14"/>
          <w:sz w:val="24"/>
          <w:szCs w:val="24"/>
        </w:rPr>
        <w:object w:dxaOrig="2320" w:dyaOrig="400">
          <v:shape id="_x0000_i1041" type="#_x0000_t75" style="width:131.25pt;height:23.25pt" o:ole="">
            <v:imagedata r:id="rId38" o:title=""/>
          </v:shape>
          <o:OLEObject Type="Embed" ProgID="Equation.3" ShapeID="_x0000_i1041" DrawAspect="Content" ObjectID="_1435168870" r:id="rId39"/>
        </w:object>
      </w:r>
      <w:r w:rsidRPr="0085769B">
        <w:rPr>
          <w:rFonts w:ascii="Times New Roman" w:hAnsi="Times New Roman"/>
          <w:sz w:val="24"/>
          <w:szCs w:val="24"/>
        </w:rPr>
        <w:t>&lt;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260" w:dyaOrig="340">
          <v:shape id="_x0000_i1042" type="#_x0000_t75" style="width:16.5pt;height:21.75pt" o:ole="">
            <v:imagedata r:id="rId40" o:title=""/>
          </v:shape>
          <o:OLEObject Type="Embed" ProgID="Equation.3" ShapeID="_x0000_i1042" DrawAspect="Content" ObjectID="_1435168871" r:id="rId41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b) </w:t>
      </w:r>
      <w:r w:rsidRPr="0085769B">
        <w:rPr>
          <w:rFonts w:ascii="Times New Roman" w:hAnsi="Times New Roman"/>
          <w:position w:val="-14"/>
          <w:sz w:val="24"/>
          <w:szCs w:val="24"/>
        </w:rPr>
        <w:object w:dxaOrig="2980" w:dyaOrig="400">
          <v:shape id="_x0000_i1043" type="#_x0000_t75" style="width:167.25pt;height:22.5pt" o:ole="">
            <v:imagedata r:id="rId42" o:title=""/>
          </v:shape>
          <o:OLEObject Type="Embed" ProgID="Equation.3" ShapeID="_x0000_i1043" DrawAspect="Content" ObjectID="_1435168872" r:id="rId43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c) </w:t>
      </w:r>
      <w:r w:rsidRPr="0085769B">
        <w:rPr>
          <w:rFonts w:ascii="Times New Roman" w:hAnsi="Times New Roman"/>
          <w:position w:val="-14"/>
          <w:sz w:val="24"/>
          <w:szCs w:val="24"/>
        </w:rPr>
        <w:object w:dxaOrig="3000" w:dyaOrig="400">
          <v:shape id="_x0000_i1044" type="#_x0000_t75" style="width:159pt;height:21.75pt" o:ole="">
            <v:imagedata r:id="rId44" o:title=""/>
          </v:shape>
          <o:OLEObject Type="Embed" ProgID="Equation.3" ShapeID="_x0000_i1044" DrawAspect="Content" ObjectID="_1435168873" r:id="rId45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5.</w:t>
      </w:r>
      <w:r w:rsidRPr="0085769B">
        <w:rPr>
          <w:rFonts w:ascii="Times New Roman" w:hAnsi="Times New Roman"/>
          <w:sz w:val="24"/>
          <w:szCs w:val="24"/>
        </w:rPr>
        <w:tab/>
        <w:t xml:space="preserve">Určete rozdíly </w:t>
      </w:r>
      <w:r w:rsidRPr="0085769B">
        <w:rPr>
          <w:rFonts w:ascii="Times New Roman" w:hAnsi="Times New Roman"/>
          <w:i/>
          <w:sz w:val="24"/>
          <w:szCs w:val="24"/>
        </w:rPr>
        <w:t xml:space="preserve">A </w:t>
      </w:r>
      <w:r w:rsidRPr="0085769B">
        <w:rPr>
          <w:rFonts w:ascii="Times New Roman" w:hAnsi="Times New Roman"/>
          <w:sz w:val="24"/>
          <w:szCs w:val="24"/>
        </w:rPr>
        <w:t xml:space="preserve">\ </w:t>
      </w:r>
      <w:r w:rsidRPr="0085769B">
        <w:rPr>
          <w:rFonts w:ascii="Times New Roman" w:hAnsi="Times New Roman"/>
          <w:i/>
          <w:sz w:val="24"/>
          <w:szCs w:val="24"/>
        </w:rPr>
        <w:t>B</w:t>
      </w:r>
      <w:r w:rsidRPr="0085769B">
        <w:rPr>
          <w:rFonts w:ascii="Times New Roman" w:hAnsi="Times New Roman"/>
          <w:sz w:val="24"/>
          <w:szCs w:val="24"/>
        </w:rPr>
        <w:t xml:space="preserve"> a </w:t>
      </w:r>
      <w:r w:rsidRPr="0085769B">
        <w:rPr>
          <w:rFonts w:ascii="Times New Roman" w:hAnsi="Times New Roman"/>
          <w:i/>
          <w:sz w:val="24"/>
          <w:szCs w:val="24"/>
        </w:rPr>
        <w:t xml:space="preserve">B </w:t>
      </w:r>
      <w:r w:rsidRPr="0085769B">
        <w:rPr>
          <w:rFonts w:ascii="Times New Roman" w:hAnsi="Times New Roman"/>
          <w:sz w:val="24"/>
          <w:szCs w:val="24"/>
        </w:rPr>
        <w:t xml:space="preserve">\ </w:t>
      </w:r>
      <w:r w:rsidRPr="0085769B">
        <w:rPr>
          <w:rFonts w:ascii="Times New Roman" w:hAnsi="Times New Roman"/>
          <w:i/>
          <w:sz w:val="24"/>
          <w:szCs w:val="24"/>
        </w:rPr>
        <w:t>A</w:t>
      </w:r>
      <w:r w:rsidRPr="0085769B">
        <w:rPr>
          <w:rFonts w:ascii="Times New Roman" w:hAnsi="Times New Roman"/>
          <w:sz w:val="24"/>
          <w:szCs w:val="24"/>
        </w:rPr>
        <w:t>, jestliže:</w: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a)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300" w:dyaOrig="340">
          <v:shape id="_x0000_i1045" type="#_x0000_t75" style="width:78pt;height:20.25pt" o:ole="">
            <v:imagedata r:id="rId46" o:title=""/>
          </v:shape>
          <o:OLEObject Type="Embed" ProgID="Equation.3" ShapeID="_x0000_i1045" DrawAspect="Content" ObjectID="_1435168874" r:id="rId47"/>
        </w:object>
      </w:r>
      <w:r w:rsidRPr="0085769B">
        <w:rPr>
          <w:rFonts w:ascii="Times New Roman" w:hAnsi="Times New Roman"/>
          <w:sz w:val="24"/>
          <w:szCs w:val="24"/>
        </w:rPr>
        <w:t>&lt;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260" w:dyaOrig="340">
          <v:shape id="_x0000_i1046" type="#_x0000_t75" style="width:17.25pt;height:22.5pt" o:ole="">
            <v:imagedata r:id="rId48" o:title=""/>
          </v:shape>
          <o:OLEObject Type="Embed" ProgID="Equation.3" ShapeID="_x0000_i1046" DrawAspect="Content" ObjectID="_1435168875" r:id="rId49"/>
        </w:object>
      </w:r>
      <w:r w:rsidRPr="0085769B">
        <w:rPr>
          <w:rFonts w:ascii="Times New Roman" w:hAnsi="Times New Roman"/>
          <w:sz w:val="24"/>
          <w:szCs w:val="24"/>
        </w:rPr>
        <w:t xml:space="preserve">,  </w:t>
      </w:r>
      <w:r w:rsidRPr="0085769B">
        <w:rPr>
          <w:rFonts w:ascii="Times New Roman" w:hAnsi="Times New Roman"/>
          <w:position w:val="-14"/>
          <w:sz w:val="24"/>
          <w:szCs w:val="24"/>
        </w:rPr>
        <w:object w:dxaOrig="1800" w:dyaOrig="400">
          <v:shape id="_x0000_i1047" type="#_x0000_t75" style="width:111pt;height:24.75pt" o:ole="">
            <v:imagedata r:id="rId50" o:title=""/>
          </v:shape>
          <o:OLEObject Type="Embed" ProgID="Equation.3" ShapeID="_x0000_i1047" DrawAspect="Content" ObjectID="_1435168876" r:id="rId51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b) </w:t>
      </w:r>
      <w:r w:rsidRPr="0085769B">
        <w:rPr>
          <w:rFonts w:ascii="Times New Roman" w:hAnsi="Times New Roman"/>
          <w:position w:val="-14"/>
          <w:sz w:val="24"/>
          <w:szCs w:val="24"/>
        </w:rPr>
        <w:object w:dxaOrig="1660" w:dyaOrig="400">
          <v:shape id="_x0000_i1048" type="#_x0000_t75" style="width:94.5pt;height:23.25pt" o:ole="">
            <v:imagedata r:id="rId52" o:title=""/>
          </v:shape>
          <o:OLEObject Type="Embed" ProgID="Equation.3" ShapeID="_x0000_i1048" DrawAspect="Content" ObjectID="_1435168877" r:id="rId53"/>
        </w:object>
      </w:r>
      <w:r w:rsidRPr="0085769B">
        <w:rPr>
          <w:rFonts w:ascii="Times New Roman" w:hAnsi="Times New Roman"/>
          <w:sz w:val="24"/>
          <w:szCs w:val="24"/>
        </w:rPr>
        <w:t>&lt;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260" w:dyaOrig="340">
          <v:shape id="_x0000_i1049" type="#_x0000_t75" style="width:17.25pt;height:23.25pt" o:ole="">
            <v:imagedata r:id="rId54" o:title=""/>
          </v:shape>
          <o:OLEObject Type="Embed" ProgID="Equation.3" ShapeID="_x0000_i1049" DrawAspect="Content" ObjectID="_1435168878" r:id="rId55"/>
        </w:object>
      </w:r>
      <w:r w:rsidRPr="0085769B">
        <w:rPr>
          <w:rFonts w:ascii="Times New Roman" w:hAnsi="Times New Roman"/>
          <w:sz w:val="24"/>
          <w:szCs w:val="24"/>
        </w:rPr>
        <w:t>,</w:t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position w:val="-4"/>
          <w:sz w:val="24"/>
          <w:szCs w:val="24"/>
        </w:rPr>
        <w:object w:dxaOrig="760" w:dyaOrig="300">
          <v:shape id="_x0000_i1050" type="#_x0000_t75" style="width:48pt;height:18.75pt" o:ole="">
            <v:imagedata r:id="rId56" o:title=""/>
          </v:shape>
          <o:OLEObject Type="Embed" ProgID="Equation.3" ShapeID="_x0000_i1050" DrawAspect="Content" ObjectID="_1435168879" r:id="rId57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6B2024" w:rsidRDefault="006B2024" w:rsidP="004A0A7F">
      <w:pPr>
        <w:tabs>
          <w:tab w:val="left" w:pos="360"/>
        </w:tabs>
        <w:rPr>
          <w:rFonts w:ascii="Times New Roman" w:hAnsi="Times New Roman"/>
          <w:b/>
          <w:sz w:val="32"/>
          <w:szCs w:val="32"/>
        </w:rPr>
      </w:pPr>
    </w:p>
    <w:p w:rsidR="006B2024" w:rsidRPr="0085769B" w:rsidRDefault="006B2024" w:rsidP="0085769B">
      <w:pPr>
        <w:tabs>
          <w:tab w:val="left" w:pos="360"/>
        </w:tabs>
        <w:ind w:left="360" w:hanging="360"/>
        <w:jc w:val="center"/>
        <w:rPr>
          <w:rFonts w:ascii="Times New Roman" w:hAnsi="Times New Roman"/>
        </w:rPr>
      </w:pPr>
      <w:r w:rsidRPr="0085769B">
        <w:rPr>
          <w:rFonts w:ascii="Times New Roman" w:hAnsi="Times New Roman"/>
          <w:b/>
          <w:sz w:val="32"/>
          <w:szCs w:val="32"/>
        </w:rPr>
        <w:t>Řešení úloh:</w: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1.</w:t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600" w:dyaOrig="340">
          <v:shape id="_x0000_i1051" type="#_x0000_t75" style="width:88.5pt;height:19.5pt" o:ole="">
            <v:imagedata r:id="rId58" o:title=""/>
          </v:shape>
          <o:OLEObject Type="Embed" ProgID="Equation.3" ShapeID="_x0000_i1051" DrawAspect="Content" ObjectID="_1435168880" r:id="rId59"/>
        </w:object>
      </w:r>
      <w:r w:rsidRPr="0085769B">
        <w:rPr>
          <w:rFonts w:ascii="Times New Roman" w:hAnsi="Times New Roman"/>
          <w:sz w:val="24"/>
          <w:szCs w:val="24"/>
        </w:rPr>
        <w:t xml:space="preserve"> nejsou disjunktní</w: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2.</w:t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4220" w:dyaOrig="340">
          <v:shape id="_x0000_i1052" type="#_x0000_t75" style="width:231.75pt;height:18.75pt" o:ole="">
            <v:imagedata r:id="rId60" o:title=""/>
          </v:shape>
          <o:OLEObject Type="Embed" ProgID="Equation.3" ShapeID="_x0000_i1052" DrawAspect="Content" ObjectID="_1435168881" r:id="rId61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3.</w:t>
      </w:r>
      <w:r w:rsidRPr="0085769B">
        <w:rPr>
          <w:rFonts w:ascii="Times New Roman" w:hAnsi="Times New Roman"/>
          <w:sz w:val="24"/>
          <w:szCs w:val="24"/>
        </w:rPr>
        <w:tab/>
        <w:t xml:space="preserve">a)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560" w:dyaOrig="340">
          <v:shape id="_x0000_i1053" type="#_x0000_t75" style="width:86.25pt;height:19.5pt" o:ole="">
            <v:imagedata r:id="rId62" o:title=""/>
          </v:shape>
          <o:OLEObject Type="Embed" ProgID="Equation.3" ShapeID="_x0000_i1053" DrawAspect="Content" ObjectID="_1435168882" r:id="rId63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b) </w:t>
      </w:r>
      <w:r w:rsidRPr="0085769B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054" type="#_x0000_t75" style="width:67.5pt;height:21pt" o:ole="">
            <v:imagedata r:id="rId64" o:title=""/>
          </v:shape>
          <o:OLEObject Type="Embed" ProgID="Equation.3" ShapeID="_x0000_i1054" DrawAspect="Content" ObjectID="_1435168883" r:id="rId65"/>
        </w:object>
      </w:r>
      <w:r w:rsidRPr="0085769B">
        <w:rPr>
          <w:rFonts w:ascii="Times New Roman" w:hAnsi="Times New Roman"/>
          <w:sz w:val="24"/>
          <w:szCs w:val="24"/>
        </w:rPr>
        <w:t xml:space="preserve">  </w: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c)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3159" w:dyaOrig="340">
          <v:shape id="_x0000_i1055" type="#_x0000_t75" style="width:186.75pt;height:20.25pt" o:ole="">
            <v:imagedata r:id="rId66" o:title=""/>
          </v:shape>
          <o:OLEObject Type="Embed" ProgID="Equation.3" ShapeID="_x0000_i1055" DrawAspect="Content" ObjectID="_1435168884" r:id="rId67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4.</w:t>
      </w:r>
      <w:r w:rsidRPr="0085769B">
        <w:rPr>
          <w:rFonts w:ascii="Times New Roman" w:hAnsi="Times New Roman"/>
          <w:sz w:val="24"/>
          <w:szCs w:val="24"/>
        </w:rPr>
        <w:tab/>
        <w:t xml:space="preserve">a) </w:t>
      </w:r>
      <w:r w:rsidRPr="0085769B">
        <w:rPr>
          <w:rFonts w:ascii="Times New Roman" w:hAnsi="Times New Roman"/>
          <w:position w:val="-12"/>
          <w:sz w:val="24"/>
          <w:szCs w:val="24"/>
        </w:rPr>
        <w:object w:dxaOrig="1920" w:dyaOrig="380">
          <v:shape id="_x0000_i1056" type="#_x0000_t75" style="width:105pt;height:20.25pt" o:ole="">
            <v:imagedata r:id="rId68" o:title=""/>
          </v:shape>
          <o:OLEObject Type="Embed" ProgID="Equation.3" ShapeID="_x0000_i1056" DrawAspect="Content" ObjectID="_1435168885" r:id="rId69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b) </w:t>
      </w:r>
      <w:r w:rsidRPr="0085769B">
        <w:rPr>
          <w:rFonts w:ascii="Times New Roman" w:hAnsi="Times New Roman"/>
          <w:position w:val="-12"/>
          <w:sz w:val="24"/>
          <w:szCs w:val="24"/>
        </w:rPr>
        <w:object w:dxaOrig="1800" w:dyaOrig="380">
          <v:shape id="_x0000_i1057" type="#_x0000_t75" style="width:103.5pt;height:21.75pt" o:ole="">
            <v:imagedata r:id="rId70" o:title=""/>
          </v:shape>
          <o:OLEObject Type="Embed" ProgID="Equation.3" ShapeID="_x0000_i1057" DrawAspect="Content" ObjectID="_1435168886" r:id="rId71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c) </w:t>
      </w:r>
      <w:r w:rsidRPr="0085769B">
        <w:rPr>
          <w:rFonts w:ascii="Times New Roman" w:hAnsi="Times New Roman"/>
          <w:position w:val="-12"/>
          <w:sz w:val="24"/>
          <w:szCs w:val="24"/>
        </w:rPr>
        <w:object w:dxaOrig="800" w:dyaOrig="380">
          <v:shape id="_x0000_i1058" type="#_x0000_t75" style="width:51pt;height:24pt" o:ole="">
            <v:imagedata r:id="rId72" o:title=""/>
          </v:shape>
          <o:OLEObject Type="Embed" ProgID="Equation.3" ShapeID="_x0000_i1058" DrawAspect="Content" ObjectID="_1435168887" r:id="rId73"/>
        </w:object>
      </w:r>
      <w:r w:rsidRPr="0085769B">
        <w:rPr>
          <w:rFonts w:ascii="Times New Roman" w:hAnsi="Times New Roman"/>
          <w:sz w:val="24"/>
          <w:szCs w:val="24"/>
        </w:rPr>
        <w:t>\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59" type="#_x0000_t75" style="width:21pt;height:22.5pt" o:ole="">
            <v:imagedata r:id="rId74" o:title=""/>
          </v:shape>
          <o:OLEObject Type="Embed" ProgID="Equation.3" ShapeID="_x0000_i1059" DrawAspect="Content" ObjectID="_1435168888" r:id="rId75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>5.</w:t>
      </w:r>
      <w:r w:rsidRPr="0085769B">
        <w:rPr>
          <w:rFonts w:ascii="Times New Roman" w:hAnsi="Times New Roman"/>
          <w:sz w:val="24"/>
          <w:szCs w:val="24"/>
        </w:rPr>
        <w:tab/>
        <w:t xml:space="preserve">a) </w:t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i/>
          <w:sz w:val="24"/>
          <w:szCs w:val="24"/>
        </w:rPr>
        <w:t xml:space="preserve">A </w:t>
      </w:r>
      <w:r w:rsidRPr="0085769B">
        <w:rPr>
          <w:rFonts w:ascii="Times New Roman" w:hAnsi="Times New Roman"/>
          <w:sz w:val="24"/>
          <w:szCs w:val="24"/>
        </w:rPr>
        <w:t xml:space="preserve">\ </w:t>
      </w:r>
      <w:r w:rsidRPr="0085769B">
        <w:rPr>
          <w:rFonts w:ascii="Times New Roman" w:hAnsi="Times New Roman"/>
          <w:i/>
          <w:sz w:val="24"/>
          <w:szCs w:val="24"/>
        </w:rPr>
        <w:t xml:space="preserve">B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800" w:dyaOrig="340">
          <v:shape id="_x0000_i1060" type="#_x0000_t75" style="width:99pt;height:19.5pt" o:ole="">
            <v:imagedata r:id="rId76" o:title=""/>
          </v:shape>
          <o:OLEObject Type="Embed" ProgID="Equation.3" ShapeID="_x0000_i1060" DrawAspect="Content" ObjectID="_1435168889" r:id="rId77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i/>
          <w:sz w:val="24"/>
          <w:szCs w:val="24"/>
        </w:rPr>
        <w:t xml:space="preserve">B </w:t>
      </w:r>
      <w:r w:rsidRPr="0085769B">
        <w:rPr>
          <w:rFonts w:ascii="Times New Roman" w:hAnsi="Times New Roman"/>
          <w:sz w:val="24"/>
          <w:szCs w:val="24"/>
        </w:rPr>
        <w:t xml:space="preserve">\ </w:t>
      </w:r>
      <w:r w:rsidRPr="0085769B">
        <w:rPr>
          <w:rFonts w:ascii="Times New Roman" w:hAnsi="Times New Roman"/>
          <w:i/>
          <w:sz w:val="24"/>
          <w:szCs w:val="24"/>
        </w:rPr>
        <w:t xml:space="preserve">A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560" w:dyaOrig="340">
          <v:shape id="_x0000_i1061" type="#_x0000_t75" style="width:90.75pt;height:20.25pt" o:ole="">
            <v:imagedata r:id="rId78" o:title=""/>
          </v:shape>
          <o:OLEObject Type="Embed" ProgID="Equation.3" ShapeID="_x0000_i1061" DrawAspect="Content" ObjectID="_1435168890" r:id="rId79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  <w:t xml:space="preserve">b) </w:t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i/>
          <w:sz w:val="24"/>
          <w:szCs w:val="24"/>
        </w:rPr>
        <w:t xml:space="preserve">A </w:t>
      </w:r>
      <w:r w:rsidRPr="0085769B">
        <w:rPr>
          <w:rFonts w:ascii="Times New Roman" w:hAnsi="Times New Roman"/>
          <w:sz w:val="24"/>
          <w:szCs w:val="24"/>
        </w:rPr>
        <w:t xml:space="preserve">\ </w:t>
      </w:r>
      <w:r w:rsidRPr="0085769B">
        <w:rPr>
          <w:rFonts w:ascii="Times New Roman" w:hAnsi="Times New Roman"/>
          <w:i/>
          <w:sz w:val="24"/>
          <w:szCs w:val="24"/>
        </w:rPr>
        <w:t xml:space="preserve">B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540" w:dyaOrig="340">
          <v:shape id="_x0000_i1062" type="#_x0000_t75" style="width:90pt;height:20.25pt" o:ole="">
            <v:imagedata r:id="rId80" o:title=""/>
          </v:shape>
          <o:OLEObject Type="Embed" ProgID="Equation.3" ShapeID="_x0000_i1062" DrawAspect="Content" ObjectID="_1435168891" r:id="rId81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sz w:val="24"/>
          <w:szCs w:val="24"/>
        </w:rPr>
        <w:tab/>
      </w:r>
      <w:r w:rsidRPr="0085769B">
        <w:rPr>
          <w:rFonts w:ascii="Times New Roman" w:hAnsi="Times New Roman"/>
          <w:i/>
          <w:sz w:val="24"/>
          <w:szCs w:val="24"/>
        </w:rPr>
        <w:t xml:space="preserve">B </w:t>
      </w:r>
      <w:r w:rsidRPr="0085769B">
        <w:rPr>
          <w:rFonts w:ascii="Times New Roman" w:hAnsi="Times New Roman"/>
          <w:sz w:val="24"/>
          <w:szCs w:val="24"/>
        </w:rPr>
        <w:t xml:space="preserve">\ </w:t>
      </w:r>
      <w:r w:rsidRPr="0085769B">
        <w:rPr>
          <w:rFonts w:ascii="Times New Roman" w:hAnsi="Times New Roman"/>
          <w:i/>
          <w:sz w:val="24"/>
          <w:szCs w:val="24"/>
        </w:rPr>
        <w:t xml:space="preserve">A </w:t>
      </w:r>
      <w:r w:rsidRPr="0085769B">
        <w:rPr>
          <w:rFonts w:ascii="Times New Roman" w:hAnsi="Times New Roman"/>
          <w:position w:val="-10"/>
          <w:sz w:val="24"/>
          <w:szCs w:val="24"/>
        </w:rPr>
        <w:object w:dxaOrig="1660" w:dyaOrig="340">
          <v:shape id="_x0000_i1063" type="#_x0000_t75" style="width:90.75pt;height:18.75pt" o:ole="">
            <v:imagedata r:id="rId82" o:title=""/>
          </v:shape>
          <o:OLEObject Type="Embed" ProgID="Equation.3" ShapeID="_x0000_i1063" DrawAspect="Content" ObjectID="_1435168892" r:id="rId83"/>
        </w:object>
      </w:r>
    </w:p>
    <w:p w:rsidR="006B2024" w:rsidRPr="0085769B" w:rsidRDefault="006B2024" w:rsidP="0085769B">
      <w:p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6B2024" w:rsidRPr="0085769B" w:rsidRDefault="006B2024" w:rsidP="0085769B">
      <w:pPr>
        <w:tabs>
          <w:tab w:val="left" w:pos="360"/>
        </w:tabs>
        <w:rPr>
          <w:rFonts w:ascii="Times New Roman" w:hAnsi="Times New Roman"/>
        </w:rPr>
      </w:pPr>
    </w:p>
    <w:p w:rsidR="006B2024" w:rsidRPr="0085769B" w:rsidRDefault="006B2024" w:rsidP="004C5AC3">
      <w:pPr>
        <w:rPr>
          <w:rFonts w:ascii="Times New Roman" w:hAnsi="Times New Roman"/>
        </w:rPr>
      </w:pPr>
    </w:p>
    <w:p w:rsidR="006B2024" w:rsidRPr="0085769B" w:rsidRDefault="006B2024" w:rsidP="004C5AC3">
      <w:pPr>
        <w:rPr>
          <w:rFonts w:ascii="Times New Roman" w:hAnsi="Times New Roman"/>
        </w:rPr>
      </w:pPr>
    </w:p>
    <w:p w:rsidR="006B2024" w:rsidRPr="0085769B" w:rsidRDefault="006B2024" w:rsidP="004C5AC3">
      <w:pPr>
        <w:rPr>
          <w:rFonts w:ascii="Times New Roman" w:hAnsi="Times New Roman"/>
        </w:rPr>
      </w:pPr>
    </w:p>
    <w:p w:rsidR="006B2024" w:rsidRPr="0085769B" w:rsidRDefault="006B2024" w:rsidP="004C5AC3">
      <w:pPr>
        <w:rPr>
          <w:rFonts w:ascii="Times New Roman" w:hAnsi="Times New Roman"/>
        </w:rPr>
      </w:pPr>
    </w:p>
    <w:p w:rsidR="006B2024" w:rsidRDefault="006B2024" w:rsidP="004C5AC3"/>
    <w:p w:rsidR="006B2024" w:rsidRDefault="006B2024" w:rsidP="0085769B">
      <w:pPr>
        <w:rPr>
          <w:rFonts w:ascii="Times New Roman" w:hAnsi="Times New Roman"/>
          <w:sz w:val="24"/>
          <w:szCs w:val="24"/>
        </w:rPr>
      </w:pPr>
    </w:p>
    <w:p w:rsidR="006B2024" w:rsidRDefault="006B2024" w:rsidP="0085769B">
      <w:pPr>
        <w:rPr>
          <w:rFonts w:ascii="Times New Roman" w:hAnsi="Times New Roman"/>
          <w:sz w:val="24"/>
          <w:szCs w:val="24"/>
        </w:rPr>
      </w:pPr>
    </w:p>
    <w:p w:rsidR="006B2024" w:rsidRDefault="006B2024" w:rsidP="0085769B">
      <w:pPr>
        <w:rPr>
          <w:rFonts w:ascii="Times New Roman" w:hAnsi="Times New Roman"/>
          <w:sz w:val="24"/>
          <w:szCs w:val="24"/>
        </w:rPr>
      </w:pPr>
    </w:p>
    <w:p w:rsidR="006B2024" w:rsidRDefault="006B2024" w:rsidP="0085769B">
      <w:pPr>
        <w:rPr>
          <w:rFonts w:ascii="Times New Roman" w:hAnsi="Times New Roman"/>
          <w:sz w:val="24"/>
          <w:szCs w:val="24"/>
        </w:rPr>
      </w:pPr>
    </w:p>
    <w:p w:rsidR="006B2024" w:rsidRDefault="006B2024" w:rsidP="008576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Citace zdrojů</w:t>
      </w:r>
      <w:r w:rsidRPr="00343A0C">
        <w:rPr>
          <w:rFonts w:ascii="Times New Roman" w:hAnsi="Times New Roman"/>
          <w:sz w:val="24"/>
          <w:szCs w:val="24"/>
        </w:rPr>
        <w:t>:</w:t>
      </w:r>
    </w:p>
    <w:p w:rsidR="006B2024" w:rsidRDefault="006B2024" w:rsidP="004C5AC3">
      <w:r>
        <w:rPr>
          <w:rFonts w:ascii="Times New Roman" w:hAnsi="Times New Roman"/>
          <w:sz w:val="24"/>
          <w:szCs w:val="24"/>
        </w:rPr>
        <w:t>Archiv autora</w:t>
      </w:r>
    </w:p>
    <w:sectPr w:rsidR="006B2024" w:rsidSect="00107930">
      <w:headerReference w:type="default" r:id="rId84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024" w:rsidRDefault="006B2024" w:rsidP="00107930">
      <w:pPr>
        <w:spacing w:after="0" w:line="240" w:lineRule="auto"/>
      </w:pPr>
      <w:r>
        <w:separator/>
      </w:r>
    </w:p>
  </w:endnote>
  <w:endnote w:type="continuationSeparator" w:id="1">
    <w:p w:rsidR="006B2024" w:rsidRDefault="006B2024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024" w:rsidRDefault="006B2024" w:rsidP="00107930">
      <w:pPr>
        <w:spacing w:after="0" w:line="240" w:lineRule="auto"/>
      </w:pPr>
      <w:r>
        <w:separator/>
      </w:r>
    </w:p>
  </w:footnote>
  <w:footnote w:type="continuationSeparator" w:id="1">
    <w:p w:rsidR="006B2024" w:rsidRDefault="006B2024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24" w:rsidRDefault="006B2024" w:rsidP="00107930">
    <w:pPr>
      <w:pStyle w:val="Header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23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6B2024" w:rsidRDefault="006B20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2C3"/>
    <w:multiLevelType w:val="hybridMultilevel"/>
    <w:tmpl w:val="41641760"/>
    <w:lvl w:ilvl="0" w:tplc="3508C20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80B33A1"/>
    <w:multiLevelType w:val="hybridMultilevel"/>
    <w:tmpl w:val="EC88D11E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622D6"/>
    <w:rsid w:val="000F5255"/>
    <w:rsid w:val="00107930"/>
    <w:rsid w:val="00135F43"/>
    <w:rsid w:val="00154B08"/>
    <w:rsid w:val="001766C2"/>
    <w:rsid w:val="0021778D"/>
    <w:rsid w:val="0022135F"/>
    <w:rsid w:val="00300C8D"/>
    <w:rsid w:val="003359BF"/>
    <w:rsid w:val="00343A0C"/>
    <w:rsid w:val="00362309"/>
    <w:rsid w:val="00370403"/>
    <w:rsid w:val="003A05B3"/>
    <w:rsid w:val="003C2287"/>
    <w:rsid w:val="00400482"/>
    <w:rsid w:val="00461F26"/>
    <w:rsid w:val="004A0A7F"/>
    <w:rsid w:val="004C5AC3"/>
    <w:rsid w:val="004E0EE8"/>
    <w:rsid w:val="005056CA"/>
    <w:rsid w:val="00524249"/>
    <w:rsid w:val="00534029"/>
    <w:rsid w:val="0054337F"/>
    <w:rsid w:val="00545C45"/>
    <w:rsid w:val="00564D88"/>
    <w:rsid w:val="00567485"/>
    <w:rsid w:val="005A5B75"/>
    <w:rsid w:val="00621210"/>
    <w:rsid w:val="00683C13"/>
    <w:rsid w:val="006919F9"/>
    <w:rsid w:val="006A61A3"/>
    <w:rsid w:val="006B2024"/>
    <w:rsid w:val="006D6037"/>
    <w:rsid w:val="006D60AA"/>
    <w:rsid w:val="006E22CD"/>
    <w:rsid w:val="006E6D36"/>
    <w:rsid w:val="0074379C"/>
    <w:rsid w:val="007471BE"/>
    <w:rsid w:val="007628E8"/>
    <w:rsid w:val="00783571"/>
    <w:rsid w:val="007E720D"/>
    <w:rsid w:val="00802ADC"/>
    <w:rsid w:val="0085769B"/>
    <w:rsid w:val="008A1F58"/>
    <w:rsid w:val="008B5F28"/>
    <w:rsid w:val="008E7A46"/>
    <w:rsid w:val="0090075B"/>
    <w:rsid w:val="009242D8"/>
    <w:rsid w:val="009462D2"/>
    <w:rsid w:val="00954F5B"/>
    <w:rsid w:val="009902F9"/>
    <w:rsid w:val="009C580C"/>
    <w:rsid w:val="00A10307"/>
    <w:rsid w:val="00A20F4C"/>
    <w:rsid w:val="00A21ABD"/>
    <w:rsid w:val="00AB3E2B"/>
    <w:rsid w:val="00AD4258"/>
    <w:rsid w:val="00AF4211"/>
    <w:rsid w:val="00AF6922"/>
    <w:rsid w:val="00B80D32"/>
    <w:rsid w:val="00B941C2"/>
    <w:rsid w:val="00BA2E58"/>
    <w:rsid w:val="00BF0D1B"/>
    <w:rsid w:val="00CA69F6"/>
    <w:rsid w:val="00CD5000"/>
    <w:rsid w:val="00CF357E"/>
    <w:rsid w:val="00D47E83"/>
    <w:rsid w:val="00D91104"/>
    <w:rsid w:val="00DC2E2C"/>
    <w:rsid w:val="00DD32B9"/>
    <w:rsid w:val="00E147C9"/>
    <w:rsid w:val="00E60963"/>
    <w:rsid w:val="00E90AA8"/>
    <w:rsid w:val="00EA436A"/>
    <w:rsid w:val="00EF6033"/>
    <w:rsid w:val="00F5715A"/>
    <w:rsid w:val="00FA5DFA"/>
    <w:rsid w:val="00FD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433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header" Target="header1.xml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310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2</cp:revision>
  <cp:lastPrinted>2012-02-28T13:03:00Z</cp:lastPrinted>
  <dcterms:created xsi:type="dcterms:W3CDTF">2013-07-12T19:14:00Z</dcterms:created>
  <dcterms:modified xsi:type="dcterms:W3CDTF">2013-07-12T19:14:00Z</dcterms:modified>
</cp:coreProperties>
</file>