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8D" w:rsidRPr="00802ADC" w:rsidRDefault="00BE7F8D" w:rsidP="00AF4211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BE7F8D" w:rsidRPr="00F45789" w:rsidRDefault="00BE7F8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BE7F8D" w:rsidRDefault="00BE7F8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VY_32_INOVACE_P3_3.</w:t>
      </w:r>
      <w:r>
        <w:rPr>
          <w:rFonts w:ascii="Times New Roman" w:hAnsi="Times New Roman"/>
          <w:color w:val="000000"/>
          <w:sz w:val="39"/>
          <w:szCs w:val="39"/>
        </w:rPr>
        <w:t>7</w:t>
      </w:r>
    </w:p>
    <w:p w:rsidR="00BE7F8D" w:rsidRDefault="00BE7F8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</w:p>
    <w:p w:rsidR="00BE7F8D" w:rsidRDefault="00BE7F8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Tematická oblast: Čtenářská gramotnost a porozumění textu</w:t>
      </w:r>
    </w:p>
    <w:p w:rsidR="00BE7F8D" w:rsidRDefault="00BE7F8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9"/>
          <w:szCs w:val="39"/>
        </w:rPr>
      </w:pPr>
      <w:r w:rsidRPr="00B72A54">
        <w:rPr>
          <w:rFonts w:ascii="Times New Roman" w:hAnsi="Times New Roman"/>
          <w:b/>
          <w:sz w:val="39"/>
          <w:szCs w:val="39"/>
        </w:rPr>
        <w:t>B. NĚMCOVÁ, BABIČKA</w:t>
      </w:r>
    </w:p>
    <w:p w:rsidR="00BE7F8D" w:rsidRPr="00B72A54" w:rsidRDefault="00BE7F8D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9"/>
          <w:szCs w:val="39"/>
        </w:rPr>
      </w:pPr>
    </w:p>
    <w:p w:rsidR="00BE7F8D" w:rsidRPr="00F45789" w:rsidRDefault="00BE7F8D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 w:rsidRPr="00F45789">
        <w:rPr>
          <w:rFonts w:ascii="Times New Roman" w:hAnsi="Times New Roman"/>
          <w:bCs/>
          <w:color w:val="000000"/>
          <w:sz w:val="40"/>
          <w:szCs w:val="40"/>
        </w:rPr>
        <w:t>t</w:t>
      </w:r>
      <w:r w:rsidRPr="00F45789">
        <w:rPr>
          <w:rFonts w:ascii="Times New Roman" w:hAnsi="Times New Roman"/>
          <w:bCs/>
          <w:color w:val="000000"/>
          <w:sz w:val="39"/>
          <w:szCs w:val="39"/>
        </w:rPr>
        <w:t>yp:DUM - pracovní list</w:t>
      </w:r>
    </w:p>
    <w:p w:rsidR="00BE7F8D" w:rsidRPr="00F45789" w:rsidRDefault="00BE7F8D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ab/>
        <w:t>Předmět:</w:t>
      </w:r>
      <w:r w:rsidRPr="00F45789">
        <w:rPr>
          <w:rFonts w:ascii="Times New Roman" w:hAnsi="Times New Roman"/>
          <w:color w:val="000000"/>
          <w:sz w:val="40"/>
          <w:szCs w:val="40"/>
          <w:lang w:eastAsia="cs-CZ"/>
        </w:rPr>
        <w:t xml:space="preserve"> ČJ</w:t>
      </w:r>
      <w:r>
        <w:rPr>
          <w:rFonts w:ascii="Times New Roman" w:hAnsi="Times New Roman"/>
          <w:color w:val="000000"/>
          <w:sz w:val="40"/>
          <w:szCs w:val="40"/>
          <w:lang w:eastAsia="cs-CZ"/>
        </w:rPr>
        <w:t>L, ČJS</w:t>
      </w:r>
    </w:p>
    <w:p w:rsidR="00BE7F8D" w:rsidRPr="00F45789" w:rsidRDefault="00BE7F8D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 w:rsidRPr="00F45789">
        <w:rPr>
          <w:rFonts w:ascii="Times New Roman" w:hAnsi="Times New Roman"/>
          <w:bCs/>
          <w:color w:val="000000"/>
          <w:sz w:val="39"/>
          <w:szCs w:val="39"/>
        </w:rPr>
        <w:t>Ročník: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  3</w:t>
      </w:r>
      <w:r w:rsidRPr="00F45789">
        <w:rPr>
          <w:rFonts w:ascii="Times New Roman" w:hAnsi="Times New Roman"/>
          <w:bCs/>
          <w:color w:val="000000"/>
          <w:sz w:val="39"/>
          <w:szCs w:val="39"/>
        </w:rPr>
        <w:t>. r. (6leté)</w:t>
      </w:r>
      <w:r>
        <w:rPr>
          <w:rFonts w:ascii="Times New Roman" w:hAnsi="Times New Roman"/>
          <w:bCs/>
          <w:color w:val="000000"/>
          <w:sz w:val="39"/>
          <w:szCs w:val="39"/>
        </w:rPr>
        <w:t>, 4. r. (4leté), 6. r. (6leté)</w:t>
      </w:r>
    </w:p>
    <w:p w:rsidR="00BE7F8D" w:rsidRPr="00F45789" w:rsidRDefault="00BE7F8D" w:rsidP="003A05B3">
      <w:pPr>
        <w:pStyle w:val="Default"/>
        <w:rPr>
          <w:sz w:val="40"/>
          <w:szCs w:val="40"/>
        </w:rPr>
      </w:pPr>
    </w:p>
    <w:p w:rsidR="00BE7F8D" w:rsidRDefault="00BE7F8D" w:rsidP="004E0EE8">
      <w:pPr>
        <w:pStyle w:val="Default"/>
        <w:jc w:val="center"/>
        <w:rPr>
          <w:sz w:val="40"/>
          <w:szCs w:val="40"/>
        </w:rPr>
      </w:pPr>
      <w:r w:rsidRPr="00F45789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67.75pt;height:200.25pt;visibility:visible">
            <v:imagedata r:id="rId7" o:title=""/>
          </v:shape>
        </w:pict>
      </w:r>
    </w:p>
    <w:p w:rsidR="00BE7F8D" w:rsidRPr="00802ADC" w:rsidRDefault="00BE7F8D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BE7F8D" w:rsidRPr="00802ADC" w:rsidRDefault="00BE7F8D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BE7F8D" w:rsidRPr="00802ADC" w:rsidRDefault="00BE7F8D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BE7F8D" w:rsidRDefault="00BE7F8D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BE7F8D" w:rsidRPr="00802ADC" w:rsidRDefault="00BE7F8D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E7F8D" w:rsidRPr="00F45789" w:rsidRDefault="00BE7F8D" w:rsidP="00AF4211">
      <w:pPr>
        <w:pStyle w:val="Default"/>
        <w:jc w:val="center"/>
        <w:rPr>
          <w:rFonts w:ascii="Times New Roman" w:hAnsi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Zpracovatel:</w:t>
      </w:r>
      <w:r w:rsidRPr="00F45789">
        <w:rPr>
          <w:rFonts w:ascii="Times New Roman" w:hAnsi="Times New Roman" w:cs="Times New Roman"/>
          <w:sz w:val="26"/>
          <w:szCs w:val="26"/>
        </w:rPr>
        <w:br/>
      </w:r>
      <w:r w:rsidRPr="00F45789">
        <w:rPr>
          <w:rFonts w:ascii="Times New Roman" w:hAnsi="Times New Roman"/>
          <w:b/>
          <w:bCs/>
          <w:sz w:val="26"/>
          <w:szCs w:val="26"/>
        </w:rPr>
        <w:t xml:space="preserve">Mgr. </w:t>
      </w:r>
      <w:r>
        <w:rPr>
          <w:rFonts w:ascii="Times New Roman" w:hAnsi="Times New Roman"/>
          <w:b/>
          <w:bCs/>
          <w:sz w:val="26"/>
          <w:szCs w:val="26"/>
        </w:rPr>
        <w:t>Karla Demelová</w:t>
      </w:r>
    </w:p>
    <w:p w:rsidR="00BE7F8D" w:rsidRPr="00F45789" w:rsidRDefault="00BE7F8D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BE7F8D" w:rsidRPr="00F45789" w:rsidRDefault="00BE7F8D" w:rsidP="004E0EE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Pr="00F45789">
        <w:rPr>
          <w:rFonts w:ascii="Times New Roman" w:hAnsi="Times New Roman" w:cs="Times New Roman"/>
          <w:b/>
          <w:sz w:val="26"/>
          <w:szCs w:val="26"/>
        </w:rPr>
        <w:t>prosinec 2012</w:t>
      </w:r>
    </w:p>
    <w:p w:rsidR="00BE7F8D" w:rsidRDefault="00BE7F8D" w:rsidP="004C5AC3"/>
    <w:p w:rsidR="00BE7F8D" w:rsidRPr="00B72A54" w:rsidRDefault="00BE7F8D" w:rsidP="00AD4E7C">
      <w:pPr>
        <w:rPr>
          <w:rFonts w:ascii="Times New Roman" w:hAnsi="Times New Roman"/>
          <w:b/>
          <w:sz w:val="36"/>
          <w:szCs w:val="36"/>
        </w:rPr>
      </w:pPr>
      <w:r w:rsidRPr="00B72A54">
        <w:rPr>
          <w:rFonts w:ascii="Times New Roman" w:hAnsi="Times New Roman"/>
          <w:b/>
          <w:sz w:val="36"/>
          <w:szCs w:val="36"/>
        </w:rPr>
        <w:t>Metodický  list</w:t>
      </w:r>
    </w:p>
    <w:p w:rsidR="00BE7F8D" w:rsidRPr="00E540CF" w:rsidRDefault="00BE7F8D" w:rsidP="00AD4E7C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F8D" w:rsidRPr="00E540CF" w:rsidRDefault="00BE7F8D" w:rsidP="00AD4E7C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E540CF">
        <w:rPr>
          <w:rFonts w:ascii="Times New Roman" w:hAnsi="Times New Roman" w:cs="Times New Roman"/>
          <w:b/>
          <w:sz w:val="26"/>
          <w:szCs w:val="26"/>
        </w:rPr>
        <w:t>Materiál je určen k procvičení učiva ve 3. ročníku šestiletého studia a 2. ročníku čtyřletého studia. Je možné jej zařadit i do plánů seminářů z českého jazyka v rámci opakování.</w:t>
      </w:r>
    </w:p>
    <w:p w:rsidR="00BE7F8D" w:rsidRPr="00E540CF" w:rsidRDefault="00BE7F8D" w:rsidP="00AD4E7C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BE7F8D" w:rsidRPr="00E540CF" w:rsidRDefault="00BE7F8D" w:rsidP="00AD4E7C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E540CF">
        <w:rPr>
          <w:rFonts w:ascii="Times New Roman" w:hAnsi="Times New Roman" w:cs="Times New Roman"/>
          <w:b/>
          <w:sz w:val="26"/>
          <w:szCs w:val="26"/>
        </w:rPr>
        <w:t>Materiál vede žáka k aplikaci znalostí literární teorie a historie při práci s textem, takže chápe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E540CF">
        <w:rPr>
          <w:rFonts w:ascii="Times New Roman" w:hAnsi="Times New Roman" w:cs="Times New Roman"/>
          <w:b/>
          <w:sz w:val="26"/>
          <w:szCs w:val="26"/>
        </w:rPr>
        <w:t xml:space="preserve"> jak text vznikl, formu a co je v něm obsaženo. Žák prokazuje znalost práce s textem, dokáže zařadit dílo do literárně historického kontextu.</w:t>
      </w:r>
    </w:p>
    <w:p w:rsidR="00BE7F8D" w:rsidRPr="00E540CF" w:rsidRDefault="00BE7F8D" w:rsidP="00AD4E7C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BE7F8D" w:rsidRPr="00E540CF" w:rsidRDefault="00BE7F8D" w:rsidP="00AD4E7C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E540CF">
        <w:rPr>
          <w:rFonts w:ascii="Times New Roman" w:hAnsi="Times New Roman" w:cs="Times New Roman"/>
          <w:b/>
          <w:sz w:val="26"/>
          <w:szCs w:val="26"/>
        </w:rPr>
        <w:t>Úkoly řeší žáci samostatně na pracovní listy po pozorném přečtení ukázky. Mohou používat Slovník spisovné češtiny pro školu a veřejnost, ve kterém vyhledávají neznámá slova v textu.</w:t>
      </w:r>
    </w:p>
    <w:p w:rsidR="00BE7F8D" w:rsidRPr="00E540CF" w:rsidRDefault="00BE7F8D" w:rsidP="00AD4E7C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BE7F8D" w:rsidRPr="00E540CF" w:rsidRDefault="00BE7F8D" w:rsidP="00AD4E7C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E540CF">
        <w:rPr>
          <w:rFonts w:ascii="Times New Roman" w:hAnsi="Times New Roman" w:cs="Times New Roman"/>
          <w:b/>
          <w:sz w:val="26"/>
          <w:szCs w:val="26"/>
        </w:rPr>
        <w:t>Kontrola probíhá ve spolupráci s učitelem po vyřešení jednotlivých úkolů. Učitel koriguje a případně doplňuje odpovědi.</w:t>
      </w:r>
    </w:p>
    <w:p w:rsidR="00BE7F8D" w:rsidRPr="00E540CF" w:rsidRDefault="00BE7F8D" w:rsidP="00AD4E7C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B72A54" w:rsidRDefault="00BE7F8D" w:rsidP="004C5AC3">
      <w:pPr>
        <w:rPr>
          <w:rFonts w:ascii="Times New Roman" w:hAnsi="Times New Roman"/>
          <w:b/>
          <w:sz w:val="32"/>
          <w:szCs w:val="32"/>
        </w:rPr>
      </w:pPr>
      <w:r w:rsidRPr="00B72A54">
        <w:rPr>
          <w:rFonts w:ascii="Times New Roman" w:hAnsi="Times New Roman"/>
          <w:b/>
          <w:sz w:val="32"/>
          <w:szCs w:val="32"/>
        </w:rPr>
        <w:t>B. Němcová, Babička</w:t>
      </w:r>
    </w:p>
    <w:p w:rsidR="00BE7F8D" w:rsidRPr="00E540CF" w:rsidRDefault="00BE7F8D" w:rsidP="0018490C">
      <w:pPr>
        <w:jc w:val="center"/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pict>
          <v:shape id="_x0000_i1026" type="#_x0000_t75" style="width:249.75pt;height:320.25pt">
            <v:imagedata r:id="rId8" o:title=""/>
          </v:shape>
        </w:pict>
      </w: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Obr. č. 1</w:t>
      </w: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04021D" w:rsidRDefault="00BE7F8D" w:rsidP="00AD4E7C">
      <w:pPr>
        <w:rPr>
          <w:rFonts w:ascii="Times New Roman" w:hAnsi="Times New Roman"/>
          <w:b/>
          <w:sz w:val="26"/>
          <w:szCs w:val="26"/>
        </w:rPr>
      </w:pPr>
      <w:r w:rsidRPr="0004021D">
        <w:rPr>
          <w:rFonts w:ascii="Times New Roman" w:hAnsi="Times New Roman"/>
          <w:b/>
          <w:sz w:val="26"/>
          <w:szCs w:val="26"/>
        </w:rPr>
        <w:t>1. Informace o autorce</w:t>
      </w:r>
    </w:p>
    <w:p w:rsidR="00BE7F8D" w:rsidRPr="00E540CF" w:rsidRDefault="00BE7F8D" w:rsidP="00AD4E7C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na</w:t>
      </w:r>
      <w:r>
        <w:rPr>
          <w:rFonts w:ascii="Times New Roman" w:hAnsi="Times New Roman"/>
          <w:sz w:val="26"/>
          <w:szCs w:val="26"/>
        </w:rPr>
        <w:t>rodila se jako Barbora Panklová,</w:t>
      </w:r>
    </w:p>
    <w:p w:rsidR="00BE7F8D" w:rsidRPr="00E540CF" w:rsidRDefault="00BE7F8D" w:rsidP="00AD4E7C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dětství prožila</w:t>
      </w:r>
      <w:r>
        <w:rPr>
          <w:rFonts w:ascii="Times New Roman" w:hAnsi="Times New Roman"/>
          <w:sz w:val="26"/>
          <w:szCs w:val="26"/>
        </w:rPr>
        <w:t xml:space="preserve"> v Ratibořicích u České Skalice,</w:t>
      </w:r>
    </w:p>
    <w:p w:rsidR="00BE7F8D" w:rsidRPr="00E540CF" w:rsidRDefault="00BE7F8D" w:rsidP="00AD4E7C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provdala se za finančn</w:t>
      </w:r>
      <w:r>
        <w:rPr>
          <w:rFonts w:ascii="Times New Roman" w:hAnsi="Times New Roman"/>
          <w:sz w:val="26"/>
          <w:szCs w:val="26"/>
        </w:rPr>
        <w:t>ího úředníka Josefa Němce,</w:t>
      </w:r>
    </w:p>
    <w:p w:rsidR="00BE7F8D" w:rsidRPr="00E540CF" w:rsidRDefault="00BE7F8D" w:rsidP="00AD4E7C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díky manželovu povolání se často stěhov</w:t>
      </w:r>
      <w:r>
        <w:rPr>
          <w:rFonts w:ascii="Times New Roman" w:hAnsi="Times New Roman"/>
          <w:sz w:val="26"/>
          <w:szCs w:val="26"/>
        </w:rPr>
        <w:t>ali,</w:t>
      </w:r>
    </w:p>
    <w:p w:rsidR="00BE7F8D" w:rsidRPr="00E540CF" w:rsidRDefault="00BE7F8D" w:rsidP="00AD4E7C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Němcová udržovala kontakt s čeln</w:t>
      </w:r>
      <w:r>
        <w:rPr>
          <w:rFonts w:ascii="Times New Roman" w:hAnsi="Times New Roman"/>
          <w:sz w:val="26"/>
          <w:szCs w:val="26"/>
        </w:rPr>
        <w:t>ými představiteli české kultury,</w:t>
      </w:r>
    </w:p>
    <w:p w:rsidR="00BE7F8D" w:rsidRPr="00E540CF" w:rsidRDefault="00BE7F8D" w:rsidP="00AD4E7C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několikaletý pobyt na Chodsku ji inspiroval ke sběratelské a národopisné činnosti,</w:t>
      </w:r>
    </w:p>
    <w:p w:rsidR="00BE7F8D" w:rsidRPr="00E540CF" w:rsidRDefault="00BE7F8D" w:rsidP="00AD4E7C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v závěru života žila v Praze.</w:t>
      </w:r>
    </w:p>
    <w:p w:rsidR="00BE7F8D" w:rsidRPr="00E540CF" w:rsidRDefault="00BE7F8D" w:rsidP="0018490C">
      <w:pPr>
        <w:ind w:left="360"/>
        <w:rPr>
          <w:rFonts w:ascii="Times New Roman" w:hAnsi="Times New Roman"/>
          <w:sz w:val="26"/>
          <w:szCs w:val="26"/>
        </w:rPr>
      </w:pPr>
      <w:r w:rsidRPr="0004021D">
        <w:rPr>
          <w:rFonts w:ascii="Times New Roman" w:hAnsi="Times New Roman"/>
          <w:b/>
          <w:sz w:val="26"/>
          <w:szCs w:val="26"/>
        </w:rPr>
        <w:t>2. Rozděl tvorbu Boženy Němcové na romány a povídky a přiřaď k nim postavy:</w:t>
      </w:r>
      <w:r w:rsidRPr="00E540CF">
        <w:rPr>
          <w:rFonts w:ascii="Times New Roman" w:hAnsi="Times New Roman"/>
          <w:sz w:val="26"/>
          <w:szCs w:val="26"/>
        </w:rPr>
        <w:t xml:space="preserve"> Babička, Divá Bára, Chudí lidé, V zámku a podzámčí,  Elška, Jakub Halina, Vojtěch, paní kněžna.</w:t>
      </w:r>
    </w:p>
    <w:p w:rsidR="00BE7F8D" w:rsidRPr="00E540CF" w:rsidRDefault="00BE7F8D" w:rsidP="0018490C">
      <w:pPr>
        <w:ind w:left="720"/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18490C">
      <w:pPr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pict>
          <v:shape id="_x0000_i1027" type="#_x0000_t75" style="width:147pt;height:192.75pt">
            <v:imagedata r:id="rId9" o:title=""/>
          </v:shape>
        </w:pict>
      </w:r>
    </w:p>
    <w:p w:rsidR="00BE7F8D" w:rsidRDefault="00BE7F8D" w:rsidP="001B1AC3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Obr. č. 2                            </w:t>
      </w:r>
    </w:p>
    <w:p w:rsidR="00BE7F8D" w:rsidRPr="00E540CF" w:rsidRDefault="00BE7F8D" w:rsidP="0018490C">
      <w:pPr>
        <w:rPr>
          <w:rFonts w:ascii="Times New Roman" w:hAnsi="Times New Roman"/>
          <w:sz w:val="26"/>
          <w:szCs w:val="26"/>
        </w:rPr>
      </w:pPr>
    </w:p>
    <w:p w:rsidR="00BE7F8D" w:rsidRPr="0004021D" w:rsidRDefault="00BE7F8D" w:rsidP="0018490C">
      <w:pPr>
        <w:ind w:left="720"/>
        <w:rPr>
          <w:rFonts w:ascii="Times New Roman" w:hAnsi="Times New Roman"/>
          <w:b/>
          <w:sz w:val="26"/>
          <w:szCs w:val="26"/>
        </w:rPr>
      </w:pPr>
      <w:r w:rsidRPr="0004021D">
        <w:rPr>
          <w:rFonts w:ascii="Times New Roman" w:hAnsi="Times New Roman"/>
          <w:b/>
          <w:sz w:val="26"/>
          <w:szCs w:val="26"/>
        </w:rPr>
        <w:t>3. Ukázka z díla Babička</w:t>
      </w:r>
    </w:p>
    <w:p w:rsidR="00BE7F8D" w:rsidRPr="00E540CF" w:rsidRDefault="00BE7F8D" w:rsidP="0018490C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„Drobty patří ohníčku,“ říkala babička, když smítala ze stolu drobečky a do ohně je házela. Když ale některý z dětí udrobil chleba na zem a babička to zhlédla, hned mu kázala drobečky sebrat a říkala: „Po drobečkách se šlapat nesmí, to prý duše v očistci pláčou.“ Také se mrzela vidouc, že se chléb při krájení nerovná: „Kdo se nesrovnává s chlebem, nesrovnává se s lidmi,“ říkala. Jednou prosil Jeník, aby mu babička zakrojila po straně do kůrky, že on to rád jí; babička to ale neudělala řkouc: „Neslyšel jsi, když se zakrojuje do chleba, že se ukrajujou pánubohu paty? Nechť je jak je, ty se neuč vymýšlet v jídle,“ a pan Jeníček musel si nechat laskominky zajít.</w:t>
      </w:r>
    </w:p>
    <w:p w:rsidR="00BE7F8D" w:rsidRPr="00E540CF" w:rsidRDefault="00BE7F8D" w:rsidP="0018490C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Kdejaký kousek chleba ležet zůstal, i kůrky, co děti nedojedly, strčila babička do kapsáře; trefilo-li se jít okolo vody, hodila rybám, rozdrobila mravencům, když šla s dětmi, nebo ptákům v lese, zkrátka ona nezmařila jediného sousta a vždy napomínala: „Važte si božího daru, bez něho je zle, a kdo si ho neváží, toho Bůh těžce tresce.“ Jestli dítě chléb z ruky upustilo, muselo jej pak políbit, jako za odprošení; tak i kdyby kde zrnko hrachu bylo leželo, zvedla je babička a vyznamenaný na něm kalíšek s úctou políbila. Tomu všemu babička i děti učila. Jestli leželo na cestě husí peříčko, babička hned na ně ukázala řkouc: „Shýbni  se, Barunko!“ Barunka byla mnohdy líná a říkala: „Ale babičko, copak je o jedno pírko?“ Z toho ji babička ale hned kárala: „Musíš si myslit, holka, sejde se jedno k druhému, bude jich více; a to si pamatuj přísloví: Dobrá hospodyňka má pro pírko přes plot skočit.“</w:t>
      </w:r>
    </w:p>
    <w:p w:rsidR="00BE7F8D" w:rsidRPr="00E540CF" w:rsidRDefault="00BE7F8D" w:rsidP="0018490C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18490C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BE7F8D" w:rsidRPr="0004021D" w:rsidRDefault="00BE7F8D" w:rsidP="0018490C">
      <w:pPr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04021D">
        <w:rPr>
          <w:rFonts w:ascii="Times New Roman" w:hAnsi="Times New Roman"/>
          <w:b/>
          <w:sz w:val="26"/>
          <w:szCs w:val="26"/>
        </w:rPr>
        <w:t>4. Otázky k ukázce</w:t>
      </w:r>
    </w:p>
    <w:p w:rsidR="00BE7F8D" w:rsidRDefault="00BE7F8D" w:rsidP="00AD4E7C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72A54">
        <w:rPr>
          <w:rFonts w:ascii="Times New Roman" w:hAnsi="Times New Roman"/>
          <w:sz w:val="26"/>
          <w:szCs w:val="26"/>
        </w:rPr>
        <w:t xml:space="preserve">1.Charakterizuj vlastnosti babičky a dolož na příkladu v textu: pracovitá, šetrná,  </w:t>
      </w:r>
    </w:p>
    <w:p w:rsidR="00BE7F8D" w:rsidRDefault="00BE7F8D" w:rsidP="00B72A54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zbožná.</w:t>
      </w:r>
      <w:r w:rsidRPr="00B72A54">
        <w:rPr>
          <w:rFonts w:ascii="Times New Roman" w:hAnsi="Times New Roman"/>
          <w:sz w:val="26"/>
          <w:szCs w:val="26"/>
        </w:rPr>
        <w:t xml:space="preserve"> </w:t>
      </w:r>
    </w:p>
    <w:p w:rsidR="00BE7F8D" w:rsidRPr="00B72A54" w:rsidRDefault="00BE7F8D" w:rsidP="00AD4E7C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72A54">
        <w:rPr>
          <w:rFonts w:ascii="Times New Roman" w:hAnsi="Times New Roman"/>
          <w:sz w:val="26"/>
          <w:szCs w:val="26"/>
        </w:rPr>
        <w:t>2. Vyhledej v textu přísloví.</w:t>
      </w:r>
    </w:p>
    <w:p w:rsidR="00BE7F8D" w:rsidRPr="00E540CF" w:rsidRDefault="00BE7F8D" w:rsidP="00AD4E7C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3. Vysvětli pojem duše v očistci.</w:t>
      </w:r>
    </w:p>
    <w:p w:rsidR="00BE7F8D" w:rsidRPr="00E540CF" w:rsidRDefault="00BE7F8D" w:rsidP="00AD4E7C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4. Najdi ve výňatku přímou řeč a vysvětli ji.</w:t>
      </w:r>
    </w:p>
    <w:p w:rsidR="00BE7F8D" w:rsidRPr="00E540CF" w:rsidRDefault="00BE7F8D" w:rsidP="00AD4E7C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5. Urči u díla literární druh, žánr a téma .</w:t>
      </w:r>
    </w:p>
    <w:p w:rsidR="00BE7F8D" w:rsidRPr="00E540CF" w:rsidRDefault="00BE7F8D" w:rsidP="00AD4E7C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540CF">
        <w:rPr>
          <w:rFonts w:ascii="Times New Roman" w:hAnsi="Times New Roman"/>
          <w:sz w:val="26"/>
          <w:szCs w:val="26"/>
        </w:rPr>
        <w:t>6. Najdi knižní slova v textu .</w:t>
      </w:r>
    </w:p>
    <w:p w:rsidR="00BE7F8D" w:rsidRPr="00E540CF" w:rsidRDefault="00BE7F8D" w:rsidP="0018490C">
      <w:pPr>
        <w:jc w:val="both"/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18490C">
      <w:pPr>
        <w:jc w:val="both"/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18490C">
      <w:pPr>
        <w:jc w:val="both"/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18490C">
      <w:pPr>
        <w:jc w:val="both"/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18490C">
      <w:pPr>
        <w:jc w:val="both"/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18490C">
      <w:pPr>
        <w:jc w:val="both"/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18490C">
      <w:pPr>
        <w:jc w:val="both"/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18490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Zdr</w:t>
      </w:r>
      <w:r w:rsidRPr="00E540CF">
        <w:rPr>
          <w:rFonts w:ascii="Times New Roman" w:hAnsi="Times New Roman"/>
          <w:sz w:val="26"/>
          <w:szCs w:val="26"/>
        </w:rPr>
        <w:t>oje:</w:t>
      </w:r>
    </w:p>
    <w:p w:rsidR="00BE7F8D" w:rsidRPr="00E540CF" w:rsidRDefault="00BE7F8D" w:rsidP="00E540CF">
      <w:pPr>
        <w:spacing w:after="0" w:line="300" w:lineRule="atLeast"/>
        <w:rPr>
          <w:rFonts w:ascii="Times New Roman" w:hAnsi="Times New Roman"/>
          <w:sz w:val="26"/>
          <w:szCs w:val="26"/>
          <w:lang w:eastAsia="cs-CZ"/>
        </w:rPr>
      </w:pPr>
      <w:r w:rsidRPr="00E540CF">
        <w:rPr>
          <w:rFonts w:ascii="Times New Roman" w:hAnsi="Times New Roman"/>
          <w:sz w:val="26"/>
          <w:szCs w:val="26"/>
          <w:lang w:eastAsia="cs-CZ"/>
        </w:rPr>
        <w:t xml:space="preserve">NĚMCOVÁ, Božena. </w:t>
      </w:r>
      <w:r w:rsidRPr="00E540CF">
        <w:rPr>
          <w:rFonts w:ascii="Times New Roman" w:hAnsi="Times New Roman"/>
          <w:i/>
          <w:iCs/>
          <w:sz w:val="26"/>
          <w:szCs w:val="26"/>
          <w:lang w:eastAsia="cs-CZ"/>
        </w:rPr>
        <w:t>Babička</w:t>
      </w:r>
      <w:r w:rsidRPr="00E540CF">
        <w:rPr>
          <w:rFonts w:ascii="Times New Roman" w:hAnsi="Times New Roman"/>
          <w:sz w:val="26"/>
          <w:szCs w:val="26"/>
          <w:lang w:eastAsia="cs-CZ"/>
        </w:rPr>
        <w:t xml:space="preserve">. 3. vyd. Praha: Orbis, 1951. </w:t>
      </w:r>
    </w:p>
    <w:p w:rsidR="00BE7F8D" w:rsidRPr="00E540CF" w:rsidRDefault="00BE7F8D" w:rsidP="00E540CF">
      <w:pPr>
        <w:spacing w:after="0" w:line="300" w:lineRule="atLeast"/>
        <w:rPr>
          <w:rFonts w:ascii="Times New Roman" w:hAnsi="Times New Roman"/>
          <w:sz w:val="26"/>
          <w:szCs w:val="26"/>
          <w:lang w:eastAsia="cs-CZ"/>
        </w:rPr>
      </w:pPr>
    </w:p>
    <w:p w:rsidR="00BE7F8D" w:rsidRDefault="00BE7F8D" w:rsidP="00E540CF">
      <w:pPr>
        <w:spacing w:after="0" w:line="300" w:lineRule="atLeast"/>
        <w:rPr>
          <w:rFonts w:ascii="Times New Roman" w:hAnsi="Times New Roman"/>
          <w:sz w:val="26"/>
          <w:szCs w:val="26"/>
          <w:lang w:eastAsia="cs-CZ"/>
        </w:rPr>
      </w:pPr>
      <w:r w:rsidRPr="00E540CF">
        <w:rPr>
          <w:rFonts w:ascii="Times New Roman" w:hAnsi="Times New Roman"/>
          <w:sz w:val="26"/>
          <w:szCs w:val="26"/>
          <w:lang w:eastAsia="cs-CZ"/>
        </w:rPr>
        <w:t xml:space="preserve">POLÁŠKOVÁ, Taťána, Ivana DOROVSKÁ a Yvonne KONEČNÁ. </w:t>
      </w:r>
      <w:r w:rsidRPr="00E540CF">
        <w:rPr>
          <w:rFonts w:ascii="Times New Roman" w:hAnsi="Times New Roman"/>
          <w:i/>
          <w:iCs/>
          <w:sz w:val="26"/>
          <w:szCs w:val="26"/>
          <w:lang w:eastAsia="cs-CZ"/>
        </w:rPr>
        <w:t>Literatura pro 2. ročník středních škol</w:t>
      </w:r>
      <w:r w:rsidRPr="00E540CF">
        <w:rPr>
          <w:rFonts w:ascii="Times New Roman" w:hAnsi="Times New Roman"/>
          <w:sz w:val="26"/>
          <w:szCs w:val="26"/>
          <w:lang w:eastAsia="cs-CZ"/>
        </w:rPr>
        <w:t xml:space="preserve">. Vyd. 1. Brno: Didaktis, 2009, 3 sv. ISBN 978-80-7358-131-2. </w:t>
      </w:r>
    </w:p>
    <w:p w:rsidR="00BE7F8D" w:rsidRPr="00E540CF" w:rsidRDefault="00BE7F8D" w:rsidP="00E540CF">
      <w:pPr>
        <w:spacing w:after="0" w:line="300" w:lineRule="atLeast"/>
        <w:rPr>
          <w:rFonts w:ascii="Times New Roman" w:hAnsi="Times New Roman"/>
          <w:sz w:val="26"/>
          <w:szCs w:val="26"/>
          <w:lang w:eastAsia="cs-CZ"/>
        </w:rPr>
      </w:pPr>
    </w:p>
    <w:p w:rsidR="00BE7F8D" w:rsidRPr="00E540CF" w:rsidRDefault="00BE7F8D" w:rsidP="001B1A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Obr. č. 1. </w:t>
      </w:r>
    </w:p>
    <w:p w:rsidR="00BE7F8D" w:rsidRDefault="00BE7F8D" w:rsidP="001B1AC3">
      <w:pPr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Pr="00266EFE">
          <w:rPr>
            <w:rStyle w:val="Hyperlink"/>
            <w:rFonts w:ascii="Times New Roman" w:hAnsi="Times New Roman"/>
            <w:sz w:val="26"/>
            <w:szCs w:val="26"/>
          </w:rPr>
          <w:t>http://www.srovnanicen.cz/q/Bozena%20Nemcova%20%20Babicka%20kniha/</w:t>
        </w:r>
      </w:hyperlink>
    </w:p>
    <w:p w:rsidR="00BE7F8D" w:rsidRPr="00E540CF" w:rsidRDefault="00BE7F8D" w:rsidP="001B1A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Obr. č. 2</w:t>
      </w:r>
    </w:p>
    <w:p w:rsidR="00BE7F8D" w:rsidRPr="00E540CF" w:rsidRDefault="00BE7F8D" w:rsidP="001B1AC3">
      <w:pPr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Pr="00E540CF">
          <w:rPr>
            <w:rStyle w:val="Hyperlink"/>
            <w:rFonts w:ascii="Times New Roman" w:hAnsi="Times New Roman"/>
            <w:sz w:val="26"/>
            <w:szCs w:val="26"/>
          </w:rPr>
          <w:t>http://cs.wikipedia.org/wiki/Bo%C5%BEena_N%C4%9Bmcov%C3%A1</w:t>
        </w:r>
      </w:hyperlink>
    </w:p>
    <w:p w:rsidR="00BE7F8D" w:rsidRPr="00E540CF" w:rsidRDefault="00BE7F8D" w:rsidP="001B1A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Pr="00E540CF">
        <w:rPr>
          <w:rFonts w:ascii="Times New Roman" w:hAnsi="Times New Roman"/>
          <w:sz w:val="26"/>
          <w:szCs w:val="26"/>
        </w:rPr>
        <w:t>rchiv autora</w:t>
      </w: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p w:rsidR="00BE7F8D" w:rsidRPr="00E540CF" w:rsidRDefault="00BE7F8D" w:rsidP="004C5AC3">
      <w:pPr>
        <w:rPr>
          <w:rFonts w:ascii="Times New Roman" w:hAnsi="Times New Roman"/>
          <w:sz w:val="26"/>
          <w:szCs w:val="26"/>
        </w:rPr>
      </w:pPr>
    </w:p>
    <w:sectPr w:rsidR="00BE7F8D" w:rsidRPr="00E540CF" w:rsidSect="00107930">
      <w:headerReference w:type="default" r:id="rId12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8D" w:rsidRDefault="00BE7F8D" w:rsidP="00107930">
      <w:pPr>
        <w:spacing w:after="0" w:line="240" w:lineRule="auto"/>
      </w:pPr>
      <w:r>
        <w:separator/>
      </w:r>
    </w:p>
  </w:endnote>
  <w:endnote w:type="continuationSeparator" w:id="1">
    <w:p w:rsidR="00BE7F8D" w:rsidRDefault="00BE7F8D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8D" w:rsidRDefault="00BE7F8D" w:rsidP="00107930">
      <w:pPr>
        <w:spacing w:after="0" w:line="240" w:lineRule="auto"/>
      </w:pPr>
      <w:r>
        <w:separator/>
      </w:r>
    </w:p>
  </w:footnote>
  <w:footnote w:type="continuationSeparator" w:id="1">
    <w:p w:rsidR="00BE7F8D" w:rsidRDefault="00BE7F8D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8D" w:rsidRDefault="00BE7F8D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5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BE7F8D" w:rsidRDefault="00BE7F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5AC"/>
    <w:multiLevelType w:val="hybridMultilevel"/>
    <w:tmpl w:val="CCE4F9E0"/>
    <w:lvl w:ilvl="0" w:tplc="95847C3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">
    <w:nsid w:val="62E66593"/>
    <w:multiLevelType w:val="hybridMultilevel"/>
    <w:tmpl w:val="20C80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01BFD"/>
    <w:rsid w:val="0003176E"/>
    <w:rsid w:val="0004021D"/>
    <w:rsid w:val="000622D6"/>
    <w:rsid w:val="0006764B"/>
    <w:rsid w:val="00085262"/>
    <w:rsid w:val="000F5255"/>
    <w:rsid w:val="00107930"/>
    <w:rsid w:val="00135F43"/>
    <w:rsid w:val="00154B08"/>
    <w:rsid w:val="00165325"/>
    <w:rsid w:val="001766C2"/>
    <w:rsid w:val="0018490C"/>
    <w:rsid w:val="001B1AC3"/>
    <w:rsid w:val="0021778D"/>
    <w:rsid w:val="0022135F"/>
    <w:rsid w:val="00266EFE"/>
    <w:rsid w:val="00291134"/>
    <w:rsid w:val="002A67AA"/>
    <w:rsid w:val="002F421C"/>
    <w:rsid w:val="00300C8D"/>
    <w:rsid w:val="003359BF"/>
    <w:rsid w:val="00362309"/>
    <w:rsid w:val="00370403"/>
    <w:rsid w:val="003A05B3"/>
    <w:rsid w:val="003C2287"/>
    <w:rsid w:val="00400482"/>
    <w:rsid w:val="00461F26"/>
    <w:rsid w:val="004C5AC3"/>
    <w:rsid w:val="004E0EE8"/>
    <w:rsid w:val="005056CA"/>
    <w:rsid w:val="005201D4"/>
    <w:rsid w:val="00524249"/>
    <w:rsid w:val="00534029"/>
    <w:rsid w:val="00545C45"/>
    <w:rsid w:val="00547890"/>
    <w:rsid w:val="00564D88"/>
    <w:rsid w:val="005C4275"/>
    <w:rsid w:val="00621210"/>
    <w:rsid w:val="00683C13"/>
    <w:rsid w:val="006919F9"/>
    <w:rsid w:val="006A61A3"/>
    <w:rsid w:val="006D6037"/>
    <w:rsid w:val="006D60AA"/>
    <w:rsid w:val="006E22CD"/>
    <w:rsid w:val="007471BE"/>
    <w:rsid w:val="00783571"/>
    <w:rsid w:val="007E720D"/>
    <w:rsid w:val="00802ADC"/>
    <w:rsid w:val="008835F0"/>
    <w:rsid w:val="008A1F58"/>
    <w:rsid w:val="008C23A0"/>
    <w:rsid w:val="008E7A46"/>
    <w:rsid w:val="0090075B"/>
    <w:rsid w:val="009462D2"/>
    <w:rsid w:val="00954F5B"/>
    <w:rsid w:val="00967AE6"/>
    <w:rsid w:val="00970E81"/>
    <w:rsid w:val="009902F9"/>
    <w:rsid w:val="009C580C"/>
    <w:rsid w:val="00A10307"/>
    <w:rsid w:val="00A20F4C"/>
    <w:rsid w:val="00A21ABD"/>
    <w:rsid w:val="00AB3E2B"/>
    <w:rsid w:val="00AD4258"/>
    <w:rsid w:val="00AD4E7C"/>
    <w:rsid w:val="00AF4211"/>
    <w:rsid w:val="00B72A54"/>
    <w:rsid w:val="00B80D32"/>
    <w:rsid w:val="00BA2E58"/>
    <w:rsid w:val="00BE025E"/>
    <w:rsid w:val="00BE7F8D"/>
    <w:rsid w:val="00BF0D1B"/>
    <w:rsid w:val="00CA69F6"/>
    <w:rsid w:val="00CD5000"/>
    <w:rsid w:val="00D47E83"/>
    <w:rsid w:val="00DC2E2C"/>
    <w:rsid w:val="00DD32B9"/>
    <w:rsid w:val="00E147C9"/>
    <w:rsid w:val="00E540CF"/>
    <w:rsid w:val="00E60963"/>
    <w:rsid w:val="00E90AA8"/>
    <w:rsid w:val="00EA436A"/>
    <w:rsid w:val="00EF6033"/>
    <w:rsid w:val="00F45789"/>
    <w:rsid w:val="00F5715A"/>
    <w:rsid w:val="00F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4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6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6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wikipedia.org/wiki/Bo%C5%BEena_N%C4%9Bmcov%C3%A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rovnanicen.cz/q/Bozena%20Nemcova%20%20Babicka%20knih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18</TotalTime>
  <Pages>1</Pages>
  <Words>613</Words>
  <Characters>3619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6</cp:revision>
  <cp:lastPrinted>2012-02-28T13:03:00Z</cp:lastPrinted>
  <dcterms:created xsi:type="dcterms:W3CDTF">2013-01-11T07:15:00Z</dcterms:created>
  <dcterms:modified xsi:type="dcterms:W3CDTF">2013-07-14T08:10:00Z</dcterms:modified>
</cp:coreProperties>
</file>