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35" w:rsidRDefault="00554335">
      <w:pPr>
        <w:pStyle w:val="Default"/>
        <w:rPr>
          <w:rFonts w:ascii="Times New Roman" w:hAnsi="Times New Roman" w:cs="Times New Roman"/>
          <w:color w:val="00B0F0"/>
          <w:sz w:val="40"/>
          <w:szCs w:val="40"/>
        </w:rPr>
      </w:pPr>
    </w:p>
    <w:p w:rsidR="00554335" w:rsidRDefault="0055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554335" w:rsidRDefault="0055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VY_32_INOVACE_P3_3.6</w:t>
      </w:r>
    </w:p>
    <w:p w:rsidR="00554335" w:rsidRDefault="0055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</w:p>
    <w:p w:rsidR="00554335" w:rsidRDefault="0055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Tematická oblast: Čtenářská gramotnost a porozumění textu</w:t>
      </w:r>
    </w:p>
    <w:p w:rsidR="00554335" w:rsidRDefault="0055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9"/>
          <w:szCs w:val="39"/>
        </w:rPr>
      </w:pPr>
      <w:r w:rsidRPr="000B4604">
        <w:rPr>
          <w:rFonts w:ascii="Times New Roman" w:hAnsi="Times New Roman"/>
          <w:b/>
          <w:color w:val="000000"/>
          <w:sz w:val="39"/>
          <w:szCs w:val="39"/>
        </w:rPr>
        <w:t>K. H. MÁCHA, MÁJ</w:t>
      </w:r>
    </w:p>
    <w:p w:rsidR="00554335" w:rsidRPr="000B4604" w:rsidRDefault="0055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9"/>
          <w:szCs w:val="39"/>
        </w:rPr>
      </w:pPr>
    </w:p>
    <w:p w:rsidR="00554335" w:rsidRDefault="0055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9"/>
          <w:szCs w:val="39"/>
        </w:rPr>
      </w:pPr>
      <w:r>
        <w:rPr>
          <w:rFonts w:ascii="Times New Roman" w:hAnsi="Times New Roman"/>
          <w:bCs/>
          <w:color w:val="000000"/>
          <w:sz w:val="40"/>
          <w:szCs w:val="40"/>
        </w:rPr>
        <w:t>T</w:t>
      </w:r>
      <w:r>
        <w:rPr>
          <w:rFonts w:ascii="Times New Roman" w:hAnsi="Times New Roman"/>
          <w:bCs/>
          <w:color w:val="000000"/>
          <w:sz w:val="39"/>
          <w:szCs w:val="39"/>
        </w:rPr>
        <w:t>yp: DUM - pracovní list</w:t>
      </w:r>
    </w:p>
    <w:p w:rsidR="00554335" w:rsidRDefault="0055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ab/>
        <w:t>Předmět:</w:t>
      </w:r>
      <w:r>
        <w:rPr>
          <w:rFonts w:ascii="Times New Roman" w:hAnsi="Times New Roman"/>
          <w:color w:val="000000"/>
          <w:sz w:val="40"/>
          <w:szCs w:val="40"/>
          <w:lang w:eastAsia="cs-CZ"/>
        </w:rPr>
        <w:t xml:space="preserve"> ČJL, ČJS</w:t>
      </w:r>
    </w:p>
    <w:p w:rsidR="00554335" w:rsidRDefault="0055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9"/>
          <w:szCs w:val="39"/>
        </w:rPr>
      </w:pPr>
      <w:r>
        <w:rPr>
          <w:rFonts w:ascii="Times New Roman" w:hAnsi="Times New Roman"/>
          <w:bCs/>
          <w:color w:val="000000"/>
          <w:sz w:val="39"/>
          <w:szCs w:val="39"/>
        </w:rPr>
        <w:t>Ročník:  3. r. (6leté), 2. r. (4leté), 4.r (4leté), 6. r. (6leté)</w:t>
      </w:r>
    </w:p>
    <w:p w:rsidR="00554335" w:rsidRDefault="00554335">
      <w:pPr>
        <w:pStyle w:val="Default"/>
        <w:rPr>
          <w:sz w:val="40"/>
          <w:szCs w:val="40"/>
        </w:rPr>
      </w:pPr>
    </w:p>
    <w:p w:rsidR="00554335" w:rsidRDefault="00554335">
      <w:pPr>
        <w:pStyle w:val="Default"/>
        <w:jc w:val="center"/>
        <w:rPr>
          <w:sz w:val="40"/>
          <w:szCs w:val="40"/>
        </w:rPr>
      </w:pPr>
      <w:r w:rsidRPr="00D34A78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57.25pt;height:194.25pt;visibility:visible">
            <v:imagedata r:id="rId7" o:title=""/>
          </v:shape>
        </w:pict>
      </w:r>
    </w:p>
    <w:p w:rsidR="00554335" w:rsidRDefault="00554335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554335" w:rsidRDefault="0055433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554335" w:rsidRDefault="00554335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EU peníze školám</w:t>
      </w:r>
    </w:p>
    <w:p w:rsidR="00554335" w:rsidRDefault="0055433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554335" w:rsidRDefault="0055433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554335" w:rsidRDefault="00554335">
      <w:pPr>
        <w:pStyle w:val="Defaul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Zpracovatel: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>Mgr. Karla Demelová</w:t>
      </w:r>
    </w:p>
    <w:p w:rsidR="00554335" w:rsidRDefault="0055433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554335" w:rsidRDefault="00554335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>
        <w:rPr>
          <w:rFonts w:ascii="Times New Roman" w:hAnsi="Times New Roman" w:cs="Times New Roman"/>
          <w:b/>
          <w:sz w:val="26"/>
          <w:szCs w:val="26"/>
        </w:rPr>
        <w:t>prosinec 2012</w:t>
      </w:r>
    </w:p>
    <w:p w:rsidR="00554335" w:rsidRDefault="00554335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335" w:rsidRDefault="00554335" w:rsidP="00D34A78">
      <w:pPr>
        <w:pStyle w:val="Default"/>
        <w:rPr>
          <w:rFonts w:ascii="Times New Roman" w:hAnsi="Times New Roman" w:cs="Times New Roman"/>
          <w:b/>
          <w:sz w:val="26"/>
          <w:szCs w:val="26"/>
        </w:rPr>
      </w:pPr>
    </w:p>
    <w:p w:rsidR="00554335" w:rsidRDefault="00554335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554335" w:rsidRPr="000B4604" w:rsidRDefault="00554335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0B4604">
        <w:rPr>
          <w:rFonts w:ascii="Times New Roman" w:hAnsi="Times New Roman" w:cs="Times New Roman"/>
          <w:b/>
          <w:sz w:val="32"/>
          <w:szCs w:val="32"/>
        </w:rPr>
        <w:t>Metodický list</w:t>
      </w:r>
    </w:p>
    <w:p w:rsidR="00554335" w:rsidRDefault="00554335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554335" w:rsidRDefault="0055433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554335" w:rsidRDefault="0055433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Materiál je určen k procvičení učiva ve 3. ročníku šestiletého studia a 2. ročníku čtyřletého studia. Je možné jej zařadit i do plánů seminářů z českého jazyka v rámci opakování.</w:t>
      </w:r>
    </w:p>
    <w:p w:rsidR="00554335" w:rsidRDefault="00554335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554335" w:rsidRDefault="0055433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Materiál vede žáka k aplikaci znalostí literární teorie a historie při práci s textem, takže chápe, jak text vznikl, formu a co je v něm obsaženo. Žák prokazuje znalost analýzy textu.</w:t>
      </w:r>
    </w:p>
    <w:p w:rsidR="00554335" w:rsidRDefault="00554335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554335" w:rsidRDefault="0055433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Úkoly řeší žáci samostatně na pracovní listy po pozorném přečtení ukázky. Mohou používat Slovník spisovné češtiny pro školu a veřejnost, ve kterém vyhledávají neznámá slova v textu.</w:t>
      </w:r>
    </w:p>
    <w:p w:rsidR="00554335" w:rsidRDefault="00554335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554335" w:rsidRDefault="0055433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Kontrola probíhá ve spolupráci s učitelem po vyřešení jednotlivých úkolů. Učitel koriguje a případně doplňuje odpovědi.</w:t>
      </w:r>
    </w:p>
    <w:p w:rsidR="00554335" w:rsidRDefault="00554335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554335" w:rsidRDefault="00554335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554335" w:rsidRDefault="00554335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0B4604">
        <w:rPr>
          <w:rFonts w:ascii="Times New Roman" w:hAnsi="Times New Roman" w:cs="Times New Roman"/>
          <w:b/>
          <w:sz w:val="26"/>
          <w:szCs w:val="26"/>
        </w:rPr>
        <w:t>Klíčová slova</w:t>
      </w:r>
    </w:p>
    <w:p w:rsidR="00554335" w:rsidRDefault="00554335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554335" w:rsidRDefault="0055433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Lyrickoepická skladba</w:t>
      </w:r>
    </w:p>
    <w:p w:rsidR="00554335" w:rsidRDefault="00554335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554335" w:rsidRDefault="0055433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Romantický hrdina</w:t>
      </w:r>
    </w:p>
    <w:p w:rsidR="00554335" w:rsidRDefault="00554335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554335" w:rsidRDefault="0055433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Český romantismus</w:t>
      </w:r>
    </w:p>
    <w:p w:rsidR="00554335" w:rsidRDefault="00554335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554335" w:rsidRDefault="00554335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554335" w:rsidRDefault="0055433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554335" w:rsidRDefault="0055433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554335" w:rsidRDefault="0055433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554335" w:rsidRDefault="0055433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554335" w:rsidRDefault="0055433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554335" w:rsidRDefault="0055433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554335" w:rsidRDefault="0055433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554335" w:rsidRDefault="0055433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554335" w:rsidRDefault="00554335">
      <w:pPr>
        <w:rPr>
          <w:rFonts w:ascii="Times New Roman" w:hAnsi="Times New Roman"/>
          <w:color w:val="000000"/>
          <w:sz w:val="26"/>
          <w:szCs w:val="26"/>
        </w:rPr>
      </w:pPr>
    </w:p>
    <w:p w:rsidR="00554335" w:rsidRDefault="00554335">
      <w:pPr>
        <w:rPr>
          <w:rFonts w:ascii="Times New Roman" w:hAnsi="Times New Roman"/>
          <w:sz w:val="26"/>
          <w:szCs w:val="26"/>
        </w:rPr>
      </w:pPr>
    </w:p>
    <w:p w:rsidR="00554335" w:rsidRDefault="00554335">
      <w:pPr>
        <w:rPr>
          <w:rFonts w:ascii="Times New Roman" w:hAnsi="Times New Roman"/>
          <w:b/>
          <w:sz w:val="32"/>
          <w:szCs w:val="32"/>
        </w:rPr>
      </w:pPr>
      <w:r w:rsidRPr="000B4604">
        <w:rPr>
          <w:rFonts w:ascii="Times New Roman" w:hAnsi="Times New Roman"/>
          <w:b/>
          <w:sz w:val="32"/>
          <w:szCs w:val="32"/>
        </w:rPr>
        <w:t>K. H. Mácha, Máj</w:t>
      </w:r>
    </w:p>
    <w:p w:rsidR="00554335" w:rsidRPr="000B4604" w:rsidRDefault="00554335">
      <w:pPr>
        <w:rPr>
          <w:rFonts w:ascii="Times New Roman" w:hAnsi="Times New Roman"/>
          <w:b/>
          <w:sz w:val="32"/>
          <w:szCs w:val="32"/>
        </w:rPr>
      </w:pPr>
    </w:p>
    <w:p w:rsidR="00554335" w:rsidRPr="000B4604" w:rsidRDefault="00554335">
      <w:pPr>
        <w:jc w:val="center"/>
        <w:rPr>
          <w:rFonts w:ascii="Times New Roman" w:hAnsi="Times New Roman"/>
          <w:b/>
          <w:sz w:val="32"/>
          <w:szCs w:val="32"/>
        </w:rPr>
      </w:pPr>
      <w:r w:rsidRPr="000B4604">
        <w:rPr>
          <w:rFonts w:ascii="Times New Roman" w:hAnsi="Times New Roman"/>
          <w:b/>
          <w:sz w:val="32"/>
          <w:szCs w:val="32"/>
        </w:rPr>
        <w:pict>
          <v:shape id="_x0000_i1026" type="#_x0000_t75" style="width:219.75pt;height:317.25pt">
            <v:imagedata r:id="rId8" o:title=""/>
          </v:shape>
        </w:pict>
      </w:r>
    </w:p>
    <w:p w:rsidR="00554335" w:rsidRDefault="0055433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Obr. č. 1</w:t>
      </w:r>
    </w:p>
    <w:p w:rsidR="00554335" w:rsidRDefault="00554335">
      <w:pPr>
        <w:rPr>
          <w:rFonts w:ascii="Times New Roman" w:hAnsi="Times New Roman"/>
          <w:b/>
          <w:sz w:val="26"/>
          <w:szCs w:val="26"/>
        </w:rPr>
      </w:pPr>
    </w:p>
    <w:p w:rsidR="00554335" w:rsidRDefault="00554335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Základní informace o autorovi:</w:t>
      </w:r>
    </w:p>
    <w:p w:rsidR="00554335" w:rsidRDefault="00554335">
      <w:pPr>
        <w:numPr>
          <w:ilvl w:val="0"/>
          <w:numId w:val="3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nejvýznamnější básník českého romantismu,</w:t>
      </w:r>
    </w:p>
    <w:p w:rsidR="00554335" w:rsidRDefault="00554335">
      <w:pPr>
        <w:numPr>
          <w:ilvl w:val="0"/>
          <w:numId w:val="3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zakladatel české moderní poezie,</w:t>
      </w:r>
    </w:p>
    <w:p w:rsidR="00554335" w:rsidRDefault="00554335">
      <w:pPr>
        <w:numPr>
          <w:ilvl w:val="0"/>
          <w:numId w:val="3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narodil se v Praze na Malé Straně r. </w:t>
      </w:r>
      <w:smartTag w:uri="urn:schemas-microsoft-com:office:smarttags" w:element="metricconverter">
        <w:smartTagPr>
          <w:attr w:name="ProductID" w:val="1810 a"/>
        </w:smartTagPr>
        <w:r>
          <w:rPr>
            <w:rFonts w:ascii="Times New Roman" w:hAnsi="Times New Roman"/>
            <w:b/>
            <w:sz w:val="26"/>
            <w:szCs w:val="26"/>
          </w:rPr>
          <w:t>1810 a</w:t>
        </w:r>
      </w:smartTag>
      <w:r>
        <w:rPr>
          <w:rFonts w:ascii="Times New Roman" w:hAnsi="Times New Roman"/>
          <w:b/>
          <w:sz w:val="26"/>
          <w:szCs w:val="26"/>
        </w:rPr>
        <w:t xml:space="preserve"> zemřel v Litoměřicích r. 1836,</w:t>
      </w:r>
    </w:p>
    <w:p w:rsidR="00554335" w:rsidRDefault="00554335">
      <w:pPr>
        <w:numPr>
          <w:ilvl w:val="0"/>
          <w:numId w:val="3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rád putoval po českých hradech a zámcích, navštívil pěšky i severní Itálii,</w:t>
      </w:r>
    </w:p>
    <w:p w:rsidR="00554335" w:rsidRDefault="00554335">
      <w:pPr>
        <w:numPr>
          <w:ilvl w:val="0"/>
          <w:numId w:val="3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Mácha měl rád divadlo a zúčastňoval se společenského života,</w:t>
      </w:r>
    </w:p>
    <w:p w:rsidR="00554335" w:rsidRDefault="00554335">
      <w:pPr>
        <w:numPr>
          <w:ilvl w:val="0"/>
          <w:numId w:val="3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 Kajetánském divadle potkal svou lásku Eleonoru Šomkovou – Lori,</w:t>
      </w:r>
    </w:p>
    <w:p w:rsidR="00554335" w:rsidRDefault="00554335">
      <w:pPr>
        <w:numPr>
          <w:ilvl w:val="0"/>
          <w:numId w:val="3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krátce působil jako právní koncipient,</w:t>
      </w:r>
    </w:p>
    <w:p w:rsidR="00554335" w:rsidRDefault="00554335">
      <w:pPr>
        <w:numPr>
          <w:ilvl w:val="0"/>
          <w:numId w:val="3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těsně před svatbou s Lori  umírá,</w:t>
      </w:r>
    </w:p>
    <w:p w:rsidR="00554335" w:rsidRDefault="00554335">
      <w:pPr>
        <w:numPr>
          <w:ilvl w:val="0"/>
          <w:numId w:val="3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pohřben byl v Litoměřicích,</w:t>
      </w:r>
    </w:p>
    <w:p w:rsidR="00554335" w:rsidRDefault="00554335">
      <w:pPr>
        <w:numPr>
          <w:ilvl w:val="0"/>
          <w:numId w:val="3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r. 1939 byly jeho ostatky převezeny na Vyšehrad.</w:t>
      </w:r>
    </w:p>
    <w:p w:rsidR="00554335" w:rsidRDefault="00554335">
      <w:pPr>
        <w:rPr>
          <w:rFonts w:ascii="Times New Roman" w:hAnsi="Times New Roman"/>
          <w:b/>
          <w:sz w:val="26"/>
          <w:szCs w:val="26"/>
        </w:rPr>
      </w:pPr>
    </w:p>
    <w:p w:rsidR="00554335" w:rsidRDefault="00554335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Charakteristika tvorby:</w:t>
      </w:r>
    </w:p>
    <w:p w:rsidR="00554335" w:rsidRDefault="00554335">
      <w:pPr>
        <w:numPr>
          <w:ilvl w:val="0"/>
          <w:numId w:val="4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český básník, který vystupoval proti společnosti,</w:t>
      </w:r>
    </w:p>
    <w:p w:rsidR="00554335" w:rsidRDefault="00554335">
      <w:pPr>
        <w:numPr>
          <w:ilvl w:val="0"/>
          <w:numId w:val="4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hlavními postavami děl byli poutníci, poustevník, loupežník,</w:t>
      </w:r>
    </w:p>
    <w:p w:rsidR="00554335" w:rsidRDefault="00554335">
      <w:pPr>
        <w:numPr>
          <w:ilvl w:val="0"/>
          <w:numId w:val="4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hrdinové se bouří, ale nekají se,</w:t>
      </w:r>
    </w:p>
    <w:p w:rsidR="00554335" w:rsidRDefault="00554335">
      <w:pPr>
        <w:numPr>
          <w:ilvl w:val="0"/>
          <w:numId w:val="4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stal se inspirací pro moderní českou poezii,</w:t>
      </w:r>
    </w:p>
    <w:p w:rsidR="00554335" w:rsidRDefault="00554335">
      <w:pPr>
        <w:numPr>
          <w:ilvl w:val="0"/>
          <w:numId w:val="4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vrcholem tvorby je lyrickoepická skladba Máj.</w:t>
      </w:r>
    </w:p>
    <w:p w:rsidR="00554335" w:rsidRDefault="00554335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Máj</w:t>
      </w:r>
    </w:p>
    <w:p w:rsidR="00554335" w:rsidRDefault="00554335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pict>
          <v:shape id="_x0000_i1027" type="#_x0000_t75" style="width:149.25pt;height:226.5pt">
            <v:imagedata r:id="rId9" o:title=""/>
          </v:shape>
        </w:pict>
      </w:r>
    </w:p>
    <w:p w:rsidR="00554335" w:rsidRDefault="00554335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Obr. č. 2</w:t>
      </w:r>
    </w:p>
    <w:p w:rsidR="00554335" w:rsidRDefault="00554335">
      <w:pPr>
        <w:pStyle w:val="NormalWeb"/>
        <w:rPr>
          <w:b/>
          <w:sz w:val="26"/>
          <w:szCs w:val="26"/>
        </w:rPr>
      </w:pPr>
    </w:p>
    <w:p w:rsidR="00554335" w:rsidRPr="000B4604" w:rsidRDefault="00554335">
      <w:pPr>
        <w:pStyle w:val="NormalWeb"/>
        <w:rPr>
          <w:b/>
          <w:sz w:val="26"/>
          <w:szCs w:val="26"/>
        </w:rPr>
      </w:pPr>
      <w:r>
        <w:rPr>
          <w:b/>
          <w:sz w:val="26"/>
          <w:szCs w:val="26"/>
        </w:rPr>
        <w:t>Pozorně si přečtěte ukázku.</w:t>
      </w:r>
    </w:p>
    <w:p w:rsidR="00554335" w:rsidRPr="00D34A78" w:rsidRDefault="00554335">
      <w:pPr>
        <w:pStyle w:val="NormalWeb"/>
      </w:pPr>
      <w:r w:rsidRPr="00D34A78">
        <w:t>Byl pozdní večer – první máj –</w:t>
      </w:r>
      <w:r w:rsidRPr="00D34A78">
        <w:br/>
        <w:t>večerní máj – byl lásky čas.</w:t>
      </w:r>
      <w:r w:rsidRPr="00D34A78">
        <w:br/>
        <w:t>Hrdliččin zval ku lásce hlas,</w:t>
      </w:r>
      <w:r w:rsidRPr="00D34A78">
        <w:br/>
        <w:t>kde borový zaváněl háj.</w:t>
      </w:r>
      <w:r w:rsidRPr="00D34A78">
        <w:br/>
        <w:t>O lásce šeptal tichý mech;</w:t>
      </w:r>
      <w:r w:rsidRPr="00D34A78">
        <w:br/>
        <w:t>květoucí strom lhal lásky žel,</w:t>
      </w:r>
      <w:r w:rsidRPr="00D34A78">
        <w:br/>
        <w:t>svou lásku slavík růži pěl,</w:t>
      </w:r>
      <w:r w:rsidRPr="00D34A78">
        <w:br/>
        <w:t>růžinu jevil vonný vzdech.</w:t>
      </w:r>
      <w:r w:rsidRPr="00D34A78">
        <w:br/>
        <w:t>Jezero hladké v křovích stinných</w:t>
      </w:r>
      <w:r w:rsidRPr="00D34A78">
        <w:br/>
        <w:t>zvučelo temně tajný bol,</w:t>
      </w:r>
      <w:r w:rsidRPr="00D34A78">
        <w:br/>
        <w:t>břeh je objímal kol a kol;</w:t>
      </w:r>
      <w:r w:rsidRPr="00D34A78">
        <w:br/>
        <w:t>a slunce jasná světů jiných</w:t>
      </w:r>
      <w:r w:rsidRPr="00D34A78">
        <w:br/>
        <w:t>bloudila blankytnými pásky,</w:t>
      </w:r>
      <w:r w:rsidRPr="00D34A78">
        <w:br/>
        <w:t>planoucí tam co slzy lásky.</w:t>
      </w:r>
    </w:p>
    <w:p w:rsidR="00554335" w:rsidRPr="00D34A78" w:rsidRDefault="00554335">
      <w:pPr>
        <w:pStyle w:val="NormalWeb"/>
      </w:pPr>
      <w:r w:rsidRPr="00D34A78">
        <w:t>I světy jich v oblohu skvoucí</w:t>
      </w:r>
      <w:r w:rsidRPr="00D34A78">
        <w:br/>
        <w:t>co ve chrám věčné lásky vzešly;</w:t>
      </w:r>
      <w:r w:rsidRPr="00D34A78">
        <w:br/>
        <w:t>až se – milostí k sobě vroucí</w:t>
      </w:r>
      <w:r w:rsidRPr="00D34A78">
        <w:br/>
        <w:t>změnivše se v jiskry hasnoucí –</w:t>
      </w:r>
      <w:r w:rsidRPr="00D34A78">
        <w:br/>
        <w:t>bloudící co milenci sešly.</w:t>
      </w:r>
    </w:p>
    <w:p w:rsidR="00554335" w:rsidRPr="000B4604" w:rsidRDefault="00554335">
      <w:pPr>
        <w:pStyle w:val="NormalWeb"/>
        <w:rPr>
          <w:b/>
          <w:sz w:val="26"/>
          <w:szCs w:val="26"/>
        </w:rPr>
      </w:pPr>
      <w:r w:rsidRPr="000B4604">
        <w:rPr>
          <w:b/>
          <w:sz w:val="26"/>
          <w:szCs w:val="26"/>
        </w:rPr>
        <w:t>Úkoly k ukázce</w:t>
      </w:r>
    </w:p>
    <w:p w:rsidR="00554335" w:rsidRDefault="00554335">
      <w:pPr>
        <w:pStyle w:val="NormalWeb"/>
        <w:rPr>
          <w:sz w:val="26"/>
          <w:szCs w:val="26"/>
        </w:rPr>
      </w:pPr>
      <w:r>
        <w:rPr>
          <w:sz w:val="26"/>
          <w:szCs w:val="26"/>
        </w:rPr>
        <w:t>1. Najděte básnické přívlastky</w:t>
      </w:r>
    </w:p>
    <w:p w:rsidR="00554335" w:rsidRDefault="00554335">
      <w:pPr>
        <w:pStyle w:val="NormalWeb"/>
        <w:rPr>
          <w:sz w:val="26"/>
          <w:szCs w:val="26"/>
        </w:rPr>
      </w:pPr>
      <w:r>
        <w:rPr>
          <w:sz w:val="26"/>
          <w:szCs w:val="26"/>
        </w:rPr>
        <w:t>2. Najděte metafory</w:t>
      </w:r>
    </w:p>
    <w:p w:rsidR="00554335" w:rsidRDefault="00554335">
      <w:pPr>
        <w:pStyle w:val="NormalWeb"/>
        <w:rPr>
          <w:sz w:val="26"/>
          <w:szCs w:val="26"/>
        </w:rPr>
      </w:pPr>
      <w:r>
        <w:rPr>
          <w:sz w:val="26"/>
          <w:szCs w:val="26"/>
        </w:rPr>
        <w:t>3. Vyznačte metrum v prvním řádku a pojmenujte jej</w:t>
      </w:r>
    </w:p>
    <w:p w:rsidR="00554335" w:rsidRDefault="00554335">
      <w:pPr>
        <w:pStyle w:val="NormalWeb"/>
        <w:rPr>
          <w:sz w:val="26"/>
          <w:szCs w:val="26"/>
        </w:rPr>
      </w:pPr>
      <w:r>
        <w:rPr>
          <w:sz w:val="26"/>
          <w:szCs w:val="26"/>
        </w:rPr>
        <w:t>4. Určete druh verše</w:t>
      </w:r>
    </w:p>
    <w:p w:rsidR="00554335" w:rsidRPr="000B4604" w:rsidRDefault="00554335">
      <w:pPr>
        <w:rPr>
          <w:rFonts w:ascii="Times New Roman" w:hAnsi="Times New Roman"/>
          <w:i/>
          <w:sz w:val="26"/>
          <w:szCs w:val="26"/>
        </w:rPr>
      </w:pPr>
      <w:r w:rsidRPr="000B4604">
        <w:rPr>
          <w:rFonts w:ascii="Times New Roman" w:hAnsi="Times New Roman"/>
          <w:b/>
          <w:sz w:val="26"/>
          <w:szCs w:val="26"/>
        </w:rPr>
        <w:t>Přiřaďte k sobě termíny a vysvětlení</w:t>
      </w:r>
      <w:r>
        <w:rPr>
          <w:rFonts w:ascii="Times New Roman" w:hAnsi="Times New Roman"/>
          <w:sz w:val="26"/>
          <w:szCs w:val="26"/>
        </w:rPr>
        <w:t>.</w:t>
      </w:r>
    </w:p>
    <w:p w:rsidR="00554335" w:rsidRDefault="00554335">
      <w:pPr>
        <w:rPr>
          <w:rFonts w:ascii="Times New Roman" w:hAnsi="Times New Roman"/>
          <w:sz w:val="26"/>
          <w:szCs w:val="26"/>
        </w:rPr>
      </w:pPr>
      <w:r w:rsidRPr="000B4604">
        <w:rPr>
          <w:rFonts w:ascii="Times New Roman" w:hAnsi="Times New Roman"/>
          <w:sz w:val="26"/>
          <w:szCs w:val="26"/>
        </w:rPr>
        <w:t>epiteton</w:t>
      </w:r>
      <w:r w:rsidRPr="000B4604">
        <w:rPr>
          <w:rFonts w:ascii="Times New Roman" w:hAnsi="Times New Roman"/>
          <w:i/>
          <w:sz w:val="26"/>
          <w:szCs w:val="26"/>
        </w:rPr>
        <w:tab/>
      </w:r>
      <w:r w:rsidRPr="000B4604">
        <w:rPr>
          <w:rFonts w:ascii="Times New Roman" w:hAnsi="Times New Roman"/>
          <w:i/>
          <w:sz w:val="26"/>
          <w:szCs w:val="26"/>
        </w:rPr>
        <w:tab/>
      </w:r>
      <w:r w:rsidRPr="000B4604">
        <w:rPr>
          <w:rFonts w:ascii="Times New Roman" w:hAnsi="Times New Roman"/>
          <w:i/>
          <w:sz w:val="26"/>
          <w:szCs w:val="26"/>
        </w:rPr>
        <w:tab/>
        <w:t xml:space="preserve"> </w:t>
      </w:r>
      <w:r w:rsidRPr="000B4604">
        <w:rPr>
          <w:rFonts w:ascii="Times New Roman" w:hAnsi="Times New Roman"/>
          <w:i/>
          <w:sz w:val="26"/>
          <w:szCs w:val="26"/>
        </w:rPr>
        <w:tab/>
        <w:t xml:space="preserve"> </w:t>
      </w:r>
      <w:r w:rsidRPr="000B4604">
        <w:rPr>
          <w:rFonts w:ascii="Times New Roman" w:hAnsi="Times New Roman"/>
          <w:sz w:val="26"/>
          <w:szCs w:val="26"/>
        </w:rPr>
        <w:t>básnický</w:t>
      </w:r>
      <w:r w:rsidRPr="000B4604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protimluv</w:t>
      </w:r>
    </w:p>
    <w:p w:rsidR="00554335" w:rsidRDefault="0055433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oxymorón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 básnický přívlastek</w:t>
      </w:r>
    </w:p>
    <w:p w:rsidR="00554335" w:rsidRDefault="0055433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eufonie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básnické oslovení</w:t>
      </w:r>
    </w:p>
    <w:p w:rsidR="00554335" w:rsidRDefault="0055433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apostrofa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ab/>
        <w:t xml:space="preserve"> typ metra</w:t>
      </w:r>
    </w:p>
    <w:p w:rsidR="00554335" w:rsidRDefault="0055433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jamb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libozvuk</w:t>
      </w:r>
    </w:p>
    <w:p w:rsidR="00554335" w:rsidRDefault="00554335">
      <w:pPr>
        <w:rPr>
          <w:rFonts w:ascii="Times New Roman" w:hAnsi="Times New Roman"/>
          <w:b/>
          <w:sz w:val="26"/>
          <w:szCs w:val="26"/>
        </w:rPr>
      </w:pPr>
    </w:p>
    <w:p w:rsidR="00554335" w:rsidRDefault="00554335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Zdroje:</w:t>
      </w:r>
    </w:p>
    <w:p w:rsidR="00554335" w:rsidRDefault="00554335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Obr. č. 1</w:t>
      </w:r>
    </w:p>
    <w:p w:rsidR="00554335" w:rsidRDefault="00554335">
      <w:pPr>
        <w:rPr>
          <w:rFonts w:ascii="Times New Roman" w:hAnsi="Times New Roman"/>
          <w:b/>
          <w:sz w:val="26"/>
          <w:szCs w:val="26"/>
        </w:rPr>
      </w:pPr>
      <w:hyperlink r:id="rId10" w:history="1">
        <w:r>
          <w:rPr>
            <w:rStyle w:val="Hyperlink"/>
            <w:rFonts w:ascii="Times New Roman" w:hAnsi="Times New Roman"/>
            <w:b/>
            <w:sz w:val="26"/>
            <w:szCs w:val="26"/>
          </w:rPr>
          <w:t>http://cs.wikipedia.org/wiki/Karel_Hynek_M%C3%A1cha</w:t>
        </w:r>
      </w:hyperlink>
    </w:p>
    <w:p w:rsidR="00554335" w:rsidRDefault="00554335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Obr. č. 2</w:t>
      </w:r>
    </w:p>
    <w:p w:rsidR="00554335" w:rsidRDefault="00554335">
      <w:pPr>
        <w:rPr>
          <w:rFonts w:ascii="Times New Roman" w:hAnsi="Times New Roman"/>
          <w:b/>
          <w:sz w:val="26"/>
          <w:szCs w:val="26"/>
        </w:rPr>
      </w:pPr>
      <w:hyperlink r:id="rId11" w:history="1">
        <w:r>
          <w:rPr>
            <w:rStyle w:val="Hyperlink"/>
            <w:rFonts w:ascii="Times New Roman" w:hAnsi="Times New Roman"/>
            <w:b/>
            <w:sz w:val="26"/>
            <w:szCs w:val="26"/>
          </w:rPr>
          <w:t>http://www.fragment.cz/nabidka/knihy-pro-dospele/romany-povidky-novely/klasicka-literatura/dila-ceskych-a-svetovych-klasiku/k-h-macha-maj-s78258409</w:t>
        </w:r>
      </w:hyperlink>
    </w:p>
    <w:p w:rsidR="00554335" w:rsidRDefault="00554335" w:rsidP="00E576DE">
      <w:pPr>
        <w:spacing w:after="0" w:line="300" w:lineRule="atLeast"/>
        <w:rPr>
          <w:rFonts w:ascii="Arial" w:hAnsi="Arial" w:cs="Arial"/>
          <w:sz w:val="20"/>
          <w:szCs w:val="20"/>
          <w:lang w:eastAsia="cs-CZ"/>
        </w:rPr>
      </w:pPr>
      <w:r w:rsidRPr="00E576DE">
        <w:rPr>
          <w:rFonts w:ascii="Arial" w:hAnsi="Arial" w:cs="Arial"/>
          <w:sz w:val="20"/>
          <w:szCs w:val="20"/>
          <w:lang w:eastAsia="cs-CZ"/>
        </w:rPr>
        <w:t xml:space="preserve">POLÁŠKOVÁ, Taťána, Ivana DOROVSKÁ a Yvonne KONEČNÁ. </w:t>
      </w:r>
      <w:r w:rsidRPr="00E576DE">
        <w:rPr>
          <w:rFonts w:ascii="Arial" w:hAnsi="Arial" w:cs="Arial"/>
          <w:i/>
          <w:iCs/>
          <w:sz w:val="20"/>
          <w:szCs w:val="20"/>
          <w:lang w:eastAsia="cs-CZ"/>
        </w:rPr>
        <w:t>Literatura pro 2. ročník středních škol</w:t>
      </w:r>
      <w:r w:rsidRPr="00E576DE">
        <w:rPr>
          <w:rFonts w:ascii="Arial" w:hAnsi="Arial" w:cs="Arial"/>
          <w:sz w:val="20"/>
          <w:szCs w:val="20"/>
          <w:lang w:eastAsia="cs-CZ"/>
        </w:rPr>
        <w:t xml:space="preserve">. Vyd. 1. Brno: Didaktis, 2009, 3 sv. ISBN 978-80-7358-131-2. </w:t>
      </w:r>
    </w:p>
    <w:p w:rsidR="00554335" w:rsidRDefault="00554335" w:rsidP="00E576DE">
      <w:pPr>
        <w:spacing w:after="0" w:line="300" w:lineRule="atLeast"/>
        <w:rPr>
          <w:rFonts w:ascii="Arial" w:hAnsi="Arial" w:cs="Arial"/>
          <w:sz w:val="20"/>
          <w:szCs w:val="20"/>
          <w:lang w:eastAsia="cs-CZ"/>
        </w:rPr>
      </w:pPr>
    </w:p>
    <w:p w:rsidR="00554335" w:rsidRDefault="00554335" w:rsidP="00E576DE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MÁCHA, Karel Hynek. </w:t>
      </w:r>
      <w:r>
        <w:rPr>
          <w:rFonts w:ascii="Arial" w:hAnsi="Arial" w:cs="Arial"/>
          <w:i/>
          <w:iCs/>
          <w:sz w:val="20"/>
          <w:szCs w:val="20"/>
        </w:rPr>
        <w:t>Máj</w:t>
      </w:r>
      <w:r>
        <w:rPr>
          <w:rFonts w:ascii="Arial" w:hAnsi="Arial" w:cs="Arial"/>
          <w:sz w:val="20"/>
          <w:szCs w:val="20"/>
        </w:rPr>
        <w:t>. Praha: Československý spisovatel, 1986.</w:t>
      </w:r>
    </w:p>
    <w:p w:rsidR="00554335" w:rsidRDefault="00554335" w:rsidP="00E576DE">
      <w:pPr>
        <w:spacing w:after="0" w:line="300" w:lineRule="atLeast"/>
        <w:rPr>
          <w:rFonts w:ascii="Arial" w:hAnsi="Arial" w:cs="Arial"/>
          <w:sz w:val="20"/>
          <w:szCs w:val="20"/>
        </w:rPr>
      </w:pPr>
    </w:p>
    <w:p w:rsidR="00554335" w:rsidRPr="00E576DE" w:rsidRDefault="00554335" w:rsidP="00E576DE">
      <w:pPr>
        <w:spacing w:after="0" w:line="300" w:lineRule="atLeast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Archiv autora</w:t>
      </w:r>
    </w:p>
    <w:p w:rsidR="00554335" w:rsidRDefault="00554335">
      <w:pPr>
        <w:rPr>
          <w:rFonts w:ascii="Times New Roman" w:hAnsi="Times New Roman"/>
          <w:b/>
          <w:sz w:val="26"/>
          <w:szCs w:val="26"/>
        </w:rPr>
      </w:pPr>
    </w:p>
    <w:p w:rsidR="00554335" w:rsidRDefault="00554335">
      <w:pPr>
        <w:rPr>
          <w:rFonts w:ascii="Times New Roman" w:hAnsi="Times New Roman"/>
          <w:b/>
          <w:sz w:val="26"/>
          <w:szCs w:val="26"/>
        </w:rPr>
      </w:pPr>
    </w:p>
    <w:p w:rsidR="00554335" w:rsidRDefault="00554335">
      <w:pPr>
        <w:rPr>
          <w:rFonts w:ascii="Times New Roman" w:hAnsi="Times New Roman"/>
          <w:b/>
          <w:sz w:val="26"/>
          <w:szCs w:val="26"/>
        </w:rPr>
      </w:pPr>
    </w:p>
    <w:sectPr w:rsidR="00554335" w:rsidSect="00D34A78">
      <w:headerReference w:type="default" r:id="rId12"/>
      <w:pgSz w:w="11906" w:h="16838"/>
      <w:pgMar w:top="783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335" w:rsidRDefault="00554335">
      <w:pPr>
        <w:spacing w:after="0" w:line="240" w:lineRule="auto"/>
      </w:pPr>
      <w:r>
        <w:separator/>
      </w:r>
    </w:p>
  </w:endnote>
  <w:endnote w:type="continuationSeparator" w:id="1">
    <w:p w:rsidR="00554335" w:rsidRDefault="0055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335" w:rsidRDefault="00554335">
      <w:pPr>
        <w:spacing w:after="0" w:line="240" w:lineRule="auto"/>
      </w:pPr>
      <w:r>
        <w:separator/>
      </w:r>
    </w:p>
  </w:footnote>
  <w:footnote w:type="continuationSeparator" w:id="1">
    <w:p w:rsidR="00554335" w:rsidRDefault="0055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35" w:rsidRDefault="00554335">
    <w:pPr>
      <w:pStyle w:val="Header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5.25pt;width:478.95pt;height:117.05pt;z-index:251660288;mso-wrap-distance-left:0;mso-wrap-distance-right:0" filled="t">
          <v:fill color2="black"/>
          <v:imagedata r:id="rId1" o:title=""/>
          <w10:wrap type="square" side="largest"/>
        </v:shape>
      </w:pict>
    </w:r>
  </w:p>
  <w:p w:rsidR="00554335" w:rsidRDefault="005543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460"/>
    <w:multiLevelType w:val="hybridMultilevel"/>
    <w:tmpl w:val="CB180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F2BDA"/>
    <w:multiLevelType w:val="hybridMultilevel"/>
    <w:tmpl w:val="5184B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DA10A7"/>
    <w:multiLevelType w:val="hybridMultilevel"/>
    <w:tmpl w:val="C73CC4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1055F3"/>
    <w:multiLevelType w:val="hybridMultilevel"/>
    <w:tmpl w:val="25ACB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45728"/>
    <w:multiLevelType w:val="hybridMultilevel"/>
    <w:tmpl w:val="4FDE56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F0F"/>
    <w:rsid w:val="000B4604"/>
    <w:rsid w:val="00282E47"/>
    <w:rsid w:val="00296D0B"/>
    <w:rsid w:val="00554335"/>
    <w:rsid w:val="00563AD3"/>
    <w:rsid w:val="00580064"/>
    <w:rsid w:val="006902D4"/>
    <w:rsid w:val="006A1F0F"/>
    <w:rsid w:val="007B0C64"/>
    <w:rsid w:val="00831535"/>
    <w:rsid w:val="008966D4"/>
    <w:rsid w:val="009508EB"/>
    <w:rsid w:val="00A644EB"/>
    <w:rsid w:val="00AE3E02"/>
    <w:rsid w:val="00B83388"/>
    <w:rsid w:val="00D34A78"/>
    <w:rsid w:val="00E576DE"/>
    <w:rsid w:val="00F3506F"/>
    <w:rsid w:val="00F4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50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1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agment.cz/nabidka/knihy-pro-dospele/romany-povidky-novely/klasicka-literatura/dila-ceskych-a-svetovych-klasiku/k-h-macha-maj-s7825840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s.wikipedia.org/wiki/Karel_Hynek_M%C3%A1ch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WORD_VZOR.dotx</Template>
  <TotalTime>9</TotalTime>
  <Pages>1</Pages>
  <Words>527</Words>
  <Characters>3110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marcel.gibiec</dc:creator>
  <cp:keywords/>
  <dc:description/>
  <cp:lastModifiedBy>vera.pastorkova</cp:lastModifiedBy>
  <cp:revision>7</cp:revision>
  <cp:lastPrinted>2012-02-28T13:03:00Z</cp:lastPrinted>
  <dcterms:created xsi:type="dcterms:W3CDTF">2013-01-11T07:43:00Z</dcterms:created>
  <dcterms:modified xsi:type="dcterms:W3CDTF">2013-07-14T08:06:00Z</dcterms:modified>
</cp:coreProperties>
</file>