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FA1" w:rsidRPr="00BC3C17" w:rsidRDefault="00FB4FA1" w:rsidP="00AF4211">
      <w:pPr>
        <w:pStyle w:val="Default"/>
        <w:rPr>
          <w:rFonts w:ascii="Times New Roman" w:hAnsi="Times New Roman" w:cs="Times New Roman"/>
          <w:color w:val="auto"/>
          <w:sz w:val="40"/>
          <w:szCs w:val="40"/>
        </w:rPr>
      </w:pPr>
    </w:p>
    <w:p w:rsidR="00FB4FA1" w:rsidRPr="00BC3C17" w:rsidRDefault="00FB4FA1" w:rsidP="00400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9"/>
          <w:szCs w:val="39"/>
        </w:rPr>
      </w:pPr>
      <w:r w:rsidRPr="00BC3C17">
        <w:rPr>
          <w:rFonts w:ascii="Times New Roman" w:hAnsi="Times New Roman"/>
          <w:sz w:val="39"/>
          <w:szCs w:val="39"/>
        </w:rPr>
        <w:t>Číslo šablony: III/2</w:t>
      </w:r>
    </w:p>
    <w:p w:rsidR="00FB4FA1" w:rsidRDefault="00FB4FA1" w:rsidP="00400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9"/>
          <w:szCs w:val="39"/>
        </w:rPr>
      </w:pPr>
      <w:r w:rsidRPr="00BC3C17">
        <w:rPr>
          <w:rFonts w:ascii="Times New Roman" w:hAnsi="Times New Roman"/>
          <w:sz w:val="39"/>
          <w:szCs w:val="39"/>
        </w:rPr>
        <w:t>VY_32_INOVACE_P3_3.4</w:t>
      </w:r>
    </w:p>
    <w:p w:rsidR="00FB4FA1" w:rsidRDefault="00FB4FA1" w:rsidP="00400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9"/>
          <w:szCs w:val="39"/>
        </w:rPr>
      </w:pPr>
    </w:p>
    <w:p w:rsidR="00FB4FA1" w:rsidRPr="00BC3C17" w:rsidRDefault="00FB4FA1" w:rsidP="00400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9"/>
          <w:szCs w:val="39"/>
        </w:rPr>
      </w:pPr>
      <w:r>
        <w:rPr>
          <w:rFonts w:ascii="Times New Roman" w:hAnsi="Times New Roman"/>
          <w:sz w:val="39"/>
          <w:szCs w:val="39"/>
        </w:rPr>
        <w:t>Tematická oblast: Čtenářská gramotnost a porozumění textu</w:t>
      </w:r>
    </w:p>
    <w:p w:rsidR="00FB4FA1" w:rsidRDefault="00FB4FA1" w:rsidP="00400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9"/>
          <w:szCs w:val="39"/>
        </w:rPr>
      </w:pPr>
      <w:r w:rsidRPr="00344AA9">
        <w:rPr>
          <w:rFonts w:ascii="Times New Roman" w:hAnsi="Times New Roman"/>
          <w:b/>
          <w:sz w:val="39"/>
          <w:szCs w:val="39"/>
        </w:rPr>
        <w:t>W. SHAKESPEARE, HAMLET</w:t>
      </w:r>
    </w:p>
    <w:p w:rsidR="00FB4FA1" w:rsidRPr="00344AA9" w:rsidRDefault="00FB4FA1" w:rsidP="00400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9"/>
          <w:szCs w:val="39"/>
        </w:rPr>
      </w:pPr>
    </w:p>
    <w:p w:rsidR="00FB4FA1" w:rsidRPr="00BC3C17" w:rsidRDefault="00FB4FA1" w:rsidP="00AF42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39"/>
          <w:szCs w:val="39"/>
        </w:rPr>
      </w:pPr>
      <w:r>
        <w:rPr>
          <w:rFonts w:ascii="Times New Roman" w:hAnsi="Times New Roman"/>
          <w:bCs/>
          <w:sz w:val="40"/>
          <w:szCs w:val="40"/>
        </w:rPr>
        <w:t>T</w:t>
      </w:r>
      <w:r w:rsidRPr="00BC3C17">
        <w:rPr>
          <w:rFonts w:ascii="Times New Roman" w:hAnsi="Times New Roman"/>
          <w:bCs/>
          <w:sz w:val="39"/>
          <w:szCs w:val="39"/>
        </w:rPr>
        <w:t>yp: DUM - pracovní list</w:t>
      </w:r>
    </w:p>
    <w:p w:rsidR="00FB4FA1" w:rsidRPr="00BC3C17" w:rsidRDefault="00FB4FA1" w:rsidP="00AF42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9"/>
          <w:szCs w:val="39"/>
        </w:rPr>
      </w:pPr>
      <w:r w:rsidRPr="00BC3C17">
        <w:rPr>
          <w:rFonts w:ascii="Times New Roman" w:hAnsi="Times New Roman"/>
          <w:sz w:val="39"/>
          <w:szCs w:val="39"/>
        </w:rPr>
        <w:tab/>
        <w:t>Předmět:</w:t>
      </w:r>
      <w:r w:rsidRPr="00BC3C17">
        <w:rPr>
          <w:rFonts w:ascii="Times New Roman" w:hAnsi="Times New Roman"/>
          <w:sz w:val="40"/>
          <w:szCs w:val="40"/>
          <w:lang w:eastAsia="cs-CZ"/>
        </w:rPr>
        <w:t xml:space="preserve"> ČJL</w:t>
      </w:r>
      <w:r>
        <w:rPr>
          <w:rFonts w:ascii="Times New Roman" w:hAnsi="Times New Roman"/>
          <w:sz w:val="40"/>
          <w:szCs w:val="40"/>
          <w:lang w:eastAsia="cs-CZ"/>
        </w:rPr>
        <w:t>, ČJS</w:t>
      </w:r>
    </w:p>
    <w:p w:rsidR="00FB4FA1" w:rsidRPr="00BC3C17" w:rsidRDefault="00FB4FA1" w:rsidP="009902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39"/>
          <w:szCs w:val="39"/>
        </w:rPr>
      </w:pPr>
      <w:r w:rsidRPr="00BC3C17">
        <w:rPr>
          <w:rFonts w:ascii="Times New Roman" w:hAnsi="Times New Roman"/>
          <w:bCs/>
          <w:sz w:val="39"/>
          <w:szCs w:val="39"/>
        </w:rPr>
        <w:t>Ročník:  2. r. (6leté), 1. r. (4leté), 4. r. (4leté), 6. r. (6leté)</w:t>
      </w:r>
    </w:p>
    <w:p w:rsidR="00FB4FA1" w:rsidRPr="00BC3C17" w:rsidRDefault="00FB4FA1" w:rsidP="003A05B3">
      <w:pPr>
        <w:pStyle w:val="Default"/>
        <w:rPr>
          <w:color w:val="auto"/>
          <w:sz w:val="40"/>
          <w:szCs w:val="40"/>
        </w:rPr>
      </w:pPr>
    </w:p>
    <w:p w:rsidR="00FB4FA1" w:rsidRPr="00BC3C17" w:rsidRDefault="00FB4FA1" w:rsidP="004E0EE8">
      <w:pPr>
        <w:pStyle w:val="Default"/>
        <w:jc w:val="center"/>
        <w:rPr>
          <w:color w:val="auto"/>
          <w:sz w:val="40"/>
          <w:szCs w:val="40"/>
        </w:rPr>
      </w:pPr>
      <w:r w:rsidRPr="00BC3C17">
        <w:rPr>
          <w:color w:val="auto"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i1025" type="#_x0000_t75" style="width:240.75pt;height:180.75pt;visibility:visible">
            <v:imagedata r:id="rId6" o:title=""/>
          </v:shape>
        </w:pict>
      </w:r>
    </w:p>
    <w:p w:rsidR="00FB4FA1" w:rsidRPr="00BC3C17" w:rsidRDefault="00FB4FA1" w:rsidP="004E0EE8">
      <w:pPr>
        <w:pStyle w:val="Default"/>
        <w:rPr>
          <w:rFonts w:ascii="Times New Roman" w:hAnsi="Times New Roman" w:cs="Times New Roman"/>
          <w:color w:val="auto"/>
          <w:sz w:val="40"/>
          <w:szCs w:val="40"/>
        </w:rPr>
      </w:pPr>
    </w:p>
    <w:p w:rsidR="00FB4FA1" w:rsidRPr="00BC3C17" w:rsidRDefault="00FB4FA1" w:rsidP="004E0EE8">
      <w:pPr>
        <w:pStyle w:val="Default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BC3C17">
        <w:rPr>
          <w:rFonts w:ascii="Times New Roman" w:hAnsi="Times New Roman" w:cs="Times New Roman"/>
          <w:color w:val="auto"/>
          <w:sz w:val="20"/>
          <w:szCs w:val="20"/>
        </w:rPr>
        <w:t>Zpracováno v rámci projektu</w:t>
      </w:r>
    </w:p>
    <w:p w:rsidR="00FB4FA1" w:rsidRPr="00BC3C17" w:rsidRDefault="00FB4FA1" w:rsidP="004E0EE8">
      <w:pPr>
        <w:pStyle w:val="Default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BC3C17">
        <w:rPr>
          <w:rFonts w:ascii="Times New Roman" w:hAnsi="Times New Roman" w:cs="Times New Roman"/>
          <w:color w:val="auto"/>
          <w:sz w:val="36"/>
          <w:szCs w:val="36"/>
        </w:rPr>
        <w:t>EU peníze školám</w:t>
      </w:r>
    </w:p>
    <w:p w:rsidR="00FB4FA1" w:rsidRPr="00BC3C17" w:rsidRDefault="00FB4FA1" w:rsidP="00AF4211">
      <w:pPr>
        <w:pStyle w:val="Default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BC3C17">
        <w:rPr>
          <w:rFonts w:ascii="Times New Roman" w:hAnsi="Times New Roman" w:cs="Times New Roman"/>
          <w:color w:val="auto"/>
          <w:sz w:val="20"/>
          <w:szCs w:val="20"/>
        </w:rPr>
        <w:t>CZ.1.07/1.5.00/34.0296</w:t>
      </w:r>
    </w:p>
    <w:p w:rsidR="00FB4FA1" w:rsidRPr="00BC3C17" w:rsidRDefault="00FB4FA1" w:rsidP="00AF4211">
      <w:pPr>
        <w:pStyle w:val="Default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:rsidR="00FB4FA1" w:rsidRPr="00BC3C17" w:rsidRDefault="00FB4FA1" w:rsidP="00AF4211">
      <w:pPr>
        <w:pStyle w:val="Default"/>
        <w:jc w:val="center"/>
        <w:rPr>
          <w:rFonts w:ascii="Times New Roman" w:hAnsi="Times New Roman"/>
          <w:color w:val="auto"/>
          <w:sz w:val="26"/>
          <w:szCs w:val="26"/>
        </w:rPr>
      </w:pPr>
      <w:r w:rsidRPr="00BC3C17">
        <w:rPr>
          <w:rFonts w:ascii="Times New Roman" w:hAnsi="Times New Roman" w:cs="Times New Roman"/>
          <w:color w:val="auto"/>
          <w:sz w:val="26"/>
          <w:szCs w:val="26"/>
        </w:rPr>
        <w:t>Zpracovatel:</w:t>
      </w:r>
      <w:r w:rsidRPr="00BC3C17">
        <w:rPr>
          <w:rFonts w:ascii="Times New Roman" w:hAnsi="Times New Roman" w:cs="Times New Roman"/>
          <w:color w:val="auto"/>
          <w:sz w:val="26"/>
          <w:szCs w:val="26"/>
        </w:rPr>
        <w:br/>
      </w:r>
      <w:r w:rsidRPr="00BC3C17">
        <w:rPr>
          <w:rFonts w:ascii="Times New Roman" w:hAnsi="Times New Roman"/>
          <w:b/>
          <w:bCs/>
          <w:color w:val="auto"/>
          <w:sz w:val="26"/>
          <w:szCs w:val="26"/>
        </w:rPr>
        <w:t>Mgr. Alena Macošková</w:t>
      </w:r>
    </w:p>
    <w:p w:rsidR="00FB4FA1" w:rsidRPr="00BC3C17" w:rsidRDefault="00FB4FA1" w:rsidP="004E0EE8">
      <w:pPr>
        <w:pStyle w:val="Default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3C17">
        <w:rPr>
          <w:rFonts w:ascii="Times New Roman" w:hAnsi="Times New Roman" w:cs="Times New Roman"/>
          <w:color w:val="auto"/>
          <w:sz w:val="26"/>
          <w:szCs w:val="26"/>
        </w:rPr>
        <w:t>Gymnázium, Třinec, příspěvková organizace</w:t>
      </w:r>
    </w:p>
    <w:p w:rsidR="00FB4FA1" w:rsidRPr="00BC3C17" w:rsidRDefault="00FB4FA1" w:rsidP="004E0EE8">
      <w:pPr>
        <w:pStyle w:val="Default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BC3C17">
        <w:rPr>
          <w:rFonts w:ascii="Times New Roman" w:hAnsi="Times New Roman" w:cs="Times New Roman"/>
          <w:color w:val="auto"/>
          <w:sz w:val="26"/>
          <w:szCs w:val="26"/>
        </w:rPr>
        <w:t xml:space="preserve">Datum vytvoření: </w:t>
      </w:r>
      <w:r w:rsidRPr="00BC3C17">
        <w:rPr>
          <w:rFonts w:ascii="Times New Roman" w:hAnsi="Times New Roman" w:cs="Times New Roman"/>
          <w:b/>
          <w:color w:val="auto"/>
          <w:sz w:val="26"/>
          <w:szCs w:val="26"/>
        </w:rPr>
        <w:t>prosinec 2012</w:t>
      </w:r>
    </w:p>
    <w:p w:rsidR="00FB4FA1" w:rsidRPr="00BC3C17" w:rsidRDefault="00FB4FA1" w:rsidP="00107930">
      <w:pPr>
        <w:rPr>
          <w:rFonts w:ascii="Times New Roman" w:hAnsi="Times New Roman"/>
          <w:b/>
        </w:rPr>
      </w:pPr>
    </w:p>
    <w:p w:rsidR="00FB4FA1" w:rsidRDefault="00FB4FA1" w:rsidP="00EE1FD4"/>
    <w:p w:rsidR="00FB4FA1" w:rsidRDefault="00FB4FA1" w:rsidP="00EE1FD4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METODICKÝ LIST</w:t>
      </w:r>
    </w:p>
    <w:p w:rsidR="00FB4FA1" w:rsidRPr="000E51A9" w:rsidRDefault="00FB4FA1" w:rsidP="00EE1FD4">
      <w:r w:rsidRPr="000E51A9">
        <w:t>Materiál je ur</w:t>
      </w:r>
      <w:r>
        <w:t xml:space="preserve">čen k  procvičení  učiva  v  </w:t>
      </w:r>
      <w:r w:rsidRPr="000E51A9">
        <w:t>2</w:t>
      </w:r>
      <w:r>
        <w:t>. ročníku  šestiletého  studia  a  v  1. ročníku čtyřletého studia</w:t>
      </w:r>
      <w:r w:rsidRPr="000E51A9">
        <w:t>. Je možné zařadit jej i do plánů seminářů z českého jazyka</w:t>
      </w:r>
      <w:r>
        <w:t xml:space="preserve"> a literatury</w:t>
      </w:r>
      <w:r w:rsidRPr="000E51A9">
        <w:t xml:space="preserve"> v rámci opakování.</w:t>
      </w:r>
    </w:p>
    <w:p w:rsidR="00FB4FA1" w:rsidRPr="000E51A9" w:rsidRDefault="00FB4FA1" w:rsidP="00EE1FD4"/>
    <w:p w:rsidR="00FB4FA1" w:rsidRPr="000E51A9" w:rsidRDefault="00FB4FA1" w:rsidP="00EE1FD4">
      <w:r w:rsidRPr="000E51A9">
        <w:t xml:space="preserve">Materiál vede žáka k aplikaci znalostí  literární teorie a historie při práci s textem, takže chápe, jak text vznikl, jakou má funkci, formu a co je v něm obsaženo. </w:t>
      </w:r>
    </w:p>
    <w:p w:rsidR="00FB4FA1" w:rsidRPr="000E51A9" w:rsidRDefault="00FB4FA1" w:rsidP="00EE1FD4"/>
    <w:p w:rsidR="00FB4FA1" w:rsidRPr="000E51A9" w:rsidRDefault="00FB4FA1" w:rsidP="00EE1FD4">
      <w:r w:rsidRPr="000E51A9">
        <w:t xml:space="preserve">Úkoly řeší </w:t>
      </w:r>
      <w:r>
        <w:t>žáci</w:t>
      </w:r>
      <w:r w:rsidRPr="000E51A9">
        <w:t xml:space="preserve"> samostatně na pracovní listy po pozorném přečtení ukázky. Mohou používat Slovník spisovné češtiny</w:t>
      </w:r>
      <w:r>
        <w:t xml:space="preserve"> pro  školu a  veřejnost</w:t>
      </w:r>
      <w:r w:rsidRPr="000E51A9">
        <w:t xml:space="preserve">, </w:t>
      </w:r>
      <w:r>
        <w:t xml:space="preserve"> </w:t>
      </w:r>
      <w:r w:rsidRPr="000E51A9">
        <w:t>ve kterém</w:t>
      </w:r>
      <w:r>
        <w:t xml:space="preserve"> </w:t>
      </w:r>
      <w:r w:rsidRPr="000E51A9">
        <w:t xml:space="preserve"> vyhledávají </w:t>
      </w:r>
      <w:r>
        <w:t xml:space="preserve"> </w:t>
      </w:r>
      <w:r w:rsidRPr="000E51A9">
        <w:t>neznámá  slova ze zadání.</w:t>
      </w:r>
    </w:p>
    <w:p w:rsidR="00FB4FA1" w:rsidRDefault="00FB4FA1" w:rsidP="00EE1FD4">
      <w:r w:rsidRPr="000E51A9">
        <w:br/>
        <w:t>Kontrola probíhá ve spolupráci s učitelem po vyřešení jednotlivých úkolů. Učitel koriguje, popř. doplňuje odpovědi.</w:t>
      </w:r>
    </w:p>
    <w:p w:rsidR="00FB4FA1" w:rsidRDefault="00FB4FA1" w:rsidP="004C5AC3"/>
    <w:p w:rsidR="00FB4FA1" w:rsidRDefault="00FB4FA1" w:rsidP="004C5AC3"/>
    <w:p w:rsidR="00FB4FA1" w:rsidRDefault="00FB4FA1" w:rsidP="00EE1FD4">
      <w:pPr>
        <w:pStyle w:val="Heading2"/>
      </w:pPr>
      <w:r>
        <w:t>Klíčová slova:</w:t>
      </w:r>
    </w:p>
    <w:p w:rsidR="00FB4FA1" w:rsidRPr="00EE1FD4" w:rsidRDefault="00FB4FA1" w:rsidP="00EE1FD4"/>
    <w:p w:rsidR="00FB4FA1" w:rsidRDefault="00FB4FA1" w:rsidP="00EE1FD4">
      <w:r>
        <w:t>Renesance</w:t>
      </w:r>
    </w:p>
    <w:p w:rsidR="00FB4FA1" w:rsidRDefault="00FB4FA1" w:rsidP="00EE1FD4">
      <w:r>
        <w:t>Tragédie</w:t>
      </w:r>
    </w:p>
    <w:p w:rsidR="00FB4FA1" w:rsidRDefault="00FB4FA1" w:rsidP="00EE1FD4">
      <w:r>
        <w:t>Monolog</w:t>
      </w:r>
    </w:p>
    <w:p w:rsidR="00FB4FA1" w:rsidRPr="00EE1FD4" w:rsidRDefault="00FB4FA1" w:rsidP="00EE1FD4">
      <w:r>
        <w:t xml:space="preserve">Dialog </w:t>
      </w:r>
    </w:p>
    <w:p w:rsidR="00FB4FA1" w:rsidRDefault="00FB4FA1" w:rsidP="004C5AC3"/>
    <w:p w:rsidR="00FB4FA1" w:rsidRDefault="00FB4FA1" w:rsidP="004C5AC3"/>
    <w:p w:rsidR="00FB4FA1" w:rsidRDefault="00FB4FA1" w:rsidP="004C5AC3"/>
    <w:p w:rsidR="00FB4FA1" w:rsidRDefault="00FB4FA1" w:rsidP="004C5AC3"/>
    <w:p w:rsidR="00FB4FA1" w:rsidRDefault="00FB4FA1" w:rsidP="004C5AC3"/>
    <w:p w:rsidR="00FB4FA1" w:rsidRDefault="00FB4FA1" w:rsidP="00EE1FD4">
      <w:pPr>
        <w:pStyle w:val="Heading1"/>
      </w:pPr>
    </w:p>
    <w:p w:rsidR="00FB4FA1" w:rsidRDefault="00FB4FA1" w:rsidP="00EE1FD4">
      <w:pPr>
        <w:pStyle w:val="Heading1"/>
      </w:pPr>
      <w:r>
        <w:t>WILLIAM SHAKESPEARE, HAMLET</w:t>
      </w:r>
    </w:p>
    <w:p w:rsidR="00FB4FA1" w:rsidRDefault="00FB4FA1" w:rsidP="00EE1FD4"/>
    <w:p w:rsidR="00FB4FA1" w:rsidRPr="00016EED" w:rsidRDefault="00FB4FA1" w:rsidP="00EE1FD4">
      <w:pPr>
        <w:pStyle w:val="Heading3"/>
        <w:rPr>
          <w:b w:val="0"/>
        </w:rPr>
      </w:pPr>
      <w:r>
        <w:t>Pozorně si přečtěte ukázku:</w:t>
      </w:r>
    </w:p>
    <w:p w:rsidR="00FB4FA1" w:rsidRDefault="00FB4FA1" w:rsidP="00016EED"/>
    <w:p w:rsidR="00FB4FA1" w:rsidRDefault="00FB4FA1" w:rsidP="00016EED">
      <w:pPr>
        <w:rPr>
          <w:i/>
        </w:rPr>
      </w:pPr>
      <w:r w:rsidRPr="00016EED">
        <w:rPr>
          <w:i/>
        </w:rPr>
        <w:t>(Duch Hamletova otce rozhořčeně vypráví, jak byl oklamán a zavražděn.)</w:t>
      </w:r>
    </w:p>
    <w:p w:rsidR="00FB4FA1" w:rsidRDefault="00FB4FA1" w:rsidP="00016EED">
      <w:r w:rsidRPr="006F3C56">
        <w:rPr>
          <w:b/>
        </w:rPr>
        <w:t>Hamlet:</w:t>
      </w:r>
      <w:r>
        <w:rPr>
          <w:b/>
        </w:rPr>
        <w:t xml:space="preserve"> </w:t>
      </w:r>
      <w:r>
        <w:t xml:space="preserve"> Mluv, abych na perutích hbitějších </w:t>
      </w:r>
    </w:p>
    <w:p w:rsidR="00FB4FA1" w:rsidRDefault="00FB4FA1" w:rsidP="00016EED">
      <w:r>
        <w:t>než střelná modlitba či povzdech lásky k své pomstě hnal se!</w:t>
      </w:r>
    </w:p>
    <w:p w:rsidR="00FB4FA1" w:rsidRDefault="00FB4FA1" w:rsidP="00016EED">
      <w:r w:rsidRPr="006F3C56">
        <w:rPr>
          <w:b/>
        </w:rPr>
        <w:t>Duch:</w:t>
      </w:r>
      <w:r>
        <w:t xml:space="preserve">  Ochotný se jevíš </w:t>
      </w:r>
    </w:p>
    <w:p w:rsidR="00FB4FA1" w:rsidRDefault="00FB4FA1" w:rsidP="00016EED">
      <w:r>
        <w:t>a tupější bys byl než tučné bejlí,</w:t>
      </w:r>
    </w:p>
    <w:p w:rsidR="00FB4FA1" w:rsidRDefault="00FB4FA1" w:rsidP="00016EED">
      <w:r>
        <w:t>jež líně hnije podél břehů Lethe,</w:t>
      </w:r>
    </w:p>
    <w:p w:rsidR="00FB4FA1" w:rsidRDefault="00FB4FA1" w:rsidP="00016EED">
      <w:r>
        <w:t>tím kdybys neprocit, Hamlete, slyš!</w:t>
      </w:r>
    </w:p>
    <w:p w:rsidR="00FB4FA1" w:rsidRDefault="00FB4FA1" w:rsidP="00016EED">
      <w:r>
        <w:t xml:space="preserve">Říká se, ve spaní  že na zahradě </w:t>
      </w:r>
    </w:p>
    <w:p w:rsidR="00FB4FA1" w:rsidRDefault="00FB4FA1" w:rsidP="00016EED">
      <w:r>
        <w:t xml:space="preserve">prý had mě uštkl. A tak celé Dánsko                                    </w:t>
      </w:r>
    </w:p>
    <w:p w:rsidR="00FB4FA1" w:rsidRDefault="00FB4FA1" w:rsidP="00016EED">
      <w:r>
        <w:t>smyšlenkou nestydatou o mé smrti</w:t>
      </w:r>
    </w:p>
    <w:p w:rsidR="00FB4FA1" w:rsidRDefault="00FB4FA1" w:rsidP="00016EED">
      <w:r>
        <w:t>je klamáno. Věz, Hamlete, můj synu,</w:t>
      </w:r>
    </w:p>
    <w:p w:rsidR="00FB4FA1" w:rsidRDefault="00FB4FA1" w:rsidP="00016EED">
      <w:r>
        <w:t>že had, jenž uštkl tvého  otce, nosí</w:t>
      </w:r>
    </w:p>
    <w:p w:rsidR="00FB4FA1" w:rsidRDefault="00FB4FA1" w:rsidP="00016EED">
      <w:r>
        <w:t>teď jeho korunu!</w:t>
      </w:r>
    </w:p>
    <w:p w:rsidR="00FB4FA1" w:rsidRDefault="00FB4FA1" w:rsidP="00016EED">
      <w:r w:rsidRPr="006F3C56">
        <w:rPr>
          <w:b/>
        </w:rPr>
        <w:t>Hamlet:</w:t>
      </w:r>
      <w:r>
        <w:t xml:space="preserve">  Vždyť jsem to tušil! Strýc!</w:t>
      </w:r>
    </w:p>
    <w:p w:rsidR="00FB4FA1" w:rsidRDefault="00FB4FA1" w:rsidP="00016EED">
      <w:r w:rsidRPr="006F3C56">
        <w:rPr>
          <w:b/>
        </w:rPr>
        <w:t>Duch:</w:t>
      </w:r>
      <w:r>
        <w:t xml:space="preserve">  To cizoložné, krvesmilné zvíře</w:t>
      </w:r>
    </w:p>
    <w:p w:rsidR="00FB4FA1" w:rsidRDefault="00FB4FA1" w:rsidP="00016EED">
      <w:r>
        <w:t>úlisnou chytrostí a zrádným kouzlem –</w:t>
      </w:r>
    </w:p>
    <w:p w:rsidR="00FB4FA1" w:rsidRDefault="00FB4FA1" w:rsidP="00016EED">
      <w:r>
        <w:t>ó hnusná chytrosti a hnusné kouzlo,</w:t>
      </w:r>
    </w:p>
    <w:p w:rsidR="00FB4FA1" w:rsidRDefault="00FB4FA1" w:rsidP="00016EED">
      <w:r>
        <w:t>jež takto svádíte! – mou královnu,</w:t>
      </w:r>
    </w:p>
    <w:p w:rsidR="00FB4FA1" w:rsidRDefault="00FB4FA1" w:rsidP="00016EED">
      <w:r>
        <w:t>tak ctnostnou naoko, mi k hanbě svedlo.</w:t>
      </w:r>
    </w:p>
    <w:p w:rsidR="00FB4FA1" w:rsidRDefault="00FB4FA1" w:rsidP="00016EED">
      <w:r>
        <w:t>Hamlete, jaká zrada! Zapřít mne,</w:t>
      </w:r>
    </w:p>
    <w:p w:rsidR="00FB4FA1" w:rsidRDefault="00FB4FA1" w:rsidP="00016EED">
      <w:r>
        <w:t>jehožto láska byla bezúhonná</w:t>
      </w:r>
    </w:p>
    <w:p w:rsidR="00FB4FA1" w:rsidRDefault="00FB4FA1" w:rsidP="00016EED">
      <w:r>
        <w:t xml:space="preserve">jak slib, jímž druhdy jsem se před oltářem </w:t>
      </w:r>
    </w:p>
    <w:p w:rsidR="00FB4FA1" w:rsidRDefault="00FB4FA1" w:rsidP="00016EED">
      <w:r>
        <w:t>jí zasvětil, a k stvůře ponížit se,</w:t>
      </w:r>
    </w:p>
    <w:p w:rsidR="00FB4FA1" w:rsidRDefault="00FB4FA1" w:rsidP="00016EED">
      <w:r>
        <w:t>ubohé veskrz, od přírody nuzné,</w:t>
      </w:r>
    </w:p>
    <w:p w:rsidR="00FB4FA1" w:rsidRDefault="00FB4FA1" w:rsidP="00016EED">
      <w:r>
        <w:t>i zjevem proti mně!</w:t>
      </w:r>
    </w:p>
    <w:p w:rsidR="00FB4FA1" w:rsidRDefault="00FB4FA1" w:rsidP="00016EED">
      <w:r>
        <w:t>Leč jako čest si svodu nepovšimne,</w:t>
      </w:r>
    </w:p>
    <w:p w:rsidR="00FB4FA1" w:rsidRDefault="00FB4FA1" w:rsidP="00016EED">
      <w:r>
        <w:t>i kdyby nebeskou se krásou skvěl,</w:t>
      </w:r>
    </w:p>
    <w:p w:rsidR="00FB4FA1" w:rsidRDefault="00FB4FA1" w:rsidP="00016EED">
      <w:r>
        <w:t>tak chlípnost, třeba měla archanděla,</w:t>
      </w:r>
    </w:p>
    <w:p w:rsidR="00FB4FA1" w:rsidRDefault="00FB4FA1" w:rsidP="00016EED">
      <w:r>
        <w:t xml:space="preserve">se  jeho  lože nasytí a pást </w:t>
      </w:r>
    </w:p>
    <w:p w:rsidR="00FB4FA1" w:rsidRDefault="00FB4FA1" w:rsidP="00016EED">
      <w:r>
        <w:t>se  půjde  na hnoji!</w:t>
      </w:r>
    </w:p>
    <w:p w:rsidR="00FB4FA1" w:rsidRDefault="00FB4FA1" w:rsidP="00016EED">
      <w:r>
        <w:t>Však dost!  Mně je, že větřím závan jitra.</w:t>
      </w:r>
    </w:p>
    <w:p w:rsidR="00FB4FA1" w:rsidRDefault="00FB4FA1" w:rsidP="00016EED">
      <w:r>
        <w:t>A proto stručně: Podle svého zvyku,</w:t>
      </w:r>
    </w:p>
    <w:p w:rsidR="00FB4FA1" w:rsidRDefault="00FB4FA1" w:rsidP="00016EED">
      <w:r>
        <w:t>když  po  poledni  v sadě svém jsem spal,</w:t>
      </w:r>
    </w:p>
    <w:p w:rsidR="00FB4FA1" w:rsidRDefault="00FB4FA1" w:rsidP="00016EED">
      <w:r>
        <w:t>tu chvíli vyčíhav, tvůj strýc se přikrad</w:t>
      </w:r>
    </w:p>
    <w:p w:rsidR="00FB4FA1" w:rsidRDefault="00FB4FA1" w:rsidP="00016EED">
      <w:r>
        <w:t>s lahvičkou proklatého bolehlavu</w:t>
      </w:r>
    </w:p>
    <w:p w:rsidR="00FB4FA1" w:rsidRDefault="00FB4FA1" w:rsidP="00016EED">
      <w:r>
        <w:t>a do ucha mi nalil snětiplodnou</w:t>
      </w:r>
    </w:p>
    <w:p w:rsidR="00FB4FA1" w:rsidRDefault="00FB4FA1" w:rsidP="00016EED">
      <w:r>
        <w:t>tu  strašnou tresť, jež lidské krvi  tak</w:t>
      </w:r>
    </w:p>
    <w:p w:rsidR="00FB4FA1" w:rsidRDefault="00FB4FA1" w:rsidP="00016EED">
      <w:r>
        <w:t xml:space="preserve">je protivná, že jako rtuť  se hbitě </w:t>
      </w:r>
    </w:p>
    <w:p w:rsidR="00FB4FA1" w:rsidRDefault="00FB4FA1" w:rsidP="00016EED">
      <w:r>
        <w:t>rozbíhá niternými průduchy</w:t>
      </w:r>
    </w:p>
    <w:p w:rsidR="00FB4FA1" w:rsidRDefault="00FB4FA1" w:rsidP="00016EED">
      <w:r>
        <w:t>a cévičkami do celého těla,</w:t>
      </w:r>
    </w:p>
    <w:p w:rsidR="00FB4FA1" w:rsidRDefault="00FB4FA1" w:rsidP="00016EED">
      <w:r>
        <w:t>srážejíc naráz – jako syřidlo</w:t>
      </w:r>
    </w:p>
    <w:p w:rsidR="00FB4FA1" w:rsidRDefault="00FB4FA1" w:rsidP="00016EED">
      <w:r>
        <w:t>když kápneš do mléka – úpornou mocí</w:t>
      </w:r>
    </w:p>
    <w:p w:rsidR="00FB4FA1" w:rsidRDefault="00FB4FA1" w:rsidP="00016EED">
      <w:r>
        <w:t>tekoucí zdravou krev. Tak s krví mou se stalo,</w:t>
      </w:r>
    </w:p>
    <w:p w:rsidR="00FB4FA1" w:rsidRDefault="00FB4FA1" w:rsidP="00016EED">
      <w:r>
        <w:t>a ihned pokryla mou hladkou kůži</w:t>
      </w:r>
    </w:p>
    <w:p w:rsidR="00FB4FA1" w:rsidRDefault="00FB4FA1" w:rsidP="00016EED">
      <w:r>
        <w:t>škraloupovitá hnusná osutina</w:t>
      </w:r>
    </w:p>
    <w:p w:rsidR="00FB4FA1" w:rsidRDefault="00FB4FA1" w:rsidP="00016EED">
      <w:r>
        <w:t>jak Lazara.</w:t>
      </w:r>
    </w:p>
    <w:p w:rsidR="00FB4FA1" w:rsidRDefault="00FB4FA1" w:rsidP="00016EED">
      <w:r>
        <w:t>Tak  ve spaní jsem rukou bratrovou</w:t>
      </w:r>
    </w:p>
    <w:p w:rsidR="00FB4FA1" w:rsidRDefault="00FB4FA1" w:rsidP="00016EED">
      <w:r>
        <w:t>byl trůnu zbaven, života i ženy,</w:t>
      </w:r>
    </w:p>
    <w:p w:rsidR="00FB4FA1" w:rsidRDefault="00FB4FA1" w:rsidP="00016EED">
      <w:r>
        <w:t>utracen v květu vin, jsa nepřipraven,</w:t>
      </w:r>
    </w:p>
    <w:p w:rsidR="00FB4FA1" w:rsidRDefault="00FB4FA1" w:rsidP="00016EED">
      <w:r>
        <w:t>bez pomazání, bez večeře Páně,</w:t>
      </w:r>
    </w:p>
    <w:p w:rsidR="00FB4FA1" w:rsidRDefault="00FB4FA1" w:rsidP="00016EED">
      <w:r>
        <w:t>a nezúčtovav poslán k účtování</w:t>
      </w:r>
    </w:p>
    <w:p w:rsidR="00FB4FA1" w:rsidRDefault="00FB4FA1" w:rsidP="00016EED">
      <w:r>
        <w:t>se všemi skvrnami své smrtelnosti.</w:t>
      </w:r>
    </w:p>
    <w:p w:rsidR="00FB4FA1" w:rsidRDefault="00FB4FA1" w:rsidP="00016EED">
      <w:r>
        <w:t>Té hrůzy! Ach, té hrůzy!</w:t>
      </w:r>
    </w:p>
    <w:p w:rsidR="00FB4FA1" w:rsidRDefault="00FB4FA1" w:rsidP="00016EED">
      <w:r>
        <w:t>Hamlet: Panebože!</w:t>
      </w:r>
    </w:p>
    <w:p w:rsidR="00FB4FA1" w:rsidRDefault="00FB4FA1" w:rsidP="00016EED">
      <w:r>
        <w:t>Duch: Máš-li jen trochu citu, nesnášej to</w:t>
      </w:r>
    </w:p>
    <w:p w:rsidR="00FB4FA1" w:rsidRDefault="00FB4FA1" w:rsidP="00016EED">
      <w:r>
        <w:t>a nestrp, aby lože dánských  králů</w:t>
      </w:r>
    </w:p>
    <w:p w:rsidR="00FB4FA1" w:rsidRDefault="00FB4FA1" w:rsidP="00016EED">
      <w:r>
        <w:t>pelechem bylo krvesmilné říje!</w:t>
      </w:r>
    </w:p>
    <w:p w:rsidR="00FB4FA1" w:rsidRDefault="00FB4FA1" w:rsidP="00016EED">
      <w:r>
        <w:t>Leč jakkoli nechť zosnuješ svou pomstu,</w:t>
      </w:r>
    </w:p>
    <w:p w:rsidR="00FB4FA1" w:rsidRDefault="00FB4FA1" w:rsidP="00016EED">
      <w:r>
        <w:t>své srdce nepotřísni!  Proti matce</w:t>
      </w:r>
    </w:p>
    <w:p w:rsidR="00FB4FA1" w:rsidRDefault="00FB4FA1" w:rsidP="00016EED">
      <w:r>
        <w:t>nic nevymýšlej!  Nebesům ji zůstav</w:t>
      </w:r>
    </w:p>
    <w:p w:rsidR="00FB4FA1" w:rsidRDefault="00FB4FA1" w:rsidP="00016EED">
      <w:r>
        <w:t>a oněm trnům, které v prsou nosí,</w:t>
      </w:r>
    </w:p>
    <w:p w:rsidR="00FB4FA1" w:rsidRDefault="00FB4FA1" w:rsidP="00016EED">
      <w:r>
        <w:t>aby ji bodaly! A sbohem již!</w:t>
      </w:r>
    </w:p>
    <w:p w:rsidR="00FB4FA1" w:rsidRDefault="00FB4FA1" w:rsidP="00016EED">
      <w:r>
        <w:t>Světélka světlušek už zvolna blednou</w:t>
      </w:r>
    </w:p>
    <w:p w:rsidR="00FB4FA1" w:rsidRDefault="00FB4FA1" w:rsidP="00016EED">
      <w:r>
        <w:t>a chřadnou v předjitří . Je blízko den.</w:t>
      </w:r>
    </w:p>
    <w:p w:rsidR="00FB4FA1" w:rsidRDefault="00FB4FA1" w:rsidP="00016EED">
      <w:r>
        <w:t>Hamlete, sbohem, sbohem! Pamatuj!</w:t>
      </w:r>
    </w:p>
    <w:p w:rsidR="00FB4FA1" w:rsidRDefault="00FB4FA1" w:rsidP="00016EED">
      <w:r>
        <w:t>(</w:t>
      </w:r>
      <w:r w:rsidRPr="006F3C56">
        <w:rPr>
          <w:i/>
        </w:rPr>
        <w:t>Odejde Duch.)</w:t>
      </w:r>
    </w:p>
    <w:p w:rsidR="00FB4FA1" w:rsidRDefault="00FB4FA1" w:rsidP="00016EED">
      <w:r w:rsidRPr="006F3C56">
        <w:rPr>
          <w:b/>
        </w:rPr>
        <w:t>Hamlet:</w:t>
      </w:r>
      <w:r>
        <w:t xml:space="preserve">  Nebeští zástupové! Země! A co ještě?</w:t>
      </w:r>
    </w:p>
    <w:p w:rsidR="00FB4FA1" w:rsidRDefault="00FB4FA1" w:rsidP="00016EED">
      <w:r>
        <w:t>Mám přidat peklo! Oh! Drž, srdce, drž!</w:t>
      </w:r>
    </w:p>
    <w:p w:rsidR="00FB4FA1" w:rsidRDefault="00FB4FA1" w:rsidP="00016EED">
      <w:r>
        <w:t>A   vy,  mé šlachy, nezvadněte naráz,</w:t>
      </w:r>
    </w:p>
    <w:p w:rsidR="00FB4FA1" w:rsidRDefault="00FB4FA1" w:rsidP="00016EED">
      <w:r>
        <w:t>leč napněte se zostra!  - „Pamatuj!“</w:t>
      </w:r>
    </w:p>
    <w:p w:rsidR="00FB4FA1" w:rsidRDefault="00FB4FA1" w:rsidP="00016EED">
      <w:r>
        <w:t>Ba, duchu, pokud bude paměť sídlit</w:t>
      </w:r>
    </w:p>
    <w:p w:rsidR="00FB4FA1" w:rsidRDefault="00FB4FA1" w:rsidP="00016EED">
      <w:r>
        <w:t>v té rozvrácené lebce! „ Pamatuj!“</w:t>
      </w:r>
    </w:p>
    <w:p w:rsidR="00FB4FA1" w:rsidRDefault="00FB4FA1" w:rsidP="00016EED">
      <w:r>
        <w:t>Vše, co v ní dosud bylo psáno, smažu,</w:t>
      </w:r>
    </w:p>
    <w:p w:rsidR="00FB4FA1" w:rsidRDefault="00FB4FA1" w:rsidP="00016EED">
      <w:r>
        <w:t>ten nevšední žvást, ty průpovídky z knih,</w:t>
      </w:r>
    </w:p>
    <w:p w:rsidR="00FB4FA1" w:rsidRDefault="00FB4FA1" w:rsidP="00016EED">
      <w:r>
        <w:t>všechny své dojmy,  co jich nasbíralo</w:t>
      </w:r>
    </w:p>
    <w:p w:rsidR="00FB4FA1" w:rsidRDefault="00FB4FA1" w:rsidP="00016EED">
      <w:r>
        <w:t xml:space="preserve">mé mládí doposud, a jediný </w:t>
      </w:r>
    </w:p>
    <w:p w:rsidR="00FB4FA1" w:rsidRDefault="00FB4FA1" w:rsidP="00016EED">
      <w:r>
        <w:t>tvůj příkaz plamennými písmenami</w:t>
      </w:r>
    </w:p>
    <w:p w:rsidR="00FB4FA1" w:rsidRDefault="00FB4FA1" w:rsidP="00016EED">
      <w:r>
        <w:t>v té knize bude žít a vedle něho</w:t>
      </w:r>
    </w:p>
    <w:p w:rsidR="00FB4FA1" w:rsidRDefault="00FB4FA1" w:rsidP="00016EED">
      <w:r>
        <w:t>už pranic jiného! Už pranic! Přisámbůh!</w:t>
      </w:r>
    </w:p>
    <w:p w:rsidR="00FB4FA1" w:rsidRDefault="00FB4FA1" w:rsidP="00016EED">
      <w:r>
        <w:t>Ty zhoubná ženo!</w:t>
      </w:r>
    </w:p>
    <w:p w:rsidR="00FB4FA1" w:rsidRDefault="00FB4FA1" w:rsidP="00016EED">
      <w:r>
        <w:t>Ty lotře! Hnusný, usměvavý lotře!</w:t>
      </w:r>
    </w:p>
    <w:p w:rsidR="00FB4FA1" w:rsidRDefault="00FB4FA1" w:rsidP="00016EED">
      <w:r>
        <w:t>Kdepak mám knížku? To si musím zapsat,</w:t>
      </w:r>
    </w:p>
    <w:p w:rsidR="00FB4FA1" w:rsidRDefault="00FB4FA1" w:rsidP="00016EED">
      <w:r>
        <w:t>že lze se usmívat a usmívat,</w:t>
      </w:r>
    </w:p>
    <w:p w:rsidR="00FB4FA1" w:rsidRDefault="00FB4FA1" w:rsidP="00016EED">
      <w:r>
        <w:t>a přece jen být lotr! Aspoň v Dánsku</w:t>
      </w:r>
    </w:p>
    <w:p w:rsidR="00FB4FA1" w:rsidRDefault="00FB4FA1" w:rsidP="00016EED">
      <w:r>
        <w:t>to  může být. Tak, strýčku, už jste zapsán!</w:t>
      </w:r>
    </w:p>
    <w:p w:rsidR="00FB4FA1" w:rsidRDefault="00FB4FA1" w:rsidP="00016EED">
      <w:r>
        <w:t>Teď k mému heslu: „Sbohem! Pamatuj!“</w:t>
      </w:r>
    </w:p>
    <w:p w:rsidR="00FB4FA1" w:rsidRDefault="00FB4FA1" w:rsidP="00016EED">
      <w:r>
        <w:t>To přísahám!</w:t>
      </w:r>
    </w:p>
    <w:p w:rsidR="00FB4FA1" w:rsidRPr="00016EED" w:rsidRDefault="00FB4FA1" w:rsidP="004A43D6">
      <w:hyperlink r:id="rId7" w:history="1"/>
      <w:r>
        <w:t xml:space="preserve"> </w:t>
      </w:r>
      <w:r w:rsidRPr="004A43D6">
        <w:t xml:space="preserve"> </w:t>
      </w:r>
      <w:r>
        <w:t xml:space="preserve">  </w:t>
      </w:r>
    </w:p>
    <w:p w:rsidR="00FB4FA1" w:rsidRDefault="00FB4FA1" w:rsidP="004A43D6">
      <w:pPr>
        <w:pStyle w:val="Heading3"/>
        <w:rPr>
          <w:b w:val="0"/>
        </w:rPr>
      </w:pPr>
    </w:p>
    <w:p w:rsidR="00FB4FA1" w:rsidRDefault="00FB4FA1" w:rsidP="00016EED"/>
    <w:p w:rsidR="00FB4FA1" w:rsidRPr="00016EED" w:rsidRDefault="00FB4FA1" w:rsidP="00016EED"/>
    <w:p w:rsidR="00FB4FA1" w:rsidRPr="00016EED" w:rsidRDefault="00FB4FA1" w:rsidP="00016EED"/>
    <w:p w:rsidR="00FB4FA1" w:rsidRDefault="00FB4FA1" w:rsidP="009D465B">
      <w:pPr>
        <w:pStyle w:val="Heading3"/>
        <w:rPr>
          <w:b w:val="0"/>
        </w:rPr>
      </w:pPr>
      <w:r>
        <w:t>PRACOVNÍ LIST – PRÁCE S TEXTEM</w:t>
      </w:r>
    </w:p>
    <w:p w:rsidR="00FB4FA1" w:rsidRDefault="00FB4FA1" w:rsidP="009D465B">
      <w:hyperlink r:id="rId8" w:history="1">
        <w:r>
          <w:rPr>
            <w:color w:val="0000FF"/>
          </w:rPr>
          <w:pict>
            <v:shape id="_x0000_i1026" type="#_x0000_t75" alt="" style="width:164.25pt;height:218.25pt" o:button="t">
              <v:imagedata r:id="rId9" r:href="rId10"/>
            </v:shape>
          </w:pict>
        </w:r>
      </w:hyperlink>
      <w:r>
        <w:t xml:space="preserve">                                </w:t>
      </w:r>
      <w:r w:rsidRPr="004A43D6">
        <w:t xml:space="preserve"> </w:t>
      </w:r>
      <w:hyperlink r:id="rId11" w:history="1">
        <w:r>
          <w:rPr>
            <w:color w:val="0000FF"/>
          </w:rPr>
          <w:pict>
            <v:shape id="_x0000_i1027" type="#_x0000_t75" alt="" style="width:164.25pt;height:205.5pt" o:button="t">
              <v:imagedata r:id="rId12" r:href="rId13"/>
            </v:shape>
          </w:pict>
        </w:r>
      </w:hyperlink>
    </w:p>
    <w:p w:rsidR="00FB4FA1" w:rsidRDefault="00FB4FA1" w:rsidP="009D465B">
      <w:r>
        <w:t>Obr. č. 1                                                                                    Obr. č. 2</w:t>
      </w:r>
    </w:p>
    <w:p w:rsidR="00FB4FA1" w:rsidRDefault="00FB4FA1" w:rsidP="009D465B"/>
    <w:p w:rsidR="00FB4FA1" w:rsidRDefault="00FB4FA1" w:rsidP="009D465B">
      <w:r>
        <w:t>Charakterizujte tvorbu W.  Shakespeara.</w:t>
      </w:r>
    </w:p>
    <w:p w:rsidR="00FB4FA1" w:rsidRDefault="00FB4FA1" w:rsidP="009D465B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B4FA1" w:rsidRDefault="00FB4FA1" w:rsidP="009D465B">
      <w:r>
        <w:t>Charakterizujte dobu renesance.</w:t>
      </w:r>
    </w:p>
    <w:p w:rsidR="00FB4FA1" w:rsidRDefault="00FB4FA1" w:rsidP="009D465B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B4FA1" w:rsidRDefault="00FB4FA1" w:rsidP="009D465B">
      <w:r>
        <w:t>Co je příznačné pro tragédii?</w:t>
      </w:r>
    </w:p>
    <w:p w:rsidR="00FB4FA1" w:rsidRDefault="00FB4FA1" w:rsidP="009D465B">
      <w:r>
        <w:t>……………………………………………………………………………………………………………………………………………………………</w:t>
      </w:r>
    </w:p>
    <w:p w:rsidR="00FB4FA1" w:rsidRDefault="00FB4FA1" w:rsidP="009D465B">
      <w:r>
        <w:t>Je Hamlet tragická nebo komická postava, uveďte proč.</w:t>
      </w:r>
    </w:p>
    <w:p w:rsidR="00FB4FA1" w:rsidRDefault="00FB4FA1" w:rsidP="009D465B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B4FA1" w:rsidRDefault="00FB4FA1" w:rsidP="009D465B"/>
    <w:p w:rsidR="00FB4FA1" w:rsidRDefault="00FB4FA1" w:rsidP="009D465B">
      <w:r>
        <w:t>Jaký vztah měly k Hamletovi tyto postavy?</w:t>
      </w:r>
    </w:p>
    <w:p w:rsidR="00FB4FA1" w:rsidRDefault="00FB4FA1" w:rsidP="009D465B">
      <w:r>
        <w:t>Gertruda……………………………………………………………………</w:t>
      </w:r>
    </w:p>
    <w:p w:rsidR="00FB4FA1" w:rsidRDefault="00FB4FA1" w:rsidP="009D465B">
      <w:r>
        <w:t>Claudius…………………………………………………………………….</w:t>
      </w:r>
    </w:p>
    <w:p w:rsidR="00FB4FA1" w:rsidRDefault="00FB4FA1" w:rsidP="009D465B">
      <w:r>
        <w:t>Ofélie……………………………………………………………………….</w:t>
      </w:r>
    </w:p>
    <w:p w:rsidR="00FB4FA1" w:rsidRDefault="00FB4FA1" w:rsidP="009D465B">
      <w:r>
        <w:t>Laertes…………………………………………………………………….</w:t>
      </w:r>
    </w:p>
    <w:p w:rsidR="00FB4FA1" w:rsidRDefault="00FB4FA1" w:rsidP="009D465B">
      <w:r>
        <w:t>Horacio…………………………………………………………………..</w:t>
      </w:r>
    </w:p>
    <w:p w:rsidR="00FB4FA1" w:rsidRDefault="00FB4FA1" w:rsidP="009D465B">
      <w:r>
        <w:t>Polonius…………………………………………………………………..</w:t>
      </w:r>
    </w:p>
    <w:p w:rsidR="00FB4FA1" w:rsidRDefault="00FB4FA1" w:rsidP="009D465B"/>
    <w:p w:rsidR="00FB4FA1" w:rsidRDefault="00FB4FA1" w:rsidP="009D465B">
      <w:r>
        <w:t>Jaký problém řeší Hamlet ve hře? Vycházej z ukázky.</w:t>
      </w:r>
    </w:p>
    <w:p w:rsidR="00FB4FA1" w:rsidRDefault="00FB4FA1" w:rsidP="009D465B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B4FA1" w:rsidRDefault="00FB4FA1" w:rsidP="009D465B"/>
    <w:p w:rsidR="00FB4FA1" w:rsidRDefault="00FB4FA1" w:rsidP="009D465B">
      <w:r>
        <w:t>S kým vede Hamlet dialog v ukázce?</w:t>
      </w:r>
    </w:p>
    <w:p w:rsidR="00FB4FA1" w:rsidRDefault="00FB4FA1" w:rsidP="009D465B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B4FA1" w:rsidRDefault="00FB4FA1" w:rsidP="009D465B">
      <w:r>
        <w:t>Co je jádrem tohoto rozhovoru, co se, stejně jako Hamlet, dovíme?</w:t>
      </w:r>
    </w:p>
    <w:p w:rsidR="00FB4FA1" w:rsidRDefault="00FB4FA1" w:rsidP="009D465B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B4FA1" w:rsidRDefault="00FB4FA1" w:rsidP="009D465B"/>
    <w:p w:rsidR="00FB4FA1" w:rsidRDefault="00FB4FA1" w:rsidP="009D465B">
      <w:r>
        <w:t>Je tento dialog psán veršem nebo prózou?</w:t>
      </w:r>
    </w:p>
    <w:p w:rsidR="00FB4FA1" w:rsidRDefault="00FB4FA1" w:rsidP="009D465B">
      <w:r>
        <w:t>……………………………………………………………………………………………………………………………………………………………</w:t>
      </w:r>
    </w:p>
    <w:p w:rsidR="00FB4FA1" w:rsidRDefault="00FB4FA1" w:rsidP="009D465B"/>
    <w:p w:rsidR="00FB4FA1" w:rsidRDefault="00FB4FA1" w:rsidP="009D465B">
      <w:r>
        <w:t>Kdo je „</w:t>
      </w:r>
      <w:r w:rsidRPr="00A13638">
        <w:rPr>
          <w:b/>
        </w:rPr>
        <w:t>had, jenž nosí korunu</w:t>
      </w:r>
      <w:r>
        <w:rPr>
          <w:b/>
        </w:rPr>
        <w:t>“</w:t>
      </w:r>
      <w:r>
        <w:t>?</w:t>
      </w:r>
    </w:p>
    <w:p w:rsidR="00FB4FA1" w:rsidRDefault="00FB4FA1" w:rsidP="009D465B">
      <w:r>
        <w:t>…………………………………………………………………………………………………………………………………………………………….</w:t>
      </w:r>
    </w:p>
    <w:p w:rsidR="00FB4FA1" w:rsidRDefault="00FB4FA1" w:rsidP="009D465B">
      <w:r>
        <w:t>Jak se změní Hamletův život, vyjděte ze závěrečného Hamletova monologu.</w:t>
      </w:r>
    </w:p>
    <w:p w:rsidR="00FB4FA1" w:rsidRDefault="00FB4FA1" w:rsidP="009D465B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B4FA1" w:rsidRDefault="00FB4FA1" w:rsidP="009D465B"/>
    <w:p w:rsidR="00FB4FA1" w:rsidRDefault="00FB4FA1" w:rsidP="009D465B"/>
    <w:p w:rsidR="00FB4FA1" w:rsidRDefault="00FB4FA1" w:rsidP="009D465B"/>
    <w:p w:rsidR="00FB4FA1" w:rsidRDefault="00FB4FA1" w:rsidP="009D465B">
      <w:r>
        <w:t>Najděte obrazná pojmenování, parafrázujte je.</w:t>
      </w:r>
    </w:p>
    <w:p w:rsidR="00FB4FA1" w:rsidRDefault="00FB4FA1" w:rsidP="009D465B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B4FA1" w:rsidRDefault="00FB4FA1" w:rsidP="009D465B">
      <w:r>
        <w:t>Najdi sarkastickou nebo ironickou poznámku.</w:t>
      </w:r>
    </w:p>
    <w:p w:rsidR="00FB4FA1" w:rsidRDefault="00FB4FA1" w:rsidP="009D465B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B4FA1" w:rsidRDefault="00FB4FA1" w:rsidP="009D465B">
      <w:r>
        <w:t>Najdi slovní hříčky, které  Hamlet používá.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B4FA1" w:rsidRDefault="00FB4FA1" w:rsidP="009D465B">
      <w:r>
        <w:t>Vysvětlete s pomocí slovníku:</w:t>
      </w:r>
    </w:p>
    <w:p w:rsidR="00FB4FA1" w:rsidRDefault="00FB4FA1" w:rsidP="009D465B">
      <w:r>
        <w:t>Lethe………………………………………………………………………………………………………………………………………………….</w:t>
      </w:r>
    </w:p>
    <w:p w:rsidR="00FB4FA1" w:rsidRDefault="00FB4FA1" w:rsidP="009D465B">
      <w:r>
        <w:t>Lazar…………………………………………………………………………………………………………………………………………………..</w:t>
      </w:r>
    </w:p>
    <w:p w:rsidR="00FB4FA1" w:rsidRDefault="00FB4FA1" w:rsidP="009D465B">
      <w:r>
        <w:t>Krvesmilstvo……………………………………………………………………………………………………………………………………….</w:t>
      </w:r>
    </w:p>
    <w:p w:rsidR="00FB4FA1" w:rsidRDefault="00FB4FA1" w:rsidP="009D465B">
      <w:r>
        <w:t>Bolehlav……………………………………………………………………………………………………………………………………………….</w:t>
      </w:r>
    </w:p>
    <w:p w:rsidR="00FB4FA1" w:rsidRDefault="00FB4FA1" w:rsidP="009D465B">
      <w:r>
        <w:t>Tresť…………………………………………………………………………………………………………………………………………………….</w:t>
      </w:r>
    </w:p>
    <w:p w:rsidR="00FB4FA1" w:rsidRDefault="00FB4FA1" w:rsidP="009D465B">
      <w:r>
        <w:t>Syřidlo………………………………………………………………………………………………………………………………………………….</w:t>
      </w:r>
    </w:p>
    <w:p w:rsidR="00FB4FA1" w:rsidRPr="009D465B" w:rsidRDefault="00FB4FA1" w:rsidP="009D465B"/>
    <w:p w:rsidR="00FB4FA1" w:rsidRDefault="00FB4FA1" w:rsidP="004C5AC3"/>
    <w:p w:rsidR="00FB4FA1" w:rsidRDefault="00FB4FA1" w:rsidP="00C40673">
      <w:pPr>
        <w:pStyle w:val="Heading4"/>
      </w:pPr>
      <w:r>
        <w:t>POUŽiTÉ  ZDROJE:</w:t>
      </w:r>
    </w:p>
    <w:p w:rsidR="00FB4FA1" w:rsidRDefault="00FB4FA1" w:rsidP="004C5AC3"/>
    <w:p w:rsidR="00FB4FA1" w:rsidRPr="00C40673" w:rsidRDefault="00FB4FA1" w:rsidP="00C40673">
      <w:pPr>
        <w:spacing w:after="0" w:line="300" w:lineRule="atLeast"/>
        <w:rPr>
          <w:rFonts w:ascii="Arial" w:hAnsi="Arial" w:cs="Arial"/>
          <w:sz w:val="20"/>
          <w:szCs w:val="20"/>
          <w:lang w:eastAsia="cs-CZ"/>
        </w:rPr>
      </w:pPr>
      <w:r w:rsidRPr="00C40673">
        <w:rPr>
          <w:rFonts w:ascii="Arial" w:hAnsi="Arial" w:cs="Arial"/>
          <w:sz w:val="20"/>
          <w:szCs w:val="20"/>
          <w:lang w:eastAsia="cs-CZ"/>
        </w:rPr>
        <w:t xml:space="preserve">SLANAŘ, Otakar. </w:t>
      </w:r>
      <w:r w:rsidRPr="00C40673">
        <w:rPr>
          <w:rFonts w:ascii="Arial" w:hAnsi="Arial" w:cs="Arial"/>
          <w:i/>
          <w:iCs/>
          <w:sz w:val="20"/>
          <w:szCs w:val="20"/>
          <w:lang w:eastAsia="cs-CZ"/>
        </w:rPr>
        <w:t>Čítanka 1: k Literatuře - přehledu SŠ učiva</w:t>
      </w:r>
      <w:r w:rsidRPr="00C40673">
        <w:rPr>
          <w:rFonts w:ascii="Arial" w:hAnsi="Arial" w:cs="Arial"/>
          <w:sz w:val="20"/>
          <w:szCs w:val="20"/>
          <w:lang w:eastAsia="cs-CZ"/>
        </w:rPr>
        <w:t xml:space="preserve">. 1. vyd. Třebíč: Petra Velanová, 2006, 207 s. Maturita (Petra Velanová). ISBN 80-902-5718-6. </w:t>
      </w:r>
    </w:p>
    <w:p w:rsidR="00FB4FA1" w:rsidRDefault="00FB4FA1" w:rsidP="004C5AC3"/>
    <w:p w:rsidR="00FB4FA1" w:rsidRDefault="00FB4FA1" w:rsidP="004C5AC3">
      <w:r>
        <w:t>Obr. č. 1</w:t>
      </w:r>
    </w:p>
    <w:p w:rsidR="00FB4FA1" w:rsidRDefault="00FB4FA1" w:rsidP="004C5AC3">
      <w:hyperlink r:id="rId14" w:history="1">
        <w:r w:rsidRPr="006A7468">
          <w:rPr>
            <w:rStyle w:val="Hyperlink"/>
          </w:rPr>
          <w:t>http://upload.wikimedia.org/wikipedia/commons/thumb/7/75/FirstFolioHamlet.jpg/220px-FirstFolioHamlet.jpg</w:t>
        </w:r>
      </w:hyperlink>
    </w:p>
    <w:p w:rsidR="00FB4FA1" w:rsidRDefault="00FB4FA1" w:rsidP="004C5AC3">
      <w:r>
        <w:t>Obr. č. 2</w:t>
      </w:r>
    </w:p>
    <w:p w:rsidR="00FB4FA1" w:rsidRDefault="00FB4FA1" w:rsidP="004C5AC3">
      <w:hyperlink r:id="rId15" w:history="1">
        <w:r w:rsidRPr="006A7468">
          <w:rPr>
            <w:rStyle w:val="Hyperlink"/>
          </w:rPr>
          <w:t>http://upload.wikimedia.org/wikipedia/commons/thumb/8/8e/Eug%C3%A8ne_Ferdinand_Victor_Delacroix_018.jpg/220px-Eug%C3%A8ne_Ferdinand_Victor_Delacroix_018.jpg</w:t>
        </w:r>
      </w:hyperlink>
    </w:p>
    <w:p w:rsidR="00FB4FA1" w:rsidRDefault="00FB4FA1" w:rsidP="004C5AC3">
      <w:r>
        <w:t>Archiv autora</w:t>
      </w:r>
    </w:p>
    <w:p w:rsidR="00FB4FA1" w:rsidRDefault="00FB4FA1" w:rsidP="004C5AC3"/>
    <w:p w:rsidR="00FB4FA1" w:rsidRDefault="00FB4FA1" w:rsidP="004C5AC3"/>
    <w:p w:rsidR="00FB4FA1" w:rsidRDefault="00FB4FA1" w:rsidP="004C5AC3"/>
    <w:p w:rsidR="00FB4FA1" w:rsidRDefault="00FB4FA1" w:rsidP="004C5AC3"/>
    <w:p w:rsidR="00FB4FA1" w:rsidRDefault="00FB4FA1" w:rsidP="004C5AC3"/>
    <w:p w:rsidR="00FB4FA1" w:rsidRDefault="00FB4FA1" w:rsidP="004C5AC3"/>
    <w:p w:rsidR="00FB4FA1" w:rsidRDefault="00FB4FA1" w:rsidP="004C5AC3"/>
    <w:p w:rsidR="00FB4FA1" w:rsidRDefault="00FB4FA1" w:rsidP="004C5AC3"/>
    <w:p w:rsidR="00FB4FA1" w:rsidRDefault="00FB4FA1" w:rsidP="004C5AC3"/>
    <w:p w:rsidR="00FB4FA1" w:rsidRDefault="00FB4FA1" w:rsidP="004C5AC3"/>
    <w:p w:rsidR="00FB4FA1" w:rsidRDefault="00FB4FA1" w:rsidP="004C5AC3"/>
    <w:p w:rsidR="00FB4FA1" w:rsidRDefault="00FB4FA1" w:rsidP="004C5AC3"/>
    <w:p w:rsidR="00FB4FA1" w:rsidRDefault="00FB4FA1" w:rsidP="004C5AC3"/>
    <w:p w:rsidR="00FB4FA1" w:rsidRPr="004C5AC3" w:rsidRDefault="00FB4FA1" w:rsidP="004C5AC3"/>
    <w:sectPr w:rsidR="00FB4FA1" w:rsidRPr="004C5AC3" w:rsidSect="00107930">
      <w:headerReference w:type="default" r:id="rId16"/>
      <w:pgSz w:w="11906" w:h="16838"/>
      <w:pgMar w:top="78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4FA1" w:rsidRDefault="00FB4FA1" w:rsidP="00107930">
      <w:pPr>
        <w:spacing w:after="0" w:line="240" w:lineRule="auto"/>
      </w:pPr>
      <w:r>
        <w:separator/>
      </w:r>
    </w:p>
  </w:endnote>
  <w:endnote w:type="continuationSeparator" w:id="1">
    <w:p w:rsidR="00FB4FA1" w:rsidRDefault="00FB4FA1" w:rsidP="00107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4FA1" w:rsidRDefault="00FB4FA1" w:rsidP="00107930">
      <w:pPr>
        <w:spacing w:after="0" w:line="240" w:lineRule="auto"/>
      </w:pPr>
      <w:r>
        <w:separator/>
      </w:r>
    </w:p>
  </w:footnote>
  <w:footnote w:type="continuationSeparator" w:id="1">
    <w:p w:rsidR="00FB4FA1" w:rsidRDefault="00FB4FA1" w:rsidP="00107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FA1" w:rsidRDefault="00FB4FA1" w:rsidP="00107930">
    <w:pPr>
      <w:pStyle w:val="Header"/>
      <w:jc w:val="center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9pt;margin-top:-5.25pt;width:478.95pt;height:117.05pt;z-index:251660288;mso-wrap-distance-left:0;mso-wrap-distance-right:0" filled="t">
          <v:fill color2="black"/>
          <v:imagedata r:id="rId1" o:title=""/>
          <w10:wrap type="square" side="largest"/>
        </v:shape>
      </w:pict>
    </w:r>
  </w:p>
  <w:p w:rsidR="00FB4FA1" w:rsidRDefault="00FB4FA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176E"/>
    <w:rsid w:val="00016EED"/>
    <w:rsid w:val="0003176E"/>
    <w:rsid w:val="000622D6"/>
    <w:rsid w:val="0006764B"/>
    <w:rsid w:val="000E2C93"/>
    <w:rsid w:val="000E51A9"/>
    <w:rsid w:val="000F5255"/>
    <w:rsid w:val="00107930"/>
    <w:rsid w:val="00135F43"/>
    <w:rsid w:val="00154B08"/>
    <w:rsid w:val="00156D38"/>
    <w:rsid w:val="00172FDE"/>
    <w:rsid w:val="001766C2"/>
    <w:rsid w:val="0021778D"/>
    <w:rsid w:val="0022135F"/>
    <w:rsid w:val="00300C8D"/>
    <w:rsid w:val="003359BF"/>
    <w:rsid w:val="00336F51"/>
    <w:rsid w:val="00344AA9"/>
    <w:rsid w:val="00362309"/>
    <w:rsid w:val="00370403"/>
    <w:rsid w:val="00380C9E"/>
    <w:rsid w:val="003A05B3"/>
    <w:rsid w:val="003B7138"/>
    <w:rsid w:val="003C2287"/>
    <w:rsid w:val="003C399B"/>
    <w:rsid w:val="00400482"/>
    <w:rsid w:val="00461F26"/>
    <w:rsid w:val="00471110"/>
    <w:rsid w:val="00481065"/>
    <w:rsid w:val="0049748E"/>
    <w:rsid w:val="004A43D6"/>
    <w:rsid w:val="004C5AC3"/>
    <w:rsid w:val="004E0EE8"/>
    <w:rsid w:val="004E1BF9"/>
    <w:rsid w:val="004F4FF4"/>
    <w:rsid w:val="005056CA"/>
    <w:rsid w:val="005230D7"/>
    <w:rsid w:val="00524249"/>
    <w:rsid w:val="00534029"/>
    <w:rsid w:val="00545C45"/>
    <w:rsid w:val="00564D88"/>
    <w:rsid w:val="00620159"/>
    <w:rsid w:val="00621210"/>
    <w:rsid w:val="006375AB"/>
    <w:rsid w:val="00683C13"/>
    <w:rsid w:val="006919F9"/>
    <w:rsid w:val="006A61A3"/>
    <w:rsid w:val="006A7468"/>
    <w:rsid w:val="006D15A3"/>
    <w:rsid w:val="006D6037"/>
    <w:rsid w:val="006D60AA"/>
    <w:rsid w:val="006E22CD"/>
    <w:rsid w:val="006F3C56"/>
    <w:rsid w:val="00707495"/>
    <w:rsid w:val="007471BE"/>
    <w:rsid w:val="00783571"/>
    <w:rsid w:val="007E720D"/>
    <w:rsid w:val="00802ADC"/>
    <w:rsid w:val="00814512"/>
    <w:rsid w:val="00844B64"/>
    <w:rsid w:val="008805FF"/>
    <w:rsid w:val="008A1F58"/>
    <w:rsid w:val="008E7A46"/>
    <w:rsid w:val="0090075B"/>
    <w:rsid w:val="0092014E"/>
    <w:rsid w:val="009462D2"/>
    <w:rsid w:val="00954F5B"/>
    <w:rsid w:val="009902F9"/>
    <w:rsid w:val="00992B1A"/>
    <w:rsid w:val="009A6578"/>
    <w:rsid w:val="009C580C"/>
    <w:rsid w:val="009D465B"/>
    <w:rsid w:val="00A073D2"/>
    <w:rsid w:val="00A10307"/>
    <w:rsid w:val="00A13638"/>
    <w:rsid w:val="00A20F4C"/>
    <w:rsid w:val="00A21ABD"/>
    <w:rsid w:val="00AB3E2B"/>
    <w:rsid w:val="00AC25AA"/>
    <w:rsid w:val="00AD4258"/>
    <w:rsid w:val="00AF4211"/>
    <w:rsid w:val="00B54FA2"/>
    <w:rsid w:val="00B80D32"/>
    <w:rsid w:val="00BA2E58"/>
    <w:rsid w:val="00BC3C17"/>
    <w:rsid w:val="00BF0D1B"/>
    <w:rsid w:val="00C40673"/>
    <w:rsid w:val="00CA69F6"/>
    <w:rsid w:val="00CD5000"/>
    <w:rsid w:val="00D178BF"/>
    <w:rsid w:val="00D44C3B"/>
    <w:rsid w:val="00D47E83"/>
    <w:rsid w:val="00DC2E2C"/>
    <w:rsid w:val="00DD32B9"/>
    <w:rsid w:val="00DF1FBC"/>
    <w:rsid w:val="00DF7338"/>
    <w:rsid w:val="00E147C9"/>
    <w:rsid w:val="00E430C1"/>
    <w:rsid w:val="00E60963"/>
    <w:rsid w:val="00E90AA8"/>
    <w:rsid w:val="00EA436A"/>
    <w:rsid w:val="00EC6788"/>
    <w:rsid w:val="00EE1FD4"/>
    <w:rsid w:val="00EF6033"/>
    <w:rsid w:val="00F45789"/>
    <w:rsid w:val="00F5715A"/>
    <w:rsid w:val="00FA5DFA"/>
    <w:rsid w:val="00FB4FA1"/>
    <w:rsid w:val="00FE2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E58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1FD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E1FD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E1FD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C4067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EE1FD4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EE1FD4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EE1FD4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C40673"/>
    <w:rPr>
      <w:rFonts w:ascii="Calibri" w:hAnsi="Calibri" w:cs="Times New Roman"/>
      <w:b/>
      <w:b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0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0793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10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0793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793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E0E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9748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12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12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8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2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2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12815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128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2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12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12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s.wikipedia.org/wiki/Soubor:FirstFolioHamlet.jpg" TargetMode="External"/><Relationship Id="rId13" Type="http://schemas.openxmlformats.org/officeDocument/2006/relationships/image" Target="http://upload.wikimedia.org/wikipedia/commons/thumb/8/8e/Eug%C3%A8ne_Ferdinand_Victor_Delacroix_018.jpg/220px-Eug%C3%A8ne_Ferdinand_Victor_Delacroix_018.jpg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cs.wikipedia.org/wiki/Soubor:FirstFolioHamlet.jpg" TargetMode="Externa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cs.wikipedia.org/wiki/Soubor:Eug%C3%A8ne_Ferdinand_Victor_Delacroix_018.jpg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upload.wikimedia.org/wikipedia/commons/thumb/8/8e/Eug%C3%A8ne_Ferdinand_Victor_Delacroix_018.jpg/220px-Eug%C3%A8ne_Ferdinand_Victor_Delacroix_018.jpg" TargetMode="External"/><Relationship Id="rId10" Type="http://schemas.openxmlformats.org/officeDocument/2006/relationships/image" Target="http://upload.wikimedia.org/wikipedia/commons/thumb/7/75/FirstFolioHamlet.jpg/220px-FirstFolioHamlet.jpg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hyperlink" Target="http://upload.wikimedia.org/wikipedia/commons/thumb/7/75/FirstFolioHamlet.jpg/220px-FirstFolioHamlet.jp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Z&#225;stupce%20&#345;editele\Projekty\Projekt%20EU%20pen&#237;ze%20S&#352;\Dokumenty_VZOR\WORD_VZO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WORD_VZOR.dotx</Template>
  <TotalTime>13</TotalTime>
  <Pages>1</Pages>
  <Words>1268</Words>
  <Characters>7482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marcel.gibiec</dc:creator>
  <cp:keywords/>
  <dc:description/>
  <cp:lastModifiedBy>vera.pastorkova</cp:lastModifiedBy>
  <cp:revision>10</cp:revision>
  <cp:lastPrinted>2012-02-28T13:03:00Z</cp:lastPrinted>
  <dcterms:created xsi:type="dcterms:W3CDTF">2012-12-18T10:38:00Z</dcterms:created>
  <dcterms:modified xsi:type="dcterms:W3CDTF">2013-07-14T08:01:00Z</dcterms:modified>
</cp:coreProperties>
</file>