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D" w:rsidRPr="00802ADC" w:rsidRDefault="003F013D" w:rsidP="00AF4211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3F013D" w:rsidRPr="009F0444" w:rsidRDefault="003F013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9F0444">
        <w:rPr>
          <w:rFonts w:ascii="Times New Roman" w:hAnsi="Times New Roman"/>
          <w:sz w:val="39"/>
          <w:szCs w:val="39"/>
        </w:rPr>
        <w:t>Číslo šablony: III/2</w:t>
      </w:r>
    </w:p>
    <w:p w:rsidR="003F013D" w:rsidRDefault="003F013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9F0444">
        <w:rPr>
          <w:rFonts w:ascii="Times New Roman" w:hAnsi="Times New Roman"/>
          <w:sz w:val="39"/>
          <w:szCs w:val="39"/>
        </w:rPr>
        <w:t>VY_32_INOVACE_P3_3.18</w:t>
      </w:r>
    </w:p>
    <w:p w:rsidR="003F013D" w:rsidRDefault="003F013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3F013D" w:rsidRPr="009F0444" w:rsidRDefault="003F013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Tematická oblast: Čtenářská gramotnost a porozumění textu</w:t>
      </w:r>
    </w:p>
    <w:p w:rsidR="003F013D" w:rsidRDefault="003F013D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9"/>
          <w:szCs w:val="39"/>
        </w:rPr>
      </w:pPr>
      <w:r w:rsidRPr="009F0444">
        <w:rPr>
          <w:rFonts w:ascii="Times New Roman" w:hAnsi="Times New Roman"/>
          <w:b/>
          <w:bCs/>
          <w:sz w:val="39"/>
          <w:szCs w:val="39"/>
        </w:rPr>
        <w:t>George Orwell</w:t>
      </w:r>
      <w:r>
        <w:rPr>
          <w:rFonts w:ascii="Times New Roman" w:hAnsi="Times New Roman"/>
          <w:b/>
          <w:bCs/>
          <w:sz w:val="39"/>
          <w:szCs w:val="39"/>
        </w:rPr>
        <w:t>,</w:t>
      </w:r>
      <w:r w:rsidRPr="009F0444">
        <w:rPr>
          <w:rFonts w:ascii="Times New Roman" w:hAnsi="Times New Roman"/>
          <w:b/>
          <w:bCs/>
          <w:sz w:val="39"/>
          <w:szCs w:val="39"/>
        </w:rPr>
        <w:t xml:space="preserve"> 1984</w:t>
      </w:r>
    </w:p>
    <w:p w:rsidR="003F013D" w:rsidRPr="009F0444" w:rsidRDefault="003F013D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3F013D" w:rsidRPr="009F0444" w:rsidRDefault="003F013D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9F0444">
        <w:rPr>
          <w:rFonts w:ascii="Times New Roman" w:hAnsi="Times New Roman"/>
          <w:bCs/>
          <w:sz w:val="39"/>
          <w:szCs w:val="39"/>
        </w:rPr>
        <w:t>Typ: DUM - pracovní list</w:t>
      </w:r>
    </w:p>
    <w:p w:rsidR="003F013D" w:rsidRPr="009F0444" w:rsidRDefault="003F013D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9F0444">
        <w:rPr>
          <w:rFonts w:ascii="Times New Roman" w:hAnsi="Times New Roman"/>
          <w:sz w:val="39"/>
          <w:szCs w:val="39"/>
        </w:rPr>
        <w:tab/>
        <w:t>Předmět:</w:t>
      </w:r>
      <w:r w:rsidRPr="009F0444">
        <w:rPr>
          <w:rFonts w:ascii="Times New Roman" w:hAnsi="Times New Roman"/>
          <w:sz w:val="40"/>
          <w:szCs w:val="40"/>
          <w:lang w:eastAsia="cs-CZ"/>
        </w:rPr>
        <w:t xml:space="preserve"> ČJL, ČJS</w:t>
      </w:r>
    </w:p>
    <w:p w:rsidR="003F013D" w:rsidRPr="009F0444" w:rsidRDefault="003F013D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9F0444">
        <w:rPr>
          <w:rFonts w:ascii="Times New Roman" w:hAnsi="Times New Roman"/>
          <w:bCs/>
          <w:sz w:val="39"/>
          <w:szCs w:val="39"/>
        </w:rPr>
        <w:t xml:space="preserve">Ročník:  ČJL: 5. r. (6leté), 4. r. (4leté), ČJS: 5. r. (6leté), </w:t>
      </w:r>
    </w:p>
    <w:p w:rsidR="003F013D" w:rsidRPr="009F0444" w:rsidRDefault="003F013D" w:rsidP="00E7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9"/>
          <w:szCs w:val="39"/>
        </w:rPr>
      </w:pPr>
      <w:r w:rsidRPr="009F0444">
        <w:rPr>
          <w:rFonts w:ascii="Times New Roman" w:hAnsi="Times New Roman"/>
          <w:bCs/>
          <w:sz w:val="39"/>
          <w:szCs w:val="39"/>
        </w:rPr>
        <w:t xml:space="preserve">                3.r. (4leté)</w:t>
      </w:r>
    </w:p>
    <w:p w:rsidR="003F013D" w:rsidRPr="009F0444" w:rsidRDefault="003F013D" w:rsidP="003A05B3">
      <w:pPr>
        <w:pStyle w:val="Default"/>
        <w:rPr>
          <w:color w:val="auto"/>
          <w:sz w:val="40"/>
          <w:szCs w:val="40"/>
        </w:rPr>
      </w:pPr>
    </w:p>
    <w:p w:rsidR="003F013D" w:rsidRPr="006B1B13" w:rsidRDefault="003F013D" w:rsidP="006B1B13">
      <w:pPr>
        <w:pStyle w:val="Default"/>
        <w:jc w:val="center"/>
        <w:rPr>
          <w:color w:val="auto"/>
          <w:sz w:val="40"/>
          <w:szCs w:val="40"/>
        </w:rPr>
      </w:pPr>
      <w:r w:rsidRPr="009F0444">
        <w:rPr>
          <w:color w:val="auto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9pt;height:186.75pt;visibility:visible">
            <v:imagedata r:id="rId7" o:title=""/>
          </v:shape>
        </w:pict>
      </w:r>
    </w:p>
    <w:p w:rsidR="003F013D" w:rsidRPr="009F0444" w:rsidRDefault="003F013D" w:rsidP="004E0EE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444">
        <w:rPr>
          <w:rFonts w:ascii="Times New Roman" w:hAnsi="Times New Roman" w:cs="Times New Roman"/>
          <w:color w:val="auto"/>
          <w:sz w:val="20"/>
          <w:szCs w:val="20"/>
        </w:rPr>
        <w:t>Zpracováno v rámci projektu</w:t>
      </w:r>
    </w:p>
    <w:p w:rsidR="003F013D" w:rsidRPr="009F0444" w:rsidRDefault="003F013D" w:rsidP="004E0EE8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F0444">
        <w:rPr>
          <w:rFonts w:ascii="Times New Roman" w:hAnsi="Times New Roman" w:cs="Times New Roman"/>
          <w:color w:val="auto"/>
          <w:sz w:val="36"/>
          <w:szCs w:val="36"/>
        </w:rPr>
        <w:t>EU peníze školám</w:t>
      </w:r>
    </w:p>
    <w:p w:rsidR="003F013D" w:rsidRPr="009F0444" w:rsidRDefault="003F013D" w:rsidP="00AF421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444">
        <w:rPr>
          <w:rFonts w:ascii="Times New Roman" w:hAnsi="Times New Roman" w:cs="Times New Roman"/>
          <w:color w:val="auto"/>
          <w:sz w:val="20"/>
          <w:szCs w:val="20"/>
        </w:rPr>
        <w:t>CZ.1.07/1.5.00/34.0296</w:t>
      </w:r>
    </w:p>
    <w:p w:rsidR="003F013D" w:rsidRPr="009F0444" w:rsidRDefault="003F013D" w:rsidP="00AF421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F013D" w:rsidRPr="009F0444" w:rsidRDefault="003F013D" w:rsidP="00AF4211">
      <w:pPr>
        <w:pStyle w:val="Default"/>
        <w:jc w:val="center"/>
        <w:rPr>
          <w:rFonts w:ascii="Times New Roman" w:hAnsi="Times New Roman"/>
          <w:color w:val="auto"/>
          <w:sz w:val="26"/>
          <w:szCs w:val="26"/>
        </w:rPr>
      </w:pPr>
      <w:r w:rsidRPr="009F0444">
        <w:rPr>
          <w:rFonts w:ascii="Times New Roman" w:hAnsi="Times New Roman" w:cs="Times New Roman"/>
          <w:color w:val="auto"/>
          <w:sz w:val="26"/>
          <w:szCs w:val="26"/>
        </w:rPr>
        <w:t>Zpracovatel:</w:t>
      </w:r>
      <w:r w:rsidRPr="009F0444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F0444">
        <w:rPr>
          <w:rFonts w:ascii="Times New Roman" w:hAnsi="Times New Roman"/>
          <w:b/>
          <w:bCs/>
          <w:color w:val="auto"/>
          <w:sz w:val="26"/>
          <w:szCs w:val="26"/>
        </w:rPr>
        <w:t>Mgr. Kateřina Macurová</w:t>
      </w:r>
    </w:p>
    <w:p w:rsidR="003F013D" w:rsidRPr="009F0444" w:rsidRDefault="003F013D" w:rsidP="004E0EE8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F0444">
        <w:rPr>
          <w:rFonts w:ascii="Times New Roman" w:hAnsi="Times New Roman" w:cs="Times New Roman"/>
          <w:color w:val="auto"/>
          <w:sz w:val="26"/>
          <w:szCs w:val="26"/>
        </w:rPr>
        <w:t>Gymnázium, Třinec, příspěvková organizace</w:t>
      </w:r>
    </w:p>
    <w:p w:rsidR="003F013D" w:rsidRPr="009F0444" w:rsidRDefault="003F013D" w:rsidP="004E0EE8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F0444">
        <w:rPr>
          <w:rFonts w:ascii="Times New Roman" w:hAnsi="Times New Roman" w:cs="Times New Roman"/>
          <w:color w:val="auto"/>
          <w:sz w:val="26"/>
          <w:szCs w:val="26"/>
        </w:rPr>
        <w:t>Datum vytvoření: prosinec 2012</w:t>
      </w:r>
    </w:p>
    <w:p w:rsidR="003F013D" w:rsidRDefault="003F013D" w:rsidP="004C5AC3"/>
    <w:p w:rsidR="003F013D" w:rsidRDefault="003F013D" w:rsidP="00E33E5B">
      <w:pPr>
        <w:rPr>
          <w:b/>
          <w:sz w:val="36"/>
          <w:szCs w:val="36"/>
        </w:rPr>
      </w:pPr>
      <w:r>
        <w:rPr>
          <w:b/>
          <w:sz w:val="36"/>
          <w:szCs w:val="36"/>
        </w:rPr>
        <w:t>Metodický list</w:t>
      </w:r>
    </w:p>
    <w:p w:rsidR="003F013D" w:rsidRDefault="003F013D" w:rsidP="00E33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4. ročníku čtyřletého, 5. ročníku šestiletého studia a semináře z českého jazyka a literatury. Slouží k procvičování práce s textem, opakování učiva a případně i ověřování znalostí. Lze pracovat písemně nebo ústně. Inovace spočívá v možnosti využít tento pracovní list i interaktivně. Žáci pracují samostatně nebo ve skupinách. Na závěr se provede shrnutí znalostí. </w:t>
      </w:r>
    </w:p>
    <w:p w:rsidR="003F013D" w:rsidRPr="004327EF" w:rsidRDefault="003F013D" w:rsidP="00E33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45 minut</w:t>
      </w:r>
    </w:p>
    <w:p w:rsidR="003F013D" w:rsidRDefault="003F013D" w:rsidP="00E33E5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3F013D" w:rsidRPr="005D1E0B" w:rsidRDefault="003F013D" w:rsidP="00E33E5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854">
        <w:rPr>
          <w:rFonts w:ascii="Times New Roman" w:hAnsi="Times New Roman"/>
          <w:b/>
          <w:sz w:val="24"/>
          <w:szCs w:val="24"/>
        </w:rPr>
        <w:t>Četba ukázek</w:t>
      </w:r>
      <w:r>
        <w:rPr>
          <w:rFonts w:ascii="Times New Roman" w:hAnsi="Times New Roman"/>
          <w:b/>
          <w:sz w:val="24"/>
          <w:szCs w:val="24"/>
        </w:rPr>
        <w:t>:</w:t>
      </w:r>
      <w:r w:rsidRPr="00987854">
        <w:rPr>
          <w:rFonts w:ascii="Times New Roman" w:hAnsi="Times New Roman"/>
          <w:b/>
          <w:sz w:val="24"/>
          <w:szCs w:val="24"/>
        </w:rPr>
        <w:t xml:space="preserve"> </w:t>
      </w:r>
      <w:r w:rsidRPr="009878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(10 minut) samostatně nebo ve skupinách</w:t>
      </w:r>
    </w:p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Default="003F013D" w:rsidP="004C5AC3"/>
    <w:p w:rsidR="003F013D" w:rsidRPr="00D244C2" w:rsidRDefault="003F013D" w:rsidP="00D244C2">
      <w:pPr>
        <w:spacing w:after="0"/>
        <w:jc w:val="center"/>
        <w:rPr>
          <w:b/>
          <w:sz w:val="36"/>
          <w:szCs w:val="36"/>
        </w:rPr>
      </w:pPr>
      <w:r w:rsidRPr="00D244C2">
        <w:rPr>
          <w:b/>
          <w:sz w:val="36"/>
          <w:szCs w:val="36"/>
        </w:rPr>
        <w:t>George Orwell - 1984</w:t>
      </w:r>
    </w:p>
    <w:p w:rsidR="003F013D" w:rsidRDefault="003F013D" w:rsidP="00B510ED">
      <w:pPr>
        <w:spacing w:after="0"/>
        <w:rPr>
          <w:b/>
          <w:sz w:val="24"/>
          <w:szCs w:val="24"/>
        </w:rPr>
      </w:pPr>
    </w:p>
    <w:p w:rsidR="003F013D" w:rsidRPr="007B224F" w:rsidRDefault="003F013D" w:rsidP="00B510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Ukázka 1</w:t>
      </w:r>
    </w:p>
    <w:p w:rsidR="003F013D" w:rsidRDefault="003F013D" w:rsidP="00404A3D">
      <w:pPr>
        <w:spacing w:after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Winston zůstal obrácen zády k obrazovce. To bylo bezpečnější; ačkoli, jak dobře věděl, i záda mohou ledacos prozradit. Kilometr odtud se tyčila nad špinavou krajinou vysoká bílá budova Ministerstva pravdy, jeho pracoviště. Toto je Londýn, pomyslel si s jistou nechutí, hlavní město Územní oblasti jedna, třetí nejlidnatější provincie Oceánie. Snažil se vydolovat nějakou vzpomínku z dětství, která by mu řekla, zda Londýn býval vždycky takový. Byla tu odjakživa tahle vyhlídka na rozpadající se domy z devatenáctého století, podepřené z boku dřevěnými trámy, s okny zatlučenými překližkou a střechami z rezavého plechu, těmi vetchými zahradními zdmi bortícími se na všech stranách? Byly tu odjakživa trosky po bombardování, nad nimiž ve vzduchu víří prach z omítky, i vrby sklánějící se nad hromadami suti? A prostranství, kde bomby vymýtily větší plochu, na níž pak vyrazily ubohé kolonie dřevěných chatrčí, podobných kurníkům? Ale nemělo to smysl, nemohl si vzpomenout: z dětství mu v paměti nezůstalo nic než pár jasně osvětlených obrázků, které neměly žádné pozadí a byly většinou nesrozumitelné.</w:t>
      </w: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Ministerstvo pravdy, v newspeaku Pramini (Newspeak byl úředním jazykem Oceánie. O jeho struktuře a etymologii viz Dodatek.), se děsivě lišilo od všech ostatních objektů v dohledu. Byla to obrovská stavba tvaru pyramidy ze zářivě bílého betonu, která se terasovitě vypínala do výšky </w:t>
      </w:r>
      <w:smartTag w:uri="urn:schemas-microsoft-com:office:smarttags" w:element="metricconverter">
        <w:smartTagPr>
          <w:attr w:name="ProductID" w:val="300 metrů"/>
        </w:smartTagPr>
        <w:r>
          <w:rPr>
            <w:color w:val="000000"/>
            <w:sz w:val="24"/>
            <w:szCs w:val="24"/>
          </w:rPr>
          <w:t>300 metrů</w:t>
        </w:r>
      </w:smartTag>
      <w:r>
        <w:rPr>
          <w:color w:val="000000"/>
          <w:sz w:val="24"/>
          <w:szCs w:val="24"/>
        </w:rPr>
        <w:t>. Z místa, kde stál Winston, se dala na bílém průčelí přečíst ozdobným písmem vyvedená tři hesla Strany:</w:t>
      </w:r>
    </w:p>
    <w:p w:rsidR="003F013D" w:rsidRDefault="003F013D" w:rsidP="00404A3D">
      <w:pPr>
        <w:spacing w:after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Válka je mír</w:t>
      </w:r>
    </w:p>
    <w:p w:rsidR="003F013D" w:rsidRDefault="003F013D" w:rsidP="00404A3D">
      <w:pPr>
        <w:spacing w:after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svoboda je otroctví</w:t>
      </w:r>
    </w:p>
    <w:p w:rsidR="003F013D" w:rsidRDefault="003F013D" w:rsidP="00404A3D">
      <w:pPr>
        <w:spacing w:after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nevědomost je síla</w:t>
      </w:r>
    </w:p>
    <w:p w:rsidR="003F013D" w:rsidRDefault="003F013D" w:rsidP="00404A3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Tvrdilo se, že Ministerstvo pravdy má tři tisíce místností nad úrovní země a tomu odpovídající prostory pod zemí. V Londýně byly ještě další tři budovy podobné vzhledem i velikostí. Okolní architekturu převyšovaly tak výrazně, že ze střech Sídliště vítězství je bylo vidět všechny čtyři. Sídlila v nich čtyři Ministerstva, do nichž byl rozdělen celý státní aparát: Ministerstvo pravdy, které spravovalo informace, zábavu, školství a umění. Ministerstvo míru, do jehož kompetence spadala válka. Ministerstvo lásky, které mělo na starosti právo a pořádek. A Ministerstvo hojnosti, které bylo odpovědné za hospodářské záležitosti. Jejich názvy v newspeaku zněly: Pramini, Mírmini, Lamini, Hojmini.</w:t>
      </w:r>
    </w:p>
    <w:p w:rsidR="003F013D" w:rsidRDefault="003F013D" w:rsidP="00404A3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Ministerstvo lásky věru nahánělo hrůzu. Nemělo vůbec okna. Winston nikdy nebyl v budově Ministerstva lásky, ba ni na půl kilometru od ní. Bylo to místo, kam se nedalo vstoupit jinak než v oficiální záležitosti, a to pouze tak, že člověk musel proniknout zátarasy z ostnatého drátu, ocelovými dveřmi a územím skrytých kulometných hnízd. Dokonce i po ulicích vedoucích k vnějším ochranným zařízením se potulovali strážci s výrazem goril, v černých uniformách, ozbrojeni obušky, zavěšenými po boku.</w:t>
      </w:r>
    </w:p>
    <w:p w:rsidR="003F013D" w:rsidRDefault="003F013D" w:rsidP="00404A3D">
      <w:pPr>
        <w:spacing w:after="0"/>
        <w:rPr>
          <w:color w:val="000000"/>
          <w:sz w:val="24"/>
          <w:szCs w:val="24"/>
        </w:rPr>
      </w:pPr>
    </w:p>
    <w:p w:rsidR="003F013D" w:rsidRDefault="003F013D" w:rsidP="00404A3D">
      <w:pPr>
        <w:spacing w:after="0"/>
        <w:rPr>
          <w:color w:val="000000"/>
          <w:sz w:val="24"/>
          <w:szCs w:val="24"/>
        </w:rPr>
      </w:pPr>
    </w:p>
    <w:p w:rsidR="003F013D" w:rsidRDefault="003F013D" w:rsidP="00404A3D">
      <w:pPr>
        <w:spacing w:after="0"/>
        <w:rPr>
          <w:color w:val="000000"/>
          <w:sz w:val="24"/>
          <w:szCs w:val="24"/>
        </w:rPr>
      </w:pPr>
    </w:p>
    <w:p w:rsidR="003F013D" w:rsidRDefault="003F013D" w:rsidP="00404A3D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Ukázka 2</w:t>
      </w:r>
    </w:p>
    <w:p w:rsidR="003F013D" w:rsidRPr="00D939AA" w:rsidRDefault="003F013D" w:rsidP="00404A3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„Je to krásné ničit slova. Samozřejmě největší odpad je u sloves a přídavných jmen, ale jsou i stovky podstatných jmen, která by se dala vyřadit také. Nejde jen o synonyma, ale i o antonyma. Koneckonců, jaké oprávnění má slovo, které je jen protikladem jiného slova? Slovo obsahuje protiklad už samo v sobě. Vezmi například adjektivum ‚dobrý‘. A když už máš slovo jako ‚dobrý‘, k čemu je ještě slovo ‚špatný‘? ‚Nedobrý‘ zcela stačí – je dokonce lepší, protože je přesný protiklad, což to druhé není. Anebo když potřebuješ silnější výraz po ‚dobrý‘, jaký má smysl, aby existovala celá řada vágních, zbytečných slov jako ‚vynikající‘, ‚skvělý‘, a všechna ostatní? ‚Veledobrý‘ ten význam pokrývá, nebo ‚převeledobrý‘, když chceš něco ještě silnější. Samozřejmě že tyto tvary už používáme, ale v konečné verzi newspeaku nebude už nic jiného. Nakonec bude celý pojem dobra a zla vyjadřovat jen šest slov – ve skutečnosti jediné slovo. Chápeš, jaká je to krása, Winstone? Původní projekt pochází přirozeně od VB,“ poznamenal dodatečně.</w:t>
      </w: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Default="003F013D" w:rsidP="00B510ED">
      <w:pPr>
        <w:spacing w:after="0"/>
        <w:rPr>
          <w:color w:val="000000"/>
          <w:sz w:val="24"/>
          <w:szCs w:val="24"/>
        </w:rPr>
      </w:pPr>
    </w:p>
    <w:p w:rsidR="003F013D" w:rsidRPr="00AD5971" w:rsidRDefault="003F013D" w:rsidP="00AD5971">
      <w:pPr>
        <w:spacing w:after="0"/>
        <w:rPr>
          <w:b/>
          <w:color w:val="000000"/>
          <w:sz w:val="36"/>
          <w:szCs w:val="36"/>
        </w:rPr>
      </w:pPr>
      <w:r w:rsidRPr="00AD5971">
        <w:rPr>
          <w:b/>
          <w:color w:val="000000"/>
          <w:sz w:val="36"/>
          <w:szCs w:val="36"/>
        </w:rPr>
        <w:t>Práce s textem</w:t>
      </w:r>
    </w:p>
    <w:p w:rsidR="003F013D" w:rsidRPr="005438A2" w:rsidRDefault="003F013D" w:rsidP="00B510ED">
      <w:pPr>
        <w:spacing w:after="0"/>
        <w:jc w:val="both"/>
      </w:pPr>
    </w:p>
    <w:p w:rsidR="003F013D" w:rsidRPr="001562E5" w:rsidRDefault="003F013D" w:rsidP="00B510ED">
      <w:pPr>
        <w:numPr>
          <w:ilvl w:val="0"/>
          <w:numId w:val="1"/>
        </w:numPr>
        <w:suppressAutoHyphens/>
        <w:spacing w:after="0"/>
        <w:jc w:val="both"/>
        <w:rPr>
          <w:sz w:val="24"/>
          <w:szCs w:val="24"/>
        </w:rPr>
      </w:pPr>
      <w:r w:rsidRPr="001562E5">
        <w:rPr>
          <w:sz w:val="24"/>
          <w:szCs w:val="24"/>
        </w:rPr>
        <w:t>Zař</w:t>
      </w:r>
      <w:r>
        <w:rPr>
          <w:sz w:val="24"/>
          <w:szCs w:val="24"/>
        </w:rPr>
        <w:t>aďte</w:t>
      </w:r>
      <w:r w:rsidRPr="001562E5">
        <w:rPr>
          <w:sz w:val="24"/>
          <w:szCs w:val="24"/>
        </w:rPr>
        <w:t xml:space="preserve"> dílo k literárnímu druhu a žánru,</w:t>
      </w:r>
      <w:r>
        <w:rPr>
          <w:sz w:val="24"/>
          <w:szCs w:val="24"/>
        </w:rPr>
        <w:t xml:space="preserve"> doložte na</w:t>
      </w:r>
      <w:r w:rsidRPr="001562E5">
        <w:rPr>
          <w:sz w:val="24"/>
          <w:szCs w:val="24"/>
        </w:rPr>
        <w:t xml:space="preserve"> výňatku</w:t>
      </w:r>
      <w:r>
        <w:rPr>
          <w:sz w:val="24"/>
          <w:szCs w:val="24"/>
        </w:rPr>
        <w:t>.</w:t>
      </w:r>
    </w:p>
    <w:p w:rsidR="003F013D" w:rsidRPr="001562E5" w:rsidRDefault="003F013D" w:rsidP="00B510ED">
      <w:pPr>
        <w:numPr>
          <w:ilvl w:val="0"/>
          <w:numId w:val="1"/>
        </w:numPr>
        <w:suppressAutoHyphens/>
        <w:spacing w:after="0"/>
        <w:jc w:val="both"/>
        <w:rPr>
          <w:sz w:val="24"/>
          <w:szCs w:val="24"/>
        </w:rPr>
      </w:pPr>
      <w:r w:rsidRPr="001562E5">
        <w:rPr>
          <w:sz w:val="24"/>
          <w:szCs w:val="24"/>
        </w:rPr>
        <w:t>S</w:t>
      </w:r>
      <w:r>
        <w:rPr>
          <w:sz w:val="24"/>
          <w:szCs w:val="24"/>
        </w:rPr>
        <w:t>tručně nastiňte</w:t>
      </w:r>
      <w:r w:rsidRPr="001562E5">
        <w:rPr>
          <w:sz w:val="24"/>
          <w:szCs w:val="24"/>
        </w:rPr>
        <w:t xml:space="preserve"> obsah díla</w:t>
      </w:r>
      <w:r>
        <w:rPr>
          <w:sz w:val="24"/>
          <w:szCs w:val="24"/>
        </w:rPr>
        <w:t>.</w:t>
      </w:r>
    </w:p>
    <w:p w:rsidR="003F013D" w:rsidRPr="00ED6D2D" w:rsidRDefault="003F013D" w:rsidP="00B510ED">
      <w:pPr>
        <w:numPr>
          <w:ilvl w:val="0"/>
          <w:numId w:val="1"/>
        </w:numPr>
        <w:suppressAutoHyphens/>
        <w:spacing w:after="0"/>
        <w:jc w:val="both"/>
        <w:rPr>
          <w:sz w:val="24"/>
          <w:szCs w:val="24"/>
        </w:rPr>
      </w:pPr>
      <w:r w:rsidRPr="00ED6D2D">
        <w:rPr>
          <w:sz w:val="24"/>
          <w:szCs w:val="24"/>
        </w:rPr>
        <w:t>Charakterizujte dílo z hlediska jazykového a kompozičního. Vystihněte hlavní myšlenku díla (námět, téma, motivy).</w:t>
      </w:r>
    </w:p>
    <w:p w:rsidR="003F013D" w:rsidRDefault="003F013D" w:rsidP="00B510ED">
      <w:pPr>
        <w:numPr>
          <w:ilvl w:val="0"/>
          <w:numId w:val="1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Charakterizujte postavu Winstona Smithe.</w:t>
      </w:r>
    </w:p>
    <w:p w:rsidR="003F013D" w:rsidRDefault="003F013D" w:rsidP="00B510ED">
      <w:pPr>
        <w:numPr>
          <w:ilvl w:val="0"/>
          <w:numId w:val="1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Vysvětlete význam a názvy jednotlivých ministerstev.</w:t>
      </w:r>
    </w:p>
    <w:p w:rsidR="003F013D" w:rsidRPr="001562E5" w:rsidRDefault="003F013D" w:rsidP="00B510ED">
      <w:pPr>
        <w:numPr>
          <w:ilvl w:val="0"/>
          <w:numId w:val="1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Kdo se skrývá za zkratkou VB? Jaká je jeho role?</w:t>
      </w:r>
    </w:p>
    <w:p w:rsidR="003F013D" w:rsidRDefault="003F013D" w:rsidP="00B510ED">
      <w:pPr>
        <w:numPr>
          <w:ilvl w:val="0"/>
          <w:numId w:val="1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základě výňatku vysvětlete význam newspeaku. Proč je jeho cílem ničit slova?</w:t>
      </w:r>
    </w:p>
    <w:p w:rsidR="003F013D" w:rsidRPr="001562E5" w:rsidRDefault="003F013D" w:rsidP="00B510ED">
      <w:pPr>
        <w:numPr>
          <w:ilvl w:val="0"/>
          <w:numId w:val="1"/>
        </w:numPr>
        <w:suppressAutoHyphens/>
        <w:spacing w:after="0"/>
        <w:jc w:val="both"/>
        <w:rPr>
          <w:sz w:val="24"/>
          <w:szCs w:val="24"/>
        </w:rPr>
      </w:pPr>
      <w:r w:rsidRPr="001562E5">
        <w:rPr>
          <w:sz w:val="24"/>
          <w:szCs w:val="24"/>
        </w:rPr>
        <w:t>Jmenujte jiná díla, která zpracovávají podobnou tematiku</w:t>
      </w:r>
      <w:r>
        <w:rPr>
          <w:sz w:val="24"/>
          <w:szCs w:val="24"/>
        </w:rPr>
        <w:t>.</w:t>
      </w:r>
    </w:p>
    <w:p w:rsidR="003F013D" w:rsidRDefault="003F013D" w:rsidP="00736996">
      <w:pPr>
        <w:numPr>
          <w:ilvl w:val="0"/>
          <w:numId w:val="1"/>
        </w:numPr>
        <w:suppressAutoHyphens/>
        <w:spacing w:after="0"/>
        <w:jc w:val="both"/>
        <w:rPr>
          <w:sz w:val="24"/>
          <w:szCs w:val="24"/>
        </w:rPr>
      </w:pPr>
      <w:r w:rsidRPr="00736996">
        <w:rPr>
          <w:sz w:val="24"/>
          <w:szCs w:val="24"/>
        </w:rPr>
        <w:t>Uveďte příklad umělce či díla inspirovaného knihou</w:t>
      </w:r>
      <w:r>
        <w:rPr>
          <w:sz w:val="24"/>
          <w:szCs w:val="24"/>
        </w:rPr>
        <w:t xml:space="preserve"> 1984</w:t>
      </w:r>
      <w:r w:rsidRPr="00736996">
        <w:rPr>
          <w:sz w:val="24"/>
          <w:szCs w:val="24"/>
        </w:rPr>
        <w:t xml:space="preserve">. Proč si </w:t>
      </w:r>
      <w:r>
        <w:rPr>
          <w:sz w:val="24"/>
          <w:szCs w:val="24"/>
        </w:rPr>
        <w:t>1984</w:t>
      </w:r>
      <w:r w:rsidRPr="00736996">
        <w:rPr>
          <w:sz w:val="24"/>
          <w:szCs w:val="24"/>
        </w:rPr>
        <w:t xml:space="preserve"> vybrali jako svůj inspirační zdroj?</w:t>
      </w:r>
    </w:p>
    <w:p w:rsidR="003F013D" w:rsidRDefault="003F013D" w:rsidP="00736996">
      <w:pPr>
        <w:numPr>
          <w:ilvl w:val="0"/>
          <w:numId w:val="1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víte o Georgu Orwellovi? Čím je jeho tvorba výjimečná? </w:t>
      </w: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736996">
      <w:pPr>
        <w:suppressAutoHyphens/>
        <w:spacing w:after="0"/>
        <w:jc w:val="both"/>
        <w:rPr>
          <w:sz w:val="24"/>
          <w:szCs w:val="24"/>
        </w:rPr>
      </w:pPr>
    </w:p>
    <w:p w:rsidR="003F013D" w:rsidRDefault="003F013D" w:rsidP="00AD5971">
      <w:pPr>
        <w:suppressAutoHyphens/>
        <w:spacing w:after="0"/>
        <w:rPr>
          <w:b/>
          <w:sz w:val="36"/>
          <w:szCs w:val="36"/>
        </w:rPr>
      </w:pPr>
      <w:r w:rsidRPr="00A657FD">
        <w:rPr>
          <w:b/>
          <w:sz w:val="36"/>
          <w:szCs w:val="36"/>
        </w:rPr>
        <w:t>Použité zdroje</w:t>
      </w:r>
    </w:p>
    <w:p w:rsidR="003F013D" w:rsidRPr="00ED6130" w:rsidRDefault="003F013D" w:rsidP="00736996">
      <w:pPr>
        <w:suppressAutoHyphens/>
        <w:spacing w:after="0"/>
        <w:jc w:val="both"/>
        <w:rPr>
          <w:b/>
          <w:sz w:val="24"/>
          <w:szCs w:val="24"/>
        </w:rPr>
      </w:pPr>
    </w:p>
    <w:p w:rsidR="003F013D" w:rsidRDefault="003F013D" w:rsidP="004C5AC3">
      <w:pPr>
        <w:rPr>
          <w:sz w:val="24"/>
          <w:szCs w:val="24"/>
        </w:rPr>
      </w:pPr>
      <w:r>
        <w:rPr>
          <w:sz w:val="24"/>
          <w:szCs w:val="24"/>
        </w:rPr>
        <w:t xml:space="preserve">Orwell, George. </w:t>
      </w:r>
      <w:r>
        <w:rPr>
          <w:i/>
          <w:sz w:val="24"/>
          <w:szCs w:val="24"/>
        </w:rPr>
        <w:t xml:space="preserve">1984. </w:t>
      </w:r>
      <w:r>
        <w:rPr>
          <w:sz w:val="24"/>
          <w:szCs w:val="24"/>
        </w:rPr>
        <w:t>Praha: KMa, 2003. ISBN 80-7309-999-3.</w:t>
      </w:r>
    </w:p>
    <w:p w:rsidR="003F013D" w:rsidRDefault="003F013D" w:rsidP="004C5AC3">
      <w:pPr>
        <w:rPr>
          <w:sz w:val="24"/>
          <w:szCs w:val="24"/>
        </w:rPr>
      </w:pPr>
    </w:p>
    <w:p w:rsidR="003F013D" w:rsidRDefault="003F013D" w:rsidP="004C5AC3">
      <w:pPr>
        <w:rPr>
          <w:sz w:val="24"/>
          <w:szCs w:val="24"/>
        </w:rPr>
      </w:pPr>
      <w:r>
        <w:rPr>
          <w:sz w:val="24"/>
          <w:szCs w:val="24"/>
        </w:rPr>
        <w:t>Archiv autora</w:t>
      </w:r>
    </w:p>
    <w:p w:rsidR="003F013D" w:rsidRPr="004B6766" w:rsidRDefault="003F013D" w:rsidP="004C5AC3"/>
    <w:sectPr w:rsidR="003F013D" w:rsidRPr="004B6766" w:rsidSect="00107930">
      <w:headerReference w:type="default" r:id="rId8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3D" w:rsidRDefault="003F013D" w:rsidP="00107930">
      <w:pPr>
        <w:spacing w:after="0" w:line="240" w:lineRule="auto"/>
      </w:pPr>
      <w:r>
        <w:separator/>
      </w:r>
    </w:p>
  </w:endnote>
  <w:endnote w:type="continuationSeparator" w:id="1">
    <w:p w:rsidR="003F013D" w:rsidRDefault="003F013D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3D" w:rsidRDefault="003F013D" w:rsidP="00107930">
      <w:pPr>
        <w:spacing w:after="0" w:line="240" w:lineRule="auto"/>
      </w:pPr>
      <w:r>
        <w:separator/>
      </w:r>
    </w:p>
  </w:footnote>
  <w:footnote w:type="continuationSeparator" w:id="1">
    <w:p w:rsidR="003F013D" w:rsidRDefault="003F013D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3D" w:rsidRDefault="003F013D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478.95pt;height:117.05pt;z-index:251660288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  <w:p w:rsidR="003F013D" w:rsidRDefault="003F01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3EE"/>
    <w:multiLevelType w:val="hybridMultilevel"/>
    <w:tmpl w:val="EEA4A1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B87856"/>
    <w:multiLevelType w:val="hybridMultilevel"/>
    <w:tmpl w:val="4A96EF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076FF"/>
    <w:rsid w:val="00025D1B"/>
    <w:rsid w:val="0003176E"/>
    <w:rsid w:val="000622D6"/>
    <w:rsid w:val="000F5255"/>
    <w:rsid w:val="000F7CC0"/>
    <w:rsid w:val="00107930"/>
    <w:rsid w:val="00115CA5"/>
    <w:rsid w:val="00121B59"/>
    <w:rsid w:val="00135F43"/>
    <w:rsid w:val="00140DF4"/>
    <w:rsid w:val="00154B08"/>
    <w:rsid w:val="001562E5"/>
    <w:rsid w:val="001766C2"/>
    <w:rsid w:val="001D0DAB"/>
    <w:rsid w:val="0021778D"/>
    <w:rsid w:val="0022135F"/>
    <w:rsid w:val="00265AD0"/>
    <w:rsid w:val="0028489C"/>
    <w:rsid w:val="00287F6A"/>
    <w:rsid w:val="00300C8D"/>
    <w:rsid w:val="003011FC"/>
    <w:rsid w:val="003121BF"/>
    <w:rsid w:val="0031310F"/>
    <w:rsid w:val="003245B0"/>
    <w:rsid w:val="003359BF"/>
    <w:rsid w:val="00350C22"/>
    <w:rsid w:val="00362309"/>
    <w:rsid w:val="00370403"/>
    <w:rsid w:val="003A05B3"/>
    <w:rsid w:val="003C2287"/>
    <w:rsid w:val="003F013D"/>
    <w:rsid w:val="00400482"/>
    <w:rsid w:val="00404A3D"/>
    <w:rsid w:val="004311DD"/>
    <w:rsid w:val="004327EF"/>
    <w:rsid w:val="0044147E"/>
    <w:rsid w:val="00455D01"/>
    <w:rsid w:val="00460412"/>
    <w:rsid w:val="00461F26"/>
    <w:rsid w:val="0046559A"/>
    <w:rsid w:val="00497BD6"/>
    <w:rsid w:val="004B6766"/>
    <w:rsid w:val="004C5AC3"/>
    <w:rsid w:val="004E0EE8"/>
    <w:rsid w:val="005056CA"/>
    <w:rsid w:val="00524249"/>
    <w:rsid w:val="00534029"/>
    <w:rsid w:val="005438A2"/>
    <w:rsid w:val="00545C45"/>
    <w:rsid w:val="00564D88"/>
    <w:rsid w:val="005D1E0B"/>
    <w:rsid w:val="00621210"/>
    <w:rsid w:val="006274F4"/>
    <w:rsid w:val="0066579C"/>
    <w:rsid w:val="00683C13"/>
    <w:rsid w:val="006919F9"/>
    <w:rsid w:val="006A61A3"/>
    <w:rsid w:val="006B1B13"/>
    <w:rsid w:val="006D6037"/>
    <w:rsid w:val="006D60AA"/>
    <w:rsid w:val="006E22CD"/>
    <w:rsid w:val="00736996"/>
    <w:rsid w:val="007471BE"/>
    <w:rsid w:val="00783571"/>
    <w:rsid w:val="007B224F"/>
    <w:rsid w:val="007C24F1"/>
    <w:rsid w:val="007D7623"/>
    <w:rsid w:val="007E720D"/>
    <w:rsid w:val="00802ADC"/>
    <w:rsid w:val="008A1F58"/>
    <w:rsid w:val="008A4956"/>
    <w:rsid w:val="008E7A46"/>
    <w:rsid w:val="0090075B"/>
    <w:rsid w:val="009462D2"/>
    <w:rsid w:val="00954F5B"/>
    <w:rsid w:val="0095585D"/>
    <w:rsid w:val="00955D13"/>
    <w:rsid w:val="00987854"/>
    <w:rsid w:val="009902F9"/>
    <w:rsid w:val="009C4EBC"/>
    <w:rsid w:val="009C580C"/>
    <w:rsid w:val="009F0444"/>
    <w:rsid w:val="00A10307"/>
    <w:rsid w:val="00A20F4C"/>
    <w:rsid w:val="00A21ABD"/>
    <w:rsid w:val="00A657FD"/>
    <w:rsid w:val="00A85613"/>
    <w:rsid w:val="00AB3E2B"/>
    <w:rsid w:val="00AD4258"/>
    <w:rsid w:val="00AD5971"/>
    <w:rsid w:val="00AF4211"/>
    <w:rsid w:val="00B15FF8"/>
    <w:rsid w:val="00B510ED"/>
    <w:rsid w:val="00B64301"/>
    <w:rsid w:val="00B67E54"/>
    <w:rsid w:val="00B80D32"/>
    <w:rsid w:val="00BA2E58"/>
    <w:rsid w:val="00BF0D1B"/>
    <w:rsid w:val="00C84B58"/>
    <w:rsid w:val="00CA69F6"/>
    <w:rsid w:val="00CD5000"/>
    <w:rsid w:val="00CE6DC8"/>
    <w:rsid w:val="00D244C2"/>
    <w:rsid w:val="00D47E83"/>
    <w:rsid w:val="00D50BED"/>
    <w:rsid w:val="00D9145F"/>
    <w:rsid w:val="00D939AA"/>
    <w:rsid w:val="00DC2E2C"/>
    <w:rsid w:val="00DD32B9"/>
    <w:rsid w:val="00E147C9"/>
    <w:rsid w:val="00E30A0A"/>
    <w:rsid w:val="00E33E5B"/>
    <w:rsid w:val="00E60963"/>
    <w:rsid w:val="00E74E1B"/>
    <w:rsid w:val="00E84583"/>
    <w:rsid w:val="00E90AA8"/>
    <w:rsid w:val="00EA436A"/>
    <w:rsid w:val="00ED6130"/>
    <w:rsid w:val="00ED6D2D"/>
    <w:rsid w:val="00EF6033"/>
    <w:rsid w:val="00F5715A"/>
    <w:rsid w:val="00F72755"/>
    <w:rsid w:val="00F942AD"/>
    <w:rsid w:val="00FA5DFA"/>
    <w:rsid w:val="00FC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60412"/>
    <w:rPr>
      <w:rFonts w:cs="Times New Roman"/>
    </w:rPr>
  </w:style>
  <w:style w:type="paragraph" w:customStyle="1" w:styleId="Bezmezer">
    <w:name w:val="Bez mezer"/>
    <w:uiPriority w:val="1"/>
    <w:qFormat/>
    <w:rsid w:val="00E33E5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D613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5</TotalTime>
  <Pages>1</Pages>
  <Words>809</Words>
  <Characters>4777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5</cp:revision>
  <cp:lastPrinted>2012-02-28T13:03:00Z</cp:lastPrinted>
  <dcterms:created xsi:type="dcterms:W3CDTF">2013-01-11T09:48:00Z</dcterms:created>
  <dcterms:modified xsi:type="dcterms:W3CDTF">2013-07-14T08:43:00Z</dcterms:modified>
</cp:coreProperties>
</file>