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400482" w:rsidRDefault="006D6037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 w:rsidR="009462D2"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="008353E8">
        <w:rPr>
          <w:rFonts w:ascii="Times New Roman" w:hAnsi="Times New Roman"/>
          <w:sz w:val="39"/>
          <w:szCs w:val="39"/>
        </w:rPr>
        <w:t>P1_3.</w:t>
      </w:r>
      <w:r w:rsidR="00F123FA">
        <w:rPr>
          <w:rFonts w:ascii="Times New Roman" w:hAnsi="Times New Roman"/>
          <w:sz w:val="39"/>
          <w:szCs w:val="39"/>
        </w:rPr>
        <w:t>13</w:t>
      </w:r>
    </w:p>
    <w:p w:rsidR="00A12AE1" w:rsidRDefault="00A12AE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D856FF" w:rsidRDefault="00D856FF" w:rsidP="00D8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>Tematická obl</w:t>
      </w:r>
      <w:r>
        <w:rPr>
          <w:rFonts w:ascii="Times New Roman" w:hAnsi="Times New Roman"/>
          <w:b/>
          <w:color w:val="00B0F0"/>
          <w:sz w:val="40"/>
          <w:szCs w:val="40"/>
        </w:rPr>
        <w:t>ast: Exercises for Maturita Solutions Pre-Intermediate</w:t>
      </w:r>
    </w:p>
    <w:p w:rsidR="00A12AE1" w:rsidRPr="00A12AE1" w:rsidRDefault="003A5DA3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color w:val="00B0F0"/>
          <w:sz w:val="63"/>
          <w:szCs w:val="63"/>
        </w:rPr>
        <w:t>Comparatives and Superlatives</w:t>
      </w:r>
    </w:p>
    <w:p w:rsidR="001766C2" w:rsidRPr="00BC6416" w:rsidRDefault="001766C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BC6416">
        <w:rPr>
          <w:rFonts w:ascii="Times New Roman" w:hAnsi="Times New Roman"/>
          <w:bCs/>
          <w:sz w:val="39"/>
          <w:szCs w:val="39"/>
        </w:rPr>
        <w:t xml:space="preserve">Typ: </w:t>
      </w:r>
      <w:r w:rsidR="008E7A46" w:rsidRPr="00BC6416">
        <w:rPr>
          <w:rFonts w:ascii="Times New Roman" w:hAnsi="Times New Roman"/>
          <w:bCs/>
          <w:sz w:val="39"/>
          <w:szCs w:val="39"/>
        </w:rPr>
        <w:t>DUM - pracovní list</w:t>
      </w:r>
    </w:p>
    <w:p w:rsidR="00400482" w:rsidRPr="00BC6416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BC6416">
        <w:rPr>
          <w:rFonts w:ascii="Times New Roman" w:hAnsi="Times New Roman"/>
          <w:sz w:val="39"/>
          <w:szCs w:val="39"/>
        </w:rPr>
        <w:tab/>
        <w:t xml:space="preserve">Předmět: </w:t>
      </w:r>
      <w:r w:rsidR="00D856FF">
        <w:rPr>
          <w:rFonts w:ascii="Times New Roman" w:hAnsi="Times New Roman"/>
          <w:sz w:val="39"/>
          <w:szCs w:val="39"/>
        </w:rPr>
        <w:t>Anglický jazyk</w:t>
      </w:r>
      <w:r w:rsidRPr="00BC6416">
        <w:rPr>
          <w:rFonts w:ascii="Times New Roman" w:hAnsi="Times New Roman"/>
          <w:sz w:val="39"/>
          <w:szCs w:val="39"/>
        </w:rPr>
        <w:tab/>
      </w:r>
      <w:r w:rsidRPr="00BC6416">
        <w:rPr>
          <w:rFonts w:ascii="Times New Roman" w:hAnsi="Times New Roman"/>
          <w:sz w:val="39"/>
          <w:szCs w:val="39"/>
        </w:rPr>
        <w:tab/>
      </w:r>
    </w:p>
    <w:p w:rsidR="00802ADC" w:rsidRPr="00BC6416" w:rsidRDefault="00802AD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BC6416">
        <w:rPr>
          <w:rFonts w:ascii="Times New Roman" w:hAnsi="Times New Roman"/>
          <w:bCs/>
          <w:sz w:val="39"/>
          <w:szCs w:val="39"/>
        </w:rPr>
        <w:t>Ročník:</w:t>
      </w:r>
      <w:r w:rsidR="00D856FF">
        <w:rPr>
          <w:rFonts w:ascii="Times New Roman" w:hAnsi="Times New Roman"/>
          <w:bCs/>
          <w:sz w:val="39"/>
          <w:szCs w:val="39"/>
        </w:rPr>
        <w:t xml:space="preserve">  3</w:t>
      </w:r>
      <w:r w:rsidRPr="00BC6416">
        <w:rPr>
          <w:rFonts w:ascii="Times New Roman" w:hAnsi="Times New Roman"/>
          <w:bCs/>
          <w:sz w:val="39"/>
          <w:szCs w:val="39"/>
        </w:rPr>
        <w:t>.</w:t>
      </w:r>
      <w:r w:rsidR="00E90AA8" w:rsidRPr="00BC6416">
        <w:rPr>
          <w:rFonts w:ascii="Times New Roman" w:hAnsi="Times New Roman"/>
          <w:bCs/>
          <w:sz w:val="39"/>
          <w:szCs w:val="39"/>
        </w:rPr>
        <w:t xml:space="preserve"> r. (6</w:t>
      </w:r>
      <w:r w:rsidR="00EA436A" w:rsidRPr="00BC6416">
        <w:rPr>
          <w:rFonts w:ascii="Times New Roman" w:hAnsi="Times New Roman"/>
          <w:bCs/>
          <w:sz w:val="39"/>
          <w:szCs w:val="39"/>
        </w:rPr>
        <w:t xml:space="preserve">leté), 1. r. </w:t>
      </w:r>
      <w:r w:rsidR="006919F9" w:rsidRPr="00BC6416">
        <w:rPr>
          <w:rFonts w:ascii="Times New Roman" w:hAnsi="Times New Roman"/>
          <w:bCs/>
          <w:sz w:val="39"/>
          <w:szCs w:val="39"/>
        </w:rPr>
        <w:t>(4</w:t>
      </w:r>
      <w:r w:rsidRPr="00BC6416">
        <w:rPr>
          <w:rFonts w:ascii="Times New Roman" w:hAnsi="Times New Roman"/>
          <w:bCs/>
          <w:sz w:val="39"/>
          <w:szCs w:val="39"/>
        </w:rPr>
        <w:t>leté)</w:t>
      </w:r>
    </w:p>
    <w:p w:rsidR="004E0EE8" w:rsidRPr="00BC6416" w:rsidRDefault="004E0EE8" w:rsidP="003A05B3">
      <w:pPr>
        <w:pStyle w:val="Default"/>
        <w:rPr>
          <w:color w:val="auto"/>
          <w:sz w:val="40"/>
          <w:szCs w:val="40"/>
        </w:rPr>
      </w:pPr>
    </w:p>
    <w:p w:rsidR="004E0EE8" w:rsidRDefault="007C57B7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295650" cy="2466975"/>
            <wp:effectExtent l="19050" t="0" r="0" b="0"/>
            <wp:docPr id="2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02ADC" w:rsidRDefault="004E0EE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 w:rsidR="002E4721">
        <w:rPr>
          <w:rFonts w:ascii="Times New Roman" w:hAnsi="Times New Roman" w:cs="Times New Roman"/>
          <w:sz w:val="36"/>
          <w:szCs w:val="36"/>
        </w:rPr>
        <w:t>peníze školám</w:t>
      </w:r>
    </w:p>
    <w:p w:rsidR="003359BF" w:rsidRDefault="003359BF" w:rsidP="003359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4E0EE8" w:rsidRPr="00BC6416" w:rsidRDefault="00D856FF" w:rsidP="004E0EE8">
      <w:pPr>
        <w:pStyle w:val="Default"/>
        <w:jc w:val="center"/>
        <w:rPr>
          <w:rFonts w:ascii="Times New Roman" w:hAnsi="Times New Roman" w:cs="Times New Roman"/>
          <w:color w:val="auto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auto"/>
          <w:sz w:val="42"/>
          <w:szCs w:val="42"/>
        </w:rPr>
        <w:t>Bc. Barbora Zawiszová</w:t>
      </w:r>
    </w:p>
    <w:p w:rsidR="004E0EE8" w:rsidRPr="00BC6416" w:rsidRDefault="004E0EE8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6416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461F26" w:rsidRPr="00BC6416" w:rsidRDefault="00461F26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C6416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 w:rsidR="003A5DA3">
        <w:rPr>
          <w:rFonts w:ascii="Times New Roman" w:hAnsi="Times New Roman" w:cs="Times New Roman"/>
          <w:b/>
          <w:color w:val="auto"/>
          <w:sz w:val="26"/>
          <w:szCs w:val="26"/>
        </w:rPr>
        <w:t>duben</w:t>
      </w:r>
      <w:r w:rsidR="00D856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2014</w:t>
      </w:r>
    </w:p>
    <w:p w:rsidR="0084277E" w:rsidRPr="00BC6416" w:rsidRDefault="0084277E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4277E" w:rsidRPr="00BC6416" w:rsidRDefault="0084277E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4277E" w:rsidRDefault="0084277E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84277E" w:rsidRPr="008E0A94" w:rsidRDefault="0084277E" w:rsidP="0084277E">
      <w:pPr>
        <w:rPr>
          <w:rFonts w:cs="Arial"/>
          <w:b/>
          <w:sz w:val="24"/>
          <w:szCs w:val="24"/>
        </w:rPr>
      </w:pPr>
      <w:r w:rsidRPr="008E0A94">
        <w:rPr>
          <w:rFonts w:cs="Arial"/>
          <w:b/>
          <w:sz w:val="24"/>
          <w:szCs w:val="24"/>
        </w:rPr>
        <w:t xml:space="preserve">Metodický list </w:t>
      </w:r>
    </w:p>
    <w:p w:rsidR="0084277E" w:rsidRPr="008E0A94" w:rsidRDefault="006354E5" w:rsidP="0084277E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DUM</w:t>
      </w:r>
      <w:r w:rsidR="0084277E" w:rsidRPr="008E0A94">
        <w:rPr>
          <w:rFonts w:cs="Arial"/>
          <w:noProof/>
          <w:sz w:val="24"/>
          <w:szCs w:val="24"/>
        </w:rPr>
        <w:t xml:space="preserve"> může být použit celý</w:t>
      </w:r>
      <w:r>
        <w:rPr>
          <w:rFonts w:cs="Arial"/>
          <w:noProof/>
          <w:sz w:val="24"/>
          <w:szCs w:val="24"/>
        </w:rPr>
        <w:t xml:space="preserve"> nebo jen jeho části, je určen </w:t>
      </w:r>
      <w:r w:rsidR="0084277E" w:rsidRPr="008E0A94">
        <w:rPr>
          <w:rFonts w:cs="Arial"/>
          <w:noProof/>
          <w:sz w:val="24"/>
          <w:szCs w:val="24"/>
        </w:rPr>
        <w:t>pro</w:t>
      </w:r>
      <w:r>
        <w:rPr>
          <w:rFonts w:cs="Arial"/>
          <w:noProof/>
          <w:sz w:val="24"/>
          <w:szCs w:val="24"/>
        </w:rPr>
        <w:t xml:space="preserve"> procvičení, opakování, shrnutí</w:t>
      </w:r>
      <w:r w:rsidR="0084277E" w:rsidRPr="008E0A94">
        <w:rPr>
          <w:rFonts w:cs="Arial"/>
          <w:noProof/>
          <w:sz w:val="24"/>
          <w:szCs w:val="24"/>
        </w:rPr>
        <w:t xml:space="preserve"> nebo prověření gramatického učiva.</w:t>
      </w:r>
    </w:p>
    <w:p w:rsidR="0084277E" w:rsidRDefault="0084277E" w:rsidP="0084277E">
      <w:pPr>
        <w:rPr>
          <w:rFonts w:cs="Arial"/>
          <w:noProof/>
          <w:sz w:val="24"/>
          <w:szCs w:val="24"/>
        </w:rPr>
      </w:pPr>
      <w:r w:rsidRPr="008E0A94">
        <w:rPr>
          <w:rFonts w:cs="Arial"/>
          <w:noProof/>
          <w:sz w:val="24"/>
          <w:szCs w:val="24"/>
        </w:rPr>
        <w:t xml:space="preserve">Cílem je </w:t>
      </w:r>
      <w:r>
        <w:rPr>
          <w:rFonts w:cs="Arial"/>
          <w:noProof/>
          <w:sz w:val="24"/>
          <w:szCs w:val="24"/>
        </w:rPr>
        <w:t xml:space="preserve">systematizovat gramatické učivo a </w:t>
      </w:r>
      <w:r w:rsidRPr="008E0A94">
        <w:rPr>
          <w:rFonts w:cs="Arial"/>
          <w:noProof/>
          <w:sz w:val="24"/>
          <w:szCs w:val="24"/>
        </w:rPr>
        <w:t>zlepšit výsledky žáků.</w:t>
      </w:r>
      <w:r w:rsidR="002C4478">
        <w:rPr>
          <w:rFonts w:cs="Arial"/>
          <w:noProof/>
          <w:sz w:val="24"/>
          <w:szCs w:val="24"/>
        </w:rPr>
        <w:t xml:space="preserve"> </w:t>
      </w:r>
      <w:r w:rsidRPr="008E0A94">
        <w:rPr>
          <w:rFonts w:cs="Arial"/>
          <w:noProof/>
          <w:sz w:val="24"/>
          <w:szCs w:val="24"/>
        </w:rPr>
        <w:t>Interaktivní prostředí umožňuje lepší praktické využití PL a větší přehlednost procvičovaného učiva.</w:t>
      </w:r>
    </w:p>
    <w:p w:rsidR="002C4478" w:rsidRDefault="006354E5" w:rsidP="0084277E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Žáci plní ú</w:t>
      </w:r>
      <w:r w:rsidR="002C4478">
        <w:rPr>
          <w:rFonts w:cs="Arial"/>
          <w:noProof/>
          <w:sz w:val="24"/>
          <w:szCs w:val="24"/>
        </w:rPr>
        <w:t xml:space="preserve">koly podle pokynů, řešení je uvedeno v závěru. </w:t>
      </w:r>
    </w:p>
    <w:p w:rsidR="002C4478" w:rsidRDefault="00AC1E5E" w:rsidP="0084277E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</w:t>
      </w: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84277E">
      <w:pPr>
        <w:rPr>
          <w:rFonts w:cs="Arial"/>
          <w:sz w:val="24"/>
          <w:szCs w:val="24"/>
        </w:rPr>
      </w:pPr>
    </w:p>
    <w:p w:rsidR="00246DFB" w:rsidRDefault="00246DFB" w:rsidP="00246DF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246DFB" w:rsidRDefault="00246DFB" w:rsidP="00246DF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246DFB" w:rsidRDefault="00246DFB" w:rsidP="00246DF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AC1E5E" w:rsidRDefault="00AC1E5E" w:rsidP="0072219F">
      <w:pPr>
        <w:rPr>
          <w:b/>
        </w:rPr>
      </w:pPr>
    </w:p>
    <w:p w:rsidR="007B5037" w:rsidRDefault="007B5037" w:rsidP="0072219F">
      <w:pPr>
        <w:rPr>
          <w:b/>
        </w:rPr>
      </w:pPr>
    </w:p>
    <w:p w:rsidR="007B5037" w:rsidRDefault="007B5037" w:rsidP="0072219F">
      <w:pPr>
        <w:rPr>
          <w:b/>
        </w:rPr>
      </w:pPr>
    </w:p>
    <w:p w:rsidR="007B5037" w:rsidRDefault="007B5037" w:rsidP="0072219F">
      <w:pPr>
        <w:rPr>
          <w:b/>
        </w:rPr>
      </w:pPr>
    </w:p>
    <w:p w:rsidR="007B5037" w:rsidRDefault="007B5037" w:rsidP="0072219F">
      <w:pPr>
        <w:rPr>
          <w:b/>
        </w:rPr>
      </w:pPr>
    </w:p>
    <w:p w:rsidR="00821724" w:rsidRPr="00F47009" w:rsidRDefault="00AF4891" w:rsidP="00821724">
      <w:pPr>
        <w:spacing w:after="0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lastRenderedPageBreak/>
        <w:t xml:space="preserve">1. </w:t>
      </w:r>
      <w:r w:rsidR="003A5DA3" w:rsidRPr="00F47009">
        <w:rPr>
          <w:b/>
          <w:i/>
          <w:color w:val="C00000"/>
          <w:sz w:val="32"/>
          <w:szCs w:val="32"/>
        </w:rPr>
        <w:t>Write the missing forms of the adjectives</w:t>
      </w:r>
      <w:r w:rsidR="0080728A" w:rsidRPr="00F47009">
        <w:rPr>
          <w:b/>
          <w:i/>
          <w:color w:val="C00000"/>
          <w:sz w:val="32"/>
          <w:szCs w:val="32"/>
        </w:rPr>
        <w:t>.</w:t>
      </w:r>
    </w:p>
    <w:p w:rsidR="003A5DA3" w:rsidRDefault="003A5DA3" w:rsidP="0082172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AC5519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 xml:space="preserve">the </w:t>
            </w:r>
            <w:r w:rsidR="003A5DA3" w:rsidRPr="00AA7EFB">
              <w:rPr>
                <w:b/>
                <w:sz w:val="32"/>
                <w:szCs w:val="32"/>
              </w:rPr>
              <w:t>smallest</w:t>
            </w: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generous</w:t>
            </w: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worse</w:t>
            </w: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AC5519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the</w:t>
            </w:r>
            <w:r w:rsidR="003A5DA3" w:rsidRPr="00AA7EFB">
              <w:rPr>
                <w:b/>
                <w:sz w:val="32"/>
                <w:szCs w:val="32"/>
              </w:rPr>
              <w:t xml:space="preserve"> best</w:t>
            </w: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scary</w:t>
            </w: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busier</w:t>
            </w: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AC5519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the</w:t>
            </w:r>
            <w:r w:rsidR="003A5DA3" w:rsidRPr="00AA7EFB">
              <w:rPr>
                <w:b/>
                <w:sz w:val="32"/>
                <w:szCs w:val="32"/>
              </w:rPr>
              <w:t xml:space="preserve"> fewest</w:t>
            </w: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little</w:t>
            </w: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hotter</w:t>
            </w: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3A5DA3" w:rsidRPr="00AA7EFB" w:rsidTr="00AA7EFB">
        <w:tc>
          <w:tcPr>
            <w:tcW w:w="3070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3A5DA3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3A5DA3" w:rsidRPr="00AA7EFB" w:rsidRDefault="00AC5519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the</w:t>
            </w:r>
            <w:r w:rsidR="0080728A" w:rsidRPr="00AA7EFB">
              <w:rPr>
                <w:b/>
                <w:sz w:val="32"/>
                <w:szCs w:val="32"/>
              </w:rPr>
              <w:t xml:space="preserve"> heaviest</w:t>
            </w:r>
          </w:p>
        </w:tc>
      </w:tr>
      <w:tr w:rsidR="007637A4" w:rsidRPr="00AA7EFB" w:rsidTr="00AA7EFB">
        <w:tc>
          <w:tcPr>
            <w:tcW w:w="3070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slim</w:t>
            </w:r>
          </w:p>
        </w:tc>
        <w:tc>
          <w:tcPr>
            <w:tcW w:w="3071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7637A4" w:rsidRPr="00AA7EFB" w:rsidTr="00AA7EFB">
        <w:tc>
          <w:tcPr>
            <w:tcW w:w="3070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further</w:t>
            </w:r>
          </w:p>
        </w:tc>
        <w:tc>
          <w:tcPr>
            <w:tcW w:w="3071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7637A4" w:rsidRPr="00AA7EFB" w:rsidTr="00AA7EFB">
        <w:tc>
          <w:tcPr>
            <w:tcW w:w="3070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7637A4" w:rsidRPr="00AA7EFB" w:rsidRDefault="007637A4" w:rsidP="00AA7EFB">
            <w:pPr>
              <w:spacing w:after="0"/>
              <w:rPr>
                <w:b/>
                <w:sz w:val="32"/>
                <w:szCs w:val="32"/>
              </w:rPr>
            </w:pPr>
            <w:r w:rsidRPr="00AA7EFB">
              <w:rPr>
                <w:b/>
                <w:sz w:val="32"/>
                <w:szCs w:val="32"/>
              </w:rPr>
              <w:t>the most gripping</w:t>
            </w:r>
          </w:p>
        </w:tc>
      </w:tr>
    </w:tbl>
    <w:p w:rsidR="003A5DA3" w:rsidRPr="00F47009" w:rsidRDefault="003A5DA3" w:rsidP="00821724">
      <w:pPr>
        <w:spacing w:after="0"/>
        <w:rPr>
          <w:b/>
          <w:i/>
          <w:sz w:val="32"/>
          <w:szCs w:val="32"/>
          <w:u w:val="single"/>
        </w:rPr>
      </w:pPr>
    </w:p>
    <w:p w:rsidR="0080728A" w:rsidRPr="00F47009" w:rsidRDefault="00AF4891" w:rsidP="00821724">
      <w:pPr>
        <w:spacing w:after="0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2. </w:t>
      </w:r>
      <w:r w:rsidR="0080728A" w:rsidRPr="00F47009">
        <w:rPr>
          <w:b/>
          <w:i/>
          <w:color w:val="C00000"/>
          <w:sz w:val="32"/>
          <w:szCs w:val="32"/>
        </w:rPr>
        <w:t>Write the opposite.</w:t>
      </w:r>
    </w:p>
    <w:p w:rsidR="0080728A" w:rsidRDefault="0080728A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older ................................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the cheapest ..................................</w:t>
      </w:r>
    </w:p>
    <w:p w:rsidR="0080728A" w:rsidRDefault="0080728A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easier ...............................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the heaviest ...................................</w:t>
      </w:r>
    </w:p>
    <w:p w:rsidR="0080728A" w:rsidRDefault="0080728A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nearer ..............................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the fastest ......................................</w:t>
      </w:r>
    </w:p>
    <w:p w:rsidR="0080728A" w:rsidRDefault="0080728A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more people.....................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C5519">
        <w:rPr>
          <w:b/>
          <w:sz w:val="32"/>
          <w:szCs w:val="32"/>
        </w:rPr>
        <w:t>the best ..........................................</w:t>
      </w:r>
    </w:p>
    <w:p w:rsidR="0080728A" w:rsidRDefault="0080728A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more beautiful .................</w:t>
      </w:r>
      <w:r w:rsidR="00AC5519">
        <w:rPr>
          <w:b/>
          <w:sz w:val="32"/>
          <w:szCs w:val="32"/>
        </w:rPr>
        <w:tab/>
      </w:r>
      <w:r w:rsidR="00AC5519">
        <w:rPr>
          <w:b/>
          <w:sz w:val="32"/>
          <w:szCs w:val="32"/>
        </w:rPr>
        <w:tab/>
        <w:t>the nearest .....................................</w:t>
      </w:r>
    </w:p>
    <w:p w:rsidR="0080728A" w:rsidRDefault="0080728A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smaller</w:t>
      </w:r>
      <w:r w:rsidR="00AC5519">
        <w:rPr>
          <w:b/>
          <w:sz w:val="32"/>
          <w:szCs w:val="32"/>
        </w:rPr>
        <w:t xml:space="preserve"> .............................</w:t>
      </w:r>
      <w:r w:rsidR="00AC5519">
        <w:rPr>
          <w:b/>
          <w:sz w:val="32"/>
          <w:szCs w:val="32"/>
        </w:rPr>
        <w:tab/>
      </w:r>
      <w:r w:rsidR="00AC5519">
        <w:rPr>
          <w:b/>
          <w:sz w:val="32"/>
          <w:szCs w:val="32"/>
        </w:rPr>
        <w:tab/>
        <w:t>the most polite ...............................</w:t>
      </w:r>
    </w:p>
    <w:p w:rsidR="00AC5519" w:rsidRDefault="00AC5519" w:rsidP="008217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later .................................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the prettiest ...................................</w:t>
      </w:r>
    </w:p>
    <w:p w:rsidR="00AC5519" w:rsidRDefault="00AC5519" w:rsidP="00821724">
      <w:pPr>
        <w:spacing w:after="0"/>
        <w:rPr>
          <w:b/>
          <w:sz w:val="32"/>
          <w:szCs w:val="32"/>
        </w:rPr>
      </w:pPr>
    </w:p>
    <w:p w:rsidR="00AC5519" w:rsidRDefault="00AC5519" w:rsidP="00821724">
      <w:pPr>
        <w:spacing w:after="0"/>
        <w:rPr>
          <w:b/>
          <w:sz w:val="32"/>
          <w:szCs w:val="32"/>
        </w:rPr>
      </w:pPr>
    </w:p>
    <w:p w:rsidR="00AC5519" w:rsidRDefault="00AC5519" w:rsidP="00821724">
      <w:pPr>
        <w:spacing w:after="0"/>
        <w:rPr>
          <w:b/>
          <w:sz w:val="32"/>
          <w:szCs w:val="32"/>
        </w:rPr>
      </w:pPr>
    </w:p>
    <w:p w:rsidR="00AC5519" w:rsidRPr="00F47009" w:rsidRDefault="00AF4891" w:rsidP="00821724">
      <w:pPr>
        <w:spacing w:after="0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lastRenderedPageBreak/>
        <w:t xml:space="preserve">3. </w:t>
      </w:r>
      <w:r w:rsidR="00AC5519" w:rsidRPr="00F47009">
        <w:rPr>
          <w:b/>
          <w:i/>
          <w:color w:val="C00000"/>
          <w:sz w:val="32"/>
          <w:szCs w:val="32"/>
        </w:rPr>
        <w:t xml:space="preserve">Write </w:t>
      </w:r>
      <w:r w:rsidR="00F47009" w:rsidRPr="00F47009">
        <w:rPr>
          <w:b/>
          <w:i/>
          <w:color w:val="C00000"/>
          <w:sz w:val="32"/>
          <w:szCs w:val="32"/>
        </w:rPr>
        <w:t xml:space="preserve">the </w:t>
      </w:r>
      <w:r w:rsidR="00AC5519" w:rsidRPr="00F47009">
        <w:rPr>
          <w:b/>
          <w:i/>
          <w:color w:val="C00000"/>
          <w:sz w:val="32"/>
          <w:szCs w:val="32"/>
        </w:rPr>
        <w:t>sentences using the prompts.</w:t>
      </w:r>
    </w:p>
    <w:p w:rsidR="00A25877" w:rsidRDefault="007C57B7" w:rsidP="00821724">
      <w:pPr>
        <w:spacing w:after="0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165100</wp:posOffset>
            </wp:positionV>
            <wp:extent cx="1086485" cy="1519555"/>
            <wp:effectExtent l="0" t="0" r="0" b="0"/>
            <wp:wrapNone/>
            <wp:docPr id="11" name="obrázek 11" descr="MC9004344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440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519" w:rsidRPr="00F47009" w:rsidRDefault="00AF4891" w:rsidP="00821724">
      <w:pPr>
        <w:spacing w:after="0"/>
        <w:rPr>
          <w:b/>
          <w:i/>
          <w:color w:val="E36C0A"/>
          <w:sz w:val="32"/>
          <w:szCs w:val="32"/>
        </w:rPr>
      </w:pPr>
      <w:r>
        <w:rPr>
          <w:b/>
          <w:i/>
          <w:color w:val="E36C0A"/>
          <w:sz w:val="32"/>
          <w:szCs w:val="32"/>
        </w:rPr>
        <w:t xml:space="preserve">A) </w:t>
      </w:r>
      <w:r w:rsidR="00AC5519" w:rsidRPr="00F47009">
        <w:rPr>
          <w:b/>
          <w:i/>
          <w:color w:val="E36C0A"/>
          <w:sz w:val="32"/>
          <w:szCs w:val="32"/>
        </w:rPr>
        <w:t>John is 168 cm tall. Patrick is 170 cm tall.</w:t>
      </w:r>
    </w:p>
    <w:p w:rsidR="00AC5519" w:rsidRPr="00F47009" w:rsidRDefault="00AC5519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John is /short / a bit / than / Patrick.</w:t>
      </w:r>
    </w:p>
    <w:p w:rsidR="00AC5519" w:rsidRPr="00F47009" w:rsidRDefault="00AC5519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Patrick is not /than / tall / much / John.</w:t>
      </w:r>
    </w:p>
    <w:p w:rsidR="008B5A27" w:rsidRPr="00F47009" w:rsidRDefault="008B5A27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John is / as / almost / as / tall / Patrick.</w:t>
      </w:r>
    </w:p>
    <w:p w:rsidR="00EA3883" w:rsidRPr="00F47009" w:rsidRDefault="008B5A27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John is not / much / than / short / Patrick.</w:t>
      </w:r>
    </w:p>
    <w:p w:rsidR="00A25877" w:rsidRDefault="00A25877" w:rsidP="00821724">
      <w:pPr>
        <w:spacing w:after="0"/>
        <w:rPr>
          <w:b/>
          <w:sz w:val="32"/>
          <w:szCs w:val="32"/>
        </w:rPr>
      </w:pPr>
    </w:p>
    <w:p w:rsidR="00AC5519" w:rsidRPr="00F47009" w:rsidRDefault="00AF4891" w:rsidP="00821724">
      <w:pPr>
        <w:spacing w:after="0"/>
        <w:rPr>
          <w:b/>
          <w:i/>
          <w:color w:val="E36C0A"/>
          <w:sz w:val="32"/>
          <w:szCs w:val="32"/>
        </w:rPr>
      </w:pPr>
      <w:r>
        <w:rPr>
          <w:b/>
          <w:i/>
          <w:color w:val="E36C0A"/>
          <w:sz w:val="32"/>
          <w:szCs w:val="32"/>
        </w:rPr>
        <w:t xml:space="preserve">B) </w:t>
      </w:r>
      <w:r w:rsidR="007637A4" w:rsidRPr="00F47009">
        <w:rPr>
          <w:b/>
          <w:i/>
          <w:color w:val="E36C0A"/>
          <w:sz w:val="32"/>
          <w:szCs w:val="32"/>
        </w:rPr>
        <w:t>My brother is 6. Your</w:t>
      </w:r>
      <w:r w:rsidR="00AC5519" w:rsidRPr="00F47009">
        <w:rPr>
          <w:b/>
          <w:i/>
          <w:color w:val="E36C0A"/>
          <w:sz w:val="32"/>
          <w:szCs w:val="32"/>
        </w:rPr>
        <w:t xml:space="preserve"> brother is 16.</w:t>
      </w:r>
    </w:p>
    <w:p w:rsidR="007637A4" w:rsidRPr="00F47009" w:rsidRDefault="007637A4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My brother is / young / much / than / your brother.</w:t>
      </w:r>
    </w:p>
    <w:p w:rsidR="007637A4" w:rsidRPr="00F47009" w:rsidRDefault="007637A4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My brother isn’t /old / so / as / your brother.</w:t>
      </w:r>
      <w:r w:rsidR="00740EB8" w:rsidRPr="00F47009">
        <w:rPr>
          <w:sz w:val="32"/>
          <w:szCs w:val="32"/>
        </w:rPr>
        <w:t xml:space="preserve"> </w:t>
      </w:r>
    </w:p>
    <w:p w:rsidR="00740EB8" w:rsidRPr="00F47009" w:rsidRDefault="00740EB8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Your brother is / than / my brother / old / much.</w:t>
      </w:r>
    </w:p>
    <w:p w:rsidR="008B5A27" w:rsidRPr="00F47009" w:rsidRDefault="008B5A27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Your brother isn’t / young / as / as / my brother / at all.</w:t>
      </w:r>
    </w:p>
    <w:p w:rsidR="00A25877" w:rsidRPr="00F47009" w:rsidRDefault="00A25877" w:rsidP="00821724">
      <w:pPr>
        <w:spacing w:after="0"/>
        <w:rPr>
          <w:b/>
          <w:color w:val="C00000"/>
          <w:sz w:val="32"/>
          <w:szCs w:val="32"/>
        </w:rPr>
      </w:pPr>
    </w:p>
    <w:p w:rsidR="008B5A27" w:rsidRPr="00F47009" w:rsidRDefault="007C57B7" w:rsidP="00821724">
      <w:pPr>
        <w:spacing w:after="0"/>
        <w:rPr>
          <w:b/>
          <w:i/>
          <w:color w:val="E36C0A"/>
          <w:sz w:val="32"/>
          <w:szCs w:val="32"/>
        </w:rPr>
      </w:pPr>
      <w:r>
        <w:rPr>
          <w:i/>
          <w:noProof/>
          <w:color w:val="E36C0A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222885</wp:posOffset>
            </wp:positionV>
            <wp:extent cx="1724025" cy="830580"/>
            <wp:effectExtent l="19050" t="0" r="9525" b="0"/>
            <wp:wrapNone/>
            <wp:docPr id="15" name="obrázek 15" descr="MC9003985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39851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E36C0A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262890</wp:posOffset>
            </wp:positionV>
            <wp:extent cx="1838325" cy="790575"/>
            <wp:effectExtent l="19050" t="0" r="9525" b="0"/>
            <wp:wrapNone/>
            <wp:docPr id="14" name="obrázek 14" descr="MC900398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9851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891">
        <w:rPr>
          <w:b/>
          <w:i/>
          <w:color w:val="E36C0A"/>
          <w:sz w:val="32"/>
          <w:szCs w:val="32"/>
        </w:rPr>
        <w:t xml:space="preserve">C) </w:t>
      </w:r>
      <w:r w:rsidR="008B5A27" w:rsidRPr="00F47009">
        <w:rPr>
          <w:b/>
          <w:i/>
          <w:color w:val="E36C0A"/>
          <w:sz w:val="32"/>
          <w:szCs w:val="32"/>
        </w:rPr>
        <w:t>Car A</w:t>
      </w:r>
      <w:r w:rsidR="00A25877" w:rsidRPr="00F47009">
        <w:rPr>
          <w:b/>
          <w:i/>
          <w:color w:val="E36C0A"/>
          <w:sz w:val="32"/>
          <w:szCs w:val="32"/>
        </w:rPr>
        <w:t xml:space="preserve"> - 200,000CZK       Car B – 220,000CZK</w:t>
      </w:r>
      <w:r w:rsidR="00A25877" w:rsidRPr="00F47009">
        <w:rPr>
          <w:b/>
          <w:i/>
          <w:color w:val="E36C0A"/>
          <w:sz w:val="32"/>
          <w:szCs w:val="32"/>
        </w:rPr>
        <w:tab/>
      </w:r>
      <w:r w:rsidR="00AF4891">
        <w:rPr>
          <w:b/>
          <w:i/>
          <w:color w:val="E36C0A"/>
          <w:sz w:val="32"/>
          <w:szCs w:val="32"/>
        </w:rPr>
        <w:t xml:space="preserve"> </w:t>
      </w:r>
      <w:r w:rsidR="00A25877" w:rsidRPr="00F47009">
        <w:rPr>
          <w:b/>
          <w:i/>
          <w:color w:val="E36C0A"/>
          <w:sz w:val="32"/>
          <w:szCs w:val="32"/>
        </w:rPr>
        <w:t xml:space="preserve"> Car C –</w:t>
      </w:r>
      <w:r w:rsidR="00B54384">
        <w:rPr>
          <w:b/>
          <w:i/>
          <w:color w:val="E36C0A"/>
          <w:sz w:val="32"/>
          <w:szCs w:val="32"/>
        </w:rPr>
        <w:t xml:space="preserve"> 3</w:t>
      </w:r>
      <w:r w:rsidR="00A25877" w:rsidRPr="00F47009">
        <w:rPr>
          <w:b/>
          <w:i/>
          <w:color w:val="E36C0A"/>
          <w:sz w:val="32"/>
          <w:szCs w:val="32"/>
        </w:rPr>
        <w:t>80,000CZK</w:t>
      </w:r>
    </w:p>
    <w:p w:rsidR="00AC5519" w:rsidRDefault="007C57B7" w:rsidP="00821724">
      <w:pPr>
        <w:spacing w:after="0"/>
        <w:rPr>
          <w:b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25400</wp:posOffset>
            </wp:positionV>
            <wp:extent cx="1838325" cy="742950"/>
            <wp:effectExtent l="19050" t="0" r="9525" b="0"/>
            <wp:wrapNone/>
            <wp:docPr id="16" name="obrázek 16" descr="MC900398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39846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519" w:rsidRDefault="00AC5519" w:rsidP="00821724">
      <w:pPr>
        <w:spacing w:after="0"/>
        <w:rPr>
          <w:b/>
          <w:sz w:val="32"/>
          <w:szCs w:val="32"/>
        </w:rPr>
      </w:pPr>
    </w:p>
    <w:p w:rsidR="00AC5519" w:rsidRDefault="00AC5519" w:rsidP="00821724">
      <w:pPr>
        <w:spacing w:after="0"/>
        <w:rPr>
          <w:b/>
          <w:sz w:val="32"/>
          <w:szCs w:val="32"/>
        </w:rPr>
      </w:pPr>
    </w:p>
    <w:p w:rsidR="00A25877" w:rsidRPr="00F47009" w:rsidRDefault="00EA3883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Car A is / not much / cheap / Car B / than.</w:t>
      </w:r>
    </w:p>
    <w:p w:rsidR="00EA3883" w:rsidRPr="00F47009" w:rsidRDefault="00EA3883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Car C is / far / expensive / than / Car A.</w:t>
      </w:r>
    </w:p>
    <w:p w:rsidR="00EA3883" w:rsidRPr="00F47009" w:rsidRDefault="00EA3883" w:rsidP="00821724">
      <w:pPr>
        <w:spacing w:after="0"/>
        <w:rPr>
          <w:sz w:val="32"/>
          <w:szCs w:val="32"/>
        </w:rPr>
      </w:pPr>
      <w:r w:rsidRPr="00F47009">
        <w:rPr>
          <w:sz w:val="32"/>
          <w:szCs w:val="32"/>
        </w:rPr>
        <w:t>Car A is / cheap / of all.</w:t>
      </w:r>
    </w:p>
    <w:p w:rsidR="00EA3883" w:rsidRPr="00F47009" w:rsidRDefault="004C09CF" w:rsidP="008217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Car B is / expensive </w:t>
      </w:r>
      <w:r w:rsidR="00F47009" w:rsidRPr="00F47009">
        <w:rPr>
          <w:sz w:val="32"/>
          <w:szCs w:val="32"/>
        </w:rPr>
        <w:t>/ slightly / than (2x) / but / Car A / Car C</w:t>
      </w:r>
      <w:r w:rsidR="00B54384">
        <w:rPr>
          <w:sz w:val="32"/>
          <w:szCs w:val="32"/>
        </w:rPr>
        <w:t xml:space="preserve"> / much</w:t>
      </w:r>
      <w:r>
        <w:rPr>
          <w:sz w:val="32"/>
          <w:szCs w:val="32"/>
        </w:rPr>
        <w:t xml:space="preserve"> / cheap</w:t>
      </w:r>
      <w:r w:rsidR="00F47009" w:rsidRPr="00F47009">
        <w:rPr>
          <w:sz w:val="32"/>
          <w:szCs w:val="32"/>
        </w:rPr>
        <w:t>.</w:t>
      </w:r>
    </w:p>
    <w:p w:rsidR="0080728A" w:rsidRPr="00F47009" w:rsidRDefault="0080728A" w:rsidP="00821724">
      <w:pPr>
        <w:spacing w:after="0"/>
        <w:rPr>
          <w:b/>
          <w:sz w:val="32"/>
          <w:szCs w:val="32"/>
        </w:rPr>
      </w:pPr>
    </w:p>
    <w:p w:rsidR="0080728A" w:rsidRPr="00F47009" w:rsidRDefault="0080728A" w:rsidP="00821724">
      <w:pPr>
        <w:spacing w:after="0"/>
        <w:rPr>
          <w:sz w:val="32"/>
          <w:szCs w:val="32"/>
        </w:rPr>
      </w:pPr>
    </w:p>
    <w:p w:rsidR="00821724" w:rsidRDefault="00821724" w:rsidP="00821724">
      <w:pPr>
        <w:spacing w:after="0"/>
        <w:rPr>
          <w:sz w:val="32"/>
          <w:szCs w:val="32"/>
        </w:rPr>
      </w:pPr>
    </w:p>
    <w:p w:rsidR="00F6447C" w:rsidRDefault="00821724" w:rsidP="00F6447C">
      <w:pPr>
        <w:tabs>
          <w:tab w:val="left" w:pos="36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6168CE" w:rsidRPr="00F6447C" w:rsidRDefault="000A364C" w:rsidP="00F6447C">
      <w:pPr>
        <w:tabs>
          <w:tab w:val="left" w:pos="3675"/>
        </w:tabs>
        <w:spacing w:after="0"/>
        <w:rPr>
          <w:sz w:val="32"/>
          <w:szCs w:val="32"/>
        </w:rPr>
      </w:pPr>
      <w:r>
        <w:rPr>
          <w:b/>
          <w:i/>
          <w:color w:val="C00000"/>
          <w:sz w:val="28"/>
          <w:szCs w:val="28"/>
        </w:rPr>
        <w:lastRenderedPageBreak/>
        <w:t xml:space="preserve">4. </w:t>
      </w:r>
      <w:r w:rsidR="006168CE" w:rsidRPr="000A364C">
        <w:rPr>
          <w:b/>
          <w:i/>
          <w:color w:val="C00000"/>
          <w:sz w:val="28"/>
          <w:szCs w:val="28"/>
        </w:rPr>
        <w:t>Choose the correct option.</w:t>
      </w:r>
      <w:r w:rsidR="006168CE" w:rsidRPr="000A364C">
        <w:rPr>
          <w:color w:val="C00000"/>
          <w:sz w:val="28"/>
          <w:szCs w:val="28"/>
        </w:rPr>
        <w:t xml:space="preserve"> </w:t>
      </w:r>
    </w:p>
    <w:p w:rsidR="006168CE" w:rsidRPr="006168CE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168CE" w:rsidRPr="006168CE">
        <w:rPr>
          <w:b/>
          <w:sz w:val="28"/>
          <w:szCs w:val="28"/>
        </w:rPr>
        <w:t>I got up ... yesterday.</w:t>
      </w:r>
    </w:p>
    <w:p w:rsidR="006168CE" w:rsidRDefault="006168CE" w:rsidP="00616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a) a little later</w:t>
      </w:r>
      <w:r w:rsidR="001C494E">
        <w:rPr>
          <w:sz w:val="28"/>
          <w:szCs w:val="28"/>
        </w:rPr>
        <w:tab/>
        <w:t>b)</w:t>
      </w:r>
      <w:r>
        <w:rPr>
          <w:sz w:val="28"/>
          <w:szCs w:val="28"/>
        </w:rPr>
        <w:t xml:space="preserve"> more later</w:t>
      </w:r>
      <w:r>
        <w:rPr>
          <w:sz w:val="28"/>
          <w:szCs w:val="28"/>
        </w:rPr>
        <w:tab/>
        <w:t>c) a more late</w:t>
      </w:r>
      <w:r>
        <w:rPr>
          <w:sz w:val="28"/>
          <w:szCs w:val="28"/>
        </w:rPr>
        <w:tab/>
      </w:r>
    </w:p>
    <w:p w:rsidR="006168CE" w:rsidRDefault="006168CE" w:rsidP="00616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after="0"/>
        <w:rPr>
          <w:sz w:val="28"/>
          <w:szCs w:val="28"/>
        </w:rPr>
      </w:pPr>
    </w:p>
    <w:p w:rsidR="006168CE" w:rsidRPr="006168CE" w:rsidRDefault="001C494E" w:rsidP="00616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168CE" w:rsidRPr="006168CE">
        <w:rPr>
          <w:b/>
          <w:sz w:val="28"/>
          <w:szCs w:val="28"/>
        </w:rPr>
        <w:t>The grammar gets harder and ... .</w:t>
      </w:r>
    </w:p>
    <w:p w:rsidR="006168CE" w:rsidRDefault="006168CE" w:rsidP="00616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more hard </w:t>
      </w:r>
      <w:r>
        <w:rPr>
          <w:sz w:val="28"/>
          <w:szCs w:val="28"/>
        </w:rPr>
        <w:tab/>
        <w:t>b)</w:t>
      </w:r>
      <w:r w:rsidR="00B54384" w:rsidRPr="00B54384">
        <w:rPr>
          <w:sz w:val="28"/>
          <w:szCs w:val="28"/>
        </w:rPr>
        <w:t xml:space="preserve"> </w:t>
      </w:r>
      <w:r w:rsidR="00B54384">
        <w:rPr>
          <w:sz w:val="28"/>
          <w:szCs w:val="28"/>
        </w:rPr>
        <w:t>the hardest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 w:rsidR="00B54384">
        <w:rPr>
          <w:sz w:val="28"/>
          <w:szCs w:val="28"/>
        </w:rPr>
        <w:t xml:space="preserve"> harder</w:t>
      </w:r>
    </w:p>
    <w:p w:rsidR="006168CE" w:rsidRDefault="006168CE" w:rsidP="00616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after="0"/>
        <w:rPr>
          <w:sz w:val="28"/>
          <w:szCs w:val="28"/>
        </w:rPr>
      </w:pPr>
    </w:p>
    <w:p w:rsidR="006168CE" w:rsidRPr="006168CE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168CE" w:rsidRPr="006168CE">
        <w:rPr>
          <w:b/>
          <w:sz w:val="28"/>
          <w:szCs w:val="28"/>
        </w:rPr>
        <w:t>The sooner we leave, ... we‘ll get there.</w:t>
      </w:r>
    </w:p>
    <w:p w:rsidR="006168CE" w:rsidRDefault="006168CE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sooner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the sooner</w:t>
      </w:r>
      <w:r>
        <w:rPr>
          <w:sz w:val="28"/>
          <w:szCs w:val="28"/>
        </w:rPr>
        <w:tab/>
        <w:t>c) a sooner</w:t>
      </w:r>
    </w:p>
    <w:p w:rsidR="006168CE" w:rsidRDefault="006168CE" w:rsidP="00CD5C6D">
      <w:pPr>
        <w:spacing w:after="0"/>
        <w:rPr>
          <w:sz w:val="28"/>
          <w:szCs w:val="28"/>
        </w:rPr>
      </w:pPr>
    </w:p>
    <w:p w:rsidR="006168CE" w:rsidRPr="008F7F6B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168CE" w:rsidRPr="008F7F6B">
        <w:rPr>
          <w:b/>
          <w:sz w:val="28"/>
          <w:szCs w:val="28"/>
        </w:rPr>
        <w:t>The car was going ... and faster down the hill.</w:t>
      </w:r>
    </w:p>
    <w:p w:rsidR="006168CE" w:rsidRDefault="006168CE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the faster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faster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c)more faster</w:t>
      </w:r>
    </w:p>
    <w:p w:rsidR="008F7F6B" w:rsidRDefault="008F7F6B" w:rsidP="00CD5C6D">
      <w:pPr>
        <w:spacing w:after="0"/>
        <w:rPr>
          <w:sz w:val="28"/>
          <w:szCs w:val="28"/>
        </w:rPr>
      </w:pPr>
    </w:p>
    <w:p w:rsidR="008F7F6B" w:rsidRPr="008F7F6B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7F6B" w:rsidRPr="008F7F6B">
        <w:rPr>
          <w:b/>
          <w:sz w:val="28"/>
          <w:szCs w:val="28"/>
        </w:rPr>
        <w:t>His performance is  ... good.</w:t>
      </w:r>
    </w:p>
    <w:p w:rsidR="008F7F6B" w:rsidRDefault="008F7F6B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slightly less</w:t>
      </w:r>
      <w:r>
        <w:rPr>
          <w:sz w:val="28"/>
          <w:szCs w:val="28"/>
        </w:rPr>
        <w:tab/>
        <w:t>b) as much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more</w:t>
      </w:r>
    </w:p>
    <w:p w:rsidR="008F7F6B" w:rsidRDefault="008F7F6B" w:rsidP="00CD5C6D">
      <w:pPr>
        <w:spacing w:after="0"/>
        <w:rPr>
          <w:sz w:val="28"/>
          <w:szCs w:val="28"/>
        </w:rPr>
      </w:pPr>
    </w:p>
    <w:p w:rsidR="008F7F6B" w:rsidRPr="008F7F6B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F7F6B" w:rsidRPr="008F7F6B">
        <w:rPr>
          <w:b/>
          <w:sz w:val="28"/>
          <w:szCs w:val="28"/>
        </w:rPr>
        <w:t>Are chimpanzees ... intelligent animals in the world?</w:t>
      </w:r>
    </w:p>
    <w:p w:rsidR="008F7F6B" w:rsidRDefault="008F7F6B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a 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the 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the most</w:t>
      </w:r>
      <w:r>
        <w:rPr>
          <w:sz w:val="28"/>
          <w:szCs w:val="28"/>
        </w:rPr>
        <w:tab/>
      </w:r>
    </w:p>
    <w:p w:rsidR="008F7F6B" w:rsidRDefault="008F7F6B" w:rsidP="00CD5C6D">
      <w:pPr>
        <w:spacing w:after="0"/>
        <w:rPr>
          <w:sz w:val="28"/>
          <w:szCs w:val="28"/>
        </w:rPr>
      </w:pPr>
    </w:p>
    <w:p w:rsidR="008F7F6B" w:rsidRPr="001C494E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F7F6B" w:rsidRPr="001C494E">
        <w:rPr>
          <w:b/>
          <w:sz w:val="28"/>
          <w:szCs w:val="28"/>
        </w:rPr>
        <w:t xml:space="preserve">Is football ... popular </w:t>
      </w:r>
      <w:r w:rsidRPr="001C494E">
        <w:rPr>
          <w:b/>
          <w:sz w:val="28"/>
          <w:szCs w:val="28"/>
        </w:rPr>
        <w:t>as ice hockey?</w:t>
      </w:r>
      <w:r w:rsidR="008F7F6B" w:rsidRPr="001C494E">
        <w:rPr>
          <w:b/>
          <w:sz w:val="28"/>
          <w:szCs w:val="28"/>
        </w:rPr>
        <w:tab/>
      </w:r>
      <w:r w:rsidR="008F7F6B" w:rsidRPr="001C494E">
        <w:rPr>
          <w:b/>
          <w:sz w:val="28"/>
          <w:szCs w:val="28"/>
        </w:rPr>
        <w:tab/>
      </w:r>
      <w:r w:rsidR="008F7F6B" w:rsidRPr="001C494E">
        <w:rPr>
          <w:b/>
          <w:sz w:val="28"/>
          <w:szCs w:val="28"/>
        </w:rPr>
        <w:tab/>
      </w:r>
    </w:p>
    <w:p w:rsidR="008F7F6B" w:rsidRPr="001C494E" w:rsidRDefault="001C494E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mor</w:t>
      </w:r>
      <w:r w:rsidR="00B54384">
        <w:rPr>
          <w:sz w:val="28"/>
          <w:szCs w:val="28"/>
        </w:rPr>
        <w:t>e</w:t>
      </w:r>
      <w:r w:rsidR="00B54384">
        <w:rPr>
          <w:sz w:val="28"/>
          <w:szCs w:val="28"/>
        </w:rPr>
        <w:tab/>
      </w:r>
      <w:r w:rsidR="00B54384">
        <w:rPr>
          <w:sz w:val="28"/>
          <w:szCs w:val="28"/>
        </w:rPr>
        <w:tab/>
        <w:t>b) so</w:t>
      </w:r>
      <w:r w:rsidR="00B54384">
        <w:rPr>
          <w:sz w:val="28"/>
          <w:szCs w:val="28"/>
        </w:rPr>
        <w:tab/>
      </w:r>
      <w:r w:rsidR="00B54384">
        <w:rPr>
          <w:sz w:val="28"/>
          <w:szCs w:val="28"/>
        </w:rPr>
        <w:tab/>
      </w:r>
      <w:r w:rsidR="00B54384">
        <w:rPr>
          <w:sz w:val="28"/>
          <w:szCs w:val="28"/>
        </w:rPr>
        <w:tab/>
        <w:t>c) as</w:t>
      </w:r>
    </w:p>
    <w:p w:rsidR="008358F1" w:rsidRDefault="008358F1" w:rsidP="00CD5C6D">
      <w:pPr>
        <w:spacing w:after="0"/>
        <w:rPr>
          <w:color w:val="FF0000"/>
          <w:sz w:val="28"/>
          <w:szCs w:val="28"/>
        </w:rPr>
      </w:pPr>
    </w:p>
    <w:p w:rsidR="001C494E" w:rsidRPr="001C494E" w:rsidRDefault="001C494E" w:rsidP="00CD5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1C494E">
        <w:rPr>
          <w:b/>
          <w:sz w:val="28"/>
          <w:szCs w:val="28"/>
        </w:rPr>
        <w:t>Do you think math is ... difficult than English?</w:t>
      </w:r>
    </w:p>
    <w:p w:rsidR="001C494E" w:rsidRDefault="001C494E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as</w:t>
      </w:r>
    </w:p>
    <w:p w:rsidR="001C494E" w:rsidRDefault="001C494E" w:rsidP="00CD5C6D">
      <w:pPr>
        <w:spacing w:after="0"/>
        <w:rPr>
          <w:sz w:val="28"/>
          <w:szCs w:val="28"/>
        </w:rPr>
      </w:pPr>
    </w:p>
    <w:p w:rsidR="001C494E" w:rsidRPr="001C494E" w:rsidRDefault="001C494E" w:rsidP="00CD5C6D">
      <w:pPr>
        <w:spacing w:after="0"/>
        <w:rPr>
          <w:b/>
          <w:sz w:val="28"/>
          <w:szCs w:val="28"/>
        </w:rPr>
      </w:pPr>
      <w:r w:rsidRPr="001C494E">
        <w:rPr>
          <w:b/>
          <w:sz w:val="28"/>
          <w:szCs w:val="28"/>
        </w:rPr>
        <w:t>9. This is too small. Have you got anything ... ?</w:t>
      </w:r>
    </w:p>
    <w:p w:rsidR="001C494E" w:rsidRPr="001C494E" w:rsidRDefault="001C494E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more big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bigger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c)less smaller</w:t>
      </w:r>
    </w:p>
    <w:p w:rsidR="008358F1" w:rsidRDefault="008358F1" w:rsidP="00CD5C6D">
      <w:pPr>
        <w:spacing w:after="0"/>
        <w:rPr>
          <w:color w:val="FF0000"/>
          <w:sz w:val="28"/>
          <w:szCs w:val="28"/>
        </w:rPr>
      </w:pPr>
    </w:p>
    <w:p w:rsidR="008358F1" w:rsidRPr="001C494E" w:rsidRDefault="001C494E" w:rsidP="00CD5C6D">
      <w:pPr>
        <w:spacing w:after="0"/>
        <w:rPr>
          <w:b/>
          <w:sz w:val="28"/>
          <w:szCs w:val="28"/>
        </w:rPr>
      </w:pPr>
      <w:r w:rsidRPr="001C494E">
        <w:rPr>
          <w:b/>
          <w:sz w:val="28"/>
          <w:szCs w:val="28"/>
        </w:rPr>
        <w:t>10. It was ... moving film I’ve ever seen.</w:t>
      </w:r>
    </w:p>
    <w:p w:rsidR="001C494E" w:rsidRPr="001C494E" w:rsidRDefault="001C494E" w:rsidP="00CD5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a) the best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 w:rsidR="00B54384" w:rsidRPr="00B54384">
        <w:rPr>
          <w:sz w:val="28"/>
          <w:szCs w:val="28"/>
        </w:rPr>
        <w:t xml:space="preserve"> </w:t>
      </w:r>
      <w:r w:rsidR="00B54384">
        <w:rPr>
          <w:sz w:val="28"/>
          <w:szCs w:val="28"/>
        </w:rPr>
        <w:t>the 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 w:rsidR="00B54384" w:rsidRPr="00B54384">
        <w:rPr>
          <w:sz w:val="28"/>
          <w:szCs w:val="28"/>
        </w:rPr>
        <w:t xml:space="preserve"> </w:t>
      </w:r>
      <w:r w:rsidR="00B54384">
        <w:rPr>
          <w:sz w:val="28"/>
          <w:szCs w:val="28"/>
        </w:rPr>
        <w:t>the most</w:t>
      </w:r>
    </w:p>
    <w:p w:rsidR="0072219F" w:rsidRDefault="0072219F" w:rsidP="0072219F">
      <w:pPr>
        <w:rPr>
          <w:lang w:val="cs-CZ"/>
        </w:rPr>
      </w:pPr>
    </w:p>
    <w:p w:rsidR="0072219F" w:rsidRPr="000A364C" w:rsidRDefault="0072219F" w:rsidP="00AF4891">
      <w:pPr>
        <w:rPr>
          <w:b/>
          <w:i/>
          <w:color w:val="C00000"/>
          <w:sz w:val="28"/>
          <w:szCs w:val="28"/>
        </w:rPr>
      </w:pPr>
      <w:r w:rsidRPr="000A364C">
        <w:rPr>
          <w:b/>
          <w:i/>
          <w:color w:val="C00000"/>
          <w:sz w:val="28"/>
          <w:szCs w:val="28"/>
        </w:rPr>
        <w:lastRenderedPageBreak/>
        <w:t xml:space="preserve">   </w:t>
      </w:r>
      <w:r w:rsidR="000A364C" w:rsidRPr="000A364C">
        <w:rPr>
          <w:b/>
          <w:i/>
          <w:color w:val="C00000"/>
          <w:sz w:val="28"/>
          <w:szCs w:val="28"/>
        </w:rPr>
        <w:t>5.</w:t>
      </w:r>
      <w:r w:rsidR="000A364C">
        <w:rPr>
          <w:b/>
          <w:i/>
          <w:color w:val="C00000"/>
          <w:sz w:val="52"/>
          <w:szCs w:val="52"/>
        </w:rPr>
        <w:t xml:space="preserve"> </w:t>
      </w:r>
      <w:r w:rsidRPr="000A364C">
        <w:rPr>
          <w:b/>
          <w:i/>
          <w:color w:val="C00000"/>
          <w:sz w:val="28"/>
          <w:szCs w:val="28"/>
        </w:rPr>
        <w:t>Fill i</w:t>
      </w:r>
      <w:r w:rsidR="00782724" w:rsidRPr="000A364C">
        <w:rPr>
          <w:b/>
          <w:i/>
          <w:color w:val="C00000"/>
          <w:sz w:val="28"/>
          <w:szCs w:val="28"/>
        </w:rPr>
        <w:t>n the missing words.</w:t>
      </w:r>
      <w:r w:rsidR="007B5037">
        <w:rPr>
          <w:b/>
          <w:i/>
          <w:color w:val="C00000"/>
          <w:sz w:val="28"/>
          <w:szCs w:val="28"/>
        </w:rPr>
        <w:t xml:space="preserve"> </w:t>
      </w:r>
      <w:r w:rsidR="00B54384">
        <w:rPr>
          <w:b/>
          <w:i/>
          <w:color w:val="C00000"/>
          <w:sz w:val="28"/>
          <w:szCs w:val="28"/>
        </w:rPr>
        <w:t>(Sometimes more than one option is possible.)</w:t>
      </w:r>
    </w:p>
    <w:p w:rsidR="0072219F" w:rsidRDefault="00844069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is ... biggest country in </w:t>
      </w:r>
      <w:r w:rsidR="00782724">
        <w:rPr>
          <w:sz w:val="28"/>
          <w:szCs w:val="28"/>
        </w:rPr>
        <w:t xml:space="preserve">the world? </w:t>
      </w:r>
    </w:p>
    <w:p w:rsidR="00782724" w:rsidRDefault="00844069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Is the River Nile .</w:t>
      </w:r>
      <w:r w:rsidR="00782724">
        <w:rPr>
          <w:sz w:val="28"/>
          <w:szCs w:val="28"/>
        </w:rPr>
        <w:t>.. or shorter than the Mississippi River?</w:t>
      </w:r>
    </w:p>
    <w:p w:rsidR="00782724" w:rsidRDefault="00844069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Are you older </w:t>
      </w:r>
      <w:r w:rsidR="00782724">
        <w:rPr>
          <w:sz w:val="28"/>
          <w:szCs w:val="28"/>
        </w:rPr>
        <w:t>... I am?</w:t>
      </w:r>
    </w:p>
    <w:p w:rsidR="00AF4891" w:rsidRDefault="00782724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Who is the</w:t>
      </w:r>
      <w:r w:rsidR="00844069">
        <w:rPr>
          <w:sz w:val="28"/>
          <w:szCs w:val="28"/>
        </w:rPr>
        <w:t xml:space="preserve"> ... amusing person of</w:t>
      </w:r>
      <w:r>
        <w:rPr>
          <w:sz w:val="28"/>
          <w:szCs w:val="28"/>
        </w:rPr>
        <w:t xml:space="preserve"> </w:t>
      </w:r>
      <w:r w:rsidR="00B54384">
        <w:rPr>
          <w:sz w:val="28"/>
          <w:szCs w:val="28"/>
        </w:rPr>
        <w:t xml:space="preserve">your </w:t>
      </w:r>
      <w:r>
        <w:rPr>
          <w:sz w:val="28"/>
          <w:szCs w:val="28"/>
        </w:rPr>
        <w:t>class?</w:t>
      </w:r>
    </w:p>
    <w:p w:rsidR="00782724" w:rsidRDefault="007C57B7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b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178435</wp:posOffset>
            </wp:positionV>
            <wp:extent cx="1924050" cy="1847850"/>
            <wp:effectExtent l="19050" t="0" r="0" b="0"/>
            <wp:wrapNone/>
            <wp:docPr id="12" name="obrázek 12" descr="MC900438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801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069">
        <w:rPr>
          <w:sz w:val="28"/>
          <w:szCs w:val="28"/>
        </w:rPr>
        <w:t xml:space="preserve">I was ... scared ... </w:t>
      </w:r>
      <w:r w:rsidR="00782724">
        <w:rPr>
          <w:sz w:val="28"/>
          <w:szCs w:val="28"/>
        </w:rPr>
        <w:t>you when we watched the film.</w:t>
      </w:r>
    </w:p>
    <w:p w:rsidR="00782724" w:rsidRDefault="00844069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Is this new story ... funny ... </w:t>
      </w:r>
      <w:r w:rsidR="00782724">
        <w:rPr>
          <w:sz w:val="28"/>
          <w:szCs w:val="28"/>
        </w:rPr>
        <w:t>that old one?</w:t>
      </w:r>
    </w:p>
    <w:p w:rsidR="00782724" w:rsidRDefault="00844069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Henry was ...</w:t>
      </w:r>
      <w:r w:rsidR="00782724">
        <w:rPr>
          <w:sz w:val="28"/>
          <w:szCs w:val="28"/>
        </w:rPr>
        <w:t xml:space="preserve"> least confused of all.</w:t>
      </w:r>
    </w:p>
    <w:p w:rsidR="00782724" w:rsidRDefault="00844069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It is ...</w:t>
      </w:r>
      <w:r w:rsidR="00782724">
        <w:rPr>
          <w:sz w:val="28"/>
          <w:szCs w:val="28"/>
        </w:rPr>
        <w:t xml:space="preserve"> faster than you can imagine.</w:t>
      </w:r>
    </w:p>
    <w:p w:rsidR="00AF4891" w:rsidRDefault="00AF4891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Everything </w:t>
      </w:r>
      <w:r w:rsidR="00844069">
        <w:rPr>
          <w:sz w:val="28"/>
          <w:szCs w:val="28"/>
        </w:rPr>
        <w:t xml:space="preserve">is getting more and ... </w:t>
      </w:r>
      <w:r>
        <w:rPr>
          <w:sz w:val="28"/>
          <w:szCs w:val="28"/>
        </w:rPr>
        <w:t>expensive.</w:t>
      </w:r>
    </w:p>
    <w:p w:rsidR="00AF4891" w:rsidRDefault="0041364B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69">
        <w:rPr>
          <w:sz w:val="28"/>
          <w:szCs w:val="28"/>
        </w:rPr>
        <w:t xml:space="preserve">I will need a ... </w:t>
      </w:r>
      <w:r w:rsidR="00AF4891">
        <w:rPr>
          <w:sz w:val="28"/>
          <w:szCs w:val="28"/>
        </w:rPr>
        <w:t xml:space="preserve"> more water.</w:t>
      </w:r>
    </w:p>
    <w:p w:rsidR="00AF4891" w:rsidRDefault="0041364B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69">
        <w:rPr>
          <w:sz w:val="28"/>
          <w:szCs w:val="28"/>
        </w:rPr>
        <w:t xml:space="preserve">We play computer games ...  and go out ... </w:t>
      </w:r>
      <w:r w:rsidR="00AF4891">
        <w:rPr>
          <w:sz w:val="28"/>
          <w:szCs w:val="28"/>
        </w:rPr>
        <w:t>often than before.</w:t>
      </w:r>
    </w:p>
    <w:p w:rsidR="00AF4891" w:rsidRDefault="0041364B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844069">
        <w:rPr>
          <w:sz w:val="28"/>
          <w:szCs w:val="28"/>
        </w:rPr>
        <w:t xml:space="preserve"> feel ...</w:t>
      </w:r>
      <w:r w:rsidR="00AF4891">
        <w:rPr>
          <w:sz w:val="28"/>
          <w:szCs w:val="28"/>
        </w:rPr>
        <w:t xml:space="preserve"> better today. </w:t>
      </w:r>
    </w:p>
    <w:p w:rsidR="00AF4891" w:rsidRDefault="0041364B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69">
        <w:rPr>
          <w:sz w:val="28"/>
          <w:szCs w:val="28"/>
        </w:rPr>
        <w:t xml:space="preserve">I am not so tired ... </w:t>
      </w:r>
      <w:r w:rsidR="00AF4891">
        <w:rPr>
          <w:sz w:val="28"/>
          <w:szCs w:val="28"/>
        </w:rPr>
        <w:t>I was yesterday.</w:t>
      </w:r>
    </w:p>
    <w:p w:rsidR="00AF4891" w:rsidRDefault="0041364B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69">
        <w:rPr>
          <w:sz w:val="28"/>
          <w:szCs w:val="28"/>
        </w:rPr>
        <w:t>It is the same ...</w:t>
      </w:r>
      <w:r w:rsidR="00AF4891">
        <w:rPr>
          <w:sz w:val="28"/>
          <w:szCs w:val="28"/>
        </w:rPr>
        <w:t xml:space="preserve"> the one I showed you.</w:t>
      </w:r>
    </w:p>
    <w:p w:rsidR="00AF4891" w:rsidRDefault="0041364B" w:rsidP="008440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69">
        <w:rPr>
          <w:sz w:val="28"/>
          <w:szCs w:val="28"/>
        </w:rPr>
        <w:t>This is ...</w:t>
      </w:r>
      <w:r w:rsidR="00AF4891">
        <w:rPr>
          <w:sz w:val="28"/>
          <w:szCs w:val="28"/>
        </w:rPr>
        <w:t xml:space="preserve"> nicest colour.</w:t>
      </w:r>
    </w:p>
    <w:p w:rsidR="00782724" w:rsidRPr="0072219F" w:rsidRDefault="00782724" w:rsidP="0072219F">
      <w:pPr>
        <w:rPr>
          <w:sz w:val="28"/>
          <w:szCs w:val="28"/>
        </w:rPr>
      </w:pPr>
    </w:p>
    <w:p w:rsidR="002C4478" w:rsidRDefault="002C4478" w:rsidP="0072219F">
      <w:pPr>
        <w:rPr>
          <w:b/>
          <w:i/>
          <w:sz w:val="36"/>
          <w:szCs w:val="36"/>
        </w:rPr>
      </w:pPr>
    </w:p>
    <w:p w:rsidR="00AF4891" w:rsidRDefault="00AF4891" w:rsidP="0072219F">
      <w:pPr>
        <w:rPr>
          <w:b/>
          <w:i/>
          <w:sz w:val="36"/>
          <w:szCs w:val="36"/>
        </w:rPr>
      </w:pPr>
    </w:p>
    <w:p w:rsidR="00AF4891" w:rsidRDefault="00AF4891" w:rsidP="0072219F">
      <w:pPr>
        <w:rPr>
          <w:lang w:val="cs-CZ"/>
        </w:rPr>
      </w:pPr>
    </w:p>
    <w:p w:rsidR="0048128E" w:rsidRDefault="0048128E" w:rsidP="0072219F">
      <w:pPr>
        <w:rPr>
          <w:lang w:val="cs-CZ"/>
        </w:rPr>
      </w:pPr>
      <w:r>
        <w:rPr>
          <w:lang w:val="cs-CZ"/>
        </w:rPr>
        <w:lastRenderedPageBreak/>
        <w:t>ŘEŠENÍ</w:t>
      </w:r>
    </w:p>
    <w:p w:rsidR="002C4478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</w:t>
      </w:r>
      <w:r w:rsidR="000A364C">
        <w:rPr>
          <w:sz w:val="20"/>
          <w:szCs w:val="20"/>
          <w:lang w:val="cs-CZ"/>
        </w:rPr>
        <w:t>)</w:t>
      </w:r>
    </w:p>
    <w:p w:rsidR="000A364C" w:rsidRPr="000A364C" w:rsidRDefault="000A364C" w:rsidP="000A364C">
      <w:pPr>
        <w:spacing w:after="0"/>
        <w:rPr>
          <w:sz w:val="20"/>
          <w:szCs w:val="20"/>
        </w:rPr>
      </w:pPr>
      <w:r w:rsidRPr="000A364C">
        <w:rPr>
          <w:sz w:val="20"/>
          <w:szCs w:val="20"/>
        </w:rPr>
        <w:t>small / smaller / the smallest</w:t>
      </w:r>
    </w:p>
    <w:p w:rsidR="000A364C" w:rsidRPr="000A364C" w:rsidRDefault="000A364C" w:rsidP="000A364C">
      <w:pPr>
        <w:spacing w:after="0"/>
        <w:rPr>
          <w:sz w:val="20"/>
          <w:szCs w:val="20"/>
        </w:rPr>
      </w:pPr>
      <w:r w:rsidRPr="000A364C">
        <w:rPr>
          <w:sz w:val="20"/>
          <w:szCs w:val="20"/>
        </w:rPr>
        <w:t>generous / more generous / the most generous</w:t>
      </w:r>
    </w:p>
    <w:p w:rsidR="000A364C" w:rsidRPr="000A364C" w:rsidRDefault="000A364C" w:rsidP="000A364C">
      <w:pPr>
        <w:spacing w:after="0"/>
        <w:rPr>
          <w:sz w:val="20"/>
          <w:szCs w:val="20"/>
        </w:rPr>
      </w:pPr>
      <w:r w:rsidRPr="000A364C">
        <w:rPr>
          <w:sz w:val="20"/>
          <w:szCs w:val="20"/>
        </w:rPr>
        <w:t>bad/</w:t>
      </w:r>
      <w:r w:rsidR="001C6F6A">
        <w:rPr>
          <w:sz w:val="20"/>
          <w:szCs w:val="20"/>
        </w:rPr>
        <w:t xml:space="preserve"> </w:t>
      </w:r>
      <w:r w:rsidRPr="000A364C">
        <w:rPr>
          <w:sz w:val="20"/>
          <w:szCs w:val="20"/>
        </w:rPr>
        <w:t>ill / worse / the worst</w:t>
      </w:r>
    </w:p>
    <w:p w:rsidR="000A364C" w:rsidRPr="000A364C" w:rsidRDefault="000A364C" w:rsidP="000A364C">
      <w:pPr>
        <w:spacing w:after="0"/>
        <w:rPr>
          <w:sz w:val="20"/>
          <w:szCs w:val="20"/>
        </w:rPr>
      </w:pPr>
      <w:r w:rsidRPr="000A364C">
        <w:rPr>
          <w:sz w:val="20"/>
          <w:szCs w:val="20"/>
        </w:rPr>
        <w:t>good / better / the best</w:t>
      </w:r>
    </w:p>
    <w:p w:rsidR="000A364C" w:rsidRPr="000A364C" w:rsidRDefault="000A364C" w:rsidP="000A364C">
      <w:pPr>
        <w:spacing w:after="0"/>
        <w:rPr>
          <w:sz w:val="20"/>
          <w:szCs w:val="20"/>
        </w:rPr>
      </w:pPr>
      <w:r w:rsidRPr="000A364C">
        <w:rPr>
          <w:sz w:val="20"/>
          <w:szCs w:val="20"/>
        </w:rPr>
        <w:t>scary / scarier / the scariest</w:t>
      </w:r>
    </w:p>
    <w:p w:rsidR="000A364C" w:rsidRDefault="000A364C" w:rsidP="000A364C">
      <w:pPr>
        <w:spacing w:after="0"/>
        <w:rPr>
          <w:sz w:val="20"/>
          <w:szCs w:val="20"/>
        </w:rPr>
      </w:pPr>
      <w:r w:rsidRPr="000A364C">
        <w:rPr>
          <w:sz w:val="20"/>
          <w:szCs w:val="20"/>
        </w:rPr>
        <w:t>busy / busier / the busiest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few / fewer / the fewest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little / less / the least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hot / hotter / the hottest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heavy / heavier / the heaviest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slim / slimmer / the slimmest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far / further / the furthest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gripping / more gripping / the most gripping</w:t>
      </w:r>
    </w:p>
    <w:p w:rsidR="000A364C" w:rsidRDefault="000A364C" w:rsidP="000A364C">
      <w:pPr>
        <w:spacing w:after="0"/>
        <w:rPr>
          <w:sz w:val="20"/>
          <w:szCs w:val="20"/>
        </w:rPr>
      </w:pPr>
    </w:p>
    <w:p w:rsidR="000A364C" w:rsidRDefault="00B54384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0A364C">
        <w:rPr>
          <w:sz w:val="20"/>
          <w:szCs w:val="20"/>
        </w:rPr>
        <w:t>)</w:t>
      </w:r>
    </w:p>
    <w:p w:rsidR="000A364C" w:rsidRDefault="000A364C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yo</w:t>
      </w:r>
      <w:r w:rsidR="00BD2308">
        <w:rPr>
          <w:sz w:val="20"/>
          <w:szCs w:val="20"/>
        </w:rPr>
        <w:t>unger, more difficult, farther/fu</w:t>
      </w:r>
      <w:r>
        <w:rPr>
          <w:sz w:val="20"/>
          <w:szCs w:val="20"/>
        </w:rPr>
        <w:t>rther, fewer people, less beautiful/uglier, bigger, earlier, the most expensive,</w:t>
      </w:r>
      <w:r w:rsidR="00A91FEF">
        <w:rPr>
          <w:sz w:val="20"/>
          <w:szCs w:val="20"/>
        </w:rPr>
        <w:t xml:space="preserve"> the lightest/the</w:t>
      </w:r>
      <w:r w:rsidR="001C6F6A">
        <w:rPr>
          <w:sz w:val="20"/>
          <w:szCs w:val="20"/>
        </w:rPr>
        <w:t xml:space="preserve"> </w:t>
      </w:r>
      <w:r w:rsidR="00A91FEF">
        <w:rPr>
          <w:sz w:val="20"/>
          <w:szCs w:val="20"/>
        </w:rPr>
        <w:t>most ligh</w:t>
      </w:r>
      <w:r w:rsidR="00BD2308">
        <w:rPr>
          <w:sz w:val="20"/>
          <w:szCs w:val="20"/>
        </w:rPr>
        <w:t>tweight, the worst, the farthest/furthest, the meanest/the</w:t>
      </w:r>
      <w:r w:rsidR="00844069">
        <w:rPr>
          <w:sz w:val="20"/>
          <w:szCs w:val="20"/>
        </w:rPr>
        <w:t xml:space="preserve"> </w:t>
      </w:r>
      <w:r w:rsidR="00BD2308">
        <w:rPr>
          <w:sz w:val="20"/>
          <w:szCs w:val="20"/>
        </w:rPr>
        <w:t>rudest/the most impolite, the ugliest/the least pretty</w:t>
      </w:r>
    </w:p>
    <w:p w:rsidR="00BD2308" w:rsidRDefault="00BD2308" w:rsidP="000A364C">
      <w:pPr>
        <w:spacing w:after="0"/>
        <w:rPr>
          <w:sz w:val="20"/>
          <w:szCs w:val="20"/>
        </w:rPr>
      </w:pPr>
    </w:p>
    <w:p w:rsidR="00BD2308" w:rsidRDefault="00B54384" w:rsidP="000A364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BD2308">
        <w:rPr>
          <w:sz w:val="20"/>
          <w:szCs w:val="20"/>
        </w:rPr>
        <w:t>)</w:t>
      </w:r>
    </w:p>
    <w:p w:rsidR="00B54384" w:rsidRPr="007C79E8" w:rsidRDefault="00B54384" w:rsidP="00B54384">
      <w:pPr>
        <w:spacing w:after="0"/>
      </w:pPr>
      <w:r w:rsidRPr="007C79E8">
        <w:t>John is a bit shorter than Patrick.</w:t>
      </w:r>
    </w:p>
    <w:p w:rsidR="00B54384" w:rsidRDefault="00B54384" w:rsidP="00B54384">
      <w:pPr>
        <w:spacing w:after="0"/>
      </w:pPr>
      <w:r w:rsidRPr="007C79E8">
        <w:t>Patric</w:t>
      </w:r>
      <w:r>
        <w:t>k</w:t>
      </w:r>
      <w:r w:rsidRPr="007C79E8">
        <w:t xml:space="preserve"> is not much taller than John.</w:t>
      </w:r>
    </w:p>
    <w:p w:rsidR="00B54384" w:rsidRDefault="00B54384" w:rsidP="00B54384">
      <w:pPr>
        <w:spacing w:after="0"/>
      </w:pPr>
      <w:r>
        <w:t xml:space="preserve"> John is almost as tall as Patrick.</w:t>
      </w:r>
    </w:p>
    <w:p w:rsidR="00B54384" w:rsidRDefault="00B54384" w:rsidP="00B54384">
      <w:pPr>
        <w:spacing w:after="0"/>
      </w:pPr>
      <w:r>
        <w:t>John is not much shorter than Patrick.</w:t>
      </w:r>
    </w:p>
    <w:p w:rsidR="00B54384" w:rsidRDefault="00B54384" w:rsidP="00B54384">
      <w:pPr>
        <w:spacing w:after="0"/>
      </w:pPr>
      <w:r>
        <w:t>My brother is much younger than your brother.</w:t>
      </w:r>
    </w:p>
    <w:p w:rsidR="00B54384" w:rsidRDefault="00B54384" w:rsidP="00B54384">
      <w:pPr>
        <w:spacing w:after="0"/>
      </w:pPr>
      <w:r>
        <w:t>My brother isn’t so</w:t>
      </w:r>
      <w:r w:rsidR="00844069">
        <w:t>/as</w:t>
      </w:r>
      <w:r>
        <w:t xml:space="preserve"> old as your brother.</w:t>
      </w:r>
    </w:p>
    <w:p w:rsidR="00B54384" w:rsidRDefault="00B54384" w:rsidP="00B54384">
      <w:pPr>
        <w:spacing w:after="0"/>
      </w:pPr>
      <w:r>
        <w:t>Your brother is much older than my brother.</w:t>
      </w:r>
    </w:p>
    <w:p w:rsidR="00B54384" w:rsidRDefault="00B54384" w:rsidP="00B54384">
      <w:pPr>
        <w:spacing w:after="0"/>
      </w:pPr>
      <w:r>
        <w:t>Your brother isn’t as young as my brother at all.</w:t>
      </w:r>
    </w:p>
    <w:p w:rsidR="00B54384" w:rsidRDefault="00B54384" w:rsidP="00B54384">
      <w:pPr>
        <w:spacing w:after="0"/>
      </w:pPr>
      <w:r>
        <w:t>Car A is not much cheaper than car B.</w:t>
      </w:r>
    </w:p>
    <w:p w:rsidR="00B54384" w:rsidRDefault="00B54384" w:rsidP="00B54384">
      <w:pPr>
        <w:spacing w:after="0"/>
      </w:pPr>
      <w:r>
        <w:t>Car C is far more expensive than car A.</w:t>
      </w:r>
    </w:p>
    <w:p w:rsidR="00B54384" w:rsidRDefault="00B54384" w:rsidP="00B54384">
      <w:pPr>
        <w:spacing w:after="0"/>
      </w:pPr>
      <w:r>
        <w:t>Car A is the cheapest of all.</w:t>
      </w:r>
    </w:p>
    <w:p w:rsidR="00B54384" w:rsidRDefault="00B54384" w:rsidP="00B54384">
      <w:pPr>
        <w:spacing w:after="0"/>
      </w:pPr>
      <w:r>
        <w:t xml:space="preserve">Car B is slightly more expensive than car A but much </w:t>
      </w:r>
      <w:r w:rsidR="004C09CF">
        <w:t>cheaper</w:t>
      </w:r>
      <w:r>
        <w:t xml:space="preserve"> than car C.</w:t>
      </w:r>
    </w:p>
    <w:p w:rsidR="00B54384" w:rsidRPr="007C79E8" w:rsidRDefault="00B54384" w:rsidP="00B54384">
      <w:pPr>
        <w:spacing w:after="0"/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  <w:sectPr w:rsidR="00F6447C" w:rsidSect="00107930">
          <w:headerReference w:type="default" r:id="rId14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4)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 – a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2 – c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 – b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4 – b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5 – a </w:t>
      </w: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6 – c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7 – c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8 – b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9 – b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10 – c </w:t>
      </w:r>
    </w:p>
    <w:p w:rsidR="00F6447C" w:rsidRDefault="00F6447C" w:rsidP="000A364C">
      <w:pPr>
        <w:spacing w:after="0"/>
        <w:rPr>
          <w:sz w:val="20"/>
          <w:szCs w:val="20"/>
          <w:lang w:val="cs-CZ"/>
        </w:rPr>
        <w:sectPr w:rsidR="00F6447C" w:rsidSect="00F6447C">
          <w:type w:val="continuous"/>
          <w:pgSz w:w="11906" w:h="16838"/>
          <w:pgMar w:top="783" w:right="1417" w:bottom="1417" w:left="1417" w:header="708" w:footer="708" w:gutter="0"/>
          <w:cols w:num="2" w:space="708"/>
          <w:docGrid w:linePitch="360"/>
        </w:sectPr>
      </w:pP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5) </w:t>
      </w:r>
    </w:p>
    <w:p w:rsidR="00B54384" w:rsidRDefault="00B54384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the</w:t>
      </w:r>
    </w:p>
    <w:p w:rsidR="00B54384" w:rsidRDefault="00844069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longer</w:t>
      </w:r>
    </w:p>
    <w:p w:rsidR="00B54384" w:rsidRDefault="00B54384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than </w:t>
      </w:r>
    </w:p>
    <w:p w:rsidR="00B54384" w:rsidRDefault="00844069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most</w:t>
      </w:r>
    </w:p>
    <w:p w:rsidR="00B54384" w:rsidRDefault="00844069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more/less, than</w:t>
      </w:r>
    </w:p>
    <w:p w:rsidR="00844069" w:rsidRDefault="00844069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as …</w:t>
      </w:r>
      <w:r w:rsidR="00B54384">
        <w:rPr>
          <w:sz w:val="20"/>
          <w:szCs w:val="20"/>
          <w:lang w:val="cs-CZ"/>
        </w:rPr>
        <w:t xml:space="preserve"> as </w:t>
      </w:r>
    </w:p>
    <w:p w:rsidR="00B54384" w:rsidRDefault="00B54384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the </w:t>
      </w:r>
    </w:p>
    <w:p w:rsidR="00B54384" w:rsidRDefault="00B54384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much </w:t>
      </w:r>
    </w:p>
    <w:p w:rsidR="00B54384" w:rsidRDefault="00B54384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more </w:t>
      </w:r>
    </w:p>
    <w:p w:rsidR="00B54384" w:rsidRDefault="00F6447C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lot </w:t>
      </w:r>
      <w:r w:rsidR="00844069">
        <w:rPr>
          <w:sz w:val="20"/>
          <w:szCs w:val="20"/>
          <w:lang w:val="cs-CZ"/>
        </w:rPr>
        <w:t>/ bit</w:t>
      </w:r>
    </w:p>
    <w:p w:rsidR="00F6447C" w:rsidRDefault="00844069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more … </w:t>
      </w:r>
      <w:r w:rsidR="00F6447C">
        <w:rPr>
          <w:sz w:val="20"/>
          <w:szCs w:val="20"/>
          <w:lang w:val="cs-CZ"/>
        </w:rPr>
        <w:t xml:space="preserve">less </w:t>
      </w:r>
      <w:r>
        <w:rPr>
          <w:sz w:val="20"/>
          <w:szCs w:val="20"/>
          <w:lang w:val="cs-CZ"/>
        </w:rPr>
        <w:t xml:space="preserve"> / less … more</w:t>
      </w:r>
    </w:p>
    <w:p w:rsidR="00F6447C" w:rsidRDefault="00F6447C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much </w:t>
      </w:r>
    </w:p>
    <w:p w:rsidR="00F6447C" w:rsidRDefault="00F6447C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as </w:t>
      </w:r>
    </w:p>
    <w:p w:rsidR="00F6447C" w:rsidRDefault="00F6447C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as </w:t>
      </w:r>
    </w:p>
    <w:p w:rsidR="00F6447C" w:rsidRDefault="00F6447C" w:rsidP="00844069">
      <w:pPr>
        <w:numPr>
          <w:ilvl w:val="0"/>
          <w:numId w:val="10"/>
        </w:num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the </w:t>
      </w: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</w:p>
    <w:p w:rsidR="00B54384" w:rsidRDefault="00B54384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F6447C" w:rsidRDefault="00F6447C" w:rsidP="000A364C">
      <w:pPr>
        <w:spacing w:after="0"/>
        <w:rPr>
          <w:sz w:val="20"/>
          <w:szCs w:val="20"/>
          <w:lang w:val="cs-CZ"/>
        </w:rPr>
      </w:pPr>
    </w:p>
    <w:p w:rsidR="000A364C" w:rsidRDefault="000A364C" w:rsidP="0048128E">
      <w:pPr>
        <w:rPr>
          <w:lang w:val="cs-CZ"/>
        </w:rPr>
      </w:pPr>
    </w:p>
    <w:p w:rsidR="00844069" w:rsidRDefault="00844069" w:rsidP="0048128E">
      <w:pPr>
        <w:rPr>
          <w:b/>
          <w:lang w:val="cs-CZ"/>
        </w:rPr>
      </w:pPr>
    </w:p>
    <w:p w:rsidR="00844069" w:rsidRDefault="00844069" w:rsidP="0048128E">
      <w:pPr>
        <w:rPr>
          <w:b/>
          <w:lang w:val="cs-CZ"/>
        </w:rPr>
      </w:pPr>
    </w:p>
    <w:p w:rsidR="00844069" w:rsidRDefault="00844069" w:rsidP="0048128E">
      <w:pPr>
        <w:rPr>
          <w:b/>
          <w:lang w:val="cs-CZ"/>
        </w:rPr>
      </w:pPr>
    </w:p>
    <w:p w:rsidR="0048128E" w:rsidRPr="002C4478" w:rsidRDefault="0048128E" w:rsidP="0048128E">
      <w:pPr>
        <w:rPr>
          <w:b/>
          <w:lang w:val="cs-CZ"/>
        </w:rPr>
      </w:pPr>
      <w:r w:rsidRPr="002C4478">
        <w:rPr>
          <w:b/>
          <w:lang w:val="cs-CZ"/>
        </w:rPr>
        <w:lastRenderedPageBreak/>
        <w:t>Zdroje</w:t>
      </w:r>
      <w:r w:rsidR="00CD5C6D">
        <w:rPr>
          <w:b/>
          <w:lang w:val="cs-CZ"/>
        </w:rPr>
        <w:t xml:space="preserve"> - texty</w:t>
      </w:r>
      <w:r w:rsidRPr="002C4478">
        <w:rPr>
          <w:b/>
          <w:lang w:val="cs-CZ"/>
        </w:rPr>
        <w:t>:</w:t>
      </w:r>
    </w:p>
    <w:p w:rsidR="00883C65" w:rsidRPr="00F6447C" w:rsidRDefault="0048128E" w:rsidP="00F6447C">
      <w:pPr>
        <w:rPr>
          <w:lang w:val="cs-CZ"/>
        </w:rPr>
      </w:pPr>
      <w:r>
        <w:rPr>
          <w:lang w:val="cs-CZ"/>
        </w:rPr>
        <w:t>Archiv autora</w:t>
      </w:r>
    </w:p>
    <w:p w:rsidR="00883C65" w:rsidRDefault="00883C65" w:rsidP="00F6447C">
      <w:pPr>
        <w:rPr>
          <w:lang w:val="cs-CZ"/>
        </w:rPr>
      </w:pPr>
      <w:r>
        <w:rPr>
          <w:lang w:val="cs-CZ"/>
        </w:rPr>
        <w:t>Klipart Microsoft Word</w:t>
      </w:r>
    </w:p>
    <w:p w:rsidR="00CD5C6D" w:rsidRDefault="00CD5C6D" w:rsidP="00F6447C">
      <w:pPr>
        <w:ind w:left="360"/>
        <w:rPr>
          <w:lang w:val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246DFB" w:rsidRPr="008E0A94" w:rsidRDefault="00246DFB" w:rsidP="0084277E">
      <w:pPr>
        <w:rPr>
          <w:rFonts w:cs="Arial"/>
          <w:sz w:val="24"/>
          <w:szCs w:val="24"/>
        </w:rPr>
      </w:pPr>
    </w:p>
    <w:p w:rsidR="0084277E" w:rsidRPr="00132D40" w:rsidRDefault="0084277E" w:rsidP="0084277E">
      <w:pPr>
        <w:rPr>
          <w:rFonts w:cs="Arial"/>
          <w:b/>
          <w:sz w:val="24"/>
          <w:szCs w:val="24"/>
        </w:rPr>
      </w:pPr>
    </w:p>
    <w:p w:rsidR="0084277E" w:rsidRPr="00461F26" w:rsidRDefault="0084277E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107930" w:rsidRDefault="00107930" w:rsidP="00107930">
      <w:pPr>
        <w:rPr>
          <w:rFonts w:ascii="Times New Roman" w:hAnsi="Times New Roman"/>
        </w:rPr>
      </w:pPr>
    </w:p>
    <w:p w:rsidR="00A21ABD" w:rsidRPr="00802ADC" w:rsidRDefault="00A21ABD" w:rsidP="00107930">
      <w:pPr>
        <w:rPr>
          <w:rFonts w:ascii="Times New Roman" w:hAnsi="Times New Roman"/>
        </w:rPr>
      </w:pPr>
    </w:p>
    <w:sectPr w:rsidR="00A21ABD" w:rsidRPr="00802ADC" w:rsidSect="00F6447C">
      <w:type w:val="continuous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FD" w:rsidRDefault="00AD3FFD" w:rsidP="00107930">
      <w:pPr>
        <w:spacing w:after="0" w:line="240" w:lineRule="auto"/>
      </w:pPr>
      <w:r>
        <w:separator/>
      </w:r>
    </w:p>
  </w:endnote>
  <w:endnote w:type="continuationSeparator" w:id="0">
    <w:p w:rsidR="00AD3FFD" w:rsidRDefault="00AD3FF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FD" w:rsidRDefault="00AD3FFD" w:rsidP="00107930">
      <w:pPr>
        <w:spacing w:after="0" w:line="240" w:lineRule="auto"/>
      </w:pPr>
      <w:r>
        <w:separator/>
      </w:r>
    </w:p>
  </w:footnote>
  <w:footnote w:type="continuationSeparator" w:id="0">
    <w:p w:rsidR="00AD3FFD" w:rsidRDefault="00AD3FF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87" w:rsidRDefault="007C57B7" w:rsidP="00107930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6082665" cy="148653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287" w:rsidRDefault="003C22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112"/>
    <w:multiLevelType w:val="hybridMultilevel"/>
    <w:tmpl w:val="DBF4C3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A9B"/>
    <w:multiLevelType w:val="hybridMultilevel"/>
    <w:tmpl w:val="3376A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30F0"/>
    <w:multiLevelType w:val="hybridMultilevel"/>
    <w:tmpl w:val="5FB2C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9F1"/>
    <w:multiLevelType w:val="hybridMultilevel"/>
    <w:tmpl w:val="2D965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7CB3"/>
    <w:multiLevelType w:val="hybridMultilevel"/>
    <w:tmpl w:val="576AF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D2484"/>
    <w:multiLevelType w:val="hybridMultilevel"/>
    <w:tmpl w:val="1ABCE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E63"/>
    <w:multiLevelType w:val="hybridMultilevel"/>
    <w:tmpl w:val="86D64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6E16"/>
    <w:multiLevelType w:val="hybridMultilevel"/>
    <w:tmpl w:val="B742D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4820"/>
    <w:multiLevelType w:val="hybridMultilevel"/>
    <w:tmpl w:val="684A3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2EA1"/>
    <w:multiLevelType w:val="hybridMultilevel"/>
    <w:tmpl w:val="1464A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4693"/>
    <w:rsid w:val="000309F5"/>
    <w:rsid w:val="0003176E"/>
    <w:rsid w:val="00081ACB"/>
    <w:rsid w:val="000A364C"/>
    <w:rsid w:val="000F5255"/>
    <w:rsid w:val="00107930"/>
    <w:rsid w:val="00135F43"/>
    <w:rsid w:val="00154B08"/>
    <w:rsid w:val="00161A88"/>
    <w:rsid w:val="001766C2"/>
    <w:rsid w:val="001C494E"/>
    <w:rsid w:val="001C6F6A"/>
    <w:rsid w:val="0021778D"/>
    <w:rsid w:val="0022135F"/>
    <w:rsid w:val="00246DFB"/>
    <w:rsid w:val="002A7DBC"/>
    <w:rsid w:val="002B50C9"/>
    <w:rsid w:val="002C093E"/>
    <w:rsid w:val="002C4478"/>
    <w:rsid w:val="002E4721"/>
    <w:rsid w:val="00300C8D"/>
    <w:rsid w:val="003359BF"/>
    <w:rsid w:val="00362309"/>
    <w:rsid w:val="003A05B3"/>
    <w:rsid w:val="003A5DA3"/>
    <w:rsid w:val="003C2287"/>
    <w:rsid w:val="003D04BA"/>
    <w:rsid w:val="00400482"/>
    <w:rsid w:val="0041364B"/>
    <w:rsid w:val="00413A20"/>
    <w:rsid w:val="00420B8D"/>
    <w:rsid w:val="00432596"/>
    <w:rsid w:val="00461F26"/>
    <w:rsid w:val="00475912"/>
    <w:rsid w:val="0048128E"/>
    <w:rsid w:val="004A7B22"/>
    <w:rsid w:val="004C09CF"/>
    <w:rsid w:val="004E0EE8"/>
    <w:rsid w:val="005056CA"/>
    <w:rsid w:val="00524249"/>
    <w:rsid w:val="00534029"/>
    <w:rsid w:val="00545C45"/>
    <w:rsid w:val="00562064"/>
    <w:rsid w:val="0056727C"/>
    <w:rsid w:val="005B3FE9"/>
    <w:rsid w:val="00604833"/>
    <w:rsid w:val="006168CE"/>
    <w:rsid w:val="00621210"/>
    <w:rsid w:val="00626969"/>
    <w:rsid w:val="006354E5"/>
    <w:rsid w:val="0064024F"/>
    <w:rsid w:val="00683C13"/>
    <w:rsid w:val="006919F9"/>
    <w:rsid w:val="006A61A3"/>
    <w:rsid w:val="006D6037"/>
    <w:rsid w:val="006D60AA"/>
    <w:rsid w:val="006E22CD"/>
    <w:rsid w:val="00703598"/>
    <w:rsid w:val="0072219F"/>
    <w:rsid w:val="00722DEF"/>
    <w:rsid w:val="00740EB8"/>
    <w:rsid w:val="007461D6"/>
    <w:rsid w:val="007471BE"/>
    <w:rsid w:val="007637A4"/>
    <w:rsid w:val="00782724"/>
    <w:rsid w:val="00783571"/>
    <w:rsid w:val="007B5037"/>
    <w:rsid w:val="007C57B7"/>
    <w:rsid w:val="007E720D"/>
    <w:rsid w:val="00802ADC"/>
    <w:rsid w:val="0080728A"/>
    <w:rsid w:val="00821724"/>
    <w:rsid w:val="00825F51"/>
    <w:rsid w:val="008353E8"/>
    <w:rsid w:val="008358F1"/>
    <w:rsid w:val="0084277E"/>
    <w:rsid w:val="00844069"/>
    <w:rsid w:val="00883C65"/>
    <w:rsid w:val="008A1F58"/>
    <w:rsid w:val="008B5A27"/>
    <w:rsid w:val="008E284D"/>
    <w:rsid w:val="008E7A46"/>
    <w:rsid w:val="008F7F6B"/>
    <w:rsid w:val="009002CE"/>
    <w:rsid w:val="0090075B"/>
    <w:rsid w:val="009462D2"/>
    <w:rsid w:val="00954F5B"/>
    <w:rsid w:val="009902F9"/>
    <w:rsid w:val="009C580C"/>
    <w:rsid w:val="00A10307"/>
    <w:rsid w:val="00A12AE1"/>
    <w:rsid w:val="00A20F4C"/>
    <w:rsid w:val="00A21ABD"/>
    <w:rsid w:val="00A25877"/>
    <w:rsid w:val="00A91FEF"/>
    <w:rsid w:val="00A97AEF"/>
    <w:rsid w:val="00AA7EFB"/>
    <w:rsid w:val="00AB3E2B"/>
    <w:rsid w:val="00AC1E5E"/>
    <w:rsid w:val="00AC5519"/>
    <w:rsid w:val="00AD3FFD"/>
    <w:rsid w:val="00AF4891"/>
    <w:rsid w:val="00B54384"/>
    <w:rsid w:val="00B80D32"/>
    <w:rsid w:val="00B83911"/>
    <w:rsid w:val="00BA2E58"/>
    <w:rsid w:val="00BC6416"/>
    <w:rsid w:val="00BD1610"/>
    <w:rsid w:val="00BD2308"/>
    <w:rsid w:val="00BF0D1B"/>
    <w:rsid w:val="00BF1E56"/>
    <w:rsid w:val="00C77D94"/>
    <w:rsid w:val="00CA69F6"/>
    <w:rsid w:val="00CD5000"/>
    <w:rsid w:val="00CD5C6D"/>
    <w:rsid w:val="00D47E83"/>
    <w:rsid w:val="00D856FF"/>
    <w:rsid w:val="00D87E4E"/>
    <w:rsid w:val="00DC2E2C"/>
    <w:rsid w:val="00DD32B9"/>
    <w:rsid w:val="00DF1291"/>
    <w:rsid w:val="00E147C9"/>
    <w:rsid w:val="00E14DC6"/>
    <w:rsid w:val="00E90AA8"/>
    <w:rsid w:val="00EA2A40"/>
    <w:rsid w:val="00EA3883"/>
    <w:rsid w:val="00EA436A"/>
    <w:rsid w:val="00EF6033"/>
    <w:rsid w:val="00F123FA"/>
    <w:rsid w:val="00F47009"/>
    <w:rsid w:val="00F47310"/>
    <w:rsid w:val="00F6447C"/>
    <w:rsid w:val="00FA5DFA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21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21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219F"/>
    <w:rPr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2219F"/>
    <w:rPr>
      <w:vertAlign w:val="superscript"/>
    </w:rPr>
  </w:style>
  <w:style w:type="character" w:customStyle="1" w:styleId="apple-converted-space">
    <w:name w:val="apple-converted-space"/>
    <w:basedOn w:val="Standardnpsmoodstavce"/>
    <w:rsid w:val="0048128E"/>
  </w:style>
  <w:style w:type="character" w:styleId="Hypertextovodkaz">
    <w:name w:val="Hyperlink"/>
    <w:basedOn w:val="Standardnpsmoodstavce"/>
    <w:uiPriority w:val="99"/>
    <w:unhideWhenUsed/>
    <w:rsid w:val="0048128E"/>
    <w:rPr>
      <w:color w:val="0000FF"/>
      <w:u w:val="single"/>
    </w:rPr>
  </w:style>
  <w:style w:type="table" w:styleId="Mkatabulky">
    <w:name w:val="Table Grid"/>
    <w:basedOn w:val="Normlntabulka"/>
    <w:uiPriority w:val="59"/>
    <w:rsid w:val="003A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89D2-F38F-4A6C-A991-7889327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WORD_VZOR</Template>
  <TotalTime>1</TotalTime>
  <Pages>9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šablony: III/2</vt:lpstr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cp:lastModifiedBy>Valued Acer Customer</cp:lastModifiedBy>
  <cp:revision>2</cp:revision>
  <cp:lastPrinted>2014-05-02T12:40:00Z</cp:lastPrinted>
  <dcterms:created xsi:type="dcterms:W3CDTF">2014-05-02T12:41:00Z</dcterms:created>
  <dcterms:modified xsi:type="dcterms:W3CDTF">2014-05-02T12:41:00Z</dcterms:modified>
</cp:coreProperties>
</file>