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5F" w:rsidRDefault="00B00C5F">
      <w:pPr>
        <w:rPr>
          <w:noProof/>
          <w:lang w:eastAsia="cs-CZ"/>
        </w:rPr>
      </w:pPr>
      <w:r>
        <w:rPr>
          <w:noProof/>
          <w:lang w:eastAsia="cs-CZ"/>
        </w:rPr>
        <w:t xml:space="preserve">                              </w:t>
      </w:r>
    </w:p>
    <w:p w:rsidR="00B00C5F" w:rsidRDefault="00B00C5F"/>
    <w:p w:rsidR="00B00C5F" w:rsidRPr="00101DC6" w:rsidRDefault="00B00C5F" w:rsidP="00101DC6">
      <w:pPr>
        <w:autoSpaceDE w:val="0"/>
        <w:autoSpaceDN w:val="0"/>
        <w:adjustRightInd w:val="0"/>
        <w:jc w:val="center"/>
        <w:rPr>
          <w:sz w:val="39"/>
          <w:szCs w:val="39"/>
        </w:rPr>
      </w:pPr>
      <w:r w:rsidRPr="00101DC6">
        <w:rPr>
          <w:sz w:val="39"/>
          <w:szCs w:val="39"/>
        </w:rPr>
        <w:t>Číslo šablony: III/2</w:t>
      </w:r>
    </w:p>
    <w:p w:rsidR="00B00C5F" w:rsidRPr="006731B1" w:rsidRDefault="00B00C5F" w:rsidP="00101DC6">
      <w:pPr>
        <w:autoSpaceDE w:val="0"/>
        <w:autoSpaceDN w:val="0"/>
        <w:adjustRightInd w:val="0"/>
        <w:jc w:val="center"/>
        <w:rPr>
          <w:b/>
          <w:sz w:val="39"/>
          <w:szCs w:val="39"/>
        </w:rPr>
      </w:pPr>
      <w:r w:rsidRPr="00101DC6">
        <w:rPr>
          <w:sz w:val="39"/>
          <w:szCs w:val="39"/>
        </w:rPr>
        <w:t>VY_32_INOVACE_P1_2.1</w:t>
      </w:r>
      <w:r>
        <w:rPr>
          <w:sz w:val="39"/>
          <w:szCs w:val="39"/>
        </w:rPr>
        <w:t>5</w:t>
      </w:r>
      <w:r>
        <w:rPr>
          <w:sz w:val="39"/>
          <w:szCs w:val="39"/>
        </w:rPr>
        <w:br/>
      </w:r>
      <w:r>
        <w:rPr>
          <w:b/>
          <w:sz w:val="39"/>
          <w:szCs w:val="39"/>
        </w:rPr>
        <w:t>Tematická oblast: Festivals and Celebrations</w:t>
      </w:r>
    </w:p>
    <w:p w:rsidR="00B00C5F" w:rsidRPr="00101DC6" w:rsidRDefault="00B00C5F" w:rsidP="00101DC6">
      <w:pPr>
        <w:autoSpaceDE w:val="0"/>
        <w:autoSpaceDN w:val="0"/>
        <w:adjustRightInd w:val="0"/>
        <w:jc w:val="center"/>
        <w:rPr>
          <w:sz w:val="39"/>
          <w:szCs w:val="39"/>
        </w:rPr>
      </w:pPr>
      <w:r w:rsidRPr="00101DC6">
        <w:rPr>
          <w:sz w:val="39"/>
          <w:szCs w:val="39"/>
        </w:rPr>
        <w:t>REVISION – HOLIDAYS IN THE UK AND THE USA</w:t>
      </w:r>
    </w:p>
    <w:p w:rsidR="00B00C5F" w:rsidRPr="00101DC6" w:rsidRDefault="00B00C5F" w:rsidP="00101DC6">
      <w:pPr>
        <w:autoSpaceDE w:val="0"/>
        <w:autoSpaceDN w:val="0"/>
        <w:adjustRightInd w:val="0"/>
        <w:jc w:val="center"/>
        <w:rPr>
          <w:bCs/>
          <w:sz w:val="39"/>
          <w:szCs w:val="39"/>
        </w:rPr>
      </w:pPr>
      <w:r w:rsidRPr="00101DC6">
        <w:rPr>
          <w:bCs/>
          <w:sz w:val="40"/>
          <w:szCs w:val="40"/>
        </w:rPr>
        <w:t>t</w:t>
      </w:r>
      <w:r w:rsidRPr="00101DC6">
        <w:rPr>
          <w:bCs/>
          <w:sz w:val="39"/>
          <w:szCs w:val="39"/>
        </w:rPr>
        <w:t>yp: DUM - test</w:t>
      </w:r>
    </w:p>
    <w:p w:rsidR="00B00C5F" w:rsidRPr="00101DC6" w:rsidRDefault="00B00C5F" w:rsidP="00101DC6">
      <w:pPr>
        <w:autoSpaceDE w:val="0"/>
        <w:autoSpaceDN w:val="0"/>
        <w:adjustRightInd w:val="0"/>
        <w:jc w:val="center"/>
        <w:rPr>
          <w:sz w:val="39"/>
          <w:szCs w:val="39"/>
        </w:rPr>
      </w:pPr>
      <w:r w:rsidRPr="00101DC6">
        <w:rPr>
          <w:sz w:val="39"/>
          <w:szCs w:val="39"/>
        </w:rPr>
        <w:t>Předmět:</w:t>
      </w:r>
      <w:r w:rsidRPr="00101DC6">
        <w:rPr>
          <w:sz w:val="40"/>
          <w:szCs w:val="40"/>
          <w:lang w:eastAsia="cs-CZ"/>
        </w:rPr>
        <w:t xml:space="preserve"> AJ</w:t>
      </w:r>
    </w:p>
    <w:p w:rsidR="00B00C5F" w:rsidRPr="00101DC6" w:rsidRDefault="00B00C5F" w:rsidP="00101DC6">
      <w:pPr>
        <w:autoSpaceDE w:val="0"/>
        <w:autoSpaceDN w:val="0"/>
        <w:adjustRightInd w:val="0"/>
        <w:jc w:val="center"/>
        <w:rPr>
          <w:bCs/>
          <w:sz w:val="39"/>
          <w:szCs w:val="39"/>
        </w:rPr>
      </w:pPr>
      <w:r w:rsidRPr="00101DC6">
        <w:rPr>
          <w:bCs/>
          <w:sz w:val="39"/>
          <w:szCs w:val="39"/>
        </w:rPr>
        <w:t>Ročník:  4. r. (6leté), 2. r. (4leté)</w:t>
      </w:r>
    </w:p>
    <w:p w:rsidR="00B00C5F" w:rsidRDefault="00B00C5F" w:rsidP="00101DC6">
      <w:pPr>
        <w:pStyle w:val="Default"/>
        <w:rPr>
          <w:sz w:val="40"/>
          <w:szCs w:val="40"/>
        </w:rPr>
      </w:pPr>
    </w:p>
    <w:p w:rsidR="00B00C5F" w:rsidRDefault="00B00C5F" w:rsidP="00101DC6">
      <w:pPr>
        <w:pStyle w:val="Default"/>
        <w:jc w:val="center"/>
        <w:rPr>
          <w:sz w:val="40"/>
          <w:szCs w:val="40"/>
        </w:rPr>
      </w:pPr>
      <w:r w:rsidRPr="00166F07">
        <w:rPr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267.75pt;height:198.75pt;visibility:visible">
            <v:imagedata r:id="rId7" o:title=""/>
          </v:shape>
        </w:pict>
      </w:r>
    </w:p>
    <w:p w:rsidR="00B00C5F" w:rsidRDefault="00B00C5F" w:rsidP="00101DC6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B00C5F" w:rsidRDefault="00B00C5F" w:rsidP="00101DC6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Zpracováno v rámci projektu</w:t>
      </w:r>
    </w:p>
    <w:p w:rsidR="00B00C5F" w:rsidRDefault="00B00C5F" w:rsidP="00101DC6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EU peníze školám</w:t>
      </w:r>
    </w:p>
    <w:p w:rsidR="00B00C5F" w:rsidRDefault="00B00C5F" w:rsidP="00101DC6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CZ.1.07/1.5.00/34.0296</w:t>
      </w:r>
    </w:p>
    <w:p w:rsidR="00B00C5F" w:rsidRDefault="00B00C5F" w:rsidP="00101DC6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B00C5F" w:rsidRDefault="00B00C5F" w:rsidP="00101DC6">
      <w:pPr>
        <w:pStyle w:val="Defaul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Zpracovatel: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/>
          <w:b/>
          <w:bCs/>
          <w:sz w:val="26"/>
          <w:szCs w:val="26"/>
        </w:rPr>
        <w:t>Mgr. Petra Bruková</w:t>
      </w:r>
    </w:p>
    <w:p w:rsidR="00B00C5F" w:rsidRDefault="00B00C5F" w:rsidP="00101DC6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Gymnázium, Třinec, příspěvková organizace</w:t>
      </w:r>
    </w:p>
    <w:p w:rsidR="00B00C5F" w:rsidRDefault="00B00C5F" w:rsidP="00101DC6">
      <w:pPr>
        <w:pStyle w:val="Default"/>
        <w:jc w:val="center"/>
        <w:rPr>
          <w:rFonts w:ascii="Times New Roman" w:hAnsi="Times New Roman" w:cs="Times New Roman"/>
          <w:b/>
          <w:color w:val="00B0F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Datum vytvoření: </w:t>
      </w:r>
      <w:r>
        <w:rPr>
          <w:rFonts w:ascii="Times New Roman" w:hAnsi="Times New Roman" w:cs="Times New Roman"/>
          <w:b/>
          <w:sz w:val="26"/>
          <w:szCs w:val="26"/>
        </w:rPr>
        <w:t>leden</w:t>
      </w:r>
      <w:r w:rsidRPr="00101DC6">
        <w:rPr>
          <w:rFonts w:ascii="Times New Roman" w:hAnsi="Times New Roman" w:cs="Times New Roman"/>
          <w:b/>
          <w:color w:val="auto"/>
          <w:sz w:val="26"/>
          <w:szCs w:val="26"/>
        </w:rPr>
        <w:t xml:space="preserve"> 2013</w:t>
      </w:r>
    </w:p>
    <w:p w:rsidR="00B00C5F" w:rsidRDefault="00B00C5F" w:rsidP="00101DC6">
      <w:pPr>
        <w:rPr>
          <w:b/>
          <w:color w:val="00B0F0"/>
          <w:sz w:val="22"/>
          <w:szCs w:val="22"/>
        </w:rPr>
      </w:pPr>
    </w:p>
    <w:p w:rsidR="00B00C5F" w:rsidRDefault="00B00C5F" w:rsidP="00101DC6"/>
    <w:p w:rsidR="00B00C5F" w:rsidRDefault="00B00C5F"/>
    <w:p w:rsidR="00B00C5F" w:rsidRPr="00A2484B" w:rsidRDefault="00B00C5F" w:rsidP="001F3091">
      <w:pPr>
        <w:rPr>
          <w:lang w:val="en-US"/>
        </w:rPr>
      </w:pPr>
    </w:p>
    <w:p w:rsidR="00B00C5F" w:rsidRDefault="00B00C5F" w:rsidP="001F3091">
      <w:pPr>
        <w:jc w:val="center"/>
        <w:rPr>
          <w:b/>
          <w:sz w:val="28"/>
          <w:szCs w:val="28"/>
          <w:lang w:val="en-US"/>
        </w:rPr>
      </w:pPr>
    </w:p>
    <w:p w:rsidR="00B00C5F" w:rsidRDefault="00B00C5F" w:rsidP="001F3091">
      <w:pPr>
        <w:jc w:val="center"/>
        <w:rPr>
          <w:b/>
          <w:sz w:val="28"/>
          <w:szCs w:val="28"/>
          <w:lang w:val="en-US"/>
        </w:rPr>
      </w:pPr>
    </w:p>
    <w:p w:rsidR="00B00C5F" w:rsidRPr="00B34F63" w:rsidRDefault="00B00C5F" w:rsidP="001F3091">
      <w:pPr>
        <w:jc w:val="center"/>
        <w:rPr>
          <w:b/>
          <w:sz w:val="28"/>
          <w:szCs w:val="28"/>
          <w:lang w:val="pt-BR"/>
        </w:rPr>
      </w:pPr>
      <w:r w:rsidRPr="00B34F63">
        <w:rPr>
          <w:b/>
          <w:sz w:val="28"/>
          <w:szCs w:val="28"/>
          <w:lang w:val="pt-BR"/>
        </w:rPr>
        <w:t>Metodický list</w:t>
      </w:r>
    </w:p>
    <w:p w:rsidR="00B00C5F" w:rsidRPr="00B34F63" w:rsidRDefault="00B00C5F" w:rsidP="001F3091">
      <w:pPr>
        <w:jc w:val="center"/>
        <w:rPr>
          <w:b/>
          <w:sz w:val="28"/>
          <w:szCs w:val="28"/>
          <w:lang w:val="pt-BR"/>
        </w:rPr>
      </w:pPr>
    </w:p>
    <w:p w:rsidR="00B00C5F" w:rsidRPr="00B34F63" w:rsidRDefault="00B00C5F" w:rsidP="001F3091">
      <w:pPr>
        <w:rPr>
          <w:sz w:val="28"/>
          <w:szCs w:val="28"/>
          <w:lang w:val="pt-BR"/>
        </w:rPr>
      </w:pPr>
      <w:r w:rsidRPr="00B34F63">
        <w:rPr>
          <w:sz w:val="28"/>
          <w:szCs w:val="28"/>
          <w:lang w:val="pt-BR"/>
        </w:rPr>
        <w:t>DUM opakuje získané znalosti o britských a amerických svátcích formou testu. Je zaměřen na názvy jednotlivých svátků, data konání a typické symboly. Poslední cvičení je věnováno procvičení krátkého slohového útvaru oznámení</w:t>
      </w:r>
    </w:p>
    <w:p w:rsidR="00B00C5F" w:rsidRPr="00B34F63" w:rsidRDefault="00B00C5F" w:rsidP="001F3091">
      <w:pPr>
        <w:rPr>
          <w:sz w:val="28"/>
          <w:szCs w:val="28"/>
          <w:lang w:val="pt-BR"/>
        </w:rPr>
      </w:pPr>
      <w:r w:rsidRPr="00B34F63">
        <w:rPr>
          <w:sz w:val="28"/>
          <w:szCs w:val="28"/>
          <w:lang w:val="pt-BR"/>
        </w:rPr>
        <w:t>v rozsahu 50 – 70 slov.</w:t>
      </w:r>
    </w:p>
    <w:p w:rsidR="00B00C5F" w:rsidRPr="00B34F63" w:rsidRDefault="00B00C5F" w:rsidP="001F3091">
      <w:pPr>
        <w:rPr>
          <w:sz w:val="28"/>
          <w:szCs w:val="28"/>
          <w:lang w:val="pt-BR"/>
        </w:rPr>
      </w:pPr>
    </w:p>
    <w:p w:rsidR="00B00C5F" w:rsidRPr="00B34F63" w:rsidRDefault="00B00C5F" w:rsidP="001F3091">
      <w:pPr>
        <w:rPr>
          <w:sz w:val="28"/>
          <w:szCs w:val="28"/>
          <w:lang w:val="pt-BR"/>
        </w:rPr>
      </w:pPr>
      <w:r w:rsidRPr="00B34F63">
        <w:rPr>
          <w:sz w:val="28"/>
          <w:szCs w:val="28"/>
          <w:lang w:val="pt-BR"/>
        </w:rPr>
        <w:t>Součástí DUM je i řešení.</w:t>
      </w:r>
    </w:p>
    <w:p w:rsidR="00B00C5F" w:rsidRPr="00B34F63" w:rsidRDefault="00B00C5F" w:rsidP="001F3091">
      <w:pPr>
        <w:rPr>
          <w:sz w:val="28"/>
          <w:szCs w:val="28"/>
          <w:lang w:val="pt-BR"/>
        </w:rPr>
      </w:pPr>
    </w:p>
    <w:p w:rsidR="00B00C5F" w:rsidRPr="00B34F63" w:rsidRDefault="00B00C5F" w:rsidP="001F3091">
      <w:pPr>
        <w:rPr>
          <w:sz w:val="28"/>
          <w:szCs w:val="28"/>
          <w:lang w:val="pt-BR"/>
        </w:rPr>
      </w:pPr>
      <w:r w:rsidRPr="00B34F63">
        <w:rPr>
          <w:sz w:val="28"/>
          <w:szCs w:val="28"/>
          <w:lang w:val="pt-BR"/>
        </w:rPr>
        <w:t xml:space="preserve">Inovativnost materiálu spočívá ve využití ICT techniky. </w:t>
      </w:r>
    </w:p>
    <w:p w:rsidR="00B00C5F" w:rsidRPr="00B34F63" w:rsidRDefault="00B00C5F" w:rsidP="001F3091">
      <w:pPr>
        <w:rPr>
          <w:sz w:val="28"/>
          <w:szCs w:val="28"/>
          <w:lang w:val="pt-BR"/>
        </w:rPr>
      </w:pPr>
    </w:p>
    <w:p w:rsidR="00B00C5F" w:rsidRPr="00B34F63" w:rsidRDefault="00B00C5F" w:rsidP="001F3091">
      <w:pPr>
        <w:ind w:left="360"/>
        <w:rPr>
          <w:lang w:val="pt-BR"/>
        </w:rPr>
      </w:pPr>
    </w:p>
    <w:p w:rsidR="00B00C5F" w:rsidRDefault="00B00C5F"/>
    <w:p w:rsidR="00B00C5F" w:rsidRDefault="00B00C5F"/>
    <w:p w:rsidR="00B00C5F" w:rsidRDefault="00B00C5F"/>
    <w:p w:rsidR="00B00C5F" w:rsidRDefault="00B00C5F"/>
    <w:p w:rsidR="00B00C5F" w:rsidRDefault="00B00C5F"/>
    <w:p w:rsidR="00B00C5F" w:rsidRDefault="00B00C5F"/>
    <w:p w:rsidR="00B00C5F" w:rsidRDefault="00B00C5F"/>
    <w:p w:rsidR="00B00C5F" w:rsidRDefault="00B00C5F"/>
    <w:p w:rsidR="00B00C5F" w:rsidRDefault="00B00C5F"/>
    <w:p w:rsidR="00B00C5F" w:rsidRDefault="00B00C5F"/>
    <w:p w:rsidR="00B00C5F" w:rsidRDefault="00B00C5F"/>
    <w:p w:rsidR="00B00C5F" w:rsidRDefault="00B00C5F"/>
    <w:p w:rsidR="00B00C5F" w:rsidRDefault="00B00C5F"/>
    <w:p w:rsidR="00B00C5F" w:rsidRDefault="00B00C5F"/>
    <w:p w:rsidR="00B00C5F" w:rsidRDefault="00B00C5F"/>
    <w:p w:rsidR="00B00C5F" w:rsidRDefault="00B00C5F"/>
    <w:p w:rsidR="00B00C5F" w:rsidRDefault="00B00C5F"/>
    <w:p w:rsidR="00B00C5F" w:rsidRDefault="00B00C5F"/>
    <w:p w:rsidR="00B00C5F" w:rsidRDefault="00B00C5F"/>
    <w:p w:rsidR="00B00C5F" w:rsidRDefault="00B00C5F"/>
    <w:p w:rsidR="00B00C5F" w:rsidRDefault="00B00C5F"/>
    <w:p w:rsidR="00B00C5F" w:rsidRDefault="00B00C5F"/>
    <w:p w:rsidR="00B00C5F" w:rsidRDefault="00B00C5F"/>
    <w:p w:rsidR="00B00C5F" w:rsidRDefault="00B00C5F"/>
    <w:p w:rsidR="00B00C5F" w:rsidRDefault="00B00C5F"/>
    <w:p w:rsidR="00B00C5F" w:rsidRDefault="00B00C5F"/>
    <w:p w:rsidR="00B00C5F" w:rsidRDefault="00B00C5F"/>
    <w:p w:rsidR="00B00C5F" w:rsidRDefault="00B00C5F"/>
    <w:p w:rsidR="00B00C5F" w:rsidRDefault="00B00C5F"/>
    <w:p w:rsidR="00B00C5F" w:rsidRDefault="00B00C5F"/>
    <w:p w:rsidR="00B00C5F" w:rsidRPr="002B31FD" w:rsidRDefault="00B00C5F" w:rsidP="00B34F6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/>
        <w:t xml:space="preserve">                REVISION – HOLIDAYS IN THE UK AND THE USA</w:t>
      </w:r>
    </w:p>
    <w:p w:rsidR="00B00C5F" w:rsidRDefault="00B00C5F">
      <w:pPr>
        <w:rPr>
          <w:b/>
        </w:rPr>
      </w:pPr>
    </w:p>
    <w:p w:rsidR="00B00C5F" w:rsidRDefault="00B00C5F">
      <w:pPr>
        <w:rPr>
          <w:b/>
        </w:rPr>
      </w:pPr>
    </w:p>
    <w:p w:rsidR="00B00C5F" w:rsidRDefault="00B00C5F">
      <w:pPr>
        <w:rPr>
          <w:b/>
        </w:rPr>
      </w:pPr>
    </w:p>
    <w:p w:rsidR="00B00C5F" w:rsidRPr="002B31FD" w:rsidRDefault="00B00C5F">
      <w:pPr>
        <w:rPr>
          <w:b/>
        </w:rPr>
      </w:pPr>
      <w:r>
        <w:rPr>
          <w:b/>
        </w:rPr>
        <w:t>1. Write the name of the holiday and the date when it is celebrated.</w:t>
      </w:r>
    </w:p>
    <w:p w:rsidR="00B00C5F" w:rsidRDefault="00B00C5F">
      <w:r>
        <w:pict>
          <v:shape id="_x0000_i1026" type="#_x0000_t75" style="width:105.75pt;height:105.75pt">
            <v:imagedata r:id="rId8" o:title=""/>
          </v:shape>
        </w:pict>
      </w:r>
      <w:r>
        <w:t xml:space="preserve">    </w:t>
      </w:r>
      <w:r>
        <w:pict>
          <v:shape id="_x0000_i1027" type="#_x0000_t75" style="width:60pt;height:78pt">
            <v:imagedata r:id="rId9" o:title=""/>
          </v:shape>
        </w:pict>
      </w:r>
      <w:r>
        <w:t xml:space="preserve">   </w:t>
      </w:r>
      <w:r>
        <w:pict>
          <v:shape id="_x0000_i1028" type="#_x0000_t75" style="width:93pt;height:78pt">
            <v:imagedata r:id="rId10" o:title=""/>
          </v:shape>
        </w:pict>
      </w:r>
      <w:r>
        <w:t xml:space="preserve">    </w:t>
      </w:r>
      <w:r>
        <w:pict>
          <v:shape id="_x0000_i1029" type="#_x0000_t75" style="width:71.25pt;height:78pt">
            <v:imagedata r:id="rId11" o:title=""/>
          </v:shape>
        </w:pict>
      </w:r>
      <w:r>
        <w:t xml:space="preserve">         </w:t>
      </w:r>
      <w:r>
        <w:pict>
          <v:shape id="_x0000_i1030" type="#_x0000_t75" style="width:51.75pt;height:84pt">
            <v:imagedata r:id="rId12" o:title=""/>
          </v:shape>
        </w:pict>
      </w:r>
    </w:p>
    <w:p w:rsidR="00B00C5F" w:rsidRDefault="00B00C5F"/>
    <w:p w:rsidR="00B00C5F" w:rsidRDefault="00B00C5F"/>
    <w:p w:rsidR="00B00C5F" w:rsidRDefault="00B00C5F">
      <w:r>
        <w:t>1.  ………………        2. …………….     3. ……………     4. …………….        5.  ………….</w:t>
      </w:r>
    </w:p>
    <w:p w:rsidR="00B00C5F" w:rsidRDefault="00B00C5F">
      <w:r>
        <w:t xml:space="preserve">     ………………            …………….         .……………        …………….             ………….</w:t>
      </w:r>
    </w:p>
    <w:p w:rsidR="00B00C5F" w:rsidRDefault="00B00C5F"/>
    <w:p w:rsidR="00B00C5F" w:rsidRPr="00024553" w:rsidRDefault="00B00C5F">
      <w:r>
        <w:pict>
          <v:shape id="_x0000_i1031" type="#_x0000_t75" style="width:73.5pt;height:73.5pt">
            <v:imagedata r:id="rId13" o:title=""/>
          </v:shape>
        </w:pict>
      </w:r>
      <w:r>
        <w:t xml:space="preserve">          </w:t>
      </w:r>
      <w:r>
        <w:pict>
          <v:shape id="_x0000_i1032" type="#_x0000_t75" style="width:71.25pt;height:60.75pt">
            <v:imagedata r:id="rId14" o:title=""/>
          </v:shape>
        </w:pict>
      </w:r>
      <w:r>
        <w:t xml:space="preserve">        </w:t>
      </w:r>
      <w:r>
        <w:pict>
          <v:shape id="_x0000_i1033" type="#_x0000_t75" style="width:43.5pt;height:95.25pt">
            <v:imagedata r:id="rId15" o:title=""/>
          </v:shape>
        </w:pict>
      </w:r>
      <w:r>
        <w:t xml:space="preserve">        </w:t>
      </w:r>
      <w:r>
        <w:pict>
          <v:shape id="_x0000_i1034" type="#_x0000_t75" style="width:90.75pt;height:88.5pt">
            <v:imagedata r:id="rId16" o:title=""/>
          </v:shape>
        </w:pict>
      </w:r>
      <w:r>
        <w:t xml:space="preserve">  </w:t>
      </w:r>
      <w:r>
        <w:pict>
          <v:shape id="_x0000_i1035" type="#_x0000_t75" style="width:75.75pt;height:97.5pt">
            <v:imagedata r:id="rId17" o:title=""/>
          </v:shape>
        </w:pict>
      </w:r>
    </w:p>
    <w:p w:rsidR="00B00C5F" w:rsidRDefault="00B00C5F"/>
    <w:p w:rsidR="00B00C5F" w:rsidRDefault="00B00C5F">
      <w:r>
        <w:t>6. ……………….      7. ……………….   8. ……………   9. ……………..  10. ……………..</w:t>
      </w:r>
    </w:p>
    <w:p w:rsidR="00B00C5F" w:rsidRDefault="00B00C5F">
      <w:r>
        <w:t xml:space="preserve">    ……………….          ……………….        …………...       ……………..        ……………..</w:t>
      </w:r>
    </w:p>
    <w:p w:rsidR="00B00C5F" w:rsidRDefault="00B00C5F"/>
    <w:p w:rsidR="00B00C5F" w:rsidRDefault="00B00C5F"/>
    <w:p w:rsidR="00B00C5F" w:rsidRDefault="00B00C5F"/>
    <w:p w:rsidR="00B00C5F" w:rsidRDefault="00B00C5F"/>
    <w:p w:rsidR="00B00C5F" w:rsidRDefault="00B00C5F">
      <w:pPr>
        <w:rPr>
          <w:b/>
          <w:lang w:val="en-US"/>
        </w:rPr>
      </w:pPr>
      <w:r>
        <w:rPr>
          <w:b/>
        </w:rPr>
        <w:t xml:space="preserve">2. </w:t>
      </w:r>
      <w:r w:rsidRPr="007E4DC0">
        <w:rPr>
          <w:b/>
          <w:lang w:val="en-US"/>
        </w:rPr>
        <w:t>Choose</w:t>
      </w:r>
      <w:r>
        <w:rPr>
          <w:b/>
        </w:rPr>
        <w:t xml:space="preserve"> the correct order of these celebrations from the beginning of the year </w:t>
      </w:r>
      <w:r>
        <w:rPr>
          <w:b/>
          <w:lang w:val="en-US"/>
        </w:rPr>
        <w:t>to the</w:t>
      </w:r>
    </w:p>
    <w:p w:rsidR="00B00C5F" w:rsidRDefault="00B00C5F">
      <w:pPr>
        <w:rPr>
          <w:b/>
        </w:rPr>
      </w:pPr>
      <w:r>
        <w:rPr>
          <w:b/>
          <w:lang w:val="en-US"/>
        </w:rPr>
        <w:t xml:space="preserve">    end of the year.</w:t>
      </w:r>
      <w:r>
        <w:rPr>
          <w:b/>
        </w:rPr>
        <w:t xml:space="preserve"> </w:t>
      </w:r>
    </w:p>
    <w:p w:rsidR="00B00C5F" w:rsidRDefault="00B00C5F">
      <w:pPr>
        <w:rPr>
          <w:b/>
        </w:rPr>
      </w:pPr>
    </w:p>
    <w:p w:rsidR="00B00C5F" w:rsidRDefault="00B00C5F" w:rsidP="007E4DC0">
      <w:pPr>
        <w:numPr>
          <w:ilvl w:val="0"/>
          <w:numId w:val="11"/>
        </w:numPr>
      </w:pPr>
      <w:r>
        <w:t>New Year´s Day, Valentine´s Day, St. Patrick´s Day, Independence Day, Halloween, Thanksgiving Day, Christmas, New Year´s Eve</w:t>
      </w:r>
    </w:p>
    <w:p w:rsidR="00B00C5F" w:rsidRDefault="00B00C5F" w:rsidP="007E4DC0">
      <w:pPr>
        <w:numPr>
          <w:ilvl w:val="0"/>
          <w:numId w:val="11"/>
        </w:numPr>
      </w:pPr>
      <w:r>
        <w:t>New Year´s Day, Valentine´s Day, Easter, Mother´s Day, Thanksgiving Day, Halloween, , Christmas, New Year´s Eve</w:t>
      </w:r>
    </w:p>
    <w:p w:rsidR="00B00C5F" w:rsidRDefault="00B00C5F" w:rsidP="007E4DC0">
      <w:pPr>
        <w:numPr>
          <w:ilvl w:val="0"/>
          <w:numId w:val="11"/>
        </w:numPr>
      </w:pPr>
      <w:r>
        <w:t>New Year´s Day, Valentine´s Day, St. Patrick´s Day, Easter, Labour Day, Trooping the Colour, Remembrance Day, Christmas</w:t>
      </w:r>
    </w:p>
    <w:p w:rsidR="00B00C5F" w:rsidRDefault="00B00C5F">
      <w:pPr>
        <w:numPr>
          <w:ilvl w:val="0"/>
          <w:numId w:val="11"/>
        </w:numPr>
      </w:pPr>
      <w:r>
        <w:t>New Year´s Day, Valentine´s Day, Easter, Trooping the Colour, Labour Day, Remembrance Day, Christmas Day, Christmas Eve, Boxing Day</w:t>
      </w:r>
    </w:p>
    <w:p w:rsidR="00B00C5F" w:rsidRDefault="00B00C5F"/>
    <w:p w:rsidR="00B00C5F" w:rsidRDefault="00B00C5F"/>
    <w:p w:rsidR="00B00C5F" w:rsidRDefault="00B00C5F"/>
    <w:p w:rsidR="00B00C5F" w:rsidRDefault="00B00C5F"/>
    <w:p w:rsidR="00B00C5F" w:rsidRDefault="00B00C5F">
      <w:pPr>
        <w:rPr>
          <w:b/>
        </w:rPr>
      </w:pPr>
      <w:r>
        <w:rPr>
          <w:b/>
        </w:rPr>
        <w:t>3. Figure out which holiday and food go together.</w:t>
      </w:r>
    </w:p>
    <w:p w:rsidR="00B00C5F" w:rsidRDefault="00B00C5F" w:rsidP="002B31FD">
      <w:pPr>
        <w:rPr>
          <w:b/>
        </w:rPr>
      </w:pPr>
    </w:p>
    <w:p w:rsidR="00B00C5F" w:rsidRDefault="00B00C5F" w:rsidP="002B31FD">
      <w:pPr>
        <w:numPr>
          <w:ilvl w:val="0"/>
          <w:numId w:val="3"/>
        </w:numPr>
        <w:rPr>
          <w:lang w:val="en-US"/>
        </w:rPr>
      </w:pPr>
      <w:r>
        <w:t xml:space="preserve">We are </w:t>
      </w:r>
      <w:r>
        <w:rPr>
          <w:lang w:val="en-US"/>
        </w:rPr>
        <w:t>having turkey, stuffing, cranberry sauce and potatoes with gravy. We usually watch parades on TV. What holiday are we celebrating?</w:t>
      </w:r>
    </w:p>
    <w:p w:rsidR="00B00C5F" w:rsidRDefault="00B00C5F" w:rsidP="002B31FD">
      <w:pPr>
        <w:numPr>
          <w:ilvl w:val="1"/>
          <w:numId w:val="3"/>
        </w:numPr>
        <w:rPr>
          <w:lang w:val="en-US"/>
        </w:rPr>
      </w:pPr>
      <w:r>
        <w:rPr>
          <w:lang w:val="en-US"/>
        </w:rPr>
        <w:t>Thanksgiving</w:t>
      </w:r>
    </w:p>
    <w:p w:rsidR="00B00C5F" w:rsidRDefault="00B00C5F" w:rsidP="002B31FD">
      <w:pPr>
        <w:numPr>
          <w:ilvl w:val="1"/>
          <w:numId w:val="3"/>
        </w:numPr>
        <w:rPr>
          <w:lang w:val="en-US"/>
        </w:rPr>
      </w:pPr>
      <w:smartTag w:uri="urn:schemas-microsoft-com:office:smarttags" w:element="place">
        <w:r>
          <w:rPr>
            <w:lang w:val="en-US"/>
          </w:rPr>
          <w:t>St.</w:t>
        </w:r>
      </w:smartTag>
      <w:r>
        <w:rPr>
          <w:lang w:val="en-US"/>
        </w:rPr>
        <w:t xml:space="preserve"> Patrick´s Day</w:t>
      </w:r>
    </w:p>
    <w:p w:rsidR="00B00C5F" w:rsidRDefault="00B00C5F" w:rsidP="002B31FD">
      <w:pPr>
        <w:numPr>
          <w:ilvl w:val="1"/>
          <w:numId w:val="3"/>
        </w:numPr>
        <w:rPr>
          <w:lang w:val="en-US"/>
        </w:rPr>
      </w:pPr>
      <w:r>
        <w:rPr>
          <w:lang w:val="en-US"/>
        </w:rPr>
        <w:t>Valentine´s Day</w:t>
      </w:r>
    </w:p>
    <w:p w:rsidR="00B00C5F" w:rsidRDefault="00B00C5F" w:rsidP="002B31FD">
      <w:pPr>
        <w:rPr>
          <w:lang w:val="en-US"/>
        </w:rPr>
      </w:pPr>
      <w:r>
        <w:rPr>
          <w:lang w:val="en-US"/>
        </w:rPr>
        <w:t xml:space="preserve">    </w:t>
      </w:r>
    </w:p>
    <w:p w:rsidR="00B00C5F" w:rsidRDefault="00B00C5F" w:rsidP="005F4F65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We are grilling chicken and ribs outdoors. We will have potato salad. Adults drink beer and children fruit punch. What are we celebrating?    </w:t>
      </w:r>
    </w:p>
    <w:p w:rsidR="00B00C5F" w:rsidRDefault="00B00C5F" w:rsidP="005F4F65">
      <w:pPr>
        <w:numPr>
          <w:ilvl w:val="1"/>
          <w:numId w:val="3"/>
        </w:numPr>
        <w:rPr>
          <w:lang w:val="en-US"/>
        </w:rPr>
      </w:pPr>
      <w:r>
        <w:rPr>
          <w:lang w:val="en-US"/>
        </w:rPr>
        <w:t>Easter</w:t>
      </w:r>
    </w:p>
    <w:p w:rsidR="00B00C5F" w:rsidRDefault="00B00C5F" w:rsidP="005F4F65">
      <w:pPr>
        <w:numPr>
          <w:ilvl w:val="1"/>
          <w:numId w:val="3"/>
        </w:numPr>
        <w:rPr>
          <w:lang w:val="en-US"/>
        </w:rPr>
      </w:pPr>
      <w:r>
        <w:rPr>
          <w:lang w:val="en-US"/>
        </w:rPr>
        <w:t>Mother´s Day</w:t>
      </w:r>
    </w:p>
    <w:p w:rsidR="00B00C5F" w:rsidRDefault="00B00C5F" w:rsidP="005F4F65">
      <w:pPr>
        <w:numPr>
          <w:ilvl w:val="1"/>
          <w:numId w:val="3"/>
        </w:numPr>
        <w:rPr>
          <w:lang w:val="en-US"/>
        </w:rPr>
      </w:pPr>
      <w:r>
        <w:rPr>
          <w:lang w:val="en-US"/>
        </w:rPr>
        <w:t>Memorial Day</w:t>
      </w:r>
    </w:p>
    <w:p w:rsidR="00B00C5F" w:rsidRDefault="00B00C5F" w:rsidP="005F4F65">
      <w:pPr>
        <w:rPr>
          <w:lang w:val="en-US"/>
        </w:rPr>
      </w:pPr>
    </w:p>
    <w:p w:rsidR="00B00C5F" w:rsidRDefault="00B00C5F" w:rsidP="005F4F65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We are going to prepare your favourite meal. And then we are going to serve a chocolate cake with candles. What are we celebrating?</w:t>
      </w:r>
    </w:p>
    <w:p w:rsidR="00B00C5F" w:rsidRDefault="00B00C5F" w:rsidP="005F4F65">
      <w:pPr>
        <w:numPr>
          <w:ilvl w:val="1"/>
          <w:numId w:val="3"/>
        </w:numPr>
        <w:rPr>
          <w:lang w:val="en-US"/>
        </w:rPr>
      </w:pPr>
      <w:r>
        <w:rPr>
          <w:lang w:val="en-US"/>
        </w:rPr>
        <w:t>Your birthday</w:t>
      </w:r>
    </w:p>
    <w:p w:rsidR="00B00C5F" w:rsidRDefault="00B00C5F" w:rsidP="005F4F65">
      <w:pPr>
        <w:numPr>
          <w:ilvl w:val="1"/>
          <w:numId w:val="3"/>
        </w:numPr>
        <w:rPr>
          <w:lang w:val="en-US"/>
        </w:rPr>
      </w:pPr>
      <w:r>
        <w:rPr>
          <w:lang w:val="en-US"/>
        </w:rPr>
        <w:t>New Year´s Day</w:t>
      </w:r>
    </w:p>
    <w:p w:rsidR="00B00C5F" w:rsidRDefault="00B00C5F" w:rsidP="005F4F65">
      <w:pPr>
        <w:numPr>
          <w:ilvl w:val="1"/>
          <w:numId w:val="3"/>
        </w:numPr>
        <w:rPr>
          <w:lang w:val="en-US"/>
        </w:rPr>
      </w:pPr>
      <w:r>
        <w:rPr>
          <w:lang w:val="en-US"/>
        </w:rPr>
        <w:t>Valentine´s Day</w:t>
      </w:r>
    </w:p>
    <w:p w:rsidR="00B00C5F" w:rsidRDefault="00B00C5F" w:rsidP="009F36EC">
      <w:pPr>
        <w:ind w:left="1080"/>
        <w:rPr>
          <w:lang w:val="en-US"/>
        </w:rPr>
      </w:pPr>
    </w:p>
    <w:p w:rsidR="00B00C5F" w:rsidRDefault="00B00C5F" w:rsidP="005F4F65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We are having a picnic and we will have hot dogs or hamburgers and an apple pie. Then fireworks will start. What are we celebrating today?</w:t>
      </w:r>
    </w:p>
    <w:p w:rsidR="00B00C5F" w:rsidRDefault="00B00C5F" w:rsidP="005F4F65">
      <w:pPr>
        <w:numPr>
          <w:ilvl w:val="1"/>
          <w:numId w:val="3"/>
        </w:numPr>
        <w:rPr>
          <w:lang w:val="en-US"/>
        </w:rPr>
      </w:pPr>
      <w:r>
        <w:rPr>
          <w:lang w:val="en-US"/>
        </w:rPr>
        <w:t>Halloween</w:t>
      </w:r>
    </w:p>
    <w:p w:rsidR="00B00C5F" w:rsidRDefault="00B00C5F" w:rsidP="005F4F65">
      <w:pPr>
        <w:numPr>
          <w:ilvl w:val="1"/>
          <w:numId w:val="3"/>
        </w:numPr>
        <w:rPr>
          <w:lang w:val="en-US"/>
        </w:rPr>
      </w:pPr>
      <w:r>
        <w:rPr>
          <w:lang w:val="en-US"/>
        </w:rPr>
        <w:t>Independence Day</w:t>
      </w:r>
    </w:p>
    <w:p w:rsidR="00B00C5F" w:rsidRDefault="00B00C5F" w:rsidP="005F4F65">
      <w:pPr>
        <w:numPr>
          <w:ilvl w:val="1"/>
          <w:numId w:val="3"/>
        </w:numPr>
        <w:rPr>
          <w:lang w:val="en-US"/>
        </w:rPr>
      </w:pPr>
      <w:r>
        <w:rPr>
          <w:lang w:val="en-US"/>
        </w:rPr>
        <w:t>Labour Day</w:t>
      </w:r>
    </w:p>
    <w:p w:rsidR="00B00C5F" w:rsidRDefault="00B00C5F" w:rsidP="005F4F65">
      <w:pPr>
        <w:rPr>
          <w:lang w:val="en-US"/>
        </w:rPr>
      </w:pPr>
    </w:p>
    <w:p w:rsidR="00B00C5F" w:rsidRDefault="00B00C5F" w:rsidP="005F4F65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We will have something red and in the shape of a heart. What are we celebrating </w:t>
      </w:r>
    </w:p>
    <w:p w:rsidR="00B00C5F" w:rsidRDefault="00B00C5F" w:rsidP="005F4F65">
      <w:pPr>
        <w:ind w:left="720"/>
        <w:rPr>
          <w:lang w:val="en-US"/>
        </w:rPr>
      </w:pPr>
      <w:r>
        <w:rPr>
          <w:lang w:val="en-US"/>
        </w:rPr>
        <w:t xml:space="preserve">today?   </w:t>
      </w:r>
    </w:p>
    <w:p w:rsidR="00B00C5F" w:rsidRDefault="00B00C5F" w:rsidP="005F4F65">
      <w:pPr>
        <w:numPr>
          <w:ilvl w:val="1"/>
          <w:numId w:val="3"/>
        </w:numPr>
        <w:rPr>
          <w:lang w:val="en-US"/>
        </w:rPr>
      </w:pPr>
      <w:r>
        <w:rPr>
          <w:lang w:val="en-US"/>
        </w:rPr>
        <w:t>Boss´s Day</w:t>
      </w:r>
    </w:p>
    <w:p w:rsidR="00B00C5F" w:rsidRDefault="00B00C5F" w:rsidP="005F4F65">
      <w:pPr>
        <w:numPr>
          <w:ilvl w:val="1"/>
          <w:numId w:val="3"/>
        </w:numPr>
        <w:rPr>
          <w:lang w:val="en-US"/>
        </w:rPr>
      </w:pPr>
      <w:r>
        <w:rPr>
          <w:lang w:val="en-US"/>
        </w:rPr>
        <w:t>Mother´s Day</w:t>
      </w:r>
    </w:p>
    <w:p w:rsidR="00B00C5F" w:rsidRDefault="00B00C5F" w:rsidP="005F4F65">
      <w:pPr>
        <w:numPr>
          <w:ilvl w:val="1"/>
          <w:numId w:val="3"/>
        </w:numPr>
        <w:rPr>
          <w:lang w:val="en-US"/>
        </w:rPr>
      </w:pPr>
      <w:r>
        <w:rPr>
          <w:lang w:val="en-US"/>
        </w:rPr>
        <w:t>Valentine´s Day</w:t>
      </w:r>
    </w:p>
    <w:p w:rsidR="00B00C5F" w:rsidRDefault="00B00C5F" w:rsidP="00B42F36">
      <w:pPr>
        <w:rPr>
          <w:lang w:val="en-US"/>
        </w:rPr>
      </w:pPr>
    </w:p>
    <w:p w:rsidR="00B00C5F" w:rsidRDefault="00B00C5F" w:rsidP="00B42F36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Today we are going to a pub to have some green beer. What could we be celebrating?</w:t>
      </w:r>
    </w:p>
    <w:p w:rsidR="00B00C5F" w:rsidRDefault="00B00C5F" w:rsidP="00B42F36">
      <w:pPr>
        <w:numPr>
          <w:ilvl w:val="1"/>
          <w:numId w:val="3"/>
        </w:numPr>
        <w:rPr>
          <w:lang w:val="en-US"/>
        </w:rPr>
      </w:pPr>
      <w:r>
        <w:rPr>
          <w:lang w:val="en-US"/>
        </w:rPr>
        <w:t>Memorial Day</w:t>
      </w:r>
    </w:p>
    <w:p w:rsidR="00B00C5F" w:rsidRDefault="00B00C5F" w:rsidP="00B42F36">
      <w:pPr>
        <w:numPr>
          <w:ilvl w:val="1"/>
          <w:numId w:val="3"/>
        </w:numPr>
        <w:rPr>
          <w:lang w:val="en-US"/>
        </w:rPr>
      </w:pPr>
      <w:smartTag w:uri="urn:schemas-microsoft-com:office:smarttags" w:element="place">
        <w:r>
          <w:rPr>
            <w:lang w:val="en-US"/>
          </w:rPr>
          <w:t>St.</w:t>
        </w:r>
      </w:smartTag>
      <w:r>
        <w:rPr>
          <w:lang w:val="en-US"/>
        </w:rPr>
        <w:t xml:space="preserve"> Patrick´s Day</w:t>
      </w:r>
    </w:p>
    <w:p w:rsidR="00B00C5F" w:rsidRDefault="00B00C5F" w:rsidP="00B42F36">
      <w:pPr>
        <w:numPr>
          <w:ilvl w:val="1"/>
          <w:numId w:val="3"/>
        </w:numPr>
        <w:rPr>
          <w:lang w:val="en-US"/>
        </w:rPr>
      </w:pPr>
      <w:r>
        <w:rPr>
          <w:lang w:val="en-US"/>
        </w:rPr>
        <w:t>Carnival</w:t>
      </w:r>
    </w:p>
    <w:p w:rsidR="00B00C5F" w:rsidRDefault="00B00C5F" w:rsidP="00B42F36">
      <w:pPr>
        <w:rPr>
          <w:lang w:val="en-US"/>
        </w:rPr>
      </w:pPr>
    </w:p>
    <w:p w:rsidR="00B00C5F" w:rsidRDefault="00B00C5F" w:rsidP="00B42F36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We will have hot cross buns and some hard boiled eggs. What holiday are we </w:t>
      </w:r>
    </w:p>
    <w:p w:rsidR="00B00C5F" w:rsidRDefault="00B00C5F" w:rsidP="00B42F36">
      <w:pPr>
        <w:ind w:left="720"/>
        <w:rPr>
          <w:lang w:val="en-US"/>
        </w:rPr>
      </w:pPr>
      <w:r>
        <w:rPr>
          <w:lang w:val="en-US"/>
        </w:rPr>
        <w:t>celebrating?</w:t>
      </w:r>
    </w:p>
    <w:p w:rsidR="00B00C5F" w:rsidRDefault="00B00C5F" w:rsidP="00B42F36">
      <w:pPr>
        <w:numPr>
          <w:ilvl w:val="1"/>
          <w:numId w:val="3"/>
        </w:numPr>
        <w:rPr>
          <w:lang w:val="en-US"/>
        </w:rPr>
      </w:pPr>
      <w:r>
        <w:rPr>
          <w:lang w:val="en-US"/>
        </w:rPr>
        <w:t>Thanksgiving</w:t>
      </w:r>
    </w:p>
    <w:p w:rsidR="00B00C5F" w:rsidRDefault="00B00C5F" w:rsidP="00B42F36">
      <w:pPr>
        <w:numPr>
          <w:ilvl w:val="1"/>
          <w:numId w:val="3"/>
        </w:numPr>
        <w:rPr>
          <w:lang w:val="en-US"/>
        </w:rPr>
      </w:pPr>
      <w:r>
        <w:rPr>
          <w:lang w:val="en-US"/>
        </w:rPr>
        <w:t>May Day</w:t>
      </w:r>
    </w:p>
    <w:p w:rsidR="00B00C5F" w:rsidRDefault="00B00C5F" w:rsidP="00B42F36">
      <w:pPr>
        <w:numPr>
          <w:ilvl w:val="1"/>
          <w:numId w:val="3"/>
        </w:numPr>
        <w:rPr>
          <w:lang w:val="en-US"/>
        </w:rPr>
      </w:pPr>
      <w:r>
        <w:rPr>
          <w:lang w:val="en-US"/>
        </w:rPr>
        <w:t>Easter</w:t>
      </w:r>
    </w:p>
    <w:p w:rsidR="00B00C5F" w:rsidRDefault="00B00C5F" w:rsidP="00B42F36">
      <w:pPr>
        <w:rPr>
          <w:lang w:val="en-US"/>
        </w:rPr>
      </w:pPr>
    </w:p>
    <w:p w:rsidR="00B00C5F" w:rsidRDefault="00B00C5F" w:rsidP="00B42F36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We are going to have candies in the shape of ghosts, spiders or pumpkins. What are we  celebrating today?</w:t>
      </w:r>
    </w:p>
    <w:p w:rsidR="00B00C5F" w:rsidRDefault="00B00C5F" w:rsidP="00B42F36">
      <w:pPr>
        <w:numPr>
          <w:ilvl w:val="1"/>
          <w:numId w:val="3"/>
        </w:numPr>
        <w:rPr>
          <w:lang w:val="en-US"/>
        </w:rPr>
      </w:pPr>
      <w:r>
        <w:rPr>
          <w:lang w:val="en-US"/>
        </w:rPr>
        <w:t>Halloween</w:t>
      </w:r>
    </w:p>
    <w:p w:rsidR="00B00C5F" w:rsidRDefault="00B00C5F" w:rsidP="00B42F36">
      <w:pPr>
        <w:numPr>
          <w:ilvl w:val="1"/>
          <w:numId w:val="3"/>
        </w:numPr>
        <w:rPr>
          <w:lang w:val="en-US"/>
        </w:rPr>
      </w:pPr>
      <w:r>
        <w:rPr>
          <w:lang w:val="en-US"/>
        </w:rPr>
        <w:t>New Year´s Day</w:t>
      </w:r>
    </w:p>
    <w:p w:rsidR="00B00C5F" w:rsidRDefault="00B00C5F" w:rsidP="00B42F36">
      <w:pPr>
        <w:numPr>
          <w:ilvl w:val="1"/>
          <w:numId w:val="3"/>
        </w:numPr>
        <w:rPr>
          <w:lang w:val="en-US"/>
        </w:rPr>
      </w:pPr>
      <w:r>
        <w:rPr>
          <w:lang w:val="en-US"/>
        </w:rPr>
        <w:t>Your birthday</w:t>
      </w:r>
    </w:p>
    <w:p w:rsidR="00B00C5F" w:rsidRDefault="00B00C5F" w:rsidP="00B42F36">
      <w:pPr>
        <w:rPr>
          <w:lang w:val="en-US"/>
        </w:rPr>
      </w:pPr>
    </w:p>
    <w:p w:rsidR="00B00C5F" w:rsidRDefault="00B00C5F" w:rsidP="00B42F36">
      <w:pPr>
        <w:rPr>
          <w:lang w:val="en-US"/>
        </w:rPr>
      </w:pPr>
    </w:p>
    <w:p w:rsidR="00B00C5F" w:rsidRDefault="00B00C5F" w:rsidP="00B42F36">
      <w:pPr>
        <w:rPr>
          <w:lang w:val="en-US"/>
        </w:rPr>
      </w:pPr>
    </w:p>
    <w:p w:rsidR="00B00C5F" w:rsidRDefault="00B00C5F" w:rsidP="00B42F36">
      <w:pPr>
        <w:rPr>
          <w:b/>
          <w:lang w:val="en-US"/>
        </w:rPr>
      </w:pPr>
      <w:r>
        <w:rPr>
          <w:b/>
          <w:lang w:val="en-US"/>
        </w:rPr>
        <w:t>4. Guess the character.</w:t>
      </w:r>
    </w:p>
    <w:p w:rsidR="00B00C5F" w:rsidRDefault="00B00C5F" w:rsidP="00B42F36">
      <w:pPr>
        <w:rPr>
          <w:b/>
          <w:lang w:val="en-US"/>
        </w:rPr>
      </w:pPr>
    </w:p>
    <w:p w:rsidR="00B00C5F" w:rsidRDefault="00B00C5F" w:rsidP="00B42F36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>I am a flying animal with a shiny, red nose.</w:t>
      </w:r>
    </w:p>
    <w:p w:rsidR="00B00C5F" w:rsidRDefault="00B00C5F" w:rsidP="00B42F36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>I shoot an arrow to make people fall in love.</w:t>
      </w:r>
    </w:p>
    <w:p w:rsidR="00B00C5F" w:rsidRDefault="00B00C5F" w:rsidP="00B42F36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>I come in my sleigh with nine reindeer.</w:t>
      </w:r>
    </w:p>
    <w:p w:rsidR="00B00C5F" w:rsidRDefault="00B00C5F" w:rsidP="00B42F36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>I leave chocolate eggs for children in the gardens.</w:t>
      </w:r>
    </w:p>
    <w:p w:rsidR="00B00C5F" w:rsidRDefault="00B00C5F" w:rsidP="00B42F36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>I made a lot of people happy because I married them.</w:t>
      </w:r>
    </w:p>
    <w:p w:rsidR="00B00C5F" w:rsidRDefault="00B00C5F" w:rsidP="00B42F36">
      <w:pPr>
        <w:rPr>
          <w:lang w:val="en-US"/>
        </w:rPr>
      </w:pPr>
    </w:p>
    <w:p w:rsidR="00B00C5F" w:rsidRDefault="00B00C5F" w:rsidP="00B42F36">
      <w:pPr>
        <w:rPr>
          <w:b/>
          <w:lang w:val="en-US"/>
        </w:rPr>
      </w:pPr>
      <w:r>
        <w:rPr>
          <w:b/>
          <w:lang w:val="en-US"/>
        </w:rPr>
        <w:t>5. Write if the sentences are true or false.</w:t>
      </w:r>
    </w:p>
    <w:p w:rsidR="00B00C5F" w:rsidRDefault="00B00C5F" w:rsidP="00B42F36">
      <w:pPr>
        <w:rPr>
          <w:b/>
          <w:lang w:val="en-US"/>
        </w:rPr>
      </w:pPr>
    </w:p>
    <w:p w:rsidR="00B00C5F" w:rsidRDefault="00B00C5F" w:rsidP="00B42F36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During Valentine´s Day you hang mistletoe over the door.</w:t>
      </w:r>
    </w:p>
    <w:p w:rsidR="00B00C5F" w:rsidRDefault="00B00C5F" w:rsidP="00B42F36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On April Fool´s Day people pull pranks on others.</w:t>
      </w:r>
    </w:p>
    <w:p w:rsidR="00B00C5F" w:rsidRDefault="00B00C5F" w:rsidP="00B42F36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On July 4 we can see fireworks in the sky.</w:t>
      </w:r>
    </w:p>
    <w:p w:rsidR="00B00C5F" w:rsidRDefault="00B00C5F" w:rsidP="00B42F36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Rosa Parks started selling poppies on Remembrance Day.</w:t>
      </w:r>
    </w:p>
    <w:p w:rsidR="00B00C5F" w:rsidRDefault="00B00C5F" w:rsidP="00B42F36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People wish each other ”A Happy Turkey Day” on December 25.</w:t>
      </w:r>
    </w:p>
    <w:p w:rsidR="00B00C5F" w:rsidRDefault="00B00C5F" w:rsidP="00794256">
      <w:pPr>
        <w:rPr>
          <w:lang w:val="en-US"/>
        </w:rPr>
      </w:pPr>
    </w:p>
    <w:p w:rsidR="00B00C5F" w:rsidRDefault="00B00C5F" w:rsidP="00794256">
      <w:pPr>
        <w:rPr>
          <w:b/>
          <w:lang w:val="en-US"/>
        </w:rPr>
      </w:pPr>
      <w:r>
        <w:rPr>
          <w:b/>
          <w:lang w:val="en-US"/>
        </w:rPr>
        <w:t>6. Complete the names of the holidays to these expressions.</w:t>
      </w:r>
    </w:p>
    <w:p w:rsidR="00B00C5F" w:rsidRDefault="00B00C5F" w:rsidP="00794256">
      <w:pPr>
        <w:rPr>
          <w:b/>
          <w:lang w:val="en-US"/>
        </w:rPr>
      </w:pPr>
    </w:p>
    <w:p w:rsidR="00B00C5F" w:rsidRDefault="00B00C5F" w:rsidP="00794256">
      <w:pPr>
        <w:numPr>
          <w:ilvl w:val="0"/>
          <w:numId w:val="13"/>
        </w:numPr>
        <w:rPr>
          <w:lang w:val="en-US"/>
        </w:rPr>
      </w:pPr>
      <w:r>
        <w:rPr>
          <w:lang w:val="en-US"/>
        </w:rPr>
        <w:t>reindeer                                            …………………………………………</w:t>
      </w:r>
    </w:p>
    <w:p w:rsidR="00B00C5F" w:rsidRDefault="00B00C5F" w:rsidP="00794256">
      <w:pPr>
        <w:numPr>
          <w:ilvl w:val="0"/>
          <w:numId w:val="13"/>
        </w:numPr>
        <w:rPr>
          <w:lang w:val="en-US"/>
        </w:rPr>
      </w:pPr>
      <w:r>
        <w:rPr>
          <w:lang w:val="en-US"/>
        </w:rPr>
        <w:t>gunpowder                                       …………………………………………</w:t>
      </w:r>
    </w:p>
    <w:p w:rsidR="00B00C5F" w:rsidRDefault="00B00C5F" w:rsidP="00794256">
      <w:pPr>
        <w:numPr>
          <w:ilvl w:val="0"/>
          <w:numId w:val="13"/>
        </w:numPr>
        <w:rPr>
          <w:lang w:val="en-US"/>
        </w:rPr>
      </w:pPr>
      <w:r>
        <w:rPr>
          <w:lang w:val="en-US"/>
        </w:rPr>
        <w:t>poppies                                             …………………………………………</w:t>
      </w:r>
    </w:p>
    <w:p w:rsidR="00B00C5F" w:rsidRDefault="00B00C5F" w:rsidP="00794256">
      <w:pPr>
        <w:numPr>
          <w:ilvl w:val="0"/>
          <w:numId w:val="13"/>
        </w:numPr>
        <w:rPr>
          <w:lang w:val="en-US"/>
        </w:rPr>
      </w:pPr>
      <w:r>
        <w:rPr>
          <w:lang w:val="en-US"/>
        </w:rPr>
        <w:t>first harvest                                       …………………………………………</w:t>
      </w:r>
    </w:p>
    <w:p w:rsidR="00B00C5F" w:rsidRDefault="00B00C5F" w:rsidP="00794256">
      <w:pPr>
        <w:numPr>
          <w:ilvl w:val="0"/>
          <w:numId w:val="13"/>
        </w:numPr>
        <w:rPr>
          <w:lang w:val="en-US"/>
        </w:rPr>
      </w:pPr>
      <w:r>
        <w:rPr>
          <w:lang w:val="en-US"/>
        </w:rPr>
        <w:t>eight-hour working day                    …………………………………………</w:t>
      </w:r>
    </w:p>
    <w:p w:rsidR="00B00C5F" w:rsidRDefault="00B00C5F" w:rsidP="00794256">
      <w:pPr>
        <w:numPr>
          <w:ilvl w:val="0"/>
          <w:numId w:val="13"/>
        </w:numPr>
        <w:rPr>
          <w:lang w:val="en-US"/>
        </w:rPr>
      </w:pPr>
      <w:r>
        <w:rPr>
          <w:lang w:val="en-US"/>
        </w:rPr>
        <w:t>catkins                                              …………………………………………</w:t>
      </w:r>
    </w:p>
    <w:p w:rsidR="00B00C5F" w:rsidRDefault="00B00C5F" w:rsidP="00794256">
      <w:pPr>
        <w:numPr>
          <w:ilvl w:val="0"/>
          <w:numId w:val="13"/>
        </w:numPr>
        <w:rPr>
          <w:lang w:val="en-US"/>
        </w:rPr>
      </w:pPr>
      <w:r>
        <w:rPr>
          <w:lang w:val="en-US"/>
        </w:rPr>
        <w:t>anonymous cards                              …………………………………………</w:t>
      </w:r>
    </w:p>
    <w:p w:rsidR="00B00C5F" w:rsidRDefault="00B00C5F" w:rsidP="00794256">
      <w:pPr>
        <w:numPr>
          <w:ilvl w:val="0"/>
          <w:numId w:val="13"/>
        </w:numPr>
        <w:rPr>
          <w:lang w:val="en-US"/>
        </w:rPr>
      </w:pPr>
      <w:r>
        <w:rPr>
          <w:lang w:val="en-US"/>
        </w:rPr>
        <w:t>shamrock                                          …………………………………………</w:t>
      </w:r>
    </w:p>
    <w:p w:rsidR="00B00C5F" w:rsidRDefault="00B00C5F" w:rsidP="00794256">
      <w:pPr>
        <w:numPr>
          <w:ilvl w:val="0"/>
          <w:numId w:val="13"/>
        </w:numPr>
        <w:rPr>
          <w:lang w:val="en-US"/>
        </w:rPr>
      </w:pPr>
      <w:r>
        <w:rPr>
          <w:lang w:val="en-US"/>
        </w:rPr>
        <w:t>apple bobbing                                   …………………………………………</w:t>
      </w:r>
    </w:p>
    <w:p w:rsidR="00B00C5F" w:rsidRDefault="00B00C5F" w:rsidP="00794256">
      <w:pPr>
        <w:numPr>
          <w:ilvl w:val="0"/>
          <w:numId w:val="13"/>
        </w:numPr>
        <w:rPr>
          <w:lang w:val="en-US"/>
        </w:rPr>
      </w:pPr>
      <w:r>
        <w:rPr>
          <w:lang w:val="en-US"/>
        </w:rPr>
        <w:t>maypole                                            …………………………………………</w:t>
      </w:r>
    </w:p>
    <w:p w:rsidR="00B00C5F" w:rsidRDefault="00B00C5F" w:rsidP="00794256">
      <w:pPr>
        <w:rPr>
          <w:lang w:val="en-US"/>
        </w:rPr>
      </w:pPr>
    </w:p>
    <w:p w:rsidR="00B00C5F" w:rsidRDefault="00B00C5F" w:rsidP="00794256">
      <w:pPr>
        <w:rPr>
          <w:b/>
          <w:lang w:val="en-US"/>
        </w:rPr>
      </w:pPr>
    </w:p>
    <w:p w:rsidR="00B00C5F" w:rsidRDefault="00B00C5F" w:rsidP="00794256">
      <w:pPr>
        <w:rPr>
          <w:b/>
          <w:lang w:val="en-US"/>
        </w:rPr>
      </w:pPr>
    </w:p>
    <w:p w:rsidR="00B00C5F" w:rsidRDefault="00B00C5F" w:rsidP="00794256">
      <w:pPr>
        <w:rPr>
          <w:b/>
          <w:lang w:val="en-US"/>
        </w:rPr>
      </w:pPr>
    </w:p>
    <w:p w:rsidR="00B00C5F" w:rsidRDefault="00B00C5F" w:rsidP="00794256">
      <w:pPr>
        <w:rPr>
          <w:b/>
          <w:lang w:val="en-US"/>
        </w:rPr>
      </w:pPr>
    </w:p>
    <w:p w:rsidR="00B00C5F" w:rsidRDefault="00B00C5F" w:rsidP="00794256">
      <w:pPr>
        <w:rPr>
          <w:b/>
          <w:lang w:val="en-US"/>
        </w:rPr>
      </w:pPr>
    </w:p>
    <w:p w:rsidR="00B00C5F" w:rsidRDefault="00B00C5F" w:rsidP="00794256">
      <w:pPr>
        <w:rPr>
          <w:b/>
          <w:lang w:val="en-US"/>
        </w:rPr>
      </w:pPr>
    </w:p>
    <w:p w:rsidR="00B00C5F" w:rsidRDefault="00B00C5F" w:rsidP="00794256">
      <w:pPr>
        <w:rPr>
          <w:b/>
          <w:lang w:val="en-US"/>
        </w:rPr>
      </w:pPr>
    </w:p>
    <w:p w:rsidR="00B00C5F" w:rsidRDefault="00B00C5F" w:rsidP="00794256">
      <w:pPr>
        <w:rPr>
          <w:b/>
          <w:lang w:val="en-US"/>
        </w:rPr>
      </w:pPr>
      <w:r>
        <w:rPr>
          <w:b/>
          <w:lang w:val="en-US"/>
        </w:rPr>
        <w:t>7. Write an announcement for a Halloween party at your school. Give details about the date, time, place and a prize for the best costume. (50 – 70 words)</w:t>
      </w:r>
    </w:p>
    <w:p w:rsidR="00B00C5F" w:rsidRDefault="00B00C5F" w:rsidP="00794256">
      <w:pPr>
        <w:rPr>
          <w:b/>
          <w:lang w:val="en-US"/>
        </w:rPr>
      </w:pPr>
    </w:p>
    <w:p w:rsidR="00B00C5F" w:rsidRDefault="00B00C5F" w:rsidP="00794256">
      <w:pPr>
        <w:rPr>
          <w:lang w:val="en-US"/>
        </w:rPr>
      </w:pPr>
      <w:r>
        <w:rPr>
          <w:b/>
          <w:lang w:val="en-US"/>
        </w:rPr>
        <w:t xml:space="preserve">                     </w:t>
      </w:r>
      <w:r w:rsidRPr="00166F07">
        <w:rPr>
          <w:b/>
          <w:lang w:val="en-US"/>
        </w:rPr>
        <w:pict>
          <v:shape id="_x0000_i1036" type="#_x0000_t75" style="width:60.75pt;height:63pt">
            <v:imagedata r:id="rId18" o:title=""/>
          </v:shape>
        </w:pict>
      </w:r>
      <w:r>
        <w:rPr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0C5F" w:rsidRPr="00794256" w:rsidRDefault="00B00C5F" w:rsidP="00794256">
      <w:pPr>
        <w:rPr>
          <w:lang w:val="en-US"/>
        </w:rPr>
      </w:pPr>
    </w:p>
    <w:p w:rsidR="00B00C5F" w:rsidRDefault="00B00C5F" w:rsidP="00E7781C">
      <w:pPr>
        <w:jc w:val="center"/>
        <w:rPr>
          <w:color w:val="FF0000"/>
          <w:sz w:val="28"/>
          <w:szCs w:val="28"/>
          <w:lang w:val="en-US"/>
        </w:rPr>
      </w:pPr>
    </w:p>
    <w:p w:rsidR="00B00C5F" w:rsidRDefault="00B00C5F" w:rsidP="00E7781C">
      <w:pPr>
        <w:jc w:val="center"/>
        <w:rPr>
          <w:color w:val="FF0000"/>
          <w:sz w:val="28"/>
          <w:szCs w:val="28"/>
          <w:lang w:val="en-US"/>
        </w:rPr>
      </w:pPr>
    </w:p>
    <w:p w:rsidR="00B00C5F" w:rsidRDefault="00B00C5F" w:rsidP="00E7781C">
      <w:pPr>
        <w:jc w:val="center"/>
        <w:rPr>
          <w:color w:val="FF0000"/>
          <w:sz w:val="28"/>
          <w:szCs w:val="28"/>
          <w:lang w:val="en-US"/>
        </w:rPr>
      </w:pPr>
    </w:p>
    <w:p w:rsidR="00B00C5F" w:rsidRDefault="00B00C5F" w:rsidP="00E7781C">
      <w:pPr>
        <w:jc w:val="center"/>
        <w:rPr>
          <w:color w:val="FF0000"/>
          <w:sz w:val="28"/>
          <w:szCs w:val="28"/>
          <w:lang w:val="en-US"/>
        </w:rPr>
      </w:pPr>
    </w:p>
    <w:p w:rsidR="00B00C5F" w:rsidRDefault="00B00C5F" w:rsidP="00E7781C">
      <w:pPr>
        <w:jc w:val="center"/>
        <w:rPr>
          <w:color w:val="FF0000"/>
          <w:sz w:val="28"/>
          <w:szCs w:val="28"/>
          <w:lang w:val="en-US"/>
        </w:rPr>
      </w:pPr>
    </w:p>
    <w:p w:rsidR="00B00C5F" w:rsidRDefault="00B00C5F" w:rsidP="00E7781C">
      <w:pPr>
        <w:jc w:val="center"/>
        <w:rPr>
          <w:color w:val="FF0000"/>
          <w:sz w:val="28"/>
          <w:szCs w:val="28"/>
          <w:lang w:val="en-US"/>
        </w:rPr>
      </w:pPr>
    </w:p>
    <w:p w:rsidR="00B00C5F" w:rsidRDefault="00B00C5F" w:rsidP="00E7781C">
      <w:pPr>
        <w:jc w:val="center"/>
        <w:rPr>
          <w:color w:val="FF0000"/>
          <w:sz w:val="28"/>
          <w:szCs w:val="28"/>
          <w:lang w:val="en-US"/>
        </w:rPr>
      </w:pPr>
    </w:p>
    <w:p w:rsidR="00B00C5F" w:rsidRDefault="00B00C5F" w:rsidP="00E7781C">
      <w:pPr>
        <w:jc w:val="center"/>
        <w:rPr>
          <w:color w:val="FF0000"/>
          <w:sz w:val="28"/>
          <w:szCs w:val="28"/>
          <w:lang w:val="en-US"/>
        </w:rPr>
      </w:pPr>
    </w:p>
    <w:p w:rsidR="00B00C5F" w:rsidRDefault="00B00C5F" w:rsidP="00E7781C">
      <w:pPr>
        <w:jc w:val="center"/>
        <w:rPr>
          <w:color w:val="FF0000"/>
          <w:sz w:val="28"/>
          <w:szCs w:val="28"/>
          <w:lang w:val="en-US"/>
        </w:rPr>
      </w:pPr>
    </w:p>
    <w:p w:rsidR="00B00C5F" w:rsidRDefault="00B00C5F" w:rsidP="00E7781C">
      <w:pPr>
        <w:jc w:val="center"/>
        <w:rPr>
          <w:color w:val="FF0000"/>
          <w:sz w:val="28"/>
          <w:szCs w:val="28"/>
          <w:lang w:val="en-US"/>
        </w:rPr>
      </w:pPr>
    </w:p>
    <w:p w:rsidR="00B00C5F" w:rsidRDefault="00B00C5F" w:rsidP="00E7781C">
      <w:pPr>
        <w:jc w:val="center"/>
        <w:rPr>
          <w:color w:val="FF0000"/>
          <w:sz w:val="28"/>
          <w:szCs w:val="28"/>
          <w:lang w:val="en-US"/>
        </w:rPr>
      </w:pPr>
    </w:p>
    <w:p w:rsidR="00B00C5F" w:rsidRDefault="00B00C5F" w:rsidP="00E7781C">
      <w:pPr>
        <w:jc w:val="center"/>
        <w:rPr>
          <w:color w:val="FF0000"/>
          <w:sz w:val="28"/>
          <w:szCs w:val="28"/>
          <w:lang w:val="en-US"/>
        </w:rPr>
      </w:pPr>
    </w:p>
    <w:p w:rsidR="00B00C5F" w:rsidRDefault="00B00C5F" w:rsidP="00E7781C">
      <w:pPr>
        <w:jc w:val="center"/>
        <w:rPr>
          <w:color w:val="FF0000"/>
          <w:sz w:val="28"/>
          <w:szCs w:val="28"/>
          <w:lang w:val="en-US"/>
        </w:rPr>
      </w:pPr>
    </w:p>
    <w:p w:rsidR="00B00C5F" w:rsidRDefault="00B00C5F" w:rsidP="00E7781C">
      <w:pPr>
        <w:jc w:val="center"/>
        <w:rPr>
          <w:color w:val="FF0000"/>
          <w:sz w:val="28"/>
          <w:szCs w:val="28"/>
          <w:lang w:val="en-US"/>
        </w:rPr>
      </w:pPr>
    </w:p>
    <w:p w:rsidR="00B00C5F" w:rsidRDefault="00B00C5F" w:rsidP="00E7781C">
      <w:pPr>
        <w:jc w:val="center"/>
        <w:rPr>
          <w:color w:val="FF0000"/>
          <w:sz w:val="28"/>
          <w:szCs w:val="28"/>
          <w:lang w:val="en-US"/>
        </w:rPr>
      </w:pPr>
    </w:p>
    <w:p w:rsidR="00B00C5F" w:rsidRDefault="00B00C5F" w:rsidP="00E7781C">
      <w:pPr>
        <w:jc w:val="center"/>
        <w:rPr>
          <w:color w:val="FF0000"/>
          <w:sz w:val="28"/>
          <w:szCs w:val="28"/>
          <w:lang w:val="en-US"/>
        </w:rPr>
      </w:pPr>
    </w:p>
    <w:p w:rsidR="00B00C5F" w:rsidRDefault="00B00C5F" w:rsidP="00E7781C">
      <w:pPr>
        <w:jc w:val="center"/>
        <w:rPr>
          <w:color w:val="FF0000"/>
          <w:sz w:val="28"/>
          <w:szCs w:val="28"/>
          <w:lang w:val="en-US"/>
        </w:rPr>
      </w:pPr>
    </w:p>
    <w:p w:rsidR="00B00C5F" w:rsidRDefault="00B00C5F" w:rsidP="00E7781C">
      <w:pPr>
        <w:jc w:val="center"/>
        <w:rPr>
          <w:color w:val="FF0000"/>
          <w:sz w:val="28"/>
          <w:szCs w:val="28"/>
          <w:lang w:val="en-US"/>
        </w:rPr>
      </w:pPr>
    </w:p>
    <w:p w:rsidR="00B00C5F" w:rsidRDefault="00B00C5F" w:rsidP="00E7781C">
      <w:pPr>
        <w:jc w:val="center"/>
        <w:rPr>
          <w:color w:val="FF0000"/>
          <w:sz w:val="28"/>
          <w:szCs w:val="28"/>
          <w:lang w:val="en-US"/>
        </w:rPr>
      </w:pPr>
    </w:p>
    <w:p w:rsidR="00B00C5F" w:rsidRDefault="00B00C5F" w:rsidP="00E7781C">
      <w:pPr>
        <w:jc w:val="center"/>
        <w:rPr>
          <w:color w:val="FF0000"/>
          <w:sz w:val="28"/>
          <w:szCs w:val="28"/>
          <w:lang w:val="en-US"/>
        </w:rPr>
      </w:pPr>
    </w:p>
    <w:p w:rsidR="00B00C5F" w:rsidRDefault="00B00C5F" w:rsidP="00E7781C">
      <w:pPr>
        <w:jc w:val="center"/>
        <w:rPr>
          <w:color w:val="FF0000"/>
          <w:sz w:val="28"/>
          <w:szCs w:val="28"/>
          <w:lang w:val="en-US"/>
        </w:rPr>
      </w:pPr>
    </w:p>
    <w:p w:rsidR="00B00C5F" w:rsidRDefault="00B00C5F" w:rsidP="00E7781C">
      <w:pPr>
        <w:jc w:val="center"/>
        <w:rPr>
          <w:color w:val="FF0000"/>
          <w:sz w:val="28"/>
          <w:szCs w:val="28"/>
          <w:lang w:val="en-US"/>
        </w:rPr>
      </w:pPr>
    </w:p>
    <w:p w:rsidR="00B00C5F" w:rsidRPr="00B34F63" w:rsidRDefault="00B00C5F" w:rsidP="00B34F63">
      <w:pPr>
        <w:jc w:val="center"/>
        <w:rPr>
          <w:color w:val="FF0000"/>
          <w:sz w:val="28"/>
          <w:szCs w:val="28"/>
          <w:lang w:val="en-US"/>
        </w:rPr>
      </w:pPr>
      <w:r>
        <w:rPr>
          <w:color w:val="FF0000"/>
          <w:sz w:val="28"/>
          <w:szCs w:val="28"/>
          <w:lang w:val="en-US"/>
        </w:rPr>
        <w:t>ŘEŠENÍ</w:t>
      </w:r>
    </w:p>
    <w:p w:rsidR="00B00C5F" w:rsidRDefault="00B00C5F" w:rsidP="00E7781C">
      <w:pPr>
        <w:rPr>
          <w:b/>
          <w:lang w:val="en-US"/>
        </w:rPr>
      </w:pPr>
      <w:r w:rsidRPr="00E7781C">
        <w:rPr>
          <w:b/>
          <w:lang w:val="en-US"/>
        </w:rPr>
        <w:t>1.</w:t>
      </w:r>
      <w:r>
        <w:rPr>
          <w:b/>
          <w:lang w:val="en-US"/>
        </w:rPr>
        <w:t xml:space="preserve"> Write the name of the holiday and the date when it is celebrated.</w:t>
      </w:r>
    </w:p>
    <w:p w:rsidR="00B00C5F" w:rsidRDefault="00B00C5F" w:rsidP="00E7781C">
      <w:pPr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Veteran´s Day, the </w:t>
      </w:r>
      <w:smartTag w:uri="urn:schemas-microsoft-com:office:smarttags" w:element="country-region">
        <w:smartTag w:uri="urn:schemas-microsoft-com:office:smarttags" w:element="place">
          <w:r>
            <w:rPr>
              <w:lang w:val="en-US"/>
            </w:rPr>
            <w:t>USA</w:t>
          </w:r>
        </w:smartTag>
      </w:smartTag>
      <w:r>
        <w:rPr>
          <w:lang w:val="en-US"/>
        </w:rPr>
        <w:t>, November 11</w:t>
      </w:r>
    </w:p>
    <w:p w:rsidR="00B00C5F" w:rsidRDefault="00B00C5F" w:rsidP="00E7781C">
      <w:pPr>
        <w:numPr>
          <w:ilvl w:val="0"/>
          <w:numId w:val="14"/>
        </w:numPr>
        <w:rPr>
          <w:lang w:val="en-US"/>
        </w:rPr>
      </w:pPr>
      <w:r>
        <w:rPr>
          <w:lang w:val="en-US"/>
        </w:rPr>
        <w:t>Mother´s Day, the second Sunday in May</w:t>
      </w:r>
    </w:p>
    <w:p w:rsidR="00B00C5F" w:rsidRDefault="00B00C5F" w:rsidP="00E7781C">
      <w:pPr>
        <w:numPr>
          <w:ilvl w:val="0"/>
          <w:numId w:val="14"/>
        </w:numPr>
        <w:rPr>
          <w:lang w:val="en-US"/>
        </w:rPr>
      </w:pPr>
      <w:r>
        <w:rPr>
          <w:lang w:val="en-US"/>
        </w:rPr>
        <w:t>Valentine´s Day, February 14</w:t>
      </w:r>
    </w:p>
    <w:p w:rsidR="00B00C5F" w:rsidRDefault="00B00C5F" w:rsidP="00E7781C">
      <w:pPr>
        <w:numPr>
          <w:ilvl w:val="0"/>
          <w:numId w:val="14"/>
        </w:numPr>
        <w:rPr>
          <w:lang w:val="en-US"/>
        </w:rPr>
      </w:pPr>
      <w:r>
        <w:rPr>
          <w:lang w:val="en-US"/>
        </w:rPr>
        <w:t>Halloween, October 31</w:t>
      </w:r>
    </w:p>
    <w:p w:rsidR="00B00C5F" w:rsidRDefault="00B00C5F" w:rsidP="00E7781C">
      <w:pPr>
        <w:numPr>
          <w:ilvl w:val="0"/>
          <w:numId w:val="14"/>
        </w:numPr>
        <w:rPr>
          <w:lang w:val="en-US"/>
        </w:rPr>
      </w:pPr>
      <w:r>
        <w:rPr>
          <w:lang w:val="en-US"/>
        </w:rPr>
        <w:t>President´s Day, the third Monday in February</w:t>
      </w:r>
    </w:p>
    <w:p w:rsidR="00B00C5F" w:rsidRDefault="00B00C5F" w:rsidP="00E7781C">
      <w:pPr>
        <w:numPr>
          <w:ilvl w:val="0"/>
          <w:numId w:val="14"/>
        </w:numPr>
        <w:rPr>
          <w:lang w:val="en-US"/>
        </w:rPr>
      </w:pPr>
      <w:r>
        <w:rPr>
          <w:lang w:val="en-US"/>
        </w:rPr>
        <w:t>New Year´s Eve, December 31</w:t>
      </w:r>
    </w:p>
    <w:p w:rsidR="00B00C5F" w:rsidRDefault="00B00C5F" w:rsidP="00E7781C">
      <w:pPr>
        <w:numPr>
          <w:ilvl w:val="0"/>
          <w:numId w:val="14"/>
        </w:numPr>
        <w:rPr>
          <w:lang w:val="en-US"/>
        </w:rPr>
      </w:pPr>
      <w:r>
        <w:rPr>
          <w:lang w:val="en-US"/>
        </w:rPr>
        <w:t>birthday</w:t>
      </w:r>
    </w:p>
    <w:p w:rsidR="00B00C5F" w:rsidRDefault="00B00C5F" w:rsidP="00E7781C">
      <w:pPr>
        <w:numPr>
          <w:ilvl w:val="0"/>
          <w:numId w:val="14"/>
        </w:numPr>
        <w:rPr>
          <w:lang w:val="en-US"/>
        </w:rPr>
      </w:pPr>
      <w:r>
        <w:rPr>
          <w:lang w:val="en-US"/>
        </w:rPr>
        <w:t>Labour Day, May 1</w:t>
      </w:r>
    </w:p>
    <w:p w:rsidR="00B00C5F" w:rsidRDefault="00B00C5F" w:rsidP="00E7781C">
      <w:pPr>
        <w:numPr>
          <w:ilvl w:val="0"/>
          <w:numId w:val="14"/>
        </w:numPr>
        <w:rPr>
          <w:lang w:val="en-US"/>
        </w:rPr>
      </w:pPr>
      <w:r>
        <w:rPr>
          <w:lang w:val="en-US"/>
        </w:rPr>
        <w:t>Thanksgiving Day, last Thusrsday of  November</w:t>
      </w:r>
    </w:p>
    <w:p w:rsidR="00B00C5F" w:rsidRDefault="00B00C5F" w:rsidP="00E7781C">
      <w:pPr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 Remembrance Day, November 11</w:t>
      </w:r>
    </w:p>
    <w:p w:rsidR="00B00C5F" w:rsidRDefault="00B00C5F" w:rsidP="00EA0096">
      <w:pPr>
        <w:rPr>
          <w:lang w:val="en-US"/>
        </w:rPr>
      </w:pPr>
    </w:p>
    <w:p w:rsidR="00B00C5F" w:rsidRDefault="00B00C5F" w:rsidP="00EA0096">
      <w:pPr>
        <w:rPr>
          <w:b/>
          <w:lang w:val="en-US"/>
        </w:rPr>
      </w:pPr>
      <w:r>
        <w:rPr>
          <w:b/>
          <w:lang w:val="en-US"/>
        </w:rPr>
        <w:t xml:space="preserve">2. Choose the correct order of these celebrations from the beginning of the year to the </w:t>
      </w:r>
    </w:p>
    <w:p w:rsidR="00B00C5F" w:rsidRDefault="00B00C5F" w:rsidP="00EA0096">
      <w:pPr>
        <w:rPr>
          <w:b/>
          <w:lang w:val="en-US"/>
        </w:rPr>
      </w:pPr>
      <w:r>
        <w:rPr>
          <w:b/>
          <w:lang w:val="en-US"/>
        </w:rPr>
        <w:t xml:space="preserve">     end of the year.</w:t>
      </w:r>
    </w:p>
    <w:p w:rsidR="00B00C5F" w:rsidRDefault="00B00C5F" w:rsidP="00EA0096">
      <w:pPr>
        <w:rPr>
          <w:lang w:val="en-US"/>
        </w:rPr>
      </w:pPr>
      <w:r>
        <w:rPr>
          <w:b/>
          <w:lang w:val="en-US"/>
        </w:rPr>
        <w:t xml:space="preserve"> </w:t>
      </w:r>
      <w:r>
        <w:rPr>
          <w:lang w:val="en-US"/>
        </w:rPr>
        <w:t>a),  c)</w:t>
      </w:r>
    </w:p>
    <w:p w:rsidR="00B00C5F" w:rsidRDefault="00B00C5F" w:rsidP="00EA0096">
      <w:pPr>
        <w:rPr>
          <w:lang w:val="en-US"/>
        </w:rPr>
      </w:pPr>
    </w:p>
    <w:p w:rsidR="00B00C5F" w:rsidRDefault="00B00C5F" w:rsidP="00EA0096">
      <w:pPr>
        <w:rPr>
          <w:b/>
          <w:lang w:val="en-US"/>
        </w:rPr>
      </w:pPr>
      <w:r>
        <w:rPr>
          <w:b/>
          <w:lang w:val="en-US"/>
        </w:rPr>
        <w:t>3. Figure out which holiday and food go together.</w:t>
      </w:r>
    </w:p>
    <w:p w:rsidR="00B00C5F" w:rsidRDefault="00B00C5F" w:rsidP="00EA0096">
      <w:pPr>
        <w:rPr>
          <w:lang w:val="en-US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lang w:val="en-US"/>
          </w:rPr>
          <w:t>1. a</w:t>
        </w:r>
      </w:smartTag>
      <w:r>
        <w:rPr>
          <w:lang w:val="en-US"/>
        </w:rPr>
        <w:t xml:space="preserve">   2. b   </w:t>
      </w:r>
      <w:smartTag w:uri="urn:schemas-microsoft-com:office:smarttags" w:element="metricconverter">
        <w:smartTagPr>
          <w:attr w:name="ProductID" w:val="3. a"/>
        </w:smartTagPr>
        <w:r>
          <w:rPr>
            <w:lang w:val="en-US"/>
          </w:rPr>
          <w:t>3. a</w:t>
        </w:r>
      </w:smartTag>
      <w:r>
        <w:rPr>
          <w:lang w:val="en-US"/>
        </w:rPr>
        <w:t xml:space="preserve">   4. b  5. c   6. b   7. c   </w:t>
      </w:r>
      <w:smartTag w:uri="urn:schemas-microsoft-com:office:smarttags" w:element="metricconverter">
        <w:smartTagPr>
          <w:attr w:name="ProductID" w:val="8. a"/>
        </w:smartTagPr>
        <w:r>
          <w:rPr>
            <w:lang w:val="en-US"/>
          </w:rPr>
          <w:t>8. a</w:t>
        </w:r>
      </w:smartTag>
    </w:p>
    <w:p w:rsidR="00B00C5F" w:rsidRDefault="00B00C5F" w:rsidP="00EA0096">
      <w:pPr>
        <w:rPr>
          <w:lang w:val="en-US"/>
        </w:rPr>
      </w:pPr>
    </w:p>
    <w:p w:rsidR="00B00C5F" w:rsidRDefault="00B00C5F" w:rsidP="00EA0096">
      <w:pPr>
        <w:rPr>
          <w:b/>
          <w:lang w:val="en-US"/>
        </w:rPr>
      </w:pPr>
      <w:r>
        <w:rPr>
          <w:b/>
          <w:lang w:val="en-US"/>
        </w:rPr>
        <w:t>4. Guess the character.</w:t>
      </w:r>
    </w:p>
    <w:p w:rsidR="00B00C5F" w:rsidRDefault="00B00C5F" w:rsidP="00A2484B">
      <w:pPr>
        <w:numPr>
          <w:ilvl w:val="0"/>
          <w:numId w:val="18"/>
        </w:numPr>
        <w:rPr>
          <w:lang w:val="en-US"/>
        </w:rPr>
      </w:pPr>
      <w:r>
        <w:rPr>
          <w:lang w:val="en-US"/>
        </w:rPr>
        <w:t>Rudolph</w:t>
      </w:r>
    </w:p>
    <w:p w:rsidR="00B00C5F" w:rsidRDefault="00B00C5F" w:rsidP="00A2484B">
      <w:pPr>
        <w:numPr>
          <w:ilvl w:val="0"/>
          <w:numId w:val="18"/>
        </w:numPr>
        <w:rPr>
          <w:lang w:val="en-US"/>
        </w:rPr>
      </w:pPr>
      <w:r>
        <w:rPr>
          <w:lang w:val="en-US"/>
        </w:rPr>
        <w:t>Cupid</w:t>
      </w:r>
    </w:p>
    <w:p w:rsidR="00B00C5F" w:rsidRDefault="00B00C5F" w:rsidP="00A2484B">
      <w:pPr>
        <w:numPr>
          <w:ilvl w:val="0"/>
          <w:numId w:val="18"/>
        </w:numPr>
        <w:rPr>
          <w:lang w:val="en-US"/>
        </w:rPr>
      </w:pPr>
      <w:r>
        <w:rPr>
          <w:lang w:val="en-US"/>
        </w:rPr>
        <w:t>Santa Claus</w:t>
      </w:r>
    </w:p>
    <w:p w:rsidR="00B00C5F" w:rsidRDefault="00B00C5F" w:rsidP="00A2484B">
      <w:pPr>
        <w:numPr>
          <w:ilvl w:val="0"/>
          <w:numId w:val="18"/>
        </w:numPr>
        <w:rPr>
          <w:lang w:val="en-US"/>
        </w:rPr>
      </w:pPr>
      <w:r>
        <w:rPr>
          <w:lang w:val="en-US"/>
        </w:rPr>
        <w:t>Easter Bunny</w:t>
      </w:r>
    </w:p>
    <w:p w:rsidR="00B00C5F" w:rsidRDefault="00B00C5F" w:rsidP="00A2484B">
      <w:pPr>
        <w:numPr>
          <w:ilvl w:val="0"/>
          <w:numId w:val="18"/>
        </w:numPr>
        <w:rPr>
          <w:lang w:val="en-US"/>
        </w:rPr>
      </w:pPr>
      <w:r>
        <w:rPr>
          <w:lang w:val="en-US"/>
        </w:rPr>
        <w:t>Valentine</w:t>
      </w:r>
    </w:p>
    <w:p w:rsidR="00B00C5F" w:rsidRDefault="00B00C5F" w:rsidP="00A2484B">
      <w:pPr>
        <w:rPr>
          <w:lang w:val="en-US"/>
        </w:rPr>
      </w:pPr>
    </w:p>
    <w:p w:rsidR="00B00C5F" w:rsidRDefault="00B00C5F" w:rsidP="00A2484B">
      <w:pPr>
        <w:rPr>
          <w:b/>
          <w:lang w:val="en-US"/>
        </w:rPr>
      </w:pPr>
      <w:r>
        <w:rPr>
          <w:b/>
          <w:lang w:val="en-US"/>
        </w:rPr>
        <w:t>5. Write if the sentences are true or false.</w:t>
      </w:r>
    </w:p>
    <w:p w:rsidR="00B00C5F" w:rsidRDefault="00B00C5F" w:rsidP="00A2484B">
      <w:pPr>
        <w:rPr>
          <w:lang w:val="en-US"/>
        </w:rPr>
      </w:pPr>
      <w:r>
        <w:rPr>
          <w:lang w:val="en-US"/>
        </w:rPr>
        <w:t>a) F   b) T   c) F   d) T   e) F</w:t>
      </w:r>
    </w:p>
    <w:p w:rsidR="00B00C5F" w:rsidRDefault="00B00C5F" w:rsidP="00A2484B">
      <w:pPr>
        <w:rPr>
          <w:lang w:val="en-US"/>
        </w:rPr>
      </w:pPr>
    </w:p>
    <w:p w:rsidR="00B00C5F" w:rsidRDefault="00B00C5F" w:rsidP="00A2484B">
      <w:pPr>
        <w:rPr>
          <w:b/>
          <w:lang w:val="en-US"/>
        </w:rPr>
      </w:pPr>
      <w:r>
        <w:rPr>
          <w:b/>
          <w:lang w:val="en-US"/>
        </w:rPr>
        <w:t>6. Complete the names of the holidays to these expressions.</w:t>
      </w:r>
    </w:p>
    <w:p w:rsidR="00B00C5F" w:rsidRDefault="00B00C5F" w:rsidP="00A2484B">
      <w:pPr>
        <w:numPr>
          <w:ilvl w:val="0"/>
          <w:numId w:val="19"/>
        </w:numPr>
        <w:rPr>
          <w:lang w:val="en-US"/>
        </w:rPr>
      </w:pPr>
      <w:r>
        <w:rPr>
          <w:lang w:val="en-US"/>
        </w:rPr>
        <w:t>Christmas</w:t>
      </w:r>
    </w:p>
    <w:p w:rsidR="00B00C5F" w:rsidRDefault="00B00C5F" w:rsidP="00A2484B">
      <w:pPr>
        <w:numPr>
          <w:ilvl w:val="0"/>
          <w:numId w:val="19"/>
        </w:numPr>
        <w:rPr>
          <w:lang w:val="en-US"/>
        </w:rPr>
      </w:pPr>
      <w:r>
        <w:rPr>
          <w:lang w:val="en-US"/>
        </w:rPr>
        <w:t>Guy Fawkes´ Day</w:t>
      </w:r>
    </w:p>
    <w:p w:rsidR="00B00C5F" w:rsidRDefault="00B00C5F" w:rsidP="00A2484B">
      <w:pPr>
        <w:numPr>
          <w:ilvl w:val="0"/>
          <w:numId w:val="19"/>
        </w:numPr>
        <w:rPr>
          <w:lang w:val="en-US"/>
        </w:rPr>
      </w:pPr>
      <w:r>
        <w:rPr>
          <w:lang w:val="en-US"/>
        </w:rPr>
        <w:t>Remembrance Day</w:t>
      </w:r>
    </w:p>
    <w:p w:rsidR="00B00C5F" w:rsidRDefault="00B00C5F" w:rsidP="00A2484B">
      <w:pPr>
        <w:numPr>
          <w:ilvl w:val="0"/>
          <w:numId w:val="19"/>
        </w:numPr>
        <w:rPr>
          <w:lang w:val="en-US"/>
        </w:rPr>
      </w:pPr>
      <w:r>
        <w:rPr>
          <w:lang w:val="en-US"/>
        </w:rPr>
        <w:t>Thanksgiving Day</w:t>
      </w:r>
    </w:p>
    <w:p w:rsidR="00B00C5F" w:rsidRDefault="00B00C5F" w:rsidP="00A2484B">
      <w:pPr>
        <w:numPr>
          <w:ilvl w:val="0"/>
          <w:numId w:val="19"/>
        </w:numPr>
        <w:rPr>
          <w:lang w:val="en-US"/>
        </w:rPr>
      </w:pPr>
      <w:r>
        <w:rPr>
          <w:lang w:val="en-US"/>
        </w:rPr>
        <w:t>Labour Day</w:t>
      </w:r>
    </w:p>
    <w:p w:rsidR="00B00C5F" w:rsidRDefault="00B00C5F" w:rsidP="00A2484B">
      <w:pPr>
        <w:numPr>
          <w:ilvl w:val="0"/>
          <w:numId w:val="19"/>
        </w:numPr>
        <w:rPr>
          <w:lang w:val="en-US"/>
        </w:rPr>
      </w:pPr>
      <w:r>
        <w:rPr>
          <w:lang w:val="en-US"/>
        </w:rPr>
        <w:t>Easter</w:t>
      </w:r>
    </w:p>
    <w:p w:rsidR="00B00C5F" w:rsidRDefault="00B00C5F" w:rsidP="00A2484B">
      <w:pPr>
        <w:numPr>
          <w:ilvl w:val="0"/>
          <w:numId w:val="19"/>
        </w:numPr>
        <w:rPr>
          <w:lang w:val="en-US"/>
        </w:rPr>
      </w:pPr>
      <w:r>
        <w:rPr>
          <w:lang w:val="en-US"/>
        </w:rPr>
        <w:t>Valentine´s Day</w:t>
      </w:r>
    </w:p>
    <w:p w:rsidR="00B00C5F" w:rsidRDefault="00B00C5F" w:rsidP="00A2484B">
      <w:pPr>
        <w:numPr>
          <w:ilvl w:val="0"/>
          <w:numId w:val="19"/>
        </w:numPr>
        <w:rPr>
          <w:lang w:val="en-US"/>
        </w:rPr>
      </w:pPr>
      <w:smartTag w:uri="urn:schemas-microsoft-com:office:smarttags" w:element="place">
        <w:r>
          <w:rPr>
            <w:lang w:val="en-US"/>
          </w:rPr>
          <w:t>St.</w:t>
        </w:r>
      </w:smartTag>
      <w:r>
        <w:rPr>
          <w:lang w:val="en-US"/>
        </w:rPr>
        <w:t xml:space="preserve"> Patrick´s Day</w:t>
      </w:r>
    </w:p>
    <w:p w:rsidR="00B00C5F" w:rsidRDefault="00B00C5F" w:rsidP="00A2484B">
      <w:pPr>
        <w:numPr>
          <w:ilvl w:val="0"/>
          <w:numId w:val="19"/>
        </w:numPr>
        <w:rPr>
          <w:lang w:val="en-US"/>
        </w:rPr>
      </w:pPr>
      <w:r>
        <w:rPr>
          <w:lang w:val="en-US"/>
        </w:rPr>
        <w:t>Halloween</w:t>
      </w:r>
    </w:p>
    <w:p w:rsidR="00B00C5F" w:rsidRDefault="00B00C5F" w:rsidP="00A2484B">
      <w:pPr>
        <w:numPr>
          <w:ilvl w:val="0"/>
          <w:numId w:val="19"/>
        </w:numPr>
        <w:rPr>
          <w:lang w:val="en-US"/>
        </w:rPr>
      </w:pPr>
      <w:r>
        <w:rPr>
          <w:lang w:val="en-US"/>
        </w:rPr>
        <w:t>May Day</w:t>
      </w:r>
    </w:p>
    <w:p w:rsidR="00B00C5F" w:rsidRDefault="00B00C5F" w:rsidP="00A2484B">
      <w:pPr>
        <w:rPr>
          <w:lang w:val="en-US"/>
        </w:rPr>
      </w:pPr>
    </w:p>
    <w:p w:rsidR="00B00C5F" w:rsidRDefault="00B00C5F" w:rsidP="00A2484B">
      <w:pPr>
        <w:rPr>
          <w:b/>
          <w:lang w:val="en-US"/>
        </w:rPr>
      </w:pPr>
      <w:r>
        <w:rPr>
          <w:b/>
          <w:lang w:val="en-US"/>
        </w:rPr>
        <w:t>7. Write an announcement for a Halloween party at your school. Give details about the date, time, place and a prize for the best costume. (50 – 70 words)</w:t>
      </w:r>
    </w:p>
    <w:p w:rsidR="00B00C5F" w:rsidRDefault="00B00C5F" w:rsidP="00A2484B">
      <w:pPr>
        <w:rPr>
          <w:lang w:val="en-US"/>
        </w:rPr>
      </w:pPr>
      <w:r>
        <w:rPr>
          <w:lang w:val="en-US"/>
        </w:rPr>
        <w:t>Students´ own answers.</w:t>
      </w:r>
    </w:p>
    <w:p w:rsidR="00B00C5F" w:rsidRDefault="00B00C5F" w:rsidP="00A2484B">
      <w:pPr>
        <w:rPr>
          <w:lang w:val="en-US"/>
        </w:rPr>
      </w:pPr>
    </w:p>
    <w:p w:rsidR="00B00C5F" w:rsidRDefault="00B00C5F" w:rsidP="00A2484B">
      <w:pPr>
        <w:rPr>
          <w:lang w:val="en-US"/>
        </w:rPr>
      </w:pPr>
    </w:p>
    <w:p w:rsidR="00B00C5F" w:rsidRDefault="00B00C5F" w:rsidP="00A2484B">
      <w:pPr>
        <w:rPr>
          <w:lang w:val="en-US"/>
        </w:rPr>
      </w:pPr>
      <w:r>
        <w:rPr>
          <w:lang w:val="en-US"/>
        </w:rPr>
        <w:t>Zdroje: kliparty společnosti Microsoft</w:t>
      </w:r>
    </w:p>
    <w:p w:rsidR="00B00C5F" w:rsidRDefault="00B00C5F" w:rsidP="00A2484B">
      <w:pPr>
        <w:rPr>
          <w:lang w:val="en-US"/>
        </w:rPr>
      </w:pPr>
      <w:r>
        <w:rPr>
          <w:lang w:val="en-US"/>
        </w:rPr>
        <w:t xml:space="preserve">              text – archiv autora</w:t>
      </w:r>
    </w:p>
    <w:sectPr w:rsidR="00B00C5F" w:rsidSect="00E1133F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C5F" w:rsidRDefault="00B00C5F">
      <w:r>
        <w:separator/>
      </w:r>
    </w:p>
  </w:endnote>
  <w:endnote w:type="continuationSeparator" w:id="1">
    <w:p w:rsidR="00B00C5F" w:rsidRDefault="00B00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C5F" w:rsidRDefault="00B00C5F">
      <w:r>
        <w:separator/>
      </w:r>
    </w:p>
  </w:footnote>
  <w:footnote w:type="continuationSeparator" w:id="1">
    <w:p w:rsidR="00B00C5F" w:rsidRDefault="00B00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C5F" w:rsidRDefault="00B00C5F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7pt;margin-top:-9.55pt;width:478.95pt;height:117.05pt;z-index:251660288;mso-wrap-distance-left:0;mso-wrap-distance-right:0" filled="t">
          <v:fill color2="black"/>
          <v:imagedata r:id="rId1" o:title=""/>
          <w10:wrap type="square" side="larges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BBC"/>
    <w:multiLevelType w:val="hybridMultilevel"/>
    <w:tmpl w:val="BFBC1F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981A21"/>
    <w:multiLevelType w:val="hybridMultilevel"/>
    <w:tmpl w:val="50B8FC2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F44B1F"/>
    <w:multiLevelType w:val="hybridMultilevel"/>
    <w:tmpl w:val="33967B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390066"/>
    <w:multiLevelType w:val="hybridMultilevel"/>
    <w:tmpl w:val="E6B2C2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9835D0"/>
    <w:multiLevelType w:val="hybridMultilevel"/>
    <w:tmpl w:val="5C160D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CFE3993"/>
    <w:multiLevelType w:val="hybridMultilevel"/>
    <w:tmpl w:val="D1AE8B1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1867BD"/>
    <w:multiLevelType w:val="hybridMultilevel"/>
    <w:tmpl w:val="380A4BCE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345A1426"/>
    <w:multiLevelType w:val="hybridMultilevel"/>
    <w:tmpl w:val="34B0B4F8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370E638A"/>
    <w:multiLevelType w:val="hybridMultilevel"/>
    <w:tmpl w:val="008C61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D09078A"/>
    <w:multiLevelType w:val="hybridMultilevel"/>
    <w:tmpl w:val="E1B2E812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507C7404"/>
    <w:multiLevelType w:val="hybridMultilevel"/>
    <w:tmpl w:val="20F6E4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BBD1938"/>
    <w:multiLevelType w:val="hybridMultilevel"/>
    <w:tmpl w:val="7F4604D4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5DE74242"/>
    <w:multiLevelType w:val="hybridMultilevel"/>
    <w:tmpl w:val="BE06A1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05156D4"/>
    <w:multiLevelType w:val="hybridMultilevel"/>
    <w:tmpl w:val="85A6C7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A2E296F"/>
    <w:multiLevelType w:val="hybridMultilevel"/>
    <w:tmpl w:val="715068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2D17D2C"/>
    <w:multiLevelType w:val="hybridMultilevel"/>
    <w:tmpl w:val="94E830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75E1EAC"/>
    <w:multiLevelType w:val="hybridMultilevel"/>
    <w:tmpl w:val="B6BCCDE2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7A8A5811"/>
    <w:multiLevelType w:val="hybridMultilevel"/>
    <w:tmpl w:val="BD341EE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CC97B9E"/>
    <w:multiLevelType w:val="hybridMultilevel"/>
    <w:tmpl w:val="5A4EE564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13"/>
  </w:num>
  <w:num w:numId="5">
    <w:abstractNumId w:val="0"/>
  </w:num>
  <w:num w:numId="6">
    <w:abstractNumId w:val="17"/>
  </w:num>
  <w:num w:numId="7">
    <w:abstractNumId w:val="3"/>
  </w:num>
  <w:num w:numId="8">
    <w:abstractNumId w:val="7"/>
  </w:num>
  <w:num w:numId="9">
    <w:abstractNumId w:val="15"/>
  </w:num>
  <w:num w:numId="10">
    <w:abstractNumId w:val="9"/>
  </w:num>
  <w:num w:numId="11">
    <w:abstractNumId w:val="11"/>
  </w:num>
  <w:num w:numId="12">
    <w:abstractNumId w:val="1"/>
  </w:num>
  <w:num w:numId="13">
    <w:abstractNumId w:val="18"/>
  </w:num>
  <w:num w:numId="14">
    <w:abstractNumId w:val="10"/>
  </w:num>
  <w:num w:numId="15">
    <w:abstractNumId w:val="2"/>
  </w:num>
  <w:num w:numId="16">
    <w:abstractNumId w:val="16"/>
  </w:num>
  <w:num w:numId="17">
    <w:abstractNumId w:val="5"/>
  </w:num>
  <w:num w:numId="18">
    <w:abstractNumId w:val="6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553"/>
    <w:rsid w:val="00024553"/>
    <w:rsid w:val="0005702F"/>
    <w:rsid w:val="00087AD0"/>
    <w:rsid w:val="00101DC6"/>
    <w:rsid w:val="00166F07"/>
    <w:rsid w:val="00197B40"/>
    <w:rsid w:val="001E4914"/>
    <w:rsid w:val="001F3091"/>
    <w:rsid w:val="002B31FD"/>
    <w:rsid w:val="00304BAD"/>
    <w:rsid w:val="00374F3E"/>
    <w:rsid w:val="00422F01"/>
    <w:rsid w:val="0043730B"/>
    <w:rsid w:val="0056041E"/>
    <w:rsid w:val="005F4F65"/>
    <w:rsid w:val="006731B1"/>
    <w:rsid w:val="006C117D"/>
    <w:rsid w:val="00790A43"/>
    <w:rsid w:val="00794256"/>
    <w:rsid w:val="007D12F7"/>
    <w:rsid w:val="007E4DC0"/>
    <w:rsid w:val="00874467"/>
    <w:rsid w:val="00902E23"/>
    <w:rsid w:val="009216E6"/>
    <w:rsid w:val="00932481"/>
    <w:rsid w:val="009F36EC"/>
    <w:rsid w:val="00A2484B"/>
    <w:rsid w:val="00A32269"/>
    <w:rsid w:val="00AF339C"/>
    <w:rsid w:val="00B00C5F"/>
    <w:rsid w:val="00B34F63"/>
    <w:rsid w:val="00B42F36"/>
    <w:rsid w:val="00B449D8"/>
    <w:rsid w:val="00E1133F"/>
    <w:rsid w:val="00E7781C"/>
    <w:rsid w:val="00EA0096"/>
    <w:rsid w:val="00EC6461"/>
    <w:rsid w:val="00F01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AD0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01D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B34F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C5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34F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2C5E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53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8</Pages>
  <Words>1068</Words>
  <Characters>6304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- Holidays in the UK and the USA;</dc:title>
  <dc:subject/>
  <dc:creator>Petra Bruková</dc:creator>
  <cp:keywords>Holidays</cp:keywords>
  <dc:description/>
  <cp:lastModifiedBy>vera.pastorkova</cp:lastModifiedBy>
  <cp:revision>3</cp:revision>
  <cp:lastPrinted>2013-01-02T10:59:00Z</cp:lastPrinted>
  <dcterms:created xsi:type="dcterms:W3CDTF">2013-07-10T18:37:00Z</dcterms:created>
  <dcterms:modified xsi:type="dcterms:W3CDTF">2013-07-12T17:40:00Z</dcterms:modified>
</cp:coreProperties>
</file>