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7C" w:rsidRDefault="00FC347C" w:rsidP="004E0EE8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FC347C" w:rsidRPr="00802ADC" w:rsidRDefault="00FC347C" w:rsidP="004E0EE8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FC347C" w:rsidRPr="00802ADC" w:rsidRDefault="00FC347C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FC347C" w:rsidRDefault="00FC347C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12_2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>
        <w:rPr>
          <w:rFonts w:ascii="Times New Roman" w:hAnsi="Times New Roman"/>
          <w:color w:val="00B0F0"/>
          <w:sz w:val="39"/>
          <w:szCs w:val="39"/>
        </w:rPr>
        <w:t>11</w:t>
      </w:r>
    </w:p>
    <w:p w:rsidR="00FC347C" w:rsidRDefault="00FC347C" w:rsidP="0065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>Tematická oblast: Osobnosti dějin 20. století</w:t>
      </w:r>
    </w:p>
    <w:p w:rsidR="00FC347C" w:rsidRPr="00657C1E" w:rsidRDefault="00FC347C" w:rsidP="0065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color w:val="00B0F0"/>
          <w:sz w:val="63"/>
          <w:szCs w:val="63"/>
          <w:lang/>
        </w:rPr>
        <w:t>Ernesto Che Guevara</w:t>
      </w:r>
      <w:r w:rsidRPr="00657C1E">
        <w:rPr>
          <w:rFonts w:ascii="Times New Roman" w:hAnsi="Times New Roman"/>
          <w:b/>
          <w:color w:val="00B0F0"/>
          <w:sz w:val="63"/>
          <w:szCs w:val="63"/>
          <w:lang/>
        </w:rPr>
        <w:t xml:space="preserve"> </w:t>
      </w:r>
      <w:r w:rsidRPr="00657C1E">
        <w:rPr>
          <w:rFonts w:ascii="Times New Roman" w:hAnsi="Times New Roman"/>
          <w:b/>
          <w:bCs/>
          <w:color w:val="00B0F0"/>
          <w:sz w:val="63"/>
          <w:szCs w:val="63"/>
        </w:rPr>
        <w:t xml:space="preserve">  </w:t>
      </w:r>
    </w:p>
    <w:p w:rsidR="00FC347C" w:rsidRPr="007471BE" w:rsidRDefault="00FC347C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FC347C" w:rsidRPr="00802ADC" w:rsidRDefault="00FC347C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Seminář z dějepisu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FC347C" w:rsidRPr="007471BE" w:rsidRDefault="00FC347C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bCs/>
            <w:color w:val="00B0F0"/>
            <w:sz w:val="39"/>
            <w:szCs w:val="39"/>
          </w:rPr>
          <w:t>5. a</w:t>
        </w:r>
      </w:smartTag>
      <w:r>
        <w:rPr>
          <w:rFonts w:ascii="Times New Roman" w:hAnsi="Times New Roman"/>
          <w:bCs/>
          <w:color w:val="00B0F0"/>
          <w:sz w:val="39"/>
          <w:szCs w:val="39"/>
        </w:rPr>
        <w:t xml:space="preserve"> 6. r. (6leté), </w:t>
      </w: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bCs/>
            <w:color w:val="00B0F0"/>
            <w:sz w:val="39"/>
            <w:szCs w:val="39"/>
          </w:rPr>
          <w:t>3. a</w:t>
        </w:r>
      </w:smartTag>
      <w:r>
        <w:rPr>
          <w:rFonts w:ascii="Times New Roman" w:hAnsi="Times New Roman"/>
          <w:bCs/>
          <w:color w:val="00B0F0"/>
          <w:sz w:val="39"/>
          <w:szCs w:val="39"/>
        </w:rPr>
        <w:t xml:space="preserve"> 4.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FC347C" w:rsidRDefault="00FC347C" w:rsidP="003A05B3">
      <w:pPr>
        <w:pStyle w:val="Default"/>
        <w:rPr>
          <w:sz w:val="40"/>
          <w:szCs w:val="40"/>
        </w:rPr>
      </w:pPr>
    </w:p>
    <w:p w:rsidR="00FC347C" w:rsidRDefault="00FC347C" w:rsidP="004E0EE8">
      <w:pPr>
        <w:pStyle w:val="Default"/>
        <w:jc w:val="center"/>
        <w:rPr>
          <w:sz w:val="40"/>
          <w:szCs w:val="40"/>
        </w:rPr>
      </w:pPr>
      <w:r w:rsidRPr="00E761D6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7.5pt;height:185.25pt;visibility:visible">
            <v:imagedata r:id="rId7" o:title=""/>
          </v:shape>
        </w:pict>
      </w:r>
    </w:p>
    <w:p w:rsidR="00FC347C" w:rsidRPr="00802ADC" w:rsidRDefault="00FC347C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FC347C" w:rsidRPr="00802ADC" w:rsidRDefault="00FC347C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FC347C" w:rsidRPr="00802ADC" w:rsidRDefault="00FC347C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FC347C" w:rsidRDefault="00FC347C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FC347C" w:rsidRPr="00802ADC" w:rsidRDefault="00FC347C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FC347C" w:rsidRPr="00802ADC" w:rsidRDefault="00FC347C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FC347C" w:rsidRPr="00802ADC" w:rsidRDefault="00FC347C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Romana Cieslarová</w:t>
      </w:r>
    </w:p>
    <w:p w:rsidR="00FC347C" w:rsidRDefault="00FC347C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FC347C" w:rsidRPr="00822D99" w:rsidRDefault="00FC347C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květen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3</w:t>
      </w:r>
    </w:p>
    <w:p w:rsidR="00FC347C" w:rsidRDefault="00FC347C" w:rsidP="00107930">
      <w:pPr>
        <w:rPr>
          <w:rFonts w:ascii="Times New Roman" w:hAnsi="Times New Roman"/>
        </w:rPr>
      </w:pPr>
    </w:p>
    <w:p w:rsidR="00FC347C" w:rsidRDefault="00FC347C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C347C" w:rsidRDefault="00FC347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347C" w:rsidRDefault="00FC347C" w:rsidP="005D08E0">
      <w:pPr>
        <w:jc w:val="center"/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FC347C" w:rsidRDefault="00FC347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347C" w:rsidRDefault="00FC347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Učební materiál je součástí tematické oblasti </w:t>
      </w:r>
      <w:r w:rsidRPr="00F51B63">
        <w:rPr>
          <w:rFonts w:ascii="Arial" w:hAnsi="Arial" w:cs="Arial"/>
          <w:b/>
          <w:sz w:val="24"/>
          <w:szCs w:val="24"/>
        </w:rPr>
        <w:t>Osobnosti dějin 20. století</w:t>
      </w:r>
      <w:r>
        <w:rPr>
          <w:rFonts w:ascii="Arial" w:hAnsi="Arial" w:cs="Arial"/>
          <w:sz w:val="24"/>
          <w:szCs w:val="24"/>
        </w:rPr>
        <w:t xml:space="preserve"> a je určen pro seminář z dějepisu v předmaturitním nebo maturitním ročníku studia. </w:t>
      </w:r>
    </w:p>
    <w:p w:rsidR="00FC347C" w:rsidRDefault="00FC347C" w:rsidP="00BF50C7">
      <w:pPr>
        <w:jc w:val="both"/>
        <w:rPr>
          <w:rFonts w:ascii="Arial" w:hAnsi="Arial" w:cs="Arial"/>
          <w:sz w:val="24"/>
          <w:szCs w:val="24"/>
        </w:rPr>
      </w:pPr>
    </w:p>
    <w:p w:rsidR="00FC347C" w:rsidRDefault="00FC347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DUM je:</w:t>
      </w:r>
    </w:p>
    <w:p w:rsidR="00FC347C" w:rsidRDefault="00FC347C" w:rsidP="002B07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představit žákům osobnost známého politika;</w:t>
      </w:r>
    </w:p>
    <w:p w:rsidR="00FC347C" w:rsidRDefault="00FC347C" w:rsidP="002B07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vést žáky k vyhledávání informací a hodnocení různých informačních zdrojů.</w:t>
      </w:r>
    </w:p>
    <w:p w:rsidR="00FC347C" w:rsidRDefault="00FC347C" w:rsidP="00BF50C7">
      <w:pPr>
        <w:jc w:val="both"/>
        <w:rPr>
          <w:rFonts w:ascii="Arial" w:hAnsi="Arial" w:cs="Arial"/>
          <w:sz w:val="24"/>
          <w:szCs w:val="24"/>
        </w:rPr>
      </w:pPr>
    </w:p>
    <w:p w:rsidR="00FC347C" w:rsidRDefault="00FC347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pracovním listem je možno pracovat jak formou samostatné práce žáků, tak formou práce skupinové. Záleží na počtu počítačů s internetovým připojením, příp. na možnostech přístupu k jiným zdrojům informací.</w:t>
      </w:r>
    </w:p>
    <w:p w:rsidR="00FC347C" w:rsidRDefault="00FC347C" w:rsidP="00BF50C7">
      <w:pPr>
        <w:jc w:val="both"/>
        <w:rPr>
          <w:rFonts w:ascii="Arial" w:hAnsi="Arial" w:cs="Arial"/>
          <w:sz w:val="24"/>
          <w:szCs w:val="24"/>
        </w:rPr>
      </w:pPr>
    </w:p>
    <w:p w:rsidR="00FC347C" w:rsidRDefault="00FC347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úkolů je zařazeno v závěru.</w:t>
      </w:r>
    </w:p>
    <w:p w:rsidR="00FC347C" w:rsidRDefault="00FC347C" w:rsidP="00BF50C7">
      <w:pPr>
        <w:rPr>
          <w:rFonts w:ascii="Arial" w:hAnsi="Arial" w:cs="Arial"/>
          <w:sz w:val="24"/>
          <w:szCs w:val="24"/>
        </w:rPr>
      </w:pPr>
    </w:p>
    <w:p w:rsidR="00FC347C" w:rsidRDefault="00FC347C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FC347C" w:rsidRDefault="00FC347C" w:rsidP="00787CEB">
      <w:pPr>
        <w:rPr>
          <w:rFonts w:ascii="Arial" w:hAnsi="Arial" w:cs="Arial"/>
          <w:sz w:val="24"/>
          <w:szCs w:val="24"/>
        </w:rPr>
      </w:pPr>
    </w:p>
    <w:p w:rsidR="00FC347C" w:rsidRDefault="00FC347C" w:rsidP="00787CEB">
      <w:pPr>
        <w:ind w:left="1080"/>
        <w:rPr>
          <w:rFonts w:ascii="Arial" w:hAnsi="Arial" w:cs="Arial"/>
          <w:sz w:val="24"/>
          <w:szCs w:val="24"/>
        </w:rPr>
      </w:pPr>
    </w:p>
    <w:p w:rsidR="00FC347C" w:rsidRDefault="00FC347C" w:rsidP="00787CEB">
      <w:pPr>
        <w:ind w:left="1080"/>
        <w:rPr>
          <w:rFonts w:ascii="Arial" w:hAnsi="Arial" w:cs="Arial"/>
          <w:sz w:val="24"/>
          <w:szCs w:val="24"/>
        </w:rPr>
      </w:pPr>
    </w:p>
    <w:p w:rsidR="00FC347C" w:rsidRDefault="00FC347C" w:rsidP="00787CEB">
      <w:pPr>
        <w:ind w:left="1080"/>
        <w:rPr>
          <w:rFonts w:ascii="Arial" w:hAnsi="Arial" w:cs="Arial"/>
          <w:sz w:val="24"/>
          <w:szCs w:val="24"/>
        </w:rPr>
      </w:pPr>
    </w:p>
    <w:p w:rsidR="00FC347C" w:rsidRDefault="00FC347C" w:rsidP="00787CEB">
      <w:pPr>
        <w:ind w:left="1080"/>
        <w:rPr>
          <w:rFonts w:ascii="Arial" w:hAnsi="Arial" w:cs="Arial"/>
          <w:sz w:val="24"/>
          <w:szCs w:val="24"/>
        </w:rPr>
      </w:pPr>
    </w:p>
    <w:p w:rsidR="00FC347C" w:rsidRDefault="00FC347C" w:rsidP="00787CEB">
      <w:pPr>
        <w:ind w:left="1080"/>
        <w:rPr>
          <w:rFonts w:ascii="Arial" w:hAnsi="Arial" w:cs="Arial"/>
          <w:sz w:val="24"/>
          <w:szCs w:val="24"/>
        </w:rPr>
      </w:pPr>
    </w:p>
    <w:p w:rsidR="00FC347C" w:rsidRDefault="00FC347C" w:rsidP="00C85F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347C" w:rsidRDefault="00FC347C" w:rsidP="000F143A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F2783">
        <w:rPr>
          <w:rFonts w:ascii="Arial" w:hAnsi="Arial" w:cs="Arial"/>
          <w:b/>
          <w:bCs/>
          <w:sz w:val="40"/>
          <w:szCs w:val="40"/>
        </w:rPr>
        <w:t xml:space="preserve">Ernesto Rafael Guevara de </w:t>
      </w:r>
      <w:smartTag w:uri="urn:schemas-microsoft-com:office:smarttags" w:element="PersonName">
        <w:smartTagPr>
          <w:attr w:name="ProductID" w:val="la Serna"/>
        </w:smartTagPr>
        <w:r w:rsidRPr="00BF2783">
          <w:rPr>
            <w:rFonts w:ascii="Arial" w:hAnsi="Arial" w:cs="Arial"/>
            <w:b/>
            <w:bCs/>
            <w:sz w:val="40"/>
            <w:szCs w:val="40"/>
          </w:rPr>
          <w:t>la Serna</w:t>
        </w:r>
      </w:smartTag>
    </w:p>
    <w:p w:rsidR="00FC347C" w:rsidRDefault="00FC347C" w:rsidP="000F143A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(1928–1967)</w:t>
      </w:r>
      <w:r w:rsidRPr="003F1594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FC347C" w:rsidRDefault="00FC347C" w:rsidP="000F143A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FC347C" w:rsidRDefault="00FC347C" w:rsidP="00BC6CE5">
      <w:pPr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 původ běžně užívané přezdívky tohoto slavného revolucionáře – Che Guevara (nebo také el Che).</w:t>
      </w:r>
    </w:p>
    <w:p w:rsidR="00FC347C" w:rsidRDefault="00FC347C" w:rsidP="00F97C73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FC347C" w:rsidRPr="00F97C73" w:rsidRDefault="00FC347C" w:rsidP="00F97C73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FC347C" w:rsidRPr="00D1017A" w:rsidRDefault="00FC347C" w:rsidP="004A23A0">
      <w:pPr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D1017A">
        <w:rPr>
          <w:rFonts w:ascii="Arial" w:hAnsi="Arial" w:cs="Arial"/>
          <w:b/>
          <w:bCs/>
          <w:sz w:val="24"/>
          <w:szCs w:val="24"/>
        </w:rPr>
        <w:t>Doplňte následující výroky o Ernestu Che Guevarovi:</w:t>
      </w:r>
    </w:p>
    <w:p w:rsidR="00FC347C" w:rsidRDefault="00FC347C" w:rsidP="00BF2783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Guevara pochází ze státu …………………………………………………………....</w:t>
      </w:r>
    </w:p>
    <w:p w:rsidR="00FC347C" w:rsidRDefault="00FC347C" w:rsidP="00BF2783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Především Guevarovo dětství bylo poznamenáno těžkou nemocí - ………..…..</w:t>
      </w:r>
    </w:p>
    <w:p w:rsidR="00FC347C" w:rsidRDefault="00FC347C" w:rsidP="00BF2783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Pozitivní vztah ke komunismu v něm probudil(-a) …………………...…………....</w:t>
      </w:r>
    </w:p>
    <w:p w:rsidR="00FC347C" w:rsidRDefault="00FC347C" w:rsidP="00BF4304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základě vysokoškolského studia se Guevara profesí stal ..…...…………….</w:t>
      </w:r>
    </w:p>
    <w:p w:rsidR="00FC347C" w:rsidRDefault="00FC347C" w:rsidP="00D1017A">
      <w:pPr>
        <w:spacing w:line="360" w:lineRule="auto"/>
        <w:ind w:left="717"/>
        <w:rPr>
          <w:rFonts w:ascii="Arial" w:hAnsi="Arial" w:cs="Arial"/>
          <w:bCs/>
          <w:sz w:val="24"/>
          <w:szCs w:val="24"/>
        </w:rPr>
      </w:pPr>
    </w:p>
    <w:p w:rsidR="00FC347C" w:rsidRDefault="00FC347C" w:rsidP="00D1017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017A">
        <w:rPr>
          <w:rFonts w:ascii="Arial" w:hAnsi="Arial" w:cs="Arial"/>
          <w:b/>
          <w:bCs/>
          <w:sz w:val="24"/>
          <w:szCs w:val="24"/>
        </w:rPr>
        <w:t>Na formování Guevarovy osobnosti měly vliv cestovatelské zážitky</w:t>
      </w:r>
      <w:r>
        <w:rPr>
          <w:rFonts w:ascii="Arial" w:hAnsi="Arial" w:cs="Arial"/>
          <w:b/>
          <w:bCs/>
          <w:sz w:val="24"/>
          <w:szCs w:val="24"/>
        </w:rPr>
        <w:t xml:space="preserve"> v době studií. Zjistěte, které země procestoval, jak cestoval, čeho si na svých cestách všímal apod.</w:t>
      </w:r>
    </w:p>
    <w:p w:rsidR="00FC347C" w:rsidRDefault="00FC347C" w:rsidP="00E83519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E83519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E83519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D1017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Názory kterých levicových myslitelů a politiků se Guevara silně inspiroval?</w:t>
      </w:r>
    </w:p>
    <w:p w:rsidR="00FC347C" w:rsidRDefault="00FC347C" w:rsidP="00E83519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D1017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 které zemi se v 50. letech 20. století poprvé Guevara aktivně zapojil do politického dění? Koho zde podporoval?</w:t>
      </w:r>
    </w:p>
    <w:p w:rsidR="00FC347C" w:rsidRDefault="00FC347C" w:rsidP="00E83519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D1017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 pojem Hnutí 26. července. Jaký byl Guevarův vztah k tomuto hnutí?</w:t>
      </w:r>
    </w:p>
    <w:p w:rsidR="00FC347C" w:rsidRDefault="00FC347C" w:rsidP="003334D3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3334D3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3334D3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D1017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víte o působení Ernesta Che Guevary na Kubě?</w:t>
      </w:r>
    </w:p>
    <w:p w:rsidR="00FC347C" w:rsidRDefault="00FC347C" w:rsidP="00E83519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E83519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E83519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D1017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Jmenujte alespoň 2 další státy, v nichž Guevara usiloval o vyvolání či šíření revoluce.</w:t>
      </w:r>
    </w:p>
    <w:p w:rsidR="00FC347C" w:rsidRDefault="00FC347C" w:rsidP="003334D3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3334D3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3334D3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D1017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Navštívil tento populární revolucionář Československo?</w:t>
      </w:r>
    </w:p>
    <w:p w:rsidR="00FC347C" w:rsidRDefault="00FC347C" w:rsidP="00E835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E835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E835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D1017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Jaké ideály se snažil Guevara formou ozbrojeného boje prosadit?</w:t>
      </w:r>
    </w:p>
    <w:p w:rsidR="00FC347C" w:rsidRDefault="00FC347C" w:rsidP="00E835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E835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E835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D1017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víte o smrti Ernesta Che Guevary?</w:t>
      </w:r>
    </w:p>
    <w:p w:rsidR="00FC347C" w:rsidRPr="00D1017A" w:rsidRDefault="00FC347C" w:rsidP="00BF430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FC347C" w:rsidRDefault="00FC347C" w:rsidP="00FC1447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E6627A">
        <w:rPr>
          <w:rFonts w:ascii="Arial" w:hAnsi="Arial" w:cs="Arial"/>
          <w:b/>
          <w:sz w:val="32"/>
          <w:szCs w:val="32"/>
        </w:rPr>
        <w:t>Řešení:</w:t>
      </w:r>
    </w:p>
    <w:p w:rsidR="00FC347C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Vysvětlete původ běžně užívané přezdívky tohoto slavného revolucionáře – Che Guevara (nebo také el Che).</w:t>
      </w:r>
    </w:p>
    <w:p w:rsidR="00FC347C" w:rsidRPr="003334D3" w:rsidRDefault="00FC347C" w:rsidP="00DF73EB">
      <w:pPr>
        <w:pStyle w:val="Odstavecseseznamem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Slovo „Che“ je oblíbené oslovení v Argentině a Bolívii, znamená „hej“ nebo „hele“.  Přezdívku Guevara získal proto, že toto oslovení velmi často používal.</w:t>
      </w:r>
    </w:p>
    <w:p w:rsidR="00FC347C" w:rsidRPr="003334D3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Pr="003334D3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Doplňte následující výroky o Ernestu Che Guevarovi:</w:t>
      </w:r>
    </w:p>
    <w:p w:rsidR="00FC347C" w:rsidRPr="003334D3" w:rsidRDefault="00FC347C" w:rsidP="00DF73EB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Cs/>
          <w:sz w:val="24"/>
          <w:szCs w:val="24"/>
          <w:lang w:eastAsia="cs-CZ"/>
        </w:rPr>
        <w:t xml:space="preserve">Guevara pochází ze státu </w:t>
      </w:r>
      <w:r>
        <w:rPr>
          <w:rFonts w:ascii="Arial" w:hAnsi="Arial" w:cs="Arial"/>
          <w:bCs/>
          <w:sz w:val="24"/>
          <w:szCs w:val="24"/>
          <w:lang w:eastAsia="cs-CZ"/>
        </w:rPr>
        <w:t>Argentina.</w:t>
      </w:r>
    </w:p>
    <w:p w:rsidR="00FC347C" w:rsidRPr="003334D3" w:rsidRDefault="00FC347C" w:rsidP="00DF73EB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Cs/>
          <w:sz w:val="24"/>
          <w:szCs w:val="24"/>
          <w:lang w:eastAsia="cs-CZ"/>
        </w:rPr>
        <w:t xml:space="preserve">Především Guevarovo dětství bylo poznamenáno těžkou nemocí </w:t>
      </w:r>
      <w:r>
        <w:rPr>
          <w:rFonts w:ascii="Arial" w:hAnsi="Arial" w:cs="Arial"/>
          <w:bCs/>
          <w:sz w:val="24"/>
          <w:szCs w:val="24"/>
          <w:lang w:eastAsia="cs-CZ"/>
        </w:rPr>
        <w:t>–</w:t>
      </w:r>
      <w:r w:rsidRPr="003334D3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>astmatem.</w:t>
      </w:r>
    </w:p>
    <w:p w:rsidR="00FC347C" w:rsidRPr="003334D3" w:rsidRDefault="00FC347C" w:rsidP="00DF73EB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Cs/>
          <w:sz w:val="24"/>
          <w:szCs w:val="24"/>
          <w:lang w:eastAsia="cs-CZ"/>
        </w:rPr>
        <w:t xml:space="preserve">Pozitivní vztah ke komunismu v něm </w:t>
      </w:r>
      <w:r>
        <w:rPr>
          <w:rFonts w:ascii="Arial" w:hAnsi="Arial" w:cs="Arial"/>
          <w:bCs/>
          <w:sz w:val="24"/>
          <w:szCs w:val="24"/>
          <w:lang w:eastAsia="cs-CZ"/>
        </w:rPr>
        <w:t>probudil</w:t>
      </w:r>
      <w:r w:rsidRPr="003334D3">
        <w:rPr>
          <w:rFonts w:ascii="Arial" w:hAnsi="Arial" w:cs="Arial"/>
          <w:bCs/>
          <w:sz w:val="24"/>
          <w:szCs w:val="24"/>
          <w:lang w:eastAsia="cs-CZ"/>
        </w:rPr>
        <w:t xml:space="preserve">a </w:t>
      </w:r>
      <w:r>
        <w:rPr>
          <w:rFonts w:ascii="Arial" w:hAnsi="Arial" w:cs="Arial"/>
          <w:bCs/>
          <w:sz w:val="24"/>
          <w:szCs w:val="24"/>
          <w:lang w:eastAsia="cs-CZ"/>
        </w:rPr>
        <w:t>matka.</w:t>
      </w:r>
    </w:p>
    <w:p w:rsidR="00FC347C" w:rsidRPr="003334D3" w:rsidRDefault="00FC347C" w:rsidP="00DF73EB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Cs/>
          <w:sz w:val="24"/>
          <w:szCs w:val="24"/>
          <w:lang w:eastAsia="cs-CZ"/>
        </w:rPr>
        <w:t xml:space="preserve">Na základě vysokoškolského studia se Guevara profesí stal </w:t>
      </w:r>
      <w:r>
        <w:rPr>
          <w:rFonts w:ascii="Arial" w:hAnsi="Arial" w:cs="Arial"/>
          <w:bCs/>
          <w:sz w:val="24"/>
          <w:szCs w:val="24"/>
          <w:lang w:eastAsia="cs-CZ"/>
        </w:rPr>
        <w:t>lékařem.</w:t>
      </w:r>
    </w:p>
    <w:p w:rsidR="00FC347C" w:rsidRPr="003334D3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Na formování Guevarovy osobnosti měly vliv cestovatelské zážitky v době studií. Zjistěte, které země procestoval, jak cestoval, čeho si na svých cestách všímal apod.</w:t>
      </w:r>
    </w:p>
    <w:p w:rsidR="00FC347C" w:rsidRPr="003334D3" w:rsidRDefault="00FC347C" w:rsidP="00DF73EB">
      <w:pPr>
        <w:pStyle w:val="Odstavecseseznamem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Cs/>
          <w:sz w:val="24"/>
          <w:szCs w:val="24"/>
          <w:lang w:eastAsia="cs-CZ"/>
        </w:rPr>
        <w:t>Nejprve procestoval sev. a záp. Argentinu,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později putoval na starém motocyklu napříč Latinskou Amerikou (viz jeho Motocyklové deníky). Studoval lepru, tropické nemoci, všímal si bídy, utrpení a sociální nespravedlnosti.</w:t>
      </w:r>
    </w:p>
    <w:p w:rsidR="00FC347C" w:rsidRPr="003334D3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Názory kterých levicových myslitelů a politiků se Guevara silně inspiroval?</w:t>
      </w:r>
    </w:p>
    <w:p w:rsidR="00FC347C" w:rsidRPr="00DF73EB" w:rsidRDefault="00FC347C" w:rsidP="00DF73EB">
      <w:pPr>
        <w:pStyle w:val="Odstavecseseznamem"/>
        <w:spacing w:after="0" w:line="360" w:lineRule="auto"/>
        <w:ind w:left="360"/>
        <w:rPr>
          <w:rFonts w:ascii="Arial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K. Marx, B. Engels, V. I. Lenin, J. V. Stalin</w:t>
      </w:r>
    </w:p>
    <w:p w:rsidR="00FC347C" w:rsidRPr="003334D3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Ve které zemi se v 50. letech 20. století poprvé Guevara aktivně zapojil do politického dění? Koho zde podporoval?</w:t>
      </w:r>
    </w:p>
    <w:p w:rsidR="00FC347C" w:rsidRPr="00DF73EB" w:rsidRDefault="00FC347C" w:rsidP="00DF73EB">
      <w:pPr>
        <w:pStyle w:val="Odstavecseseznamem"/>
        <w:spacing w:after="0" w:line="360" w:lineRule="auto"/>
        <w:ind w:left="360"/>
        <w:rPr>
          <w:rFonts w:ascii="Arial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Guatemala, podpora demokraticky zvoleného prezidenta Árbenze, který byl však sesazen po zásahu jednotek podporovaných USA. Guevara nucen po sesazení prezidenta ukrývat se na argentinské  ambasádě, poté prchl do Mexika.</w:t>
      </w:r>
    </w:p>
    <w:p w:rsidR="00FC347C" w:rsidRPr="003334D3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Vysvětlete pojem Hnutí 26. července. Jaký byl Guevarův vztah k tomuto hnutí?</w:t>
      </w:r>
    </w:p>
    <w:p w:rsidR="00FC347C" w:rsidRPr="003334D3" w:rsidRDefault="00FC347C" w:rsidP="00DF73EB">
      <w:pPr>
        <w:pStyle w:val="Odstavecseseznamem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 xml:space="preserve">Jde o kubánské hnutí odpůrců režimu kubánského diktátora Fulgencia Batisty. V jeho čele stál Fidel Castro, s nímž se Guevara seznámil v Mexiku a pod jehož vlivem se ke kubánskému hnutí připojil. </w:t>
      </w:r>
    </w:p>
    <w:p w:rsidR="00FC347C" w:rsidRPr="003334D3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Pr="003334D3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Co víte o působení Ernesta Che Guevary na Kubě?</w:t>
      </w:r>
    </w:p>
    <w:p w:rsidR="00FC347C" w:rsidRDefault="00FC347C" w:rsidP="007D6FAF">
      <w:pPr>
        <w:pStyle w:val="Odstavecseseznamem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cs-CZ"/>
        </w:rPr>
        <w:t xml:space="preserve">Guevara byl jedním z revolucionářů, kteří se r. 1956 vylodili na Kubě a bojovali proti režimu F. Batisty, měl významnou úlohu v následující guerillové válce, která vedla ke svržení Batistova režimu. Po vítězství působil v Castrově vládě, řídil např. ministerstvo průmyslu, byl prezidentem kubánské národní banky aj. Je mu prokázán podíl na masových vraždách Castrových odpůrců v kubánské pevnosti </w:t>
      </w:r>
      <w:smartTag w:uri="urn:schemas-microsoft-com:office:smarttags" w:element="PersonName">
        <w:smartTagPr>
          <w:attr w:name="ProductID" w:val="La Cabaña."/>
        </w:smartTagPr>
        <w:r w:rsidRPr="0031554A">
          <w:rPr>
            <w:rFonts w:ascii="Arial" w:hAnsi="Arial" w:cs="Arial"/>
            <w:sz w:val="24"/>
            <w:szCs w:val="24"/>
          </w:rPr>
          <w:t>La Cabaña</w:t>
        </w:r>
        <w:r>
          <w:rPr>
            <w:rFonts w:ascii="Arial" w:hAnsi="Arial" w:cs="Arial"/>
            <w:sz w:val="24"/>
            <w:szCs w:val="24"/>
          </w:rPr>
          <w:t>.</w:t>
        </w:r>
      </w:smartTag>
    </w:p>
    <w:p w:rsidR="00FC347C" w:rsidRPr="0031554A" w:rsidRDefault="00FC347C" w:rsidP="007D6FAF">
      <w:pPr>
        <w:pStyle w:val="Odstavecseseznamem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Kvůli rozporům s Castrem a představiteli SSSR opustil Kubu r. 1966.</w:t>
      </w:r>
    </w:p>
    <w:p w:rsidR="00FC347C" w:rsidRPr="003334D3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Jmenujte alespoň 2 další státy, v nichž Guevara usiloval o vyvolání či šíření revoluce.</w:t>
      </w:r>
    </w:p>
    <w:p w:rsidR="00FC347C" w:rsidRPr="007D6FAF" w:rsidRDefault="00FC347C" w:rsidP="007D6FAF">
      <w:pPr>
        <w:pStyle w:val="Odstavecseseznamem"/>
        <w:spacing w:after="0" w:line="360" w:lineRule="auto"/>
        <w:ind w:left="360"/>
        <w:rPr>
          <w:rFonts w:ascii="Arial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Zair, Bolívie</w:t>
      </w:r>
    </w:p>
    <w:p w:rsidR="00FC347C" w:rsidRPr="003334D3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Navštívil tento populární revolucionář Československo?</w:t>
      </w:r>
    </w:p>
    <w:p w:rsidR="00FC347C" w:rsidRPr="007D6FAF" w:rsidRDefault="00FC347C" w:rsidP="007D6FAF">
      <w:pPr>
        <w:pStyle w:val="Odstavecseseznamem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FAF">
        <w:rPr>
          <w:rFonts w:ascii="Arial" w:hAnsi="Arial" w:cs="Arial"/>
          <w:sz w:val="24"/>
          <w:szCs w:val="24"/>
        </w:rPr>
        <w:t xml:space="preserve">V roce </w:t>
      </w:r>
      <w:r>
        <w:rPr>
          <w:rFonts w:ascii="Arial" w:hAnsi="Arial" w:cs="Arial"/>
          <w:sz w:val="24"/>
          <w:szCs w:val="24"/>
        </w:rPr>
        <w:t xml:space="preserve">1960 navštívil zemi s oficiální Castrovou delegací. V roce </w:t>
      </w:r>
      <w:r w:rsidRPr="007D6FAF">
        <w:rPr>
          <w:rFonts w:ascii="Arial" w:hAnsi="Arial" w:cs="Arial"/>
          <w:sz w:val="24"/>
          <w:szCs w:val="24"/>
        </w:rPr>
        <w:t xml:space="preserve">1966 </w:t>
      </w:r>
      <w:r>
        <w:rPr>
          <w:rFonts w:ascii="Arial" w:hAnsi="Arial" w:cs="Arial"/>
          <w:sz w:val="24"/>
          <w:szCs w:val="24"/>
        </w:rPr>
        <w:t>pak</w:t>
      </w:r>
      <w:r w:rsidRPr="007D6FAF">
        <w:rPr>
          <w:rFonts w:ascii="Arial" w:hAnsi="Arial" w:cs="Arial"/>
          <w:sz w:val="24"/>
          <w:szCs w:val="24"/>
        </w:rPr>
        <w:t xml:space="preserve"> pobýval pět měsíců v Československu v obci </w:t>
      </w:r>
      <w:r>
        <w:rPr>
          <w:rFonts w:ascii="Arial" w:hAnsi="Arial" w:cs="Arial"/>
          <w:sz w:val="24"/>
          <w:szCs w:val="24"/>
        </w:rPr>
        <w:t xml:space="preserve">Ládví na Benešovsku naprosto tajně. Žil zde pod cizím jménem, se změněnou podobou. Pobýval zde se svou milenkou (Argentinka, agentka, o jejíž výcvik se starala československá tajná policie), léčil si těžké astma. </w:t>
      </w:r>
    </w:p>
    <w:p w:rsidR="00FC347C" w:rsidRPr="003334D3" w:rsidRDefault="00FC347C" w:rsidP="007D6FAF">
      <w:pPr>
        <w:pStyle w:val="Odstavecseseznamem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Jaké ideály se snažil Guevara formou ozbrojeného boje prosadit?</w:t>
      </w:r>
    </w:p>
    <w:p w:rsidR="00FC347C" w:rsidRPr="003334D3" w:rsidRDefault="00FC347C" w:rsidP="00263285">
      <w:pPr>
        <w:pStyle w:val="Odstavecseseznamem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Beztřídní společnost, sesazení USA z pozice světové velmoci, vývoz revoluce z Kuby, zásada pracovat pro potěšení, nikoli pro peníze.</w:t>
      </w:r>
    </w:p>
    <w:p w:rsidR="00FC347C" w:rsidRPr="003334D3" w:rsidRDefault="00FC347C" w:rsidP="00DF73EB">
      <w:pPr>
        <w:pStyle w:val="Odstavecseseznamem"/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Default="00FC347C" w:rsidP="00DF73EB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3334D3">
        <w:rPr>
          <w:rFonts w:ascii="Arial" w:hAnsi="Arial" w:cs="Arial"/>
          <w:b/>
          <w:bCs/>
          <w:sz w:val="24"/>
          <w:szCs w:val="24"/>
          <w:lang w:eastAsia="cs-CZ"/>
        </w:rPr>
        <w:t>Co víte o smrti Ernesta Che Guevary?</w:t>
      </w:r>
    </w:p>
    <w:p w:rsidR="00FC347C" w:rsidRPr="00263285" w:rsidRDefault="00FC347C" w:rsidP="00263285">
      <w:pPr>
        <w:pStyle w:val="Odstavecseseznamem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 xml:space="preserve">Byl zajat v Bolívii, kde se snažil vyvolat revoluci. Bolívijský prezident nařídil na den 9. 10. 1967 jeho popravu. </w:t>
      </w:r>
      <w:r w:rsidRPr="00263285">
        <w:rPr>
          <w:rFonts w:ascii="Arial" w:hAnsi="Arial" w:cs="Arial"/>
          <w:sz w:val="24"/>
          <w:szCs w:val="24"/>
        </w:rPr>
        <w:t>Poprava provedena v málo přístupné vesničce tak, aby rány vypadaly jako rány z boje. Ostatky Che Guevary byly později vykopány a slavnostně převezeny na Kubu 13. července 1997.</w:t>
      </w:r>
    </w:p>
    <w:p w:rsidR="00FC347C" w:rsidRPr="003334D3" w:rsidRDefault="00FC347C" w:rsidP="00DF73EB">
      <w:pPr>
        <w:pStyle w:val="Odstavecseseznamem"/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 w:rsidRPr="007F6148">
        <w:rPr>
          <w:rFonts w:ascii="Arial" w:hAnsi="Arial" w:cs="Arial"/>
          <w:b/>
          <w:sz w:val="32"/>
          <w:szCs w:val="32"/>
          <w:lang w:eastAsia="cs-CZ"/>
        </w:rPr>
        <w:t>Použitá literatura</w:t>
      </w:r>
      <w:r>
        <w:rPr>
          <w:rFonts w:ascii="Arial" w:hAnsi="Arial" w:cs="Arial"/>
          <w:b/>
          <w:sz w:val="32"/>
          <w:szCs w:val="32"/>
          <w:lang w:eastAsia="cs-CZ"/>
        </w:rPr>
        <w:t>:</w:t>
      </w:r>
    </w:p>
    <w:p w:rsidR="00FC347C" w:rsidRDefault="00FC347C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C347C" w:rsidRDefault="00FC347C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F73EB">
        <w:rPr>
          <w:rFonts w:ascii="Arial" w:hAnsi="Arial" w:cs="Arial"/>
          <w:i/>
          <w:iCs/>
          <w:sz w:val="24"/>
          <w:szCs w:val="24"/>
        </w:rPr>
        <w:t>Wikipedie: Otevřená encyklopedie: Hnutí 26. července</w:t>
      </w:r>
      <w:r w:rsidRPr="00DF73EB">
        <w:rPr>
          <w:rFonts w:ascii="Arial" w:hAnsi="Arial" w:cs="Arial"/>
          <w:sz w:val="24"/>
          <w:szCs w:val="24"/>
        </w:rPr>
        <w:t xml:space="preserve"> [online]. c2013 [citováno 11. 05. 2013]. Dostupný z WWW: </w:t>
      </w:r>
      <w:r w:rsidRPr="009806D7">
        <w:rPr>
          <w:rFonts w:ascii="Arial" w:hAnsi="Arial" w:cs="Arial"/>
          <w:sz w:val="24"/>
          <w:szCs w:val="24"/>
        </w:rPr>
        <w:t>&lt;</w:t>
      </w:r>
      <w:hyperlink r:id="rId8" w:history="1">
        <w:r w:rsidRPr="009806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http://cs.wikipedia.org/w/index.php?title=Hnut%C3%AD_26._%C4%8Dervence&amp;oldid=9944730</w:t>
        </w:r>
      </w:hyperlink>
      <w:r w:rsidRPr="009806D7">
        <w:rPr>
          <w:rFonts w:ascii="Arial" w:hAnsi="Arial" w:cs="Arial"/>
          <w:sz w:val="24"/>
          <w:szCs w:val="24"/>
        </w:rPr>
        <w:t>&gt;.</w:t>
      </w:r>
    </w:p>
    <w:p w:rsidR="00FC347C" w:rsidRPr="009806D7" w:rsidRDefault="00FC347C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C347C" w:rsidRDefault="00FC347C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F73EB">
        <w:rPr>
          <w:rFonts w:ascii="Arial" w:hAnsi="Arial" w:cs="Arial"/>
          <w:i/>
          <w:iCs/>
          <w:sz w:val="24"/>
          <w:szCs w:val="24"/>
        </w:rPr>
        <w:t>Wikipedie: Otevřená encyklopedie: Che Guevara</w:t>
      </w:r>
      <w:r w:rsidRPr="00DF73EB">
        <w:rPr>
          <w:rFonts w:ascii="Arial" w:hAnsi="Arial" w:cs="Arial"/>
          <w:sz w:val="24"/>
          <w:szCs w:val="24"/>
        </w:rPr>
        <w:t xml:space="preserve"> [online]. c2013 [citováno 11. 05. 2013]. Dostupný z WWW: &lt;</w:t>
      </w:r>
      <w:hyperlink r:id="rId9" w:history="1">
        <w:r w:rsidRPr="00DF73E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http://cs.wikipedia.org/w/index.php?title=Che_Guevara&amp;oldid=10071844</w:t>
        </w:r>
      </w:hyperlink>
      <w:r w:rsidRPr="00DF73EB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>.</w:t>
      </w:r>
    </w:p>
    <w:p w:rsidR="00FC347C" w:rsidRDefault="00FC347C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C347C" w:rsidRPr="007D6FAF" w:rsidRDefault="00FC347C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  <w:lang w:eastAsia="cs-CZ"/>
        </w:rPr>
      </w:pPr>
      <w:r w:rsidRPr="007D6FAF">
        <w:rPr>
          <w:rFonts w:ascii="Arial" w:hAnsi="Arial" w:cs="Arial"/>
          <w:sz w:val="24"/>
          <w:szCs w:val="24"/>
        </w:rPr>
        <w:t xml:space="preserve">EICHLER, Pavel. </w:t>
      </w:r>
      <w:r w:rsidRPr="007D6FAF">
        <w:rPr>
          <w:rFonts w:ascii="Arial" w:hAnsi="Arial" w:cs="Arial"/>
          <w:i/>
          <w:iCs/>
          <w:sz w:val="24"/>
          <w:szCs w:val="24"/>
        </w:rPr>
        <w:t>Che Guevara se skrýval s milenkou v domě u Prahy</w:t>
      </w:r>
      <w:r w:rsidRPr="007D6FAF">
        <w:rPr>
          <w:rFonts w:ascii="Arial" w:hAnsi="Arial" w:cs="Arial"/>
          <w:sz w:val="24"/>
          <w:szCs w:val="24"/>
        </w:rPr>
        <w:t xml:space="preserve"> [online]. [cit. 11.5.2013]. Dostupný na WWW: http://zpravy.idnes.cz/che-guevara-se-skryval-s-milenkou-v-dome-u-prahy-f5p-/domaci.aspx?c=A100121_171835_domaci_pei</w:t>
      </w:r>
      <w:r>
        <w:rPr>
          <w:rFonts w:ascii="Arial" w:hAnsi="Arial" w:cs="Arial"/>
          <w:sz w:val="24"/>
          <w:szCs w:val="24"/>
        </w:rPr>
        <w:t>.</w:t>
      </w:r>
    </w:p>
    <w:sectPr w:rsidR="00FC347C" w:rsidRPr="007D6FAF" w:rsidSect="00033820">
      <w:headerReference w:type="default" r:id="rId10"/>
      <w:headerReference w:type="first" r:id="rId11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7C" w:rsidRDefault="00FC347C" w:rsidP="00107930">
      <w:pPr>
        <w:spacing w:after="0" w:line="240" w:lineRule="auto"/>
      </w:pPr>
      <w:r>
        <w:separator/>
      </w:r>
    </w:p>
  </w:endnote>
  <w:endnote w:type="continuationSeparator" w:id="1">
    <w:p w:rsidR="00FC347C" w:rsidRDefault="00FC347C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7C" w:rsidRDefault="00FC347C" w:rsidP="00107930">
      <w:pPr>
        <w:spacing w:after="0" w:line="240" w:lineRule="auto"/>
      </w:pPr>
      <w:r>
        <w:separator/>
      </w:r>
    </w:p>
  </w:footnote>
  <w:footnote w:type="continuationSeparator" w:id="1">
    <w:p w:rsidR="00FC347C" w:rsidRDefault="00FC347C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7C" w:rsidRDefault="00FC34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pt;margin-top:-5.25pt;width:478.95pt;height:117.05pt;z-index:251658240;mso-wrap-distance-left:0;mso-wrap-distance-right:0" filled="t">
          <v:fill color2="black"/>
          <v:imagedata r:id="rId1" o:title=""/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7C" w:rsidRDefault="00FC34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1pt;margin-top:-5.25pt;width:478.95pt;height:117.05pt;z-index:251657216;mso-wrap-distance-left:0;mso-wrap-distance-right:0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F1A1A"/>
    <w:multiLevelType w:val="hybridMultilevel"/>
    <w:tmpl w:val="C1AC75FC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C7CC5B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903C4"/>
    <w:multiLevelType w:val="hybridMultilevel"/>
    <w:tmpl w:val="C1AC75FC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59F13EFF"/>
    <w:multiLevelType w:val="hybridMultilevel"/>
    <w:tmpl w:val="F9D637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926A59"/>
    <w:multiLevelType w:val="hybridMultilevel"/>
    <w:tmpl w:val="32146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F77588"/>
    <w:multiLevelType w:val="hybridMultilevel"/>
    <w:tmpl w:val="C7CC5B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16"/>
  </w:num>
  <w:num w:numId="12">
    <w:abstractNumId w:val="15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1C11"/>
    <w:rsid w:val="00030053"/>
    <w:rsid w:val="0003176E"/>
    <w:rsid w:val="00033820"/>
    <w:rsid w:val="000461AF"/>
    <w:rsid w:val="00082A7A"/>
    <w:rsid w:val="0008538E"/>
    <w:rsid w:val="00094539"/>
    <w:rsid w:val="000A5D45"/>
    <w:rsid w:val="000B0C9E"/>
    <w:rsid w:val="000B68F1"/>
    <w:rsid w:val="000E5E9F"/>
    <w:rsid w:val="000F143A"/>
    <w:rsid w:val="001068D6"/>
    <w:rsid w:val="00107930"/>
    <w:rsid w:val="0011201F"/>
    <w:rsid w:val="00135F43"/>
    <w:rsid w:val="001408E4"/>
    <w:rsid w:val="00154B08"/>
    <w:rsid w:val="001766C2"/>
    <w:rsid w:val="0018365B"/>
    <w:rsid w:val="00192F4E"/>
    <w:rsid w:val="00193038"/>
    <w:rsid w:val="001A3916"/>
    <w:rsid w:val="001E1FBC"/>
    <w:rsid w:val="001F2A85"/>
    <w:rsid w:val="0021778D"/>
    <w:rsid w:val="0022135F"/>
    <w:rsid w:val="00221FBB"/>
    <w:rsid w:val="00240FC9"/>
    <w:rsid w:val="00252F89"/>
    <w:rsid w:val="00263196"/>
    <w:rsid w:val="00263285"/>
    <w:rsid w:val="0027627E"/>
    <w:rsid w:val="00277704"/>
    <w:rsid w:val="00283254"/>
    <w:rsid w:val="00293438"/>
    <w:rsid w:val="00296950"/>
    <w:rsid w:val="002A0F64"/>
    <w:rsid w:val="002B0753"/>
    <w:rsid w:val="002D3DE7"/>
    <w:rsid w:val="003039CD"/>
    <w:rsid w:val="0031554A"/>
    <w:rsid w:val="003203F7"/>
    <w:rsid w:val="00330486"/>
    <w:rsid w:val="003334D3"/>
    <w:rsid w:val="00335E5F"/>
    <w:rsid w:val="003377D7"/>
    <w:rsid w:val="00362309"/>
    <w:rsid w:val="00363C2D"/>
    <w:rsid w:val="0039549B"/>
    <w:rsid w:val="003A05B3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302A"/>
    <w:rsid w:val="0041528B"/>
    <w:rsid w:val="0044203F"/>
    <w:rsid w:val="004463B4"/>
    <w:rsid w:val="004523BF"/>
    <w:rsid w:val="00491B52"/>
    <w:rsid w:val="004A23A0"/>
    <w:rsid w:val="004B6A92"/>
    <w:rsid w:val="004E0EE8"/>
    <w:rsid w:val="004F273B"/>
    <w:rsid w:val="00507394"/>
    <w:rsid w:val="00524249"/>
    <w:rsid w:val="00524755"/>
    <w:rsid w:val="00534029"/>
    <w:rsid w:val="00544B32"/>
    <w:rsid w:val="00566920"/>
    <w:rsid w:val="00575263"/>
    <w:rsid w:val="005759BE"/>
    <w:rsid w:val="005839AF"/>
    <w:rsid w:val="005D08E0"/>
    <w:rsid w:val="0060207B"/>
    <w:rsid w:val="00604376"/>
    <w:rsid w:val="006218CB"/>
    <w:rsid w:val="00631D63"/>
    <w:rsid w:val="00633D2A"/>
    <w:rsid w:val="0064225F"/>
    <w:rsid w:val="00657C1E"/>
    <w:rsid w:val="006919F9"/>
    <w:rsid w:val="006B7E61"/>
    <w:rsid w:val="006D60AA"/>
    <w:rsid w:val="007206BF"/>
    <w:rsid w:val="00743E97"/>
    <w:rsid w:val="007471BE"/>
    <w:rsid w:val="0075151C"/>
    <w:rsid w:val="0075431B"/>
    <w:rsid w:val="0075612C"/>
    <w:rsid w:val="00783571"/>
    <w:rsid w:val="00787CEB"/>
    <w:rsid w:val="007A429E"/>
    <w:rsid w:val="007D6F66"/>
    <w:rsid w:val="007D6FAF"/>
    <w:rsid w:val="007E5A49"/>
    <w:rsid w:val="007E70E0"/>
    <w:rsid w:val="007F3361"/>
    <w:rsid w:val="007F6148"/>
    <w:rsid w:val="00802ADC"/>
    <w:rsid w:val="00822D99"/>
    <w:rsid w:val="00846140"/>
    <w:rsid w:val="0087592A"/>
    <w:rsid w:val="00895E9E"/>
    <w:rsid w:val="008A1F58"/>
    <w:rsid w:val="008D20A9"/>
    <w:rsid w:val="008E28CA"/>
    <w:rsid w:val="008E3E21"/>
    <w:rsid w:val="008E7A46"/>
    <w:rsid w:val="0090075B"/>
    <w:rsid w:val="00902DB8"/>
    <w:rsid w:val="0090646F"/>
    <w:rsid w:val="00910155"/>
    <w:rsid w:val="00925B30"/>
    <w:rsid w:val="00932FE0"/>
    <w:rsid w:val="00952BD6"/>
    <w:rsid w:val="00954F5B"/>
    <w:rsid w:val="009806D7"/>
    <w:rsid w:val="00986EC6"/>
    <w:rsid w:val="009902F9"/>
    <w:rsid w:val="009B217E"/>
    <w:rsid w:val="009C580C"/>
    <w:rsid w:val="009D7EEB"/>
    <w:rsid w:val="009E269F"/>
    <w:rsid w:val="00A62FE4"/>
    <w:rsid w:val="00A63A06"/>
    <w:rsid w:val="00A83F4A"/>
    <w:rsid w:val="00AB3E2B"/>
    <w:rsid w:val="00AC1A2D"/>
    <w:rsid w:val="00AC49E4"/>
    <w:rsid w:val="00B04D66"/>
    <w:rsid w:val="00B066F3"/>
    <w:rsid w:val="00B21891"/>
    <w:rsid w:val="00B307BD"/>
    <w:rsid w:val="00B42B7E"/>
    <w:rsid w:val="00B5385B"/>
    <w:rsid w:val="00B715CD"/>
    <w:rsid w:val="00B80F93"/>
    <w:rsid w:val="00B840C1"/>
    <w:rsid w:val="00B91FCC"/>
    <w:rsid w:val="00B92A8F"/>
    <w:rsid w:val="00BA2E58"/>
    <w:rsid w:val="00BC4B78"/>
    <w:rsid w:val="00BC6CE5"/>
    <w:rsid w:val="00BC6EAD"/>
    <w:rsid w:val="00BF0D1B"/>
    <w:rsid w:val="00BF2783"/>
    <w:rsid w:val="00BF4304"/>
    <w:rsid w:val="00BF50C7"/>
    <w:rsid w:val="00C266A5"/>
    <w:rsid w:val="00C378BA"/>
    <w:rsid w:val="00C402F9"/>
    <w:rsid w:val="00C65481"/>
    <w:rsid w:val="00C708C7"/>
    <w:rsid w:val="00C85F7B"/>
    <w:rsid w:val="00CA69F6"/>
    <w:rsid w:val="00CC4299"/>
    <w:rsid w:val="00CE08F7"/>
    <w:rsid w:val="00CF6D90"/>
    <w:rsid w:val="00D100EC"/>
    <w:rsid w:val="00D1017A"/>
    <w:rsid w:val="00D10F3D"/>
    <w:rsid w:val="00D47E83"/>
    <w:rsid w:val="00D57553"/>
    <w:rsid w:val="00D609F1"/>
    <w:rsid w:val="00D910B6"/>
    <w:rsid w:val="00DC2E2C"/>
    <w:rsid w:val="00DC4EC1"/>
    <w:rsid w:val="00DD5C72"/>
    <w:rsid w:val="00DE2FDA"/>
    <w:rsid w:val="00DF5F5F"/>
    <w:rsid w:val="00DF73EB"/>
    <w:rsid w:val="00E147C9"/>
    <w:rsid w:val="00E23F26"/>
    <w:rsid w:val="00E36D69"/>
    <w:rsid w:val="00E560EC"/>
    <w:rsid w:val="00E613E7"/>
    <w:rsid w:val="00E6627A"/>
    <w:rsid w:val="00E761D6"/>
    <w:rsid w:val="00E83519"/>
    <w:rsid w:val="00E90AA8"/>
    <w:rsid w:val="00EA1229"/>
    <w:rsid w:val="00EA13BE"/>
    <w:rsid w:val="00EA436A"/>
    <w:rsid w:val="00ED6118"/>
    <w:rsid w:val="00EE230D"/>
    <w:rsid w:val="00EE7A3A"/>
    <w:rsid w:val="00EF2EE7"/>
    <w:rsid w:val="00EF51C0"/>
    <w:rsid w:val="00EF6033"/>
    <w:rsid w:val="00F1487B"/>
    <w:rsid w:val="00F21F23"/>
    <w:rsid w:val="00F31AED"/>
    <w:rsid w:val="00F32934"/>
    <w:rsid w:val="00F51B63"/>
    <w:rsid w:val="00F77817"/>
    <w:rsid w:val="00F97C6F"/>
    <w:rsid w:val="00F97C73"/>
    <w:rsid w:val="00FB0980"/>
    <w:rsid w:val="00FC1447"/>
    <w:rsid w:val="00FC347C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566920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26319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A1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A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/index.php?title=Hnut%C3%AD_26._%C4%8Dervence&amp;oldid=99447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/index.php?title=Che_Guevara&amp;oldid=100718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911</Words>
  <Characters>5376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3</cp:revision>
  <cp:lastPrinted>2012-02-28T13:03:00Z</cp:lastPrinted>
  <dcterms:created xsi:type="dcterms:W3CDTF">2013-05-21T09:09:00Z</dcterms:created>
  <dcterms:modified xsi:type="dcterms:W3CDTF">2013-07-10T18:19:00Z</dcterms:modified>
</cp:coreProperties>
</file>