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7F" w:rsidRDefault="00647C7F" w:rsidP="00A1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</w:t>
      </w:r>
      <w:r>
        <w:rPr>
          <w:rFonts w:ascii="Times New Roman" w:hAnsi="Times New Roman"/>
          <w:sz w:val="39"/>
          <w:szCs w:val="39"/>
        </w:rPr>
        <w:t>/</w:t>
      </w:r>
      <w:r>
        <w:rPr>
          <w:rFonts w:ascii="Times New Roman" w:hAnsi="Times New Roman"/>
          <w:color w:val="000000"/>
          <w:sz w:val="39"/>
          <w:szCs w:val="39"/>
        </w:rPr>
        <w:t>2</w:t>
      </w:r>
    </w:p>
    <w:p w:rsidR="00647C7F" w:rsidRDefault="00647C7F" w:rsidP="00A10518">
      <w:pPr>
        <w:spacing w:after="0" w:line="240" w:lineRule="auto"/>
        <w:jc w:val="center"/>
        <w:rPr>
          <w:color w:val="000000"/>
          <w:sz w:val="39"/>
          <w:szCs w:val="39"/>
          <w:lang w:eastAsia="cs-CZ"/>
        </w:rPr>
      </w:pPr>
      <w:r>
        <w:rPr>
          <w:color w:val="000000"/>
          <w:sz w:val="39"/>
          <w:szCs w:val="39"/>
          <w:lang w:eastAsia="cs-CZ"/>
        </w:rPr>
        <w:t>VY_32_INOVACE_P10_2.9</w:t>
      </w:r>
    </w:p>
    <w:p w:rsidR="00647C7F" w:rsidRPr="00D54CD7" w:rsidRDefault="00647C7F" w:rsidP="00D54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D54CD7">
        <w:rPr>
          <w:rFonts w:ascii="Times New Roman" w:hAnsi="Times New Roman"/>
          <w:b/>
          <w:color w:val="00B0F0"/>
          <w:sz w:val="36"/>
          <w:szCs w:val="36"/>
        </w:rPr>
        <w:t>Tematická oblast: Elektřina a magnetismus</w:t>
      </w:r>
    </w:p>
    <w:p w:rsidR="00647C7F" w:rsidRPr="0068216E" w:rsidRDefault="00647C7F" w:rsidP="00A10518">
      <w:pPr>
        <w:jc w:val="center"/>
        <w:rPr>
          <w:rFonts w:ascii="Times New Roman" w:hAnsi="Times New Roman"/>
          <w:b/>
          <w:bCs/>
          <w:color w:val="00B0F0"/>
          <w:sz w:val="44"/>
          <w:szCs w:val="44"/>
        </w:rPr>
      </w:pPr>
      <w:r w:rsidRPr="0068216E">
        <w:rPr>
          <w:rFonts w:ascii="Times New Roman" w:hAnsi="Times New Roman"/>
          <w:b/>
          <w:bCs/>
          <w:color w:val="00B0F0"/>
          <w:sz w:val="44"/>
          <w:szCs w:val="44"/>
        </w:rPr>
        <w:t>Elektrický proud v kapalinách</w:t>
      </w:r>
    </w:p>
    <w:p w:rsidR="00647C7F" w:rsidRDefault="00647C7F" w:rsidP="00A1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/>
          <w:bCs/>
          <w:color w:val="00B0F0"/>
          <w:sz w:val="63"/>
          <w:szCs w:val="63"/>
        </w:rPr>
        <w:t xml:space="preserve"> </w:t>
      </w:r>
      <w:r>
        <w:rPr>
          <w:rFonts w:ascii="Times New Roman" w:hAnsi="Times New Roman"/>
          <w:bCs/>
          <w:sz w:val="39"/>
          <w:szCs w:val="39"/>
        </w:rPr>
        <w:t>Typ: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DUM – pracovní list</w:t>
      </w:r>
    </w:p>
    <w:p w:rsidR="00647C7F" w:rsidRDefault="00647C7F" w:rsidP="00A1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647C7F" w:rsidRDefault="00647C7F" w:rsidP="00A1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4. r. (6leté), 2. r. (4leté)</w:t>
      </w:r>
    </w:p>
    <w:p w:rsidR="00647C7F" w:rsidRDefault="00647C7F" w:rsidP="00A1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</w:p>
    <w:p w:rsidR="00647C7F" w:rsidRDefault="00647C7F" w:rsidP="00A10518">
      <w:pPr>
        <w:pStyle w:val="Default"/>
        <w:jc w:val="center"/>
        <w:rPr>
          <w:sz w:val="40"/>
          <w:szCs w:val="40"/>
        </w:rPr>
      </w:pPr>
    </w:p>
    <w:p w:rsidR="00647C7F" w:rsidRDefault="00647C7F" w:rsidP="00A10518">
      <w:pPr>
        <w:pStyle w:val="Default"/>
        <w:jc w:val="center"/>
        <w:rPr>
          <w:sz w:val="40"/>
          <w:szCs w:val="40"/>
        </w:rPr>
      </w:pPr>
      <w:r w:rsidRPr="004C4F42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Škola v říjnu 03" style="width:198.75pt;height:147pt;visibility:visible">
            <v:imagedata r:id="rId7" o:title=""/>
          </v:shape>
        </w:pict>
      </w:r>
    </w:p>
    <w:p w:rsidR="00647C7F" w:rsidRDefault="00647C7F" w:rsidP="00A10518">
      <w:pPr>
        <w:pStyle w:val="Default"/>
        <w:rPr>
          <w:sz w:val="40"/>
          <w:szCs w:val="40"/>
        </w:rPr>
      </w:pPr>
    </w:p>
    <w:p w:rsidR="00647C7F" w:rsidRDefault="00647C7F" w:rsidP="00A1051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647C7F" w:rsidRDefault="00647C7F" w:rsidP="00A1051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647C7F" w:rsidRDefault="00647C7F" w:rsidP="00A1051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647C7F" w:rsidRDefault="00647C7F" w:rsidP="00A1051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647C7F" w:rsidRDefault="00647C7F" w:rsidP="00A1051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647C7F" w:rsidRDefault="00647C7F" w:rsidP="00A1051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647C7F" w:rsidRDefault="00647C7F" w:rsidP="00A1051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Mgr. Rudolf Mlčoch</w:t>
      </w:r>
    </w:p>
    <w:p w:rsidR="00647C7F" w:rsidRDefault="00647C7F" w:rsidP="00A105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Gymnázium, Třinec, příspěvková organizace</w:t>
      </w:r>
    </w:p>
    <w:p w:rsidR="00647C7F" w:rsidRDefault="00647C7F" w:rsidP="00A1051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b/>
          <w:color w:val="00CCFF"/>
          <w:sz w:val="26"/>
          <w:szCs w:val="26"/>
        </w:rPr>
        <w:t>leden 2013</w:t>
      </w:r>
    </w:p>
    <w:p w:rsidR="00647C7F" w:rsidRDefault="00647C7F" w:rsidP="00A10518">
      <w:pPr>
        <w:jc w:val="center"/>
        <w:rPr>
          <w:sz w:val="36"/>
          <w:szCs w:val="36"/>
        </w:rPr>
      </w:pPr>
    </w:p>
    <w:p w:rsidR="00647C7F" w:rsidRDefault="00647C7F" w:rsidP="00F2552F">
      <w:pPr>
        <w:jc w:val="center"/>
        <w:rPr>
          <w:sz w:val="36"/>
          <w:szCs w:val="36"/>
        </w:rPr>
      </w:pPr>
    </w:p>
    <w:p w:rsidR="00647C7F" w:rsidRPr="009E266C" w:rsidRDefault="00647C7F" w:rsidP="00F2552F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  <w:r w:rsidRPr="009E266C">
        <w:rPr>
          <w:sz w:val="36"/>
          <w:szCs w:val="36"/>
        </w:rPr>
        <w:t>:</w:t>
      </w:r>
    </w:p>
    <w:p w:rsidR="00647C7F" w:rsidRDefault="00647C7F" w:rsidP="00F2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list je určen pro žáky 2. ročníku čtyřletého, 4. ročníku šestiletého studia. Vhodné pro opakování v semináři z fyziky. Slouží k procvičování, opakování, případně i ověřování znalostí. Lze pracovat pouze písemně nebo ústně. Inovace spočívá v možnosti využít tento pracovní list i interaktivně.</w:t>
      </w:r>
    </w:p>
    <w:p w:rsidR="00647C7F" w:rsidRDefault="00647C7F" w:rsidP="00F2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20 - 30 minut</w:t>
      </w:r>
    </w:p>
    <w:p w:rsidR="00647C7F" w:rsidRDefault="00647C7F" w:rsidP="00F2552F">
      <w:pPr>
        <w:rPr>
          <w:rFonts w:ascii="Times New Roman" w:hAnsi="Times New Roman"/>
          <w:sz w:val="24"/>
          <w:szCs w:val="24"/>
        </w:rPr>
      </w:pPr>
    </w:p>
    <w:p w:rsidR="00647C7F" w:rsidRPr="00043D9D" w:rsidRDefault="00647C7F" w:rsidP="00F2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647C7F" w:rsidRDefault="00647C7F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Elektroda</w:t>
      </w:r>
    </w:p>
    <w:p w:rsidR="00647C7F" w:rsidRDefault="00647C7F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Elektrolyt</w:t>
      </w:r>
    </w:p>
    <w:p w:rsidR="00647C7F" w:rsidRDefault="00647C7F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Elektrolýza</w:t>
      </w:r>
    </w:p>
    <w:p w:rsidR="00647C7F" w:rsidRDefault="00647C7F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Elektrolytická disociace</w:t>
      </w:r>
    </w:p>
    <w:p w:rsidR="00647C7F" w:rsidRPr="00043D9D" w:rsidRDefault="00647C7F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Elektrochemický ekvivalent</w:t>
      </w:r>
    </w:p>
    <w:p w:rsidR="00647C7F" w:rsidRDefault="00647C7F" w:rsidP="00F2552F">
      <w:pPr>
        <w:jc w:val="center"/>
      </w:pPr>
    </w:p>
    <w:p w:rsidR="00647C7F" w:rsidRDefault="00647C7F" w:rsidP="00F2552F">
      <w:pPr>
        <w:jc w:val="center"/>
      </w:pPr>
    </w:p>
    <w:p w:rsidR="00647C7F" w:rsidRDefault="00647C7F" w:rsidP="00F2552F">
      <w:pPr>
        <w:jc w:val="center"/>
      </w:pPr>
    </w:p>
    <w:p w:rsidR="00647C7F" w:rsidRDefault="00647C7F" w:rsidP="00F2552F">
      <w:pPr>
        <w:jc w:val="center"/>
      </w:pPr>
    </w:p>
    <w:p w:rsidR="00647C7F" w:rsidRDefault="00647C7F" w:rsidP="00F2552F">
      <w:pPr>
        <w:jc w:val="center"/>
      </w:pPr>
    </w:p>
    <w:p w:rsidR="00647C7F" w:rsidRDefault="00647C7F" w:rsidP="00F2552F">
      <w:pPr>
        <w:jc w:val="center"/>
      </w:pPr>
    </w:p>
    <w:p w:rsidR="00647C7F" w:rsidRDefault="00647C7F" w:rsidP="00F2552F">
      <w:pPr>
        <w:jc w:val="center"/>
      </w:pPr>
    </w:p>
    <w:p w:rsidR="00647C7F" w:rsidRDefault="00647C7F" w:rsidP="00F2552F">
      <w:pPr>
        <w:jc w:val="center"/>
      </w:pPr>
    </w:p>
    <w:p w:rsidR="00647C7F" w:rsidRDefault="00647C7F" w:rsidP="00F2552F">
      <w:pPr>
        <w:jc w:val="center"/>
      </w:pPr>
    </w:p>
    <w:p w:rsidR="00647C7F" w:rsidRDefault="00647C7F" w:rsidP="00F2552F">
      <w:pPr>
        <w:jc w:val="center"/>
      </w:pPr>
    </w:p>
    <w:p w:rsidR="00647C7F" w:rsidRDefault="00647C7F" w:rsidP="00F2552F">
      <w:pPr>
        <w:jc w:val="center"/>
      </w:pPr>
    </w:p>
    <w:p w:rsidR="00647C7F" w:rsidRDefault="00647C7F" w:rsidP="00F2552F">
      <w:pPr>
        <w:jc w:val="center"/>
      </w:pPr>
    </w:p>
    <w:p w:rsidR="00647C7F" w:rsidRDefault="00647C7F" w:rsidP="00D54CD7">
      <w:pPr>
        <w:rPr>
          <w:b/>
          <w:sz w:val="36"/>
          <w:szCs w:val="36"/>
        </w:rPr>
      </w:pPr>
    </w:p>
    <w:p w:rsidR="00647C7F" w:rsidRPr="00D41311" w:rsidRDefault="00647C7F" w:rsidP="00D76FBB">
      <w:pPr>
        <w:jc w:val="center"/>
        <w:rPr>
          <w:sz w:val="36"/>
          <w:szCs w:val="36"/>
        </w:rPr>
      </w:pPr>
      <w:r w:rsidRPr="00D41311">
        <w:rPr>
          <w:b/>
          <w:bCs/>
          <w:sz w:val="36"/>
          <w:szCs w:val="36"/>
        </w:rPr>
        <w:t>Elektrický proud v kapalinách</w:t>
      </w:r>
    </w:p>
    <w:p w:rsidR="00647C7F" w:rsidRPr="00D41311" w:rsidRDefault="00647C7F" w:rsidP="00D41311">
      <w:pPr>
        <w:rPr>
          <w:rFonts w:ascii="Times New Roman" w:hAnsi="Times New Roman"/>
          <w:b/>
          <w:sz w:val="24"/>
          <w:szCs w:val="24"/>
        </w:rPr>
      </w:pPr>
      <w:r w:rsidRPr="00066E05">
        <w:rPr>
          <w:rFonts w:ascii="Times New Roman" w:hAnsi="Times New Roman"/>
          <w:b/>
          <w:sz w:val="24"/>
          <w:szCs w:val="24"/>
        </w:rPr>
        <w:t xml:space="preserve">1. Doplňte </w:t>
      </w:r>
    </w:p>
    <w:p w:rsidR="00647C7F" w:rsidRDefault="00647C7F" w:rsidP="006340FE">
      <w:pPr>
        <w:spacing w:before="20" w:after="20" w:line="360" w:lineRule="auto"/>
        <w:ind w:left="567" w:hanging="567"/>
        <w:rPr>
          <w:rFonts w:ascii="Times New Roman" w:hAnsi="Times New Roman"/>
          <w:color w:val="00B050"/>
          <w:sz w:val="24"/>
          <w:szCs w:val="24"/>
          <w:lang w:eastAsia="cs-CZ"/>
        </w:rPr>
      </w:pPr>
    </w:p>
    <w:p w:rsidR="00647C7F" w:rsidRPr="00D41311" w:rsidRDefault="00647C7F" w:rsidP="00D41311">
      <w:pPr>
        <w:pStyle w:val="ListParagraph"/>
        <w:numPr>
          <w:ilvl w:val="0"/>
          <w:numId w:val="4"/>
        </w:numPr>
        <w:spacing w:before="20" w:after="20" w:line="360" w:lineRule="auto"/>
        <w:rPr>
          <w:rFonts w:ascii="Times New Roman" w:hAnsi="Times New Roman"/>
          <w:color w:val="FF0000"/>
          <w:sz w:val="24"/>
          <w:szCs w:val="24"/>
          <w:lang w:eastAsia="cs-CZ"/>
        </w:rPr>
      </w:pPr>
      <w:r w:rsidRPr="00D41311">
        <w:rPr>
          <w:rFonts w:ascii="Times New Roman" w:hAnsi="Times New Roman"/>
          <w:sz w:val="24"/>
          <w:szCs w:val="24"/>
          <w:lang w:eastAsia="cs-CZ"/>
        </w:rPr>
        <w:t>Roztoky kyselin, zásad nebo solí, které</w:t>
      </w:r>
      <w:r w:rsidRPr="00D4131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D41311">
        <w:rPr>
          <w:rFonts w:ascii="Times New Roman" w:hAnsi="Times New Roman"/>
          <w:sz w:val="24"/>
          <w:szCs w:val="24"/>
          <w:lang w:eastAsia="cs-CZ"/>
        </w:rPr>
        <w:t>vedou elektrický proud</w:t>
      </w:r>
      <w:r w:rsidRPr="00D41311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nazýváme _______________.</w:t>
      </w:r>
    </w:p>
    <w:p w:rsidR="00647C7F" w:rsidRDefault="00647C7F" w:rsidP="006340FE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47C7F" w:rsidRDefault="00647C7F" w:rsidP="00D41311">
      <w:pPr>
        <w:spacing w:before="20" w:after="2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47C7F" w:rsidRPr="00D41311" w:rsidRDefault="00647C7F" w:rsidP="00D41311">
      <w:pPr>
        <w:pStyle w:val="ListParagraph"/>
        <w:numPr>
          <w:ilvl w:val="0"/>
          <w:numId w:val="4"/>
        </w:numPr>
        <w:spacing w:before="20" w:after="2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41311">
        <w:rPr>
          <w:rFonts w:ascii="Times New Roman" w:hAnsi="Times New Roman"/>
          <w:color w:val="000000"/>
          <w:sz w:val="24"/>
          <w:szCs w:val="24"/>
          <w:lang w:eastAsia="cs-CZ"/>
        </w:rPr>
        <w:t>Katoda je elektroda, která je připojena k _______________ pólu zdroje.</w:t>
      </w:r>
    </w:p>
    <w:p w:rsidR="00647C7F" w:rsidRDefault="00647C7F" w:rsidP="006340FE">
      <w:pPr>
        <w:tabs>
          <w:tab w:val="left" w:pos="900"/>
        </w:tabs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47C7F" w:rsidRDefault="00647C7F" w:rsidP="00D41311">
      <w:pPr>
        <w:tabs>
          <w:tab w:val="left" w:pos="900"/>
        </w:tabs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ab/>
      </w:r>
    </w:p>
    <w:p w:rsidR="00647C7F" w:rsidRDefault="00647C7F" w:rsidP="00D41311">
      <w:pPr>
        <w:tabs>
          <w:tab w:val="left" w:pos="900"/>
        </w:tabs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47C7F" w:rsidRPr="00D41311" w:rsidRDefault="00647C7F" w:rsidP="00D41311">
      <w:pPr>
        <w:pStyle w:val="ListParagraph"/>
        <w:numPr>
          <w:ilvl w:val="0"/>
          <w:numId w:val="4"/>
        </w:numPr>
        <w:spacing w:before="20" w:after="2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41311">
        <w:rPr>
          <w:rFonts w:ascii="Times New Roman" w:hAnsi="Times New Roman"/>
          <w:color w:val="000000"/>
          <w:sz w:val="24"/>
          <w:szCs w:val="24"/>
          <w:lang w:eastAsia="cs-CZ"/>
        </w:rPr>
        <w:t>Anoda je elektroda, která je připojena ke _______________ pólu zdroje.</w:t>
      </w:r>
    </w:p>
    <w:p w:rsidR="00647C7F" w:rsidRDefault="00647C7F" w:rsidP="006340FE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47C7F" w:rsidRDefault="00647C7F" w:rsidP="006340FE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47C7F" w:rsidRDefault="00647C7F" w:rsidP="006340FE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47C7F" w:rsidRPr="00D41311" w:rsidRDefault="00647C7F" w:rsidP="00D41311">
      <w:pPr>
        <w:pStyle w:val="ListParagraph"/>
        <w:numPr>
          <w:ilvl w:val="0"/>
          <w:numId w:val="4"/>
        </w:numPr>
        <w:spacing w:before="20" w:after="2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41311">
        <w:rPr>
          <w:rFonts w:ascii="Times New Roman" w:hAnsi="Times New Roman"/>
          <w:color w:val="000000"/>
          <w:sz w:val="24"/>
          <w:szCs w:val="24"/>
          <w:lang w:eastAsia="cs-CZ"/>
        </w:rPr>
        <w:t>Vodivost elektrolytu způsobují kladné a záporné _______________.</w:t>
      </w:r>
    </w:p>
    <w:p w:rsidR="00647C7F" w:rsidRDefault="00647C7F" w:rsidP="006340FE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47C7F" w:rsidRDefault="00647C7F" w:rsidP="006340FE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47C7F" w:rsidRDefault="00647C7F" w:rsidP="006340FE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47C7F" w:rsidRPr="00D41311" w:rsidRDefault="00647C7F" w:rsidP="00D41311">
      <w:pPr>
        <w:pStyle w:val="ListParagraph"/>
        <w:numPr>
          <w:ilvl w:val="0"/>
          <w:numId w:val="4"/>
        </w:numPr>
        <w:spacing w:before="20" w:after="2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41311">
        <w:rPr>
          <w:rFonts w:ascii="Times New Roman" w:hAnsi="Times New Roman"/>
          <w:color w:val="000000"/>
          <w:sz w:val="24"/>
          <w:szCs w:val="24"/>
          <w:lang w:eastAsia="cs-CZ"/>
        </w:rPr>
        <w:t>Ději, při němž se rozpadne látka na ionty, říkáme ______________________________</w:t>
      </w:r>
      <w:r w:rsidRPr="00D41311">
        <w:rPr>
          <w:rFonts w:ascii="Times New Roman" w:hAnsi="Times New Roman"/>
          <w:sz w:val="24"/>
          <w:szCs w:val="24"/>
          <w:lang w:eastAsia="cs-CZ"/>
        </w:rPr>
        <w:t>.</w:t>
      </w:r>
    </w:p>
    <w:p w:rsidR="00647C7F" w:rsidRDefault="00647C7F" w:rsidP="006340FE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47C7F" w:rsidRDefault="00647C7F" w:rsidP="006340FE">
      <w:pPr>
        <w:spacing w:before="20" w:after="2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47C7F" w:rsidRDefault="00647C7F" w:rsidP="006340FE">
      <w:pPr>
        <w:spacing w:before="20" w:after="2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647C7F" w:rsidRDefault="00647C7F" w:rsidP="006340FE">
      <w:pPr>
        <w:rPr>
          <w:rFonts w:ascii="Times New Roman" w:hAnsi="Times New Roman"/>
          <w:sz w:val="24"/>
          <w:szCs w:val="24"/>
        </w:rPr>
      </w:pPr>
    </w:p>
    <w:p w:rsidR="00647C7F" w:rsidRDefault="00647C7F" w:rsidP="006340FE">
      <w:pPr>
        <w:ind w:left="567" w:hanging="567"/>
        <w:rPr>
          <w:rFonts w:ascii="Times New Roman" w:hAnsi="Times New Roman"/>
          <w:sz w:val="24"/>
          <w:szCs w:val="24"/>
        </w:rPr>
      </w:pPr>
    </w:p>
    <w:p w:rsidR="00647C7F" w:rsidRDefault="00647C7F" w:rsidP="006340FE">
      <w:pPr>
        <w:rPr>
          <w:rFonts w:ascii="Times New Roman" w:hAnsi="Times New Roman"/>
          <w:b/>
          <w:sz w:val="24"/>
          <w:szCs w:val="24"/>
        </w:rPr>
      </w:pPr>
    </w:p>
    <w:p w:rsidR="00647C7F" w:rsidRDefault="00647C7F" w:rsidP="006340FE">
      <w:pPr>
        <w:rPr>
          <w:rFonts w:ascii="Times New Roman" w:hAnsi="Times New Roman"/>
          <w:b/>
          <w:sz w:val="24"/>
          <w:szCs w:val="24"/>
        </w:rPr>
      </w:pPr>
    </w:p>
    <w:p w:rsidR="00647C7F" w:rsidRDefault="00647C7F" w:rsidP="006340FE">
      <w:pPr>
        <w:rPr>
          <w:rFonts w:ascii="Times New Roman" w:hAnsi="Times New Roman"/>
          <w:b/>
          <w:sz w:val="24"/>
          <w:szCs w:val="24"/>
        </w:rPr>
      </w:pPr>
      <w:r w:rsidRPr="00696340">
        <w:rPr>
          <w:rFonts w:ascii="Times New Roman" w:hAnsi="Times New Roman"/>
          <w:b/>
          <w:sz w:val="24"/>
          <w:szCs w:val="24"/>
        </w:rPr>
        <w:t>2. Test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47C7F" w:rsidRDefault="00647C7F" w:rsidP="006340F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Při elektrolýze se na katodě vylučuje:</w:t>
      </w:r>
    </w:p>
    <w:p w:rsidR="00647C7F" w:rsidRPr="00795032" w:rsidRDefault="00647C7F" w:rsidP="006340FE">
      <w:pPr>
        <w:ind w:left="567" w:hanging="283"/>
        <w:rPr>
          <w:rFonts w:ascii="Times New Roman" w:hAnsi="Times New Roman"/>
          <w:sz w:val="24"/>
          <w:szCs w:val="24"/>
        </w:rPr>
      </w:pPr>
      <w:r w:rsidRPr="00795032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dusík nebo olovo</w:t>
      </w:r>
    </w:p>
    <w:p w:rsidR="00647C7F" w:rsidRPr="00696340" w:rsidRDefault="00647C7F" w:rsidP="006340FE">
      <w:pPr>
        <w:ind w:left="567" w:hanging="283"/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kyslík nebo křemík</w:t>
      </w:r>
    </w:p>
    <w:p w:rsidR="00647C7F" w:rsidRPr="00B26EE4" w:rsidRDefault="00647C7F" w:rsidP="006340FE">
      <w:pPr>
        <w:ind w:left="567" w:hanging="283"/>
        <w:rPr>
          <w:rFonts w:ascii="Times New Roman" w:hAnsi="Times New Roman"/>
          <w:sz w:val="24"/>
          <w:szCs w:val="24"/>
        </w:rPr>
      </w:pPr>
      <w:r w:rsidRPr="00B26EE4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hélium nebo fosfor</w:t>
      </w:r>
    </w:p>
    <w:p w:rsidR="00647C7F" w:rsidRPr="006340FE" w:rsidRDefault="00647C7F" w:rsidP="006340FE">
      <w:pPr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6340FE">
        <w:rPr>
          <w:rFonts w:ascii="Times New Roman" w:hAnsi="Times New Roman"/>
          <w:color w:val="000000"/>
          <w:sz w:val="24"/>
          <w:szCs w:val="24"/>
        </w:rPr>
        <w:t>d) vodík nebo kov</w:t>
      </w:r>
    </w:p>
    <w:p w:rsidR="00647C7F" w:rsidRDefault="00647C7F" w:rsidP="006340FE">
      <w:pPr>
        <w:ind w:left="567" w:hanging="283"/>
        <w:rPr>
          <w:rFonts w:ascii="Times New Roman" w:hAnsi="Times New Roman"/>
          <w:sz w:val="24"/>
          <w:szCs w:val="24"/>
        </w:rPr>
      </w:pPr>
    </w:p>
    <w:p w:rsidR="00647C7F" w:rsidRDefault="00647C7F" w:rsidP="006340F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Každá vyloučená molekula přijme z katody nebo odevzdá anodě:</w:t>
      </w:r>
    </w:p>
    <w:p w:rsidR="00647C7F" w:rsidRPr="00795032" w:rsidRDefault="00647C7F" w:rsidP="006340FE">
      <w:pPr>
        <w:ind w:left="567" w:hanging="283"/>
        <w:rPr>
          <w:rFonts w:ascii="Times New Roman" w:hAnsi="Times New Roman"/>
          <w:sz w:val="24"/>
          <w:szCs w:val="24"/>
        </w:rPr>
      </w:pPr>
      <w:r w:rsidRPr="00795032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několik protonů</w:t>
      </w:r>
    </w:p>
    <w:p w:rsidR="00647C7F" w:rsidRPr="006340FE" w:rsidRDefault="00647C7F" w:rsidP="006340FE">
      <w:pPr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6340FE">
        <w:rPr>
          <w:rFonts w:ascii="Times New Roman" w:hAnsi="Times New Roman"/>
          <w:color w:val="000000"/>
          <w:sz w:val="24"/>
          <w:szCs w:val="24"/>
        </w:rPr>
        <w:t>b) několik neutronů</w:t>
      </w:r>
    </w:p>
    <w:p w:rsidR="00647C7F" w:rsidRPr="006340FE" w:rsidRDefault="00647C7F" w:rsidP="006340FE">
      <w:pPr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6340FE">
        <w:rPr>
          <w:rFonts w:ascii="Times New Roman" w:hAnsi="Times New Roman"/>
          <w:color w:val="000000"/>
          <w:sz w:val="24"/>
          <w:szCs w:val="24"/>
        </w:rPr>
        <w:t>c) několik elektronů</w:t>
      </w:r>
    </w:p>
    <w:p w:rsidR="00647C7F" w:rsidRPr="00696340" w:rsidRDefault="00647C7F" w:rsidP="006340FE">
      <w:pPr>
        <w:ind w:left="567" w:hanging="283"/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několik iontů</w:t>
      </w:r>
    </w:p>
    <w:p w:rsidR="00647C7F" w:rsidRDefault="00647C7F" w:rsidP="006340FE">
      <w:pPr>
        <w:ind w:left="567" w:hanging="283"/>
        <w:rPr>
          <w:rFonts w:ascii="Times New Roman" w:hAnsi="Times New Roman"/>
          <w:sz w:val="24"/>
          <w:szCs w:val="24"/>
        </w:rPr>
      </w:pPr>
    </w:p>
    <w:p w:rsidR="00647C7F" w:rsidRDefault="00647C7F" w:rsidP="006340F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Prochází-li elektrolytem elektrický proud, pak hmotnost vyloučené látky je:</w:t>
      </w:r>
    </w:p>
    <w:p w:rsidR="00647C7F" w:rsidRDefault="00647C7F" w:rsidP="006340FE">
      <w:pPr>
        <w:ind w:left="567" w:hanging="283"/>
        <w:rPr>
          <w:rFonts w:ascii="Times New Roman" w:hAnsi="Times New Roman"/>
          <w:color w:val="FF0000"/>
          <w:sz w:val="24"/>
          <w:szCs w:val="24"/>
        </w:rPr>
      </w:pPr>
      <w:r w:rsidRPr="00795032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nepřímo úměrná </w:t>
      </w:r>
      <w:r w:rsidRPr="006814BC">
        <w:rPr>
          <w:rFonts w:ascii="Times New Roman" w:hAnsi="Times New Roman"/>
          <w:sz w:val="24"/>
          <w:szCs w:val="24"/>
        </w:rPr>
        <w:t>náboji, který elektrolytem prošel</w:t>
      </w:r>
      <w:r w:rsidRPr="0079503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47C7F" w:rsidRPr="006340FE" w:rsidRDefault="00647C7F" w:rsidP="006340FE">
      <w:pPr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6340FE">
        <w:rPr>
          <w:rFonts w:ascii="Times New Roman" w:hAnsi="Times New Roman"/>
          <w:color w:val="000000"/>
          <w:sz w:val="24"/>
          <w:szCs w:val="24"/>
        </w:rPr>
        <w:t>b) nepřímo úměrná napětí zdroje</w:t>
      </w:r>
    </w:p>
    <w:p w:rsidR="00647C7F" w:rsidRPr="006340FE" w:rsidRDefault="00647C7F" w:rsidP="006340FE">
      <w:pPr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6340FE">
        <w:rPr>
          <w:rFonts w:ascii="Times New Roman" w:hAnsi="Times New Roman"/>
          <w:color w:val="000000"/>
          <w:sz w:val="24"/>
          <w:szCs w:val="24"/>
        </w:rPr>
        <w:t>c) přímo úměrná náboji, který elektrolytem prošel</w:t>
      </w:r>
    </w:p>
    <w:p w:rsidR="00647C7F" w:rsidRPr="006814BC" w:rsidRDefault="00647C7F" w:rsidP="006340FE">
      <w:pPr>
        <w:ind w:left="567" w:hanging="283"/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přímo úměrná </w:t>
      </w:r>
      <w:r w:rsidRPr="006814B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apětí</w:t>
      </w:r>
      <w:r w:rsidRPr="00681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zdroje</w:t>
      </w:r>
    </w:p>
    <w:p w:rsidR="00647C7F" w:rsidRPr="00696340" w:rsidRDefault="00647C7F" w:rsidP="006340FE">
      <w:pPr>
        <w:ind w:left="567" w:hanging="283"/>
        <w:rPr>
          <w:rFonts w:ascii="Times New Roman" w:hAnsi="Times New Roman"/>
          <w:sz w:val="24"/>
          <w:szCs w:val="24"/>
        </w:rPr>
      </w:pPr>
    </w:p>
    <w:p w:rsidR="00647C7F" w:rsidRDefault="00647C7F" w:rsidP="006340FE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Polovodič typu P obsahuje:</w:t>
      </w:r>
    </w:p>
    <w:p w:rsidR="00647C7F" w:rsidRPr="00D9281D" w:rsidRDefault="00647C7F" w:rsidP="006340FE">
      <w:pPr>
        <w:ind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9281D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příměs čtyřmocného prvku</w:t>
      </w:r>
    </w:p>
    <w:p w:rsidR="00647C7F" w:rsidRPr="006340FE" w:rsidRDefault="00647C7F" w:rsidP="006340FE">
      <w:pPr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6340FE">
        <w:rPr>
          <w:rFonts w:ascii="Times New Roman" w:hAnsi="Times New Roman"/>
          <w:color w:val="000000"/>
          <w:sz w:val="24"/>
          <w:szCs w:val="24"/>
        </w:rPr>
        <w:t>b) příměs t</w:t>
      </w:r>
      <w:r>
        <w:rPr>
          <w:rFonts w:ascii="Times New Roman" w:hAnsi="Times New Roman"/>
          <w:color w:val="000000"/>
          <w:sz w:val="24"/>
          <w:szCs w:val="24"/>
        </w:rPr>
        <w:t>roj</w:t>
      </w:r>
      <w:r w:rsidRPr="006340FE">
        <w:rPr>
          <w:rFonts w:ascii="Times New Roman" w:hAnsi="Times New Roman"/>
          <w:color w:val="000000"/>
          <w:sz w:val="24"/>
          <w:szCs w:val="24"/>
        </w:rPr>
        <w:t>mocného prvku</w:t>
      </w:r>
    </w:p>
    <w:p w:rsidR="00647C7F" w:rsidRPr="00600FAB" w:rsidRDefault="00647C7F" w:rsidP="006340FE">
      <w:p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příměs pětimocného prvku</w:t>
      </w:r>
    </w:p>
    <w:p w:rsidR="00647C7F" w:rsidRDefault="00647C7F" w:rsidP="006340FE">
      <w:pPr>
        <w:ind w:left="567" w:hanging="283"/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příměs šestimocného prvku</w:t>
      </w:r>
    </w:p>
    <w:p w:rsidR="00647C7F" w:rsidRDefault="00647C7F" w:rsidP="006340FE">
      <w:pPr>
        <w:rPr>
          <w:rFonts w:ascii="Times New Roman" w:hAnsi="Times New Roman"/>
          <w:b/>
          <w:sz w:val="24"/>
          <w:szCs w:val="24"/>
        </w:rPr>
      </w:pPr>
    </w:p>
    <w:p w:rsidR="00647C7F" w:rsidRPr="00085C03" w:rsidRDefault="00647C7F" w:rsidP="006340FE">
      <w:pPr>
        <w:rPr>
          <w:rFonts w:ascii="Times New Roman" w:hAnsi="Times New Roman"/>
          <w:b/>
          <w:sz w:val="24"/>
          <w:szCs w:val="24"/>
        </w:rPr>
      </w:pPr>
      <w:r w:rsidRPr="00085C03">
        <w:rPr>
          <w:rFonts w:ascii="Times New Roman" w:hAnsi="Times New Roman"/>
          <w:b/>
          <w:sz w:val="24"/>
          <w:szCs w:val="24"/>
        </w:rPr>
        <w:t>3. Příklady</w:t>
      </w:r>
    </w:p>
    <w:p w:rsidR="00647C7F" w:rsidRDefault="00647C7F" w:rsidP="00AA2374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Určete elektrochemický ekvivalent zlata s oxidačním číslem </w:t>
      </w:r>
      <w:r>
        <w:rPr>
          <w:rFonts w:ascii="Times New Roman" w:hAnsi="Times New Roman"/>
          <w:sz w:val="24"/>
          <w:szCs w:val="24"/>
        </w:rPr>
        <w:sym w:font="Symbol" w:char="F06E"/>
      </w:r>
      <w:r>
        <w:rPr>
          <w:rFonts w:ascii="Times New Roman" w:hAnsi="Times New Roman"/>
          <w:sz w:val="24"/>
          <w:szCs w:val="24"/>
        </w:rPr>
        <w:t xml:space="preserve"> = 3. Relativní atomová hmotnost zlata je 197.</w:t>
      </w:r>
    </w:p>
    <w:p w:rsidR="00647C7F" w:rsidRDefault="00647C7F" w:rsidP="00AA2374">
      <w:pPr>
        <w:rPr>
          <w:rFonts w:ascii="Times New Roman" w:hAnsi="Times New Roman"/>
          <w:sz w:val="24"/>
          <w:szCs w:val="24"/>
        </w:rPr>
      </w:pPr>
    </w:p>
    <w:p w:rsidR="00647C7F" w:rsidRDefault="00647C7F" w:rsidP="00AA2374">
      <w:pPr>
        <w:rPr>
          <w:rFonts w:ascii="Times New Roman" w:hAnsi="Times New Roman"/>
          <w:sz w:val="24"/>
          <w:szCs w:val="24"/>
        </w:rPr>
      </w:pPr>
    </w:p>
    <w:p w:rsidR="00647C7F" w:rsidRDefault="00647C7F" w:rsidP="006340FE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Poniklování kovové destičky, která má povrch 100 cm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trvalo při proudu </w:t>
      </w:r>
      <w:smartTag w:uri="urn:schemas-microsoft-com:office:smarttags" w:element="metricconverter">
        <w:smartTagPr>
          <w:attr w:name="ProductID" w:val="0,4 A"/>
        </w:smartTagPr>
        <w:r>
          <w:rPr>
            <w:rFonts w:ascii="Times New Roman" w:hAnsi="Times New Roman"/>
            <w:sz w:val="24"/>
            <w:szCs w:val="24"/>
          </w:rPr>
          <w:t>0,4 A</w:t>
        </w:r>
      </w:smartTag>
      <w:r>
        <w:rPr>
          <w:rFonts w:ascii="Times New Roman" w:hAnsi="Times New Roman"/>
          <w:sz w:val="24"/>
          <w:szCs w:val="24"/>
        </w:rPr>
        <w:t xml:space="preserve"> čtyři hodiny. Vypočítejte hmotnost niklové vrstvy, která se na destičce vytvořila. Relativní atomová hmotnost niklu je 58,7, jeho oxidační číslo je 2.</w:t>
      </w:r>
    </w:p>
    <w:p w:rsidR="00647C7F" w:rsidRDefault="00647C7F" w:rsidP="006340FE">
      <w:pPr>
        <w:rPr>
          <w:rFonts w:ascii="Times New Roman" w:hAnsi="Times New Roman"/>
          <w:color w:val="000000"/>
          <w:sz w:val="24"/>
          <w:szCs w:val="24"/>
        </w:rPr>
      </w:pPr>
    </w:p>
    <w:p w:rsidR="00647C7F" w:rsidRPr="00B40000" w:rsidRDefault="00647C7F" w:rsidP="006340FE">
      <w:pPr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b/>
          <w:sz w:val="24"/>
          <w:szCs w:val="24"/>
        </w:rPr>
        <w:t>4. Fyzika v</w:t>
      </w:r>
      <w:r>
        <w:rPr>
          <w:rFonts w:ascii="Times New Roman" w:hAnsi="Times New Roman"/>
          <w:b/>
          <w:sz w:val="24"/>
          <w:szCs w:val="24"/>
        </w:rPr>
        <w:t> </w:t>
      </w:r>
      <w:r w:rsidRPr="00696340">
        <w:rPr>
          <w:rFonts w:ascii="Times New Roman" w:hAnsi="Times New Roman"/>
          <w:b/>
          <w:sz w:val="24"/>
          <w:szCs w:val="24"/>
        </w:rPr>
        <w:t>životě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47C7F" w:rsidRPr="00696340" w:rsidRDefault="00647C7F" w:rsidP="006340FE">
      <w:pPr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Zamysli se, odpověz na tyto základní otázky.</w:t>
      </w:r>
    </w:p>
    <w:p w:rsidR="00647C7F" w:rsidRDefault="00647C7F" w:rsidP="006340FE">
      <w:pPr>
        <w:pStyle w:val="NormalWeb"/>
        <w:rPr>
          <w:bCs/>
        </w:rPr>
      </w:pPr>
    </w:p>
    <w:p w:rsidR="00647C7F" w:rsidRPr="00BB6648" w:rsidRDefault="00647C7F" w:rsidP="006340FE">
      <w:pPr>
        <w:pStyle w:val="NormalWeb"/>
      </w:pPr>
      <w:r>
        <w:rPr>
          <w:bCs/>
        </w:rPr>
        <w:t>Ponořením dvou chemicky různých elektrod do elektrolytu vznikne galvanický článek.</w:t>
      </w:r>
    </w:p>
    <w:p w:rsidR="00647C7F" w:rsidRPr="00BB6648" w:rsidRDefault="00647C7F" w:rsidP="006340FE">
      <w:pPr>
        <w:pStyle w:val="NormalWeb"/>
      </w:pPr>
      <w:r>
        <w:rPr>
          <w:bCs/>
        </w:rPr>
        <w:t>1. Jmenuj nějaký typ galvanického  článku.</w:t>
      </w:r>
    </w:p>
    <w:p w:rsidR="00647C7F" w:rsidRDefault="00647C7F" w:rsidP="006340FE">
      <w:pPr>
        <w:pStyle w:val="NormalWeb"/>
        <w:rPr>
          <w:bCs/>
          <w:color w:val="auto"/>
        </w:rPr>
      </w:pPr>
    </w:p>
    <w:p w:rsidR="00647C7F" w:rsidRDefault="00647C7F" w:rsidP="006340FE">
      <w:pPr>
        <w:pStyle w:val="NormalWeb"/>
        <w:rPr>
          <w:bCs/>
        </w:rPr>
      </w:pPr>
      <w:r>
        <w:rPr>
          <w:bCs/>
          <w:color w:val="auto"/>
        </w:rPr>
        <w:t xml:space="preserve">2. </w:t>
      </w:r>
      <w:r w:rsidRPr="003B7A2E">
        <w:rPr>
          <w:bCs/>
          <w:color w:val="auto"/>
        </w:rPr>
        <w:t>Vysvětli</w:t>
      </w:r>
      <w:r>
        <w:rPr>
          <w:bCs/>
          <w:color w:val="auto"/>
        </w:rPr>
        <w:t>,</w:t>
      </w:r>
      <w:r>
        <w:rPr>
          <w:bCs/>
        </w:rPr>
        <w:t xml:space="preserve"> jak galvanický článek funguje.</w:t>
      </w:r>
      <w:r w:rsidRPr="003B7A2E">
        <w:rPr>
          <w:bCs/>
        </w:rPr>
        <w:t xml:space="preserve"> </w:t>
      </w:r>
    </w:p>
    <w:p w:rsidR="00647C7F" w:rsidRDefault="00647C7F" w:rsidP="006340FE">
      <w:pPr>
        <w:pStyle w:val="NormalWeb"/>
        <w:rPr>
          <w:bCs/>
          <w:color w:val="auto"/>
        </w:rPr>
      </w:pPr>
    </w:p>
    <w:p w:rsidR="00647C7F" w:rsidRPr="003B7A2E" w:rsidRDefault="00647C7F" w:rsidP="006340FE">
      <w:pPr>
        <w:pStyle w:val="NormalWeb"/>
        <w:rPr>
          <w:bCs/>
        </w:rPr>
      </w:pPr>
      <w:r>
        <w:rPr>
          <w:bCs/>
          <w:color w:val="auto"/>
        </w:rPr>
        <w:t>3. Co je to elektrolýza a kde všude se využívá</w:t>
      </w:r>
      <w:r>
        <w:rPr>
          <w:bCs/>
        </w:rPr>
        <w:t>.</w:t>
      </w:r>
      <w:r w:rsidRPr="003B7A2E">
        <w:rPr>
          <w:bCs/>
        </w:rPr>
        <w:t xml:space="preserve"> </w:t>
      </w:r>
    </w:p>
    <w:p w:rsidR="00647C7F" w:rsidRDefault="00647C7F" w:rsidP="006340FE">
      <w:pPr>
        <w:pStyle w:val="NormalWeb"/>
      </w:pPr>
      <w:r w:rsidRPr="00D628BA">
        <w:t> </w:t>
      </w:r>
    </w:p>
    <w:p w:rsidR="00647C7F" w:rsidRDefault="00647C7F" w:rsidP="006340FE">
      <w:pPr>
        <w:pStyle w:val="NormalWeb"/>
      </w:pPr>
    </w:p>
    <w:p w:rsidR="00647C7F" w:rsidRDefault="00647C7F" w:rsidP="006340FE">
      <w:pPr>
        <w:pStyle w:val="NormalWeb"/>
      </w:pPr>
    </w:p>
    <w:p w:rsidR="00647C7F" w:rsidRDefault="00647C7F" w:rsidP="006340FE">
      <w:pPr>
        <w:pStyle w:val="NormalWeb"/>
      </w:pPr>
    </w:p>
    <w:p w:rsidR="00647C7F" w:rsidRPr="00D628BA" w:rsidRDefault="00647C7F" w:rsidP="006340FE">
      <w:pPr>
        <w:pStyle w:val="NormalWeb"/>
      </w:pPr>
    </w:p>
    <w:p w:rsidR="00647C7F" w:rsidRDefault="00647C7F" w:rsidP="00F2552F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Použitá literatura</w:t>
      </w:r>
    </w:p>
    <w:p w:rsidR="00647C7F" w:rsidRPr="007444C6" w:rsidRDefault="00647C7F" w:rsidP="00AE493C">
      <w:pPr>
        <w:pStyle w:val="ListParagraph"/>
        <w:numPr>
          <w:ilvl w:val="0"/>
          <w:numId w:val="2"/>
        </w:numPr>
        <w:rPr>
          <w:i/>
        </w:rPr>
      </w:pPr>
      <w:r>
        <w:t>Karel Bartuška</w:t>
      </w:r>
      <w:r w:rsidRPr="007444C6">
        <w:rPr>
          <w:i/>
        </w:rPr>
        <w:t xml:space="preserve"> </w:t>
      </w:r>
      <w:r>
        <w:rPr>
          <w:i/>
        </w:rPr>
        <w:t xml:space="preserve">, </w:t>
      </w:r>
      <w:r w:rsidRPr="007444C6">
        <w:rPr>
          <w:i/>
        </w:rPr>
        <w:t>Sbírka řešených úloh z</w:t>
      </w:r>
      <w:r>
        <w:rPr>
          <w:i/>
        </w:rPr>
        <w:t> </w:t>
      </w:r>
      <w:r w:rsidRPr="007444C6">
        <w:rPr>
          <w:i/>
        </w:rPr>
        <w:t>fyziky</w:t>
      </w:r>
      <w:r>
        <w:t>, 1997 ISBN 80-7196-034-9</w:t>
      </w:r>
    </w:p>
    <w:p w:rsidR="00647C7F" w:rsidRPr="007444C6" w:rsidRDefault="00647C7F" w:rsidP="00AE493C">
      <w:pPr>
        <w:pStyle w:val="ListParagraph"/>
        <w:numPr>
          <w:ilvl w:val="0"/>
          <w:numId w:val="2"/>
        </w:numPr>
        <w:rPr>
          <w:i/>
        </w:rPr>
      </w:pPr>
      <w:r>
        <w:t>Oldřich Lepil, Milan Bednařík, Miroslava Široká</w:t>
      </w:r>
      <w:r>
        <w:rPr>
          <w:i/>
        </w:rPr>
        <w:t xml:space="preserve"> , Sbírka úloh pro střední školy</w:t>
      </w:r>
      <w:r>
        <w:t>, 1995 ISBN 80-7196-048-9</w:t>
      </w:r>
    </w:p>
    <w:p w:rsidR="00647C7F" w:rsidRDefault="00647C7F" w:rsidP="00AE493C">
      <w:pPr>
        <w:pStyle w:val="ListParagraph"/>
        <w:numPr>
          <w:ilvl w:val="0"/>
          <w:numId w:val="2"/>
        </w:numPr>
      </w:pPr>
      <w:r w:rsidRPr="007444C6">
        <w:t>Wikipedie</w:t>
      </w:r>
      <w:r>
        <w:t xml:space="preserve"> - </w:t>
      </w:r>
      <w:hyperlink r:id="rId8" w:history="1">
        <w:r w:rsidRPr="00B7190C">
          <w:rPr>
            <w:rStyle w:val="Hyperlink"/>
          </w:rPr>
          <w:t>http://en.wikipedia.org/wiki/Physics</w:t>
        </w:r>
      </w:hyperlink>
    </w:p>
    <w:p w:rsidR="00647C7F" w:rsidRDefault="00647C7F" w:rsidP="006573CD">
      <w:pPr>
        <w:pStyle w:val="ListParagraph"/>
        <w:numPr>
          <w:ilvl w:val="0"/>
          <w:numId w:val="2"/>
        </w:numPr>
        <w:rPr>
          <w:i/>
        </w:rPr>
      </w:pPr>
      <w:r>
        <w:t xml:space="preserve">Nahodil, Josef, </w:t>
      </w:r>
      <w:r>
        <w:rPr>
          <w:i/>
        </w:rPr>
        <w:t>Fyzika v běžném životě,</w:t>
      </w:r>
      <w:r>
        <w:t xml:space="preserve"> 1. vydání  Prometheus, spol. s. r. o.,</w:t>
      </w:r>
      <w:r>
        <w:rPr>
          <w:i/>
        </w:rPr>
        <w:t xml:space="preserve"> </w:t>
      </w:r>
      <w:r>
        <w:t xml:space="preserve"> 1996 ISBN 80-7196-005-5</w:t>
      </w:r>
    </w:p>
    <w:p w:rsidR="00647C7F" w:rsidRPr="007444C6" w:rsidRDefault="00647C7F" w:rsidP="00AE493C">
      <w:pPr>
        <w:pStyle w:val="ListParagraph"/>
        <w:numPr>
          <w:ilvl w:val="0"/>
          <w:numId w:val="2"/>
        </w:numPr>
      </w:pPr>
      <w:r w:rsidRPr="00A40808">
        <w:t>http://fyzikalniulohy.cz/</w:t>
      </w:r>
    </w:p>
    <w:p w:rsidR="00647C7F" w:rsidRDefault="00647C7F" w:rsidP="00030F61">
      <w:pPr>
        <w:pStyle w:val="ListParagraph"/>
        <w:numPr>
          <w:ilvl w:val="0"/>
          <w:numId w:val="2"/>
        </w:numPr>
      </w:pPr>
      <w:r w:rsidRPr="007444C6">
        <w:t>archiv autora</w:t>
      </w:r>
    </w:p>
    <w:sectPr w:rsidR="00647C7F" w:rsidSect="00D41311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C7F" w:rsidRDefault="00647C7F" w:rsidP="00F2552F">
      <w:pPr>
        <w:spacing w:after="0" w:line="240" w:lineRule="auto"/>
      </w:pPr>
      <w:r>
        <w:separator/>
      </w:r>
    </w:p>
  </w:endnote>
  <w:endnote w:type="continuationSeparator" w:id="1">
    <w:p w:rsidR="00647C7F" w:rsidRDefault="00647C7F" w:rsidP="00F2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C7F" w:rsidRDefault="00647C7F" w:rsidP="00F2552F">
      <w:pPr>
        <w:spacing w:after="0" w:line="240" w:lineRule="auto"/>
      </w:pPr>
      <w:r>
        <w:separator/>
      </w:r>
    </w:p>
  </w:footnote>
  <w:footnote w:type="continuationSeparator" w:id="1">
    <w:p w:rsidR="00647C7F" w:rsidRDefault="00647C7F" w:rsidP="00F2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7F" w:rsidRPr="00A815E2" w:rsidRDefault="00647C7F" w:rsidP="00A815E2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78.95pt;height:117.05pt;z-index:251660288;mso-wrap-distance-left:0;mso-wrap-distance-right:0;mso-position-horizontal:center" filled="t">
          <v:fill color2="black"/>
          <v:imagedata r:id="rId1" o:title=""/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20E7"/>
    <w:multiLevelType w:val="hybridMultilevel"/>
    <w:tmpl w:val="3BC21492"/>
    <w:lvl w:ilvl="0" w:tplc="6DE6AF2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95B59"/>
    <w:multiLevelType w:val="hybridMultilevel"/>
    <w:tmpl w:val="4A6450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52F"/>
    <w:rsid w:val="00006739"/>
    <w:rsid w:val="00015C6A"/>
    <w:rsid w:val="000221C6"/>
    <w:rsid w:val="00030F61"/>
    <w:rsid w:val="00043D9D"/>
    <w:rsid w:val="00066E05"/>
    <w:rsid w:val="00085C03"/>
    <w:rsid w:val="00097003"/>
    <w:rsid w:val="000A1580"/>
    <w:rsid w:val="000C6AA2"/>
    <w:rsid w:val="00102BFA"/>
    <w:rsid w:val="00150355"/>
    <w:rsid w:val="001E7B24"/>
    <w:rsid w:val="00263602"/>
    <w:rsid w:val="00275A7C"/>
    <w:rsid w:val="00293FA9"/>
    <w:rsid w:val="002952C5"/>
    <w:rsid w:val="002B372B"/>
    <w:rsid w:val="002F1D44"/>
    <w:rsid w:val="0031451B"/>
    <w:rsid w:val="003216B6"/>
    <w:rsid w:val="003663E1"/>
    <w:rsid w:val="003B1CE6"/>
    <w:rsid w:val="003B29EB"/>
    <w:rsid w:val="003B7A2E"/>
    <w:rsid w:val="003E0B99"/>
    <w:rsid w:val="004C4F42"/>
    <w:rsid w:val="00502970"/>
    <w:rsid w:val="0051278F"/>
    <w:rsid w:val="005727BA"/>
    <w:rsid w:val="005A15DB"/>
    <w:rsid w:val="005A6F1F"/>
    <w:rsid w:val="005A7CE9"/>
    <w:rsid w:val="005B32E9"/>
    <w:rsid w:val="00600FAB"/>
    <w:rsid w:val="00633117"/>
    <w:rsid w:val="006340FE"/>
    <w:rsid w:val="00647C7F"/>
    <w:rsid w:val="00650756"/>
    <w:rsid w:val="006573CD"/>
    <w:rsid w:val="006707E8"/>
    <w:rsid w:val="006813E0"/>
    <w:rsid w:val="006814BC"/>
    <w:rsid w:val="0068216E"/>
    <w:rsid w:val="00696340"/>
    <w:rsid w:val="006A3FC3"/>
    <w:rsid w:val="006A5BC0"/>
    <w:rsid w:val="006C5C9B"/>
    <w:rsid w:val="007444C6"/>
    <w:rsid w:val="00795032"/>
    <w:rsid w:val="007C1886"/>
    <w:rsid w:val="007D74A6"/>
    <w:rsid w:val="00807E75"/>
    <w:rsid w:val="00871044"/>
    <w:rsid w:val="00875177"/>
    <w:rsid w:val="008C48A0"/>
    <w:rsid w:val="00930652"/>
    <w:rsid w:val="00934458"/>
    <w:rsid w:val="00944497"/>
    <w:rsid w:val="009858CA"/>
    <w:rsid w:val="00994F2F"/>
    <w:rsid w:val="009A7D72"/>
    <w:rsid w:val="009D3DEC"/>
    <w:rsid w:val="009E266C"/>
    <w:rsid w:val="00A10518"/>
    <w:rsid w:val="00A16D64"/>
    <w:rsid w:val="00A40808"/>
    <w:rsid w:val="00A605EF"/>
    <w:rsid w:val="00A7036E"/>
    <w:rsid w:val="00A815E2"/>
    <w:rsid w:val="00A8348E"/>
    <w:rsid w:val="00AA2374"/>
    <w:rsid w:val="00AC2729"/>
    <w:rsid w:val="00AE493C"/>
    <w:rsid w:val="00AF3B74"/>
    <w:rsid w:val="00AF6164"/>
    <w:rsid w:val="00AF6246"/>
    <w:rsid w:val="00B26EE4"/>
    <w:rsid w:val="00B40000"/>
    <w:rsid w:val="00B42A46"/>
    <w:rsid w:val="00B469E5"/>
    <w:rsid w:val="00B67DE6"/>
    <w:rsid w:val="00B7190C"/>
    <w:rsid w:val="00B84A6F"/>
    <w:rsid w:val="00BB47E1"/>
    <w:rsid w:val="00BB6648"/>
    <w:rsid w:val="00BC5092"/>
    <w:rsid w:val="00C0777B"/>
    <w:rsid w:val="00CC4CAD"/>
    <w:rsid w:val="00D025AD"/>
    <w:rsid w:val="00D31D36"/>
    <w:rsid w:val="00D41311"/>
    <w:rsid w:val="00D54CD7"/>
    <w:rsid w:val="00D628BA"/>
    <w:rsid w:val="00D76FBB"/>
    <w:rsid w:val="00D9281D"/>
    <w:rsid w:val="00DC244A"/>
    <w:rsid w:val="00DC3035"/>
    <w:rsid w:val="00DF554C"/>
    <w:rsid w:val="00E277DF"/>
    <w:rsid w:val="00E94F30"/>
    <w:rsid w:val="00EE06AD"/>
    <w:rsid w:val="00F20688"/>
    <w:rsid w:val="00F2552F"/>
    <w:rsid w:val="00F4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2552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5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2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52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F2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52F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F2552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4000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A408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hys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441</Words>
  <Characters>2607</Characters>
  <Application>Microsoft Office Outlook</Application>
  <DocSecurity>0</DocSecurity>
  <Lines>0</Lines>
  <Paragraphs>0</Paragraphs>
  <ScaleCrop>false</ScaleCrop>
  <Company>Gymnázium Třinec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rudolf.mlcoch</dc:creator>
  <cp:keywords/>
  <dc:description/>
  <cp:lastModifiedBy>vera.pastorkova</cp:lastModifiedBy>
  <cp:revision>2</cp:revision>
  <dcterms:created xsi:type="dcterms:W3CDTF">2013-07-14T15:15:00Z</dcterms:created>
  <dcterms:modified xsi:type="dcterms:W3CDTF">2013-07-14T15:15:00Z</dcterms:modified>
</cp:coreProperties>
</file>