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A1" w:rsidRDefault="002B70A1" w:rsidP="0012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</w:t>
      </w:r>
      <w:r w:rsidRPr="00802ADC">
        <w:rPr>
          <w:rFonts w:ascii="Times New Roman" w:hAnsi="Times New Roman"/>
          <w:color w:val="000000"/>
          <w:sz w:val="39"/>
          <w:szCs w:val="39"/>
        </w:rPr>
        <w:t>2</w:t>
      </w:r>
    </w:p>
    <w:p w:rsidR="002B70A1" w:rsidRDefault="002B70A1" w:rsidP="00124A1E">
      <w:pPr>
        <w:spacing w:after="0" w:line="240" w:lineRule="auto"/>
        <w:jc w:val="center"/>
        <w:rPr>
          <w:color w:val="000000"/>
          <w:sz w:val="39"/>
          <w:szCs w:val="39"/>
          <w:lang w:eastAsia="cs-CZ"/>
        </w:rPr>
      </w:pPr>
      <w:r w:rsidRPr="002F1D44">
        <w:rPr>
          <w:color w:val="000000"/>
          <w:sz w:val="39"/>
          <w:szCs w:val="39"/>
          <w:lang w:eastAsia="cs-CZ"/>
        </w:rPr>
        <w:t>VY_</w:t>
      </w:r>
      <w:r>
        <w:rPr>
          <w:color w:val="000000"/>
          <w:sz w:val="39"/>
          <w:szCs w:val="39"/>
          <w:lang w:eastAsia="cs-CZ"/>
        </w:rPr>
        <w:t>3</w:t>
      </w:r>
      <w:r w:rsidRPr="002F1D44">
        <w:rPr>
          <w:color w:val="000000"/>
          <w:sz w:val="39"/>
          <w:szCs w:val="39"/>
          <w:lang w:eastAsia="cs-CZ"/>
        </w:rPr>
        <w:t>2_INOVACE_P10_2.</w:t>
      </w:r>
      <w:r>
        <w:rPr>
          <w:color w:val="000000"/>
          <w:sz w:val="39"/>
          <w:szCs w:val="39"/>
          <w:lang w:eastAsia="cs-CZ"/>
        </w:rPr>
        <w:t>8</w:t>
      </w:r>
    </w:p>
    <w:p w:rsidR="002B70A1" w:rsidRPr="007279DB" w:rsidRDefault="002B70A1" w:rsidP="0072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7279DB">
        <w:rPr>
          <w:rFonts w:ascii="Times New Roman" w:hAnsi="Times New Roman"/>
          <w:b/>
          <w:color w:val="00B0F0"/>
          <w:sz w:val="36"/>
          <w:szCs w:val="36"/>
        </w:rPr>
        <w:t>Tematická oblast: Elektřina a magnetismus</w:t>
      </w:r>
    </w:p>
    <w:p w:rsidR="002B70A1" w:rsidRPr="002F1D44" w:rsidRDefault="002B70A1" w:rsidP="00124A1E">
      <w:pPr>
        <w:spacing w:after="0" w:line="240" w:lineRule="auto"/>
        <w:jc w:val="center"/>
        <w:rPr>
          <w:color w:val="000000"/>
          <w:sz w:val="39"/>
          <w:szCs w:val="39"/>
          <w:lang w:eastAsia="cs-CZ"/>
        </w:rPr>
      </w:pPr>
    </w:p>
    <w:p w:rsidR="002B70A1" w:rsidRPr="0054068B" w:rsidRDefault="002B70A1" w:rsidP="00124A1E">
      <w:pPr>
        <w:jc w:val="center"/>
        <w:rPr>
          <w:rFonts w:ascii="Times New Roman" w:hAnsi="Times New Roman"/>
          <w:b/>
          <w:bCs/>
          <w:color w:val="00B0F0"/>
          <w:sz w:val="44"/>
          <w:szCs w:val="44"/>
        </w:rPr>
      </w:pPr>
      <w:r w:rsidRPr="0054068B">
        <w:rPr>
          <w:rFonts w:ascii="Times New Roman" w:hAnsi="Times New Roman"/>
          <w:b/>
          <w:bCs/>
          <w:color w:val="00B0F0"/>
          <w:sz w:val="44"/>
          <w:szCs w:val="44"/>
        </w:rPr>
        <w:t>Elektrický proud v polovodičích</w:t>
      </w:r>
    </w:p>
    <w:p w:rsidR="002B70A1" w:rsidRPr="007471BE" w:rsidRDefault="002B70A1" w:rsidP="0012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/>
          <w:bCs/>
          <w:color w:val="00B0F0"/>
          <w:sz w:val="63"/>
          <w:szCs w:val="63"/>
        </w:rPr>
        <w:t xml:space="preserve"> </w:t>
      </w:r>
      <w:r w:rsidRPr="007471BE">
        <w:rPr>
          <w:rFonts w:ascii="Times New Roman" w:hAnsi="Times New Roman"/>
          <w:bCs/>
          <w:sz w:val="39"/>
          <w:szCs w:val="39"/>
        </w:rPr>
        <w:t>Typ: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2B70A1" w:rsidRPr="00802ADC" w:rsidRDefault="002B70A1" w:rsidP="0012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2B70A1" w:rsidRDefault="002B70A1" w:rsidP="0012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4. r. (6leté), 3.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2B70A1" w:rsidRDefault="002B70A1" w:rsidP="000D3EBB">
      <w:pPr>
        <w:pStyle w:val="Default"/>
        <w:jc w:val="center"/>
        <w:rPr>
          <w:sz w:val="40"/>
          <w:szCs w:val="40"/>
        </w:rPr>
      </w:pPr>
    </w:p>
    <w:p w:rsidR="002B70A1" w:rsidRDefault="002B70A1" w:rsidP="000D3EBB">
      <w:pPr>
        <w:pStyle w:val="Default"/>
        <w:jc w:val="center"/>
        <w:rPr>
          <w:sz w:val="40"/>
          <w:szCs w:val="40"/>
        </w:rPr>
      </w:pPr>
      <w:r w:rsidRPr="00B22730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57.25pt;height:192.75pt;visibility:visible">
            <v:imagedata r:id="rId7" o:title=""/>
          </v:shape>
        </w:pict>
      </w:r>
    </w:p>
    <w:p w:rsidR="002B70A1" w:rsidRDefault="002B70A1" w:rsidP="000D3EBB">
      <w:pPr>
        <w:pStyle w:val="Default"/>
        <w:rPr>
          <w:sz w:val="40"/>
          <w:szCs w:val="40"/>
        </w:rPr>
      </w:pPr>
    </w:p>
    <w:p w:rsidR="002B70A1" w:rsidRPr="00802ADC" w:rsidRDefault="002B70A1" w:rsidP="000D3EBB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2B70A1" w:rsidRPr="00802ADC" w:rsidRDefault="002B70A1" w:rsidP="000D3EB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2B70A1" w:rsidRDefault="002B70A1" w:rsidP="000D3EBB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2B70A1" w:rsidRPr="00802ADC" w:rsidRDefault="002B70A1" w:rsidP="000D3EB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CZ.1.07/1.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802ADC">
        <w:rPr>
          <w:rFonts w:ascii="Times New Roman" w:hAnsi="Times New Roman" w:cs="Times New Roman"/>
          <w:sz w:val="20"/>
          <w:szCs w:val="20"/>
        </w:rPr>
        <w:t>.00/</w:t>
      </w:r>
      <w:r>
        <w:rPr>
          <w:rFonts w:ascii="Times New Roman" w:hAnsi="Times New Roman" w:cs="Times New Roman"/>
          <w:sz w:val="20"/>
          <w:szCs w:val="20"/>
        </w:rPr>
        <w:t>34</w:t>
      </w:r>
      <w:r w:rsidRPr="00802AD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296</w:t>
      </w:r>
    </w:p>
    <w:p w:rsidR="002B70A1" w:rsidRPr="00802ADC" w:rsidRDefault="002B70A1" w:rsidP="000D3EB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2B70A1" w:rsidRPr="00802ADC" w:rsidRDefault="002B70A1" w:rsidP="000D3EB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2B70A1" w:rsidRPr="00802ADC" w:rsidRDefault="002B70A1" w:rsidP="000D3EBB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Rudolf Mlčoch</w:t>
      </w:r>
    </w:p>
    <w:p w:rsidR="002B70A1" w:rsidRDefault="002B70A1" w:rsidP="000D3EBB">
      <w:pPr>
        <w:jc w:val="center"/>
        <w:rPr>
          <w:rFonts w:ascii="Times New Roman" w:hAnsi="Times New Roman"/>
          <w:sz w:val="26"/>
          <w:szCs w:val="26"/>
        </w:rPr>
      </w:pPr>
      <w:r w:rsidRPr="00802ADC">
        <w:rPr>
          <w:rFonts w:ascii="Times New Roman" w:hAnsi="Times New Roman"/>
          <w:sz w:val="26"/>
          <w:szCs w:val="26"/>
        </w:rPr>
        <w:t>Gymnázium, Třinec, příspěvková organizace</w:t>
      </w:r>
    </w:p>
    <w:p w:rsidR="002B70A1" w:rsidRDefault="002B70A1" w:rsidP="000D3EBB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b/>
          <w:color w:val="00CCFF"/>
          <w:sz w:val="26"/>
          <w:szCs w:val="26"/>
        </w:rPr>
        <w:t>prosinec 2012</w:t>
      </w:r>
    </w:p>
    <w:p w:rsidR="002B70A1" w:rsidRDefault="002B70A1" w:rsidP="00F2552F">
      <w:pPr>
        <w:jc w:val="center"/>
        <w:rPr>
          <w:sz w:val="36"/>
          <w:szCs w:val="36"/>
        </w:rPr>
      </w:pPr>
    </w:p>
    <w:p w:rsidR="002B70A1" w:rsidRDefault="002B70A1" w:rsidP="00F2552F">
      <w:pPr>
        <w:jc w:val="center"/>
        <w:rPr>
          <w:sz w:val="36"/>
          <w:szCs w:val="36"/>
        </w:rPr>
      </w:pPr>
    </w:p>
    <w:p w:rsidR="002B70A1" w:rsidRPr="009E266C" w:rsidRDefault="002B70A1" w:rsidP="00F2552F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  <w:r w:rsidRPr="009E266C">
        <w:rPr>
          <w:sz w:val="36"/>
          <w:szCs w:val="36"/>
        </w:rPr>
        <w:t>:</w:t>
      </w:r>
    </w:p>
    <w:p w:rsidR="002B70A1" w:rsidRDefault="002B70A1" w:rsidP="00F25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list je určen pro žáky 3. ročníku čtyřletého, 4. ročníku šestiletého studia. Vhodné pro opakování v semináři z fyziky. Slouží k procvičování, opakování, případně i ověřování znalostí. Lze pracovat pouze písemně nebo ústně. Inovace spočívá v možnosti využít tento pracovní list i interaktivně.</w:t>
      </w:r>
    </w:p>
    <w:p w:rsidR="002B70A1" w:rsidRDefault="002B70A1" w:rsidP="00F25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20 - 30 minut</w:t>
      </w:r>
    </w:p>
    <w:p w:rsidR="002B70A1" w:rsidRDefault="002B70A1" w:rsidP="00F2552F">
      <w:pPr>
        <w:rPr>
          <w:rFonts w:ascii="Times New Roman" w:hAnsi="Times New Roman"/>
          <w:sz w:val="24"/>
          <w:szCs w:val="24"/>
        </w:rPr>
      </w:pPr>
    </w:p>
    <w:p w:rsidR="002B70A1" w:rsidRPr="00043D9D" w:rsidRDefault="002B70A1" w:rsidP="00F25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Klíčová slova: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</w:p>
    <w:p w:rsidR="002B70A1" w:rsidRDefault="002B70A1" w:rsidP="00F25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Měrný elektrický odpor</w:t>
      </w:r>
    </w:p>
    <w:p w:rsidR="002B70A1" w:rsidRDefault="002B70A1" w:rsidP="00F25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Vlastní polovodiče</w:t>
      </w:r>
    </w:p>
    <w:p w:rsidR="002B70A1" w:rsidRDefault="002B70A1" w:rsidP="00F25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Příměsové polovodiče</w:t>
      </w:r>
    </w:p>
    <w:p w:rsidR="002B70A1" w:rsidRPr="00043D9D" w:rsidRDefault="002B70A1" w:rsidP="00F25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Polovodičová dioda</w:t>
      </w:r>
    </w:p>
    <w:p w:rsidR="002B70A1" w:rsidRDefault="002B70A1" w:rsidP="00F2552F">
      <w:pPr>
        <w:jc w:val="center"/>
      </w:pPr>
    </w:p>
    <w:p w:rsidR="002B70A1" w:rsidRDefault="002B70A1" w:rsidP="00F2552F">
      <w:pPr>
        <w:jc w:val="center"/>
      </w:pPr>
    </w:p>
    <w:p w:rsidR="002B70A1" w:rsidRDefault="002B70A1" w:rsidP="00F2552F">
      <w:pPr>
        <w:jc w:val="center"/>
      </w:pPr>
    </w:p>
    <w:p w:rsidR="002B70A1" w:rsidRDefault="002B70A1" w:rsidP="00F2552F">
      <w:pPr>
        <w:jc w:val="center"/>
      </w:pPr>
    </w:p>
    <w:p w:rsidR="002B70A1" w:rsidRDefault="002B70A1" w:rsidP="00F2552F">
      <w:pPr>
        <w:jc w:val="center"/>
      </w:pPr>
    </w:p>
    <w:p w:rsidR="002B70A1" w:rsidRDefault="002B70A1" w:rsidP="00F2552F">
      <w:pPr>
        <w:jc w:val="center"/>
      </w:pPr>
    </w:p>
    <w:p w:rsidR="002B70A1" w:rsidRDefault="002B70A1" w:rsidP="00F2552F">
      <w:pPr>
        <w:jc w:val="center"/>
      </w:pPr>
    </w:p>
    <w:p w:rsidR="002B70A1" w:rsidRDefault="002B70A1" w:rsidP="00F2552F">
      <w:pPr>
        <w:jc w:val="center"/>
      </w:pPr>
    </w:p>
    <w:p w:rsidR="002B70A1" w:rsidRDefault="002B70A1" w:rsidP="00F2552F">
      <w:pPr>
        <w:jc w:val="center"/>
      </w:pPr>
    </w:p>
    <w:p w:rsidR="002B70A1" w:rsidRDefault="002B70A1" w:rsidP="00F2552F">
      <w:pPr>
        <w:jc w:val="center"/>
      </w:pPr>
    </w:p>
    <w:p w:rsidR="002B70A1" w:rsidRDefault="002B70A1" w:rsidP="00F2552F">
      <w:pPr>
        <w:jc w:val="center"/>
      </w:pPr>
    </w:p>
    <w:p w:rsidR="002B70A1" w:rsidRDefault="002B70A1" w:rsidP="007279DB">
      <w:pPr>
        <w:rPr>
          <w:b/>
          <w:sz w:val="36"/>
          <w:szCs w:val="36"/>
        </w:rPr>
      </w:pPr>
    </w:p>
    <w:p w:rsidR="002B70A1" w:rsidRPr="0054068B" w:rsidRDefault="002B70A1" w:rsidP="0054068B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54068B">
        <w:rPr>
          <w:rFonts w:ascii="Times New Roman" w:hAnsi="Times New Roman"/>
          <w:b/>
          <w:bCs/>
          <w:sz w:val="36"/>
          <w:szCs w:val="36"/>
        </w:rPr>
        <w:t>Elektrický proud v polovodičích</w:t>
      </w:r>
    </w:p>
    <w:p w:rsidR="002B70A1" w:rsidRDefault="002B70A1" w:rsidP="00D76FBB">
      <w:pPr>
        <w:jc w:val="center"/>
      </w:pPr>
    </w:p>
    <w:p w:rsidR="002B70A1" w:rsidRPr="00066E05" w:rsidRDefault="002B70A1" w:rsidP="00D76FBB">
      <w:pPr>
        <w:rPr>
          <w:rFonts w:ascii="Times New Roman" w:hAnsi="Times New Roman"/>
          <w:b/>
          <w:sz w:val="24"/>
          <w:szCs w:val="24"/>
        </w:rPr>
      </w:pPr>
      <w:r w:rsidRPr="00066E05">
        <w:rPr>
          <w:rFonts w:ascii="Times New Roman" w:hAnsi="Times New Roman"/>
          <w:b/>
          <w:sz w:val="24"/>
          <w:szCs w:val="24"/>
        </w:rPr>
        <w:t xml:space="preserve">1. Doplňte </w:t>
      </w:r>
    </w:p>
    <w:p w:rsidR="002B70A1" w:rsidRPr="00066E05" w:rsidRDefault="002B70A1" w:rsidP="00CC5884">
      <w:pPr>
        <w:spacing w:before="20" w:after="20" w:line="360" w:lineRule="auto"/>
        <w:rPr>
          <w:rFonts w:ascii="Times New Roman" w:hAnsi="Times New Roman"/>
          <w:sz w:val="24"/>
          <w:szCs w:val="24"/>
        </w:rPr>
      </w:pPr>
    </w:p>
    <w:p w:rsidR="002B70A1" w:rsidRDefault="002B70A1" w:rsidP="00D76FBB">
      <w:pPr>
        <w:spacing w:before="20" w:after="20" w:line="360" w:lineRule="auto"/>
        <w:ind w:left="567" w:hanging="567"/>
        <w:rPr>
          <w:rFonts w:ascii="Times New Roman" w:hAnsi="Times New Roman"/>
          <w:color w:val="FF0000"/>
          <w:sz w:val="24"/>
          <w:szCs w:val="24"/>
          <w:lang w:eastAsia="cs-CZ"/>
        </w:rPr>
      </w:pPr>
      <w:r w:rsidRPr="00066E0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1. Polovodiče jsou látky, které vedou </w:t>
      </w:r>
      <w:r w:rsidRPr="00A40808">
        <w:rPr>
          <w:rFonts w:ascii="Times New Roman" w:hAnsi="Times New Roman"/>
          <w:sz w:val="24"/>
          <w:szCs w:val="24"/>
          <w:lang w:eastAsia="cs-CZ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pouze za určitých podmínek.</w:t>
      </w:r>
    </w:p>
    <w:p w:rsidR="002B70A1" w:rsidRDefault="002B70A1" w:rsidP="00D76FBB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70A1" w:rsidRDefault="002B70A1" w:rsidP="00D76FBB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70A1" w:rsidRPr="00066E05" w:rsidRDefault="002B70A1" w:rsidP="00124A1E">
      <w:pPr>
        <w:spacing w:before="20" w:after="20" w:line="36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2. Elektrické vlastnosti polovodičů závisí mnohem víc na</w:t>
      </w:r>
      <w:r w:rsidRPr="00A40808">
        <w:rPr>
          <w:rFonts w:ascii="Times New Roman" w:hAnsi="Times New Roman"/>
          <w:sz w:val="24"/>
          <w:szCs w:val="24"/>
          <w:lang w:eastAsia="cs-CZ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a   </w:t>
      </w:r>
      <w:r w:rsidRPr="00A40808">
        <w:rPr>
          <w:rFonts w:ascii="Times New Roman" w:hAnsi="Times New Roman"/>
          <w:sz w:val="24"/>
          <w:szCs w:val="24"/>
          <w:lang w:eastAsia="cs-CZ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než elektrické vlastnosti kovů.</w:t>
      </w:r>
    </w:p>
    <w:p w:rsidR="002B70A1" w:rsidRDefault="002B70A1" w:rsidP="00D76FBB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70A1" w:rsidRDefault="002B70A1" w:rsidP="00D76FBB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70A1" w:rsidRDefault="002B70A1" w:rsidP="00D76FBB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3. Nejjednodušší polovodičové součástky, které fungují na principu vlastní vodivosti jsou </w:t>
      </w:r>
    </w:p>
    <w:p w:rsidR="002B70A1" w:rsidRDefault="002B70A1" w:rsidP="00124A1E">
      <w:pPr>
        <w:spacing w:before="20" w:after="20" w:line="360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A40808">
        <w:rPr>
          <w:rFonts w:ascii="Times New Roman" w:hAnsi="Times New Roman"/>
          <w:sz w:val="24"/>
          <w:szCs w:val="24"/>
          <w:lang w:eastAsia="cs-CZ"/>
        </w:rPr>
        <w:t>_______________</w:t>
      </w:r>
      <w:r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6C5C9B">
        <w:rPr>
          <w:rFonts w:ascii="Times New Roman" w:hAnsi="Times New Roman"/>
          <w:sz w:val="24"/>
          <w:szCs w:val="24"/>
          <w:lang w:eastAsia="cs-CZ"/>
        </w:rPr>
        <w:t>a</w:t>
      </w:r>
      <w:r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A40808">
        <w:rPr>
          <w:rFonts w:ascii="Times New Roman" w:hAnsi="Times New Roman"/>
          <w:sz w:val="24"/>
          <w:szCs w:val="24"/>
          <w:lang w:eastAsia="cs-CZ"/>
        </w:rPr>
        <w:t>_______________</w:t>
      </w:r>
      <w:r w:rsidRPr="006C5C9B">
        <w:rPr>
          <w:rFonts w:ascii="Times New Roman" w:hAnsi="Times New Roman"/>
          <w:sz w:val="24"/>
          <w:szCs w:val="24"/>
          <w:lang w:eastAsia="cs-CZ"/>
        </w:rPr>
        <w:t>.</w:t>
      </w:r>
    </w:p>
    <w:p w:rsidR="002B70A1" w:rsidRDefault="002B70A1" w:rsidP="00D76FBB">
      <w:pPr>
        <w:spacing w:before="20" w:after="20" w:line="360" w:lineRule="auto"/>
        <w:ind w:left="567" w:hanging="567"/>
        <w:rPr>
          <w:rFonts w:ascii="Times New Roman" w:hAnsi="Times New Roman"/>
          <w:sz w:val="24"/>
          <w:szCs w:val="24"/>
          <w:lang w:eastAsia="cs-CZ"/>
        </w:rPr>
      </w:pPr>
    </w:p>
    <w:p w:rsidR="002B70A1" w:rsidRDefault="002B70A1" w:rsidP="00D76FBB">
      <w:pPr>
        <w:spacing w:before="20" w:after="20" w:line="360" w:lineRule="auto"/>
        <w:ind w:left="567" w:hanging="567"/>
        <w:rPr>
          <w:rFonts w:ascii="Times New Roman" w:hAnsi="Times New Roman"/>
          <w:sz w:val="24"/>
          <w:szCs w:val="24"/>
          <w:lang w:eastAsia="cs-CZ"/>
        </w:rPr>
      </w:pPr>
    </w:p>
    <w:p w:rsidR="002B70A1" w:rsidRPr="006C5C9B" w:rsidRDefault="002B70A1" w:rsidP="00D76FBB">
      <w:pPr>
        <w:spacing w:before="20" w:after="20" w:line="360" w:lineRule="auto"/>
        <w:ind w:left="567" w:hanging="567"/>
        <w:rPr>
          <w:rFonts w:ascii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4. Nepatrné množství </w:t>
      </w:r>
      <w:r w:rsidRPr="00A40808">
        <w:rPr>
          <w:rFonts w:ascii="Times New Roman" w:hAnsi="Times New Roman"/>
          <w:sz w:val="24"/>
          <w:szCs w:val="24"/>
          <w:lang w:eastAsia="cs-CZ"/>
        </w:rPr>
        <w:t>_______________</w:t>
      </w:r>
      <w:r>
        <w:rPr>
          <w:rFonts w:ascii="Times New Roman" w:hAnsi="Times New Roman"/>
          <w:sz w:val="24"/>
          <w:szCs w:val="24"/>
          <w:lang w:eastAsia="cs-CZ"/>
        </w:rPr>
        <w:t xml:space="preserve"> může značně ovlivnit vodivost polovodiče.</w:t>
      </w:r>
    </w:p>
    <w:p w:rsidR="002B70A1" w:rsidRDefault="002B70A1" w:rsidP="00D76FBB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70A1" w:rsidRDefault="002B70A1" w:rsidP="00D76FBB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70A1" w:rsidRPr="006C5C9B" w:rsidRDefault="002B70A1" w:rsidP="00D76FBB">
      <w:pPr>
        <w:spacing w:before="20" w:after="20" w:line="360" w:lineRule="auto"/>
        <w:ind w:left="567" w:hanging="567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5. Podle typu příměsi rozdělujeme polovodiče na </w:t>
      </w:r>
      <w:r w:rsidRPr="00A40808">
        <w:rPr>
          <w:rFonts w:ascii="Times New Roman" w:hAnsi="Times New Roman"/>
          <w:sz w:val="24"/>
          <w:szCs w:val="24"/>
          <w:lang w:eastAsia="cs-CZ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a </w:t>
      </w:r>
      <w:r w:rsidRPr="00A40808">
        <w:rPr>
          <w:rFonts w:ascii="Times New Roman" w:hAnsi="Times New Roman"/>
          <w:sz w:val="24"/>
          <w:szCs w:val="24"/>
          <w:lang w:eastAsia="cs-CZ"/>
        </w:rPr>
        <w:t>_______________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2B70A1" w:rsidRDefault="002B70A1" w:rsidP="00D76FBB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70A1" w:rsidRDefault="002B70A1" w:rsidP="00D76FBB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70A1" w:rsidRPr="00066E05" w:rsidRDefault="002B70A1" w:rsidP="00D76FBB">
      <w:pPr>
        <w:spacing w:before="20" w:after="20" w:line="360" w:lineRule="auto"/>
        <w:ind w:left="567" w:hanging="567"/>
        <w:rPr>
          <w:rFonts w:ascii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6. Polovodičová </w:t>
      </w:r>
      <w:r w:rsidRPr="00A40808">
        <w:rPr>
          <w:rFonts w:ascii="Times New Roman" w:hAnsi="Times New Roman"/>
          <w:sz w:val="24"/>
          <w:szCs w:val="24"/>
          <w:lang w:eastAsia="cs-CZ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je součástka tvořená jedním PN přechodem.</w:t>
      </w:r>
    </w:p>
    <w:p w:rsidR="002B70A1" w:rsidRDefault="002B70A1" w:rsidP="00D76FBB">
      <w:pPr>
        <w:spacing w:before="20" w:after="2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70A1" w:rsidRDefault="002B70A1" w:rsidP="00D76FBB">
      <w:pPr>
        <w:spacing w:before="20" w:after="2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70A1" w:rsidRDefault="002B70A1" w:rsidP="00D76FBB">
      <w:pPr>
        <w:rPr>
          <w:rFonts w:ascii="Times New Roman" w:hAnsi="Times New Roman"/>
          <w:sz w:val="24"/>
          <w:szCs w:val="24"/>
        </w:rPr>
      </w:pPr>
    </w:p>
    <w:p w:rsidR="002B70A1" w:rsidRDefault="002B70A1" w:rsidP="00D76FBB">
      <w:pPr>
        <w:rPr>
          <w:rFonts w:ascii="Times New Roman" w:hAnsi="Times New Roman"/>
          <w:b/>
          <w:sz w:val="24"/>
          <w:szCs w:val="24"/>
        </w:rPr>
      </w:pPr>
    </w:p>
    <w:p w:rsidR="002B70A1" w:rsidRDefault="002B70A1" w:rsidP="00D76FBB">
      <w:pPr>
        <w:rPr>
          <w:rFonts w:ascii="Times New Roman" w:hAnsi="Times New Roman"/>
          <w:b/>
          <w:sz w:val="24"/>
          <w:szCs w:val="24"/>
        </w:rPr>
      </w:pPr>
      <w:r w:rsidRPr="00696340">
        <w:rPr>
          <w:rFonts w:ascii="Times New Roman" w:hAnsi="Times New Roman"/>
          <w:b/>
          <w:sz w:val="24"/>
          <w:szCs w:val="24"/>
        </w:rPr>
        <w:t>2. Test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70A1" w:rsidRDefault="002B70A1" w:rsidP="006456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 rostoucí teplotou se měrný elektrický odpor polovodiče:</w:t>
      </w:r>
    </w:p>
    <w:p w:rsidR="002B70A1" w:rsidRPr="00A40808" w:rsidRDefault="002B70A1" w:rsidP="00645674">
      <w:pPr>
        <w:ind w:left="567" w:hanging="283"/>
        <w:rPr>
          <w:rFonts w:ascii="Times New Roman" w:hAnsi="Times New Roman"/>
          <w:sz w:val="24"/>
          <w:szCs w:val="24"/>
        </w:rPr>
      </w:pPr>
      <w:r w:rsidRPr="00A40808">
        <w:rPr>
          <w:rFonts w:ascii="Times New Roman" w:hAnsi="Times New Roman"/>
          <w:sz w:val="24"/>
          <w:szCs w:val="24"/>
        </w:rPr>
        <w:t>a) rychle zmenšuje</w:t>
      </w:r>
    </w:p>
    <w:p w:rsidR="002B70A1" w:rsidRPr="00696340" w:rsidRDefault="002B70A1" w:rsidP="00645674">
      <w:pPr>
        <w:ind w:left="567" w:hanging="283"/>
        <w:rPr>
          <w:rFonts w:ascii="Times New Roman" w:hAnsi="Times New Roman"/>
          <w:sz w:val="24"/>
          <w:szCs w:val="24"/>
        </w:rPr>
      </w:pPr>
      <w:r w:rsidRPr="00696340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nemění</w:t>
      </w:r>
    </w:p>
    <w:p w:rsidR="002B70A1" w:rsidRPr="00B26EE4" w:rsidRDefault="002B70A1" w:rsidP="00645674">
      <w:pPr>
        <w:ind w:left="567" w:hanging="283"/>
        <w:rPr>
          <w:rFonts w:ascii="Times New Roman" w:hAnsi="Times New Roman"/>
          <w:sz w:val="24"/>
          <w:szCs w:val="24"/>
        </w:rPr>
      </w:pPr>
      <w:r w:rsidRPr="00B26EE4">
        <w:rPr>
          <w:rFonts w:ascii="Times New Roman" w:hAnsi="Times New Roman"/>
          <w:sz w:val="24"/>
          <w:szCs w:val="24"/>
        </w:rPr>
        <w:t>c) rychle zvětšuje</w:t>
      </w:r>
    </w:p>
    <w:p w:rsidR="002B70A1" w:rsidRPr="00696340" w:rsidRDefault="002B70A1" w:rsidP="00645674">
      <w:pPr>
        <w:ind w:left="567" w:hanging="283"/>
        <w:rPr>
          <w:rFonts w:ascii="Times New Roman" w:hAnsi="Times New Roman"/>
          <w:sz w:val="24"/>
          <w:szCs w:val="24"/>
        </w:rPr>
      </w:pPr>
      <w:r w:rsidRPr="00696340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pomalu zvětšuje</w:t>
      </w:r>
    </w:p>
    <w:p w:rsidR="002B70A1" w:rsidRDefault="002B70A1" w:rsidP="00645674">
      <w:pPr>
        <w:ind w:left="567" w:hanging="283"/>
        <w:rPr>
          <w:rFonts w:ascii="Times New Roman" w:hAnsi="Times New Roman"/>
          <w:sz w:val="24"/>
          <w:szCs w:val="24"/>
        </w:rPr>
      </w:pPr>
    </w:p>
    <w:p w:rsidR="002B70A1" w:rsidRDefault="002B70A1" w:rsidP="00645674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Dopadá-li záření na fotorezistor, jeho elektrický odpor se:</w:t>
      </w:r>
    </w:p>
    <w:p w:rsidR="002B70A1" w:rsidRPr="00A40808" w:rsidRDefault="002B70A1" w:rsidP="00645674">
      <w:pPr>
        <w:ind w:left="567" w:hanging="283"/>
        <w:rPr>
          <w:rFonts w:ascii="Times New Roman" w:hAnsi="Times New Roman"/>
          <w:sz w:val="24"/>
          <w:szCs w:val="24"/>
        </w:rPr>
      </w:pPr>
      <w:r w:rsidRPr="00A40808">
        <w:rPr>
          <w:rFonts w:ascii="Times New Roman" w:hAnsi="Times New Roman"/>
          <w:sz w:val="24"/>
          <w:szCs w:val="24"/>
        </w:rPr>
        <w:t>a) rychle zmenšuje</w:t>
      </w:r>
    </w:p>
    <w:p w:rsidR="002B70A1" w:rsidRPr="00696340" w:rsidRDefault="002B70A1" w:rsidP="00645674">
      <w:pPr>
        <w:ind w:left="567" w:hanging="283"/>
        <w:rPr>
          <w:rFonts w:ascii="Times New Roman" w:hAnsi="Times New Roman"/>
          <w:sz w:val="24"/>
          <w:szCs w:val="24"/>
        </w:rPr>
      </w:pPr>
      <w:r w:rsidRPr="00696340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nemění</w:t>
      </w:r>
    </w:p>
    <w:p w:rsidR="002B70A1" w:rsidRPr="00B26EE4" w:rsidRDefault="002B70A1" w:rsidP="00645674">
      <w:pPr>
        <w:ind w:left="567" w:hanging="283"/>
        <w:rPr>
          <w:rFonts w:ascii="Times New Roman" w:hAnsi="Times New Roman"/>
          <w:sz w:val="24"/>
          <w:szCs w:val="24"/>
        </w:rPr>
      </w:pPr>
      <w:r w:rsidRPr="00B26EE4">
        <w:rPr>
          <w:rFonts w:ascii="Times New Roman" w:hAnsi="Times New Roman"/>
          <w:sz w:val="24"/>
          <w:szCs w:val="24"/>
        </w:rPr>
        <w:t>c) rychle zvětšuje</w:t>
      </w:r>
    </w:p>
    <w:p w:rsidR="002B70A1" w:rsidRPr="00696340" w:rsidRDefault="002B70A1" w:rsidP="00645674">
      <w:pPr>
        <w:ind w:left="567" w:hanging="283"/>
        <w:rPr>
          <w:rFonts w:ascii="Times New Roman" w:hAnsi="Times New Roman"/>
          <w:sz w:val="24"/>
          <w:szCs w:val="24"/>
        </w:rPr>
      </w:pPr>
      <w:r w:rsidRPr="00696340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pomalu zvětšuje</w:t>
      </w:r>
    </w:p>
    <w:p w:rsidR="002B70A1" w:rsidRDefault="002B70A1" w:rsidP="00645674">
      <w:pPr>
        <w:ind w:left="567" w:hanging="283"/>
        <w:rPr>
          <w:rFonts w:ascii="Times New Roman" w:hAnsi="Times New Roman"/>
          <w:sz w:val="24"/>
          <w:szCs w:val="24"/>
        </w:rPr>
      </w:pPr>
    </w:p>
    <w:p w:rsidR="002B70A1" w:rsidRDefault="002B70A1" w:rsidP="00645674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Vlastní vodivost čistého polovodiče je způsobena:</w:t>
      </w:r>
    </w:p>
    <w:p w:rsidR="002B70A1" w:rsidRPr="006A3FC3" w:rsidRDefault="002B70A1" w:rsidP="00645674">
      <w:pPr>
        <w:ind w:left="567" w:hanging="283"/>
        <w:rPr>
          <w:rFonts w:ascii="Times New Roman" w:hAnsi="Times New Roman"/>
          <w:sz w:val="24"/>
          <w:szCs w:val="24"/>
        </w:rPr>
      </w:pPr>
      <w:r w:rsidRPr="006A3FC3">
        <w:rPr>
          <w:rFonts w:ascii="Times New Roman" w:hAnsi="Times New Roman"/>
          <w:sz w:val="24"/>
          <w:szCs w:val="24"/>
        </w:rPr>
        <w:t>a) velikosti nábojů, který projde látkou</w:t>
      </w:r>
    </w:p>
    <w:p w:rsidR="002B70A1" w:rsidRPr="00A40808" w:rsidRDefault="002B70A1" w:rsidP="00645674">
      <w:pPr>
        <w:ind w:left="567" w:hanging="283"/>
        <w:rPr>
          <w:rFonts w:ascii="Times New Roman" w:hAnsi="Times New Roman"/>
          <w:sz w:val="24"/>
          <w:szCs w:val="24"/>
        </w:rPr>
      </w:pPr>
      <w:r w:rsidRPr="00A40808">
        <w:rPr>
          <w:rFonts w:ascii="Times New Roman" w:hAnsi="Times New Roman"/>
          <w:sz w:val="24"/>
          <w:szCs w:val="24"/>
        </w:rPr>
        <w:t>b) uvolněním elektronů z vazeb</w:t>
      </w:r>
    </w:p>
    <w:p w:rsidR="002B70A1" w:rsidRPr="00600FAB" w:rsidRDefault="002B70A1" w:rsidP="00645674">
      <w:p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tlakem, který v polovodiči vznikne</w:t>
      </w:r>
    </w:p>
    <w:p w:rsidR="002B70A1" w:rsidRDefault="002B70A1" w:rsidP="00645674">
      <w:pPr>
        <w:ind w:left="567" w:hanging="283"/>
        <w:rPr>
          <w:rFonts w:ascii="Times New Roman" w:hAnsi="Times New Roman"/>
          <w:sz w:val="24"/>
          <w:szCs w:val="24"/>
        </w:rPr>
      </w:pPr>
      <w:r w:rsidRPr="00696340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pohybem molekul uvnitř polovodiče</w:t>
      </w:r>
    </w:p>
    <w:p w:rsidR="002B70A1" w:rsidRPr="00696340" w:rsidRDefault="002B70A1" w:rsidP="00645674">
      <w:pPr>
        <w:ind w:left="567" w:hanging="283"/>
        <w:rPr>
          <w:rFonts w:ascii="Times New Roman" w:hAnsi="Times New Roman"/>
          <w:sz w:val="24"/>
          <w:szCs w:val="24"/>
        </w:rPr>
      </w:pPr>
    </w:p>
    <w:p w:rsidR="002B70A1" w:rsidRDefault="002B70A1" w:rsidP="00645674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Polovodič typu P obsahuje:</w:t>
      </w:r>
    </w:p>
    <w:p w:rsidR="002B70A1" w:rsidRPr="00D9281D" w:rsidRDefault="002B70A1" w:rsidP="00645674">
      <w:pPr>
        <w:ind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9281D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příměs čtyřmocného prvku</w:t>
      </w:r>
    </w:p>
    <w:p w:rsidR="002B70A1" w:rsidRPr="00A40808" w:rsidRDefault="002B70A1" w:rsidP="00645674">
      <w:pPr>
        <w:ind w:left="567" w:hanging="283"/>
        <w:rPr>
          <w:rFonts w:ascii="Times New Roman" w:hAnsi="Times New Roman"/>
          <w:sz w:val="24"/>
          <w:szCs w:val="24"/>
        </w:rPr>
      </w:pPr>
      <w:r w:rsidRPr="00A40808">
        <w:rPr>
          <w:rFonts w:ascii="Times New Roman" w:hAnsi="Times New Roman"/>
          <w:sz w:val="24"/>
          <w:szCs w:val="24"/>
        </w:rPr>
        <w:t>b) příměs třímocného prvku</w:t>
      </w:r>
    </w:p>
    <w:p w:rsidR="002B70A1" w:rsidRPr="00600FAB" w:rsidRDefault="002B70A1" w:rsidP="00645674">
      <w:p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příměs pětimocného prvku</w:t>
      </w:r>
    </w:p>
    <w:p w:rsidR="002B70A1" w:rsidRDefault="002B70A1" w:rsidP="007279DB">
      <w:pPr>
        <w:ind w:left="567" w:hanging="283"/>
        <w:rPr>
          <w:rFonts w:ascii="Times New Roman" w:hAnsi="Times New Roman"/>
          <w:sz w:val="24"/>
          <w:szCs w:val="24"/>
        </w:rPr>
      </w:pPr>
      <w:r w:rsidRPr="00696340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příměs šestimocného prvku</w:t>
      </w:r>
    </w:p>
    <w:p w:rsidR="002B70A1" w:rsidRDefault="002B70A1" w:rsidP="00D76FBB">
      <w:pPr>
        <w:rPr>
          <w:rFonts w:ascii="Times New Roman" w:hAnsi="Times New Roman"/>
          <w:b/>
          <w:sz w:val="24"/>
          <w:szCs w:val="24"/>
        </w:rPr>
      </w:pPr>
      <w:r w:rsidRPr="00696340">
        <w:rPr>
          <w:rFonts w:ascii="Times New Roman" w:hAnsi="Times New Roman"/>
          <w:b/>
          <w:sz w:val="24"/>
          <w:szCs w:val="24"/>
        </w:rPr>
        <w:t>3. Příklady</w:t>
      </w:r>
    </w:p>
    <w:p w:rsidR="002B70A1" w:rsidRDefault="002B70A1" w:rsidP="00D76FBB">
      <w:pPr>
        <w:rPr>
          <w:rFonts w:ascii="Times New Roman" w:hAnsi="Times New Roman"/>
          <w:sz w:val="24"/>
          <w:szCs w:val="24"/>
        </w:rPr>
      </w:pPr>
    </w:p>
    <w:p w:rsidR="002B70A1" w:rsidRDefault="002B70A1" w:rsidP="00645674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Odpor termistoru se při zahřátí zmenšil z 240 </w:t>
      </w:r>
      <w:r>
        <w:rPr>
          <w:rFonts w:ascii="Times New Roman" w:hAnsi="Times New Roman"/>
          <w:sz w:val="24"/>
          <w:szCs w:val="24"/>
        </w:rPr>
        <w:sym w:font="Symbol" w:char="F057"/>
      </w:r>
      <w:r>
        <w:rPr>
          <w:rFonts w:ascii="Times New Roman" w:hAnsi="Times New Roman"/>
          <w:sz w:val="24"/>
          <w:szCs w:val="24"/>
        </w:rPr>
        <w:t xml:space="preserve"> při </w:t>
      </w:r>
      <w:smartTag w:uri="urn:schemas-microsoft-com:office:smarttags" w:element="metricconverter">
        <w:smartTagPr>
          <w:attr w:name="ProductID" w:val="20°C"/>
        </w:smartTagPr>
        <w:r>
          <w:rPr>
            <w:rFonts w:ascii="Times New Roman" w:hAnsi="Times New Roman"/>
            <w:sz w:val="24"/>
            <w:szCs w:val="24"/>
          </w:rPr>
          <w:t>20°C</w:t>
        </w:r>
      </w:smartTag>
      <w:r>
        <w:rPr>
          <w:rFonts w:ascii="Times New Roman" w:hAnsi="Times New Roman"/>
          <w:sz w:val="24"/>
          <w:szCs w:val="24"/>
        </w:rPr>
        <w:t xml:space="preserve"> na 222 </w:t>
      </w:r>
      <w:r>
        <w:rPr>
          <w:rFonts w:ascii="Times New Roman" w:hAnsi="Times New Roman"/>
          <w:sz w:val="24"/>
          <w:szCs w:val="24"/>
        </w:rPr>
        <w:sym w:font="Symbol" w:char="F057"/>
      </w:r>
      <w:r>
        <w:rPr>
          <w:rFonts w:ascii="Times New Roman" w:hAnsi="Times New Roman"/>
          <w:sz w:val="24"/>
          <w:szCs w:val="24"/>
        </w:rPr>
        <w:t xml:space="preserve"> při </w:t>
      </w:r>
      <w:smartTag w:uri="urn:schemas-microsoft-com:office:smarttags" w:element="metricconverter">
        <w:smartTagPr>
          <w:attr w:name="ProductID" w:val="25°C"/>
        </w:smartTagPr>
        <w:r>
          <w:rPr>
            <w:rFonts w:ascii="Times New Roman" w:hAnsi="Times New Roman"/>
            <w:sz w:val="24"/>
            <w:szCs w:val="24"/>
          </w:rPr>
          <w:t>25°C</w:t>
        </w:r>
      </w:smartTag>
      <w:r>
        <w:rPr>
          <w:rFonts w:ascii="Times New Roman" w:hAnsi="Times New Roman"/>
          <w:sz w:val="24"/>
          <w:szCs w:val="24"/>
        </w:rPr>
        <w:t xml:space="preserve">. Určete teplotní součinitel odporu pro vztažnou teplotu </w:t>
      </w:r>
      <w:smartTag w:uri="urn:schemas-microsoft-com:office:smarttags" w:element="metricconverter">
        <w:smartTagPr>
          <w:attr w:name="ProductID" w:val="20°C"/>
        </w:smartTagPr>
        <w:r>
          <w:rPr>
            <w:rFonts w:ascii="Times New Roman" w:hAnsi="Times New Roman"/>
            <w:sz w:val="24"/>
            <w:szCs w:val="24"/>
          </w:rPr>
          <w:t>20°C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2B70A1" w:rsidRDefault="002B70A1" w:rsidP="00D76FBB">
      <w:pPr>
        <w:rPr>
          <w:rFonts w:ascii="Times New Roman" w:hAnsi="Times New Roman"/>
          <w:sz w:val="24"/>
          <w:szCs w:val="24"/>
        </w:rPr>
      </w:pPr>
    </w:p>
    <w:p w:rsidR="002B70A1" w:rsidRDefault="002B70A1" w:rsidP="00D76FBB">
      <w:pPr>
        <w:rPr>
          <w:rFonts w:ascii="Times New Roman" w:hAnsi="Times New Roman"/>
          <w:sz w:val="24"/>
          <w:szCs w:val="24"/>
        </w:rPr>
      </w:pPr>
    </w:p>
    <w:p w:rsidR="002B70A1" w:rsidRPr="00F43B13" w:rsidRDefault="002B70A1" w:rsidP="00D76FBB">
      <w:pPr>
        <w:shd w:val="clear" w:color="auto" w:fill="FFFFFF"/>
        <w:spacing w:before="105" w:after="105" w:line="270" w:lineRule="atLeast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 xml:space="preserve">2. </w:t>
      </w:r>
      <w:r w:rsidRPr="00F43B13">
        <w:rPr>
          <w:rFonts w:ascii="Times New Roman" w:hAnsi="Times New Roman"/>
          <w:color w:val="000000"/>
          <w:lang w:eastAsia="cs-CZ"/>
        </w:rPr>
        <w:t xml:space="preserve">Na obrázku </w:t>
      </w:r>
      <w:r>
        <w:rPr>
          <w:rFonts w:ascii="Times New Roman" w:hAnsi="Times New Roman"/>
          <w:color w:val="000000"/>
          <w:lang w:eastAsia="cs-CZ"/>
        </w:rPr>
        <w:t xml:space="preserve"> </w:t>
      </w:r>
      <w:r w:rsidRPr="00F43B13">
        <w:rPr>
          <w:rFonts w:ascii="Times New Roman" w:hAnsi="Times New Roman"/>
          <w:color w:val="000000"/>
          <w:lang w:eastAsia="cs-CZ"/>
        </w:rPr>
        <w:t xml:space="preserve">je v elektrickém obvodu zapojena polovodičová křemíková dioda v propustném směru. </w:t>
      </w:r>
    </w:p>
    <w:p w:rsidR="002B70A1" w:rsidRPr="00F43B13" w:rsidRDefault="002B70A1" w:rsidP="00D76FBB">
      <w:pPr>
        <w:shd w:val="clear" w:color="auto" w:fill="FFFFFF"/>
        <w:spacing w:before="105" w:after="105" w:line="270" w:lineRule="atLeast"/>
        <w:rPr>
          <w:rFonts w:ascii="Times New Roman" w:hAnsi="Times New Roman"/>
          <w:color w:val="000000"/>
          <w:lang w:eastAsia="cs-CZ"/>
        </w:rPr>
      </w:pPr>
      <w:r w:rsidRPr="00F43B13">
        <w:rPr>
          <w:rFonts w:ascii="Times New Roman" w:hAnsi="Times New Roman"/>
          <w:color w:val="000000"/>
          <w:lang w:eastAsia="cs-CZ"/>
        </w:rPr>
        <w:t xml:space="preserve"> </w:t>
      </w:r>
    </w:p>
    <w:p w:rsidR="002B70A1" w:rsidRDefault="002B70A1" w:rsidP="00D76FBB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lang w:eastAsia="cs-CZ"/>
        </w:rPr>
      </w:pPr>
      <w:r w:rsidRPr="00B22730">
        <w:rPr>
          <w:rFonts w:ascii="Times New Roman" w:hAnsi="Times New Roman"/>
          <w:noProof/>
          <w:color w:val="000000"/>
          <w:lang w:eastAsia="cs-CZ"/>
        </w:rPr>
        <w:pict>
          <v:shape id="_x0000_i1026" type="#_x0000_t75" style="width:195.75pt;height:135pt;visibility:visible">
            <v:imagedata r:id="rId8" o:title=""/>
          </v:shape>
        </w:pict>
      </w:r>
    </w:p>
    <w:p w:rsidR="002B70A1" w:rsidRDefault="002B70A1" w:rsidP="00D76FBB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lang w:eastAsia="cs-CZ"/>
        </w:rPr>
      </w:pPr>
      <w:r>
        <w:rPr>
          <w:rFonts w:ascii="Arial" w:hAnsi="Arial" w:cs="Arial"/>
          <w:sz w:val="20"/>
          <w:szCs w:val="20"/>
        </w:rPr>
        <w:t>http://fyzikalniulohy.cz/uloha.php?uloha=34</w:t>
      </w:r>
    </w:p>
    <w:p w:rsidR="002B70A1" w:rsidRPr="00F43B13" w:rsidRDefault="002B70A1" w:rsidP="00D76FBB">
      <w:pPr>
        <w:shd w:val="clear" w:color="auto" w:fill="FFFFFF"/>
        <w:spacing w:before="105" w:after="105" w:line="270" w:lineRule="atLeast"/>
        <w:rPr>
          <w:rFonts w:ascii="Times New Roman" w:hAnsi="Times New Roman"/>
          <w:color w:val="000000"/>
          <w:lang w:eastAsia="cs-CZ"/>
        </w:rPr>
      </w:pPr>
      <w:r w:rsidRPr="00F43B13">
        <w:rPr>
          <w:rFonts w:ascii="Times New Roman" w:hAnsi="Times New Roman"/>
          <w:color w:val="000000"/>
          <w:lang w:eastAsia="cs-CZ"/>
        </w:rPr>
        <w:t>a) Jaký údaj bude na voltmetru, jestliže ampérmetr ukazuje 250</w:t>
      </w:r>
      <w:r w:rsidRPr="00F43B13">
        <w:rPr>
          <w:rFonts w:ascii="Cambria Math" w:hAnsi="Cambria Math" w:cs="Cambria Math"/>
          <w:color w:val="000000"/>
          <w:lang w:eastAsia="cs-CZ"/>
        </w:rPr>
        <w:t> </w:t>
      </w:r>
      <w:r w:rsidRPr="00F43B13">
        <w:rPr>
          <w:rFonts w:ascii="Times New Roman" w:hAnsi="Times New Roman"/>
          <w:color w:val="000000"/>
          <w:lang w:eastAsia="cs-CZ"/>
        </w:rPr>
        <w:t xml:space="preserve">mA? </w:t>
      </w:r>
    </w:p>
    <w:p w:rsidR="002B70A1" w:rsidRPr="00F43B13" w:rsidRDefault="002B70A1" w:rsidP="00D76FBB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lang w:eastAsia="cs-CZ"/>
        </w:rPr>
      </w:pPr>
    </w:p>
    <w:p w:rsidR="002B70A1" w:rsidRPr="00F43B13" w:rsidRDefault="002B70A1" w:rsidP="00D76FBB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lang w:eastAsia="cs-CZ"/>
        </w:rPr>
      </w:pPr>
      <w:r w:rsidRPr="00B22730">
        <w:rPr>
          <w:rFonts w:ascii="Times New Roman" w:hAnsi="Times New Roman"/>
          <w:noProof/>
          <w:color w:val="000000"/>
          <w:lang w:eastAsia="cs-CZ"/>
        </w:rPr>
        <w:pict>
          <v:shape id="obrázek 2" o:spid="_x0000_i1027" type="#_x0000_t75" style="width:184.5pt;height:165pt;visibility:visible">
            <v:imagedata r:id="rId9" o:title=""/>
          </v:shape>
        </w:pict>
      </w:r>
    </w:p>
    <w:p w:rsidR="002B70A1" w:rsidRDefault="002B70A1" w:rsidP="00D76FBB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http://fyzikalniulohy.cz/uloha.php?uloha=34</w:t>
      </w:r>
    </w:p>
    <w:p w:rsidR="002B70A1" w:rsidRDefault="002B70A1" w:rsidP="00D76FBB">
      <w:pPr>
        <w:rPr>
          <w:rFonts w:ascii="Times New Roman" w:hAnsi="Times New Roman"/>
          <w:color w:val="000000"/>
          <w:sz w:val="24"/>
          <w:szCs w:val="24"/>
        </w:rPr>
      </w:pPr>
    </w:p>
    <w:p w:rsidR="002B70A1" w:rsidRPr="00B40000" w:rsidRDefault="002B70A1" w:rsidP="00D76FBB">
      <w:pPr>
        <w:rPr>
          <w:rFonts w:ascii="Times New Roman" w:hAnsi="Times New Roman"/>
          <w:sz w:val="24"/>
          <w:szCs w:val="24"/>
        </w:rPr>
      </w:pPr>
      <w:r w:rsidRPr="00696340">
        <w:rPr>
          <w:rFonts w:ascii="Times New Roman" w:hAnsi="Times New Roman"/>
          <w:b/>
          <w:sz w:val="24"/>
          <w:szCs w:val="24"/>
        </w:rPr>
        <w:t>4. Fyzika v</w:t>
      </w:r>
      <w:r>
        <w:rPr>
          <w:rFonts w:ascii="Times New Roman" w:hAnsi="Times New Roman"/>
          <w:b/>
          <w:sz w:val="24"/>
          <w:szCs w:val="24"/>
        </w:rPr>
        <w:t> </w:t>
      </w:r>
      <w:r w:rsidRPr="00696340">
        <w:rPr>
          <w:rFonts w:ascii="Times New Roman" w:hAnsi="Times New Roman"/>
          <w:b/>
          <w:sz w:val="24"/>
          <w:szCs w:val="24"/>
        </w:rPr>
        <w:t>životě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70A1" w:rsidRDefault="002B70A1" w:rsidP="00124A1E">
      <w:pPr>
        <w:pStyle w:val="NormalWeb"/>
        <w:rPr>
          <w:bCs/>
        </w:rPr>
      </w:pPr>
      <w:r>
        <w:rPr>
          <w:bCs/>
        </w:rPr>
        <w:t>1. Jak můžeme pomocí vlastního polovodiče regulovat teplotu v místnosti?</w:t>
      </w:r>
    </w:p>
    <w:p w:rsidR="002B70A1" w:rsidRDefault="002B70A1" w:rsidP="00124A1E">
      <w:pPr>
        <w:pStyle w:val="NormalWeb"/>
      </w:pPr>
    </w:p>
    <w:p w:rsidR="002B70A1" w:rsidRDefault="002B70A1" w:rsidP="00124A1E">
      <w:pPr>
        <w:pStyle w:val="NormalWeb"/>
        <w:rPr>
          <w:bCs/>
        </w:rPr>
      </w:pPr>
      <w:r>
        <w:rPr>
          <w:bCs/>
        </w:rPr>
        <w:t>2. Na jakém principu pracuje samočinné otvírání dveří?</w:t>
      </w:r>
    </w:p>
    <w:p w:rsidR="002B70A1" w:rsidRDefault="002B70A1" w:rsidP="00124A1E">
      <w:pPr>
        <w:pStyle w:val="NormalWeb"/>
      </w:pPr>
    </w:p>
    <w:p w:rsidR="002B70A1" w:rsidRDefault="002B70A1" w:rsidP="00124A1E">
      <w:pPr>
        <w:pStyle w:val="NormalWeb"/>
        <w:rPr>
          <w:bCs/>
        </w:rPr>
      </w:pPr>
      <w:r>
        <w:rPr>
          <w:bCs/>
          <w:color w:val="auto"/>
        </w:rPr>
        <w:t xml:space="preserve">3. Kde se vyskytují pojmy </w:t>
      </w:r>
      <w:r>
        <w:rPr>
          <w:bCs/>
        </w:rPr>
        <w:t xml:space="preserve">propustný a závěrný směr. </w:t>
      </w:r>
    </w:p>
    <w:p w:rsidR="002B70A1" w:rsidRDefault="002B70A1" w:rsidP="00124A1E">
      <w:pPr>
        <w:pStyle w:val="NormalWeb"/>
        <w:rPr>
          <w:bCs/>
        </w:rPr>
      </w:pPr>
    </w:p>
    <w:p w:rsidR="002B70A1" w:rsidRDefault="002B70A1" w:rsidP="00124A1E">
      <w:pPr>
        <w:pStyle w:val="NormalWeb"/>
        <w:rPr>
          <w:bCs/>
        </w:rPr>
      </w:pPr>
      <w:r>
        <w:rPr>
          <w:bCs/>
          <w:color w:val="auto"/>
        </w:rPr>
        <w:t xml:space="preserve">4.  </w:t>
      </w:r>
      <w:r>
        <w:rPr>
          <w:bCs/>
        </w:rPr>
        <w:t xml:space="preserve">Vysvětli, jak polovodičová dioda funguje. </w:t>
      </w:r>
    </w:p>
    <w:p w:rsidR="002B70A1" w:rsidRDefault="002B70A1" w:rsidP="00B40000">
      <w:pPr>
        <w:spacing w:before="20" w:after="20" w:line="36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2B70A1" w:rsidRDefault="002B70A1" w:rsidP="00B40000">
      <w:pPr>
        <w:spacing w:before="20" w:after="20" w:line="36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2B70A1" w:rsidRDefault="002B70A1" w:rsidP="00B40000">
      <w:pPr>
        <w:spacing w:before="20" w:after="20" w:line="36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2B70A1" w:rsidRDefault="002B70A1" w:rsidP="00F2552F">
      <w:pPr>
        <w:ind w:left="360"/>
        <w:jc w:val="center"/>
        <w:rPr>
          <w:b/>
          <w:sz w:val="36"/>
          <w:szCs w:val="36"/>
        </w:rPr>
      </w:pPr>
    </w:p>
    <w:p w:rsidR="002B70A1" w:rsidRDefault="002B70A1" w:rsidP="00F2552F">
      <w:pPr>
        <w:ind w:left="360"/>
        <w:jc w:val="center"/>
        <w:rPr>
          <w:b/>
          <w:sz w:val="36"/>
          <w:szCs w:val="36"/>
        </w:rPr>
      </w:pPr>
    </w:p>
    <w:p w:rsidR="002B70A1" w:rsidRDefault="002B70A1" w:rsidP="00F2552F">
      <w:pPr>
        <w:ind w:left="360"/>
        <w:jc w:val="center"/>
        <w:rPr>
          <w:b/>
          <w:sz w:val="36"/>
          <w:szCs w:val="36"/>
        </w:rPr>
      </w:pPr>
    </w:p>
    <w:p w:rsidR="002B70A1" w:rsidRDefault="002B70A1" w:rsidP="00F2552F">
      <w:pPr>
        <w:ind w:left="360"/>
        <w:jc w:val="center"/>
        <w:rPr>
          <w:b/>
          <w:sz w:val="36"/>
          <w:szCs w:val="36"/>
        </w:rPr>
      </w:pPr>
    </w:p>
    <w:p w:rsidR="002B70A1" w:rsidRDefault="002B70A1" w:rsidP="00F2552F">
      <w:pPr>
        <w:ind w:left="360"/>
        <w:jc w:val="center"/>
        <w:rPr>
          <w:b/>
          <w:sz w:val="36"/>
          <w:szCs w:val="36"/>
        </w:rPr>
      </w:pPr>
    </w:p>
    <w:p w:rsidR="002B70A1" w:rsidRDefault="002B70A1" w:rsidP="00F2552F">
      <w:pPr>
        <w:ind w:left="360"/>
        <w:jc w:val="center"/>
        <w:rPr>
          <w:b/>
          <w:sz w:val="36"/>
          <w:szCs w:val="36"/>
        </w:rPr>
      </w:pPr>
    </w:p>
    <w:p w:rsidR="002B70A1" w:rsidRDefault="002B70A1" w:rsidP="00F2552F">
      <w:pPr>
        <w:ind w:left="360"/>
        <w:jc w:val="center"/>
        <w:rPr>
          <w:b/>
          <w:sz w:val="36"/>
          <w:szCs w:val="36"/>
        </w:rPr>
      </w:pPr>
    </w:p>
    <w:p w:rsidR="002B70A1" w:rsidRDefault="002B70A1" w:rsidP="00F2552F">
      <w:pPr>
        <w:ind w:left="360"/>
        <w:jc w:val="center"/>
        <w:rPr>
          <w:b/>
          <w:sz w:val="36"/>
          <w:szCs w:val="36"/>
        </w:rPr>
      </w:pPr>
    </w:p>
    <w:p w:rsidR="002B70A1" w:rsidRDefault="002B70A1" w:rsidP="007279DB">
      <w:pPr>
        <w:rPr>
          <w:b/>
          <w:sz w:val="36"/>
          <w:szCs w:val="36"/>
        </w:rPr>
      </w:pPr>
    </w:p>
    <w:p w:rsidR="002B70A1" w:rsidRDefault="002B70A1" w:rsidP="00CC5884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Použitá literatura</w:t>
      </w:r>
    </w:p>
    <w:p w:rsidR="002B70A1" w:rsidRPr="007444C6" w:rsidRDefault="002B70A1" w:rsidP="00AE493C">
      <w:pPr>
        <w:pStyle w:val="ListParagraph"/>
        <w:numPr>
          <w:ilvl w:val="0"/>
          <w:numId w:val="2"/>
        </w:numPr>
        <w:rPr>
          <w:i/>
        </w:rPr>
      </w:pPr>
      <w:r>
        <w:t>Karel Bartuška</w:t>
      </w:r>
      <w:r w:rsidRPr="007444C6">
        <w:rPr>
          <w:i/>
        </w:rPr>
        <w:t xml:space="preserve"> </w:t>
      </w:r>
      <w:r>
        <w:rPr>
          <w:i/>
        </w:rPr>
        <w:t xml:space="preserve">, </w:t>
      </w:r>
      <w:r w:rsidRPr="007444C6">
        <w:rPr>
          <w:i/>
        </w:rPr>
        <w:t>Sbírka řešených úloh z</w:t>
      </w:r>
      <w:r>
        <w:rPr>
          <w:i/>
        </w:rPr>
        <w:t> </w:t>
      </w:r>
      <w:r w:rsidRPr="007444C6">
        <w:rPr>
          <w:i/>
        </w:rPr>
        <w:t>fyziky</w:t>
      </w:r>
      <w:r>
        <w:t>, 1997 ISBN 80-7196-034-9</w:t>
      </w:r>
    </w:p>
    <w:p w:rsidR="002B70A1" w:rsidRPr="00645674" w:rsidRDefault="002B70A1" w:rsidP="00AE493C">
      <w:pPr>
        <w:pStyle w:val="ListParagraph"/>
        <w:numPr>
          <w:ilvl w:val="0"/>
          <w:numId w:val="2"/>
        </w:numPr>
        <w:rPr>
          <w:i/>
        </w:rPr>
      </w:pPr>
      <w:r>
        <w:t>Oldřich Lepil, Milan Bednařík, Miroslava Široká,</w:t>
      </w:r>
      <w:r>
        <w:rPr>
          <w:i/>
        </w:rPr>
        <w:t xml:space="preserve"> Sbírka úloh pro střední školy</w:t>
      </w:r>
      <w:r>
        <w:t>, 1995 ISBN 80-7196-048-9</w:t>
      </w:r>
    </w:p>
    <w:p w:rsidR="002B70A1" w:rsidRPr="00645674" w:rsidRDefault="002B70A1" w:rsidP="00645674">
      <w:pPr>
        <w:pStyle w:val="ListParagraph"/>
        <w:numPr>
          <w:ilvl w:val="0"/>
          <w:numId w:val="2"/>
        </w:numPr>
        <w:rPr>
          <w:i/>
        </w:rPr>
      </w:pPr>
      <w:r>
        <w:t xml:space="preserve">Nahodil, Josef, </w:t>
      </w:r>
      <w:r>
        <w:rPr>
          <w:i/>
        </w:rPr>
        <w:t>Fyzika v běžném životě,</w:t>
      </w:r>
      <w:r>
        <w:t xml:space="preserve"> 1. vydání  Prometheus, spol. s. r. o.,</w:t>
      </w:r>
      <w:r>
        <w:rPr>
          <w:i/>
        </w:rPr>
        <w:t xml:space="preserve"> </w:t>
      </w:r>
      <w:r>
        <w:t xml:space="preserve"> 1996 ISBN 80-7196-005-5</w:t>
      </w:r>
    </w:p>
    <w:p w:rsidR="002B70A1" w:rsidRDefault="002B70A1" w:rsidP="00AE493C">
      <w:pPr>
        <w:pStyle w:val="ListParagraph"/>
        <w:numPr>
          <w:ilvl w:val="0"/>
          <w:numId w:val="2"/>
        </w:numPr>
      </w:pPr>
      <w:r w:rsidRPr="007444C6">
        <w:t>Wikipedie</w:t>
      </w:r>
      <w:r>
        <w:t xml:space="preserve"> - </w:t>
      </w:r>
      <w:hyperlink r:id="rId10" w:history="1">
        <w:r w:rsidRPr="00B7190C">
          <w:rPr>
            <w:rStyle w:val="Hyperlink"/>
          </w:rPr>
          <w:t>http://en.wikipedia.org/wiki/Physics</w:t>
        </w:r>
      </w:hyperlink>
    </w:p>
    <w:p w:rsidR="002B70A1" w:rsidRDefault="002B70A1" w:rsidP="00030F61">
      <w:pPr>
        <w:pStyle w:val="ListParagraph"/>
        <w:numPr>
          <w:ilvl w:val="0"/>
          <w:numId w:val="2"/>
        </w:numPr>
      </w:pPr>
      <w:r w:rsidRPr="007444C6">
        <w:t>archiv autora</w:t>
      </w:r>
    </w:p>
    <w:sectPr w:rsidR="002B70A1" w:rsidSect="00BB47E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0A1" w:rsidRDefault="002B70A1" w:rsidP="00F2552F">
      <w:pPr>
        <w:spacing w:after="0" w:line="240" w:lineRule="auto"/>
      </w:pPr>
      <w:r>
        <w:separator/>
      </w:r>
    </w:p>
  </w:endnote>
  <w:endnote w:type="continuationSeparator" w:id="1">
    <w:p w:rsidR="002B70A1" w:rsidRDefault="002B70A1" w:rsidP="00F2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0A1" w:rsidRDefault="002B70A1" w:rsidP="00F2552F">
      <w:pPr>
        <w:spacing w:after="0" w:line="240" w:lineRule="auto"/>
      </w:pPr>
      <w:r>
        <w:separator/>
      </w:r>
    </w:p>
  </w:footnote>
  <w:footnote w:type="continuationSeparator" w:id="1">
    <w:p w:rsidR="002B70A1" w:rsidRDefault="002B70A1" w:rsidP="00F2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A1" w:rsidRPr="00F8600B" w:rsidRDefault="002B70A1" w:rsidP="00F8600B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78.95pt;height:117.05pt;z-index:251660288;mso-wrap-distance-left:0;mso-wrap-distance-right:0;mso-position-horizontal:center" filled="t">
          <v:fill color2="black"/>
          <v:imagedata r:id="rId1" o:title=""/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95B59"/>
    <w:multiLevelType w:val="hybridMultilevel"/>
    <w:tmpl w:val="4A6450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52F"/>
    <w:rsid w:val="00017BF2"/>
    <w:rsid w:val="00030F61"/>
    <w:rsid w:val="00043D9D"/>
    <w:rsid w:val="00066E05"/>
    <w:rsid w:val="000D3EBB"/>
    <w:rsid w:val="00102BFA"/>
    <w:rsid w:val="00124A1E"/>
    <w:rsid w:val="001327F8"/>
    <w:rsid w:val="001947B1"/>
    <w:rsid w:val="001A2E60"/>
    <w:rsid w:val="001E7B24"/>
    <w:rsid w:val="001F23C4"/>
    <w:rsid w:val="00263602"/>
    <w:rsid w:val="00293FA9"/>
    <w:rsid w:val="002B70A1"/>
    <w:rsid w:val="002F1D44"/>
    <w:rsid w:val="00342D4F"/>
    <w:rsid w:val="003B29EB"/>
    <w:rsid w:val="003B7A2E"/>
    <w:rsid w:val="003C2EA3"/>
    <w:rsid w:val="003E0B99"/>
    <w:rsid w:val="003E5041"/>
    <w:rsid w:val="004C75C5"/>
    <w:rsid w:val="00502F8F"/>
    <w:rsid w:val="0054068B"/>
    <w:rsid w:val="00546940"/>
    <w:rsid w:val="005F35FD"/>
    <w:rsid w:val="00600FAB"/>
    <w:rsid w:val="00645674"/>
    <w:rsid w:val="006724F3"/>
    <w:rsid w:val="00696340"/>
    <w:rsid w:val="006A3FC3"/>
    <w:rsid w:val="006C5C9B"/>
    <w:rsid w:val="007279DB"/>
    <w:rsid w:val="007444C6"/>
    <w:rsid w:val="007471BE"/>
    <w:rsid w:val="0079787C"/>
    <w:rsid w:val="007E1470"/>
    <w:rsid w:val="00802ADC"/>
    <w:rsid w:val="00807E75"/>
    <w:rsid w:val="00825421"/>
    <w:rsid w:val="00875177"/>
    <w:rsid w:val="0088102A"/>
    <w:rsid w:val="009315ED"/>
    <w:rsid w:val="0097469F"/>
    <w:rsid w:val="009833F4"/>
    <w:rsid w:val="00994F2F"/>
    <w:rsid w:val="009C64C7"/>
    <w:rsid w:val="009D3DEC"/>
    <w:rsid w:val="009E266C"/>
    <w:rsid w:val="009F2045"/>
    <w:rsid w:val="00A31953"/>
    <w:rsid w:val="00A40808"/>
    <w:rsid w:val="00A7073A"/>
    <w:rsid w:val="00A773DA"/>
    <w:rsid w:val="00A952CB"/>
    <w:rsid w:val="00AA5919"/>
    <w:rsid w:val="00AC2729"/>
    <w:rsid w:val="00AD1994"/>
    <w:rsid w:val="00AE493C"/>
    <w:rsid w:val="00AF3B74"/>
    <w:rsid w:val="00AF6164"/>
    <w:rsid w:val="00B07F99"/>
    <w:rsid w:val="00B22730"/>
    <w:rsid w:val="00B26EE4"/>
    <w:rsid w:val="00B40000"/>
    <w:rsid w:val="00B42A46"/>
    <w:rsid w:val="00B469E5"/>
    <w:rsid w:val="00B524DE"/>
    <w:rsid w:val="00B65C3C"/>
    <w:rsid w:val="00B7190C"/>
    <w:rsid w:val="00BA3D12"/>
    <w:rsid w:val="00BB47E1"/>
    <w:rsid w:val="00BC5092"/>
    <w:rsid w:val="00BF5568"/>
    <w:rsid w:val="00C0777B"/>
    <w:rsid w:val="00C1572E"/>
    <w:rsid w:val="00C40A27"/>
    <w:rsid w:val="00CC4CAD"/>
    <w:rsid w:val="00CC5884"/>
    <w:rsid w:val="00CE7F6B"/>
    <w:rsid w:val="00D175C2"/>
    <w:rsid w:val="00D25552"/>
    <w:rsid w:val="00D76FBB"/>
    <w:rsid w:val="00D9281D"/>
    <w:rsid w:val="00DF0EBF"/>
    <w:rsid w:val="00DF554C"/>
    <w:rsid w:val="00EB3B5D"/>
    <w:rsid w:val="00ED3F82"/>
    <w:rsid w:val="00EE708E"/>
    <w:rsid w:val="00F20688"/>
    <w:rsid w:val="00F2552F"/>
    <w:rsid w:val="00F43B13"/>
    <w:rsid w:val="00F8600B"/>
    <w:rsid w:val="00FE4BA6"/>
    <w:rsid w:val="00FF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2552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5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2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52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F2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52F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F2552F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4000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A408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n.wikipedia.org/wiki/Physic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461</Words>
  <Characters>2724</Characters>
  <Application>Microsoft Office Outlook</Application>
  <DocSecurity>0</DocSecurity>
  <Lines>0</Lines>
  <Paragraphs>0</Paragraphs>
  <ScaleCrop>false</ScaleCrop>
  <Company>Gymnázium Třinec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šablony: III/2</dc:title>
  <dc:subject/>
  <dc:creator>rudolf.mlcoch</dc:creator>
  <cp:keywords/>
  <dc:description/>
  <cp:lastModifiedBy>vera.pastorkova</cp:lastModifiedBy>
  <cp:revision>2</cp:revision>
  <dcterms:created xsi:type="dcterms:W3CDTF">2013-07-14T15:13:00Z</dcterms:created>
  <dcterms:modified xsi:type="dcterms:W3CDTF">2013-07-14T15:13:00Z</dcterms:modified>
</cp:coreProperties>
</file>