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E7" w:rsidRDefault="00B714E7" w:rsidP="00DF5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>Číslo šablony: III</w:t>
      </w:r>
      <w:r>
        <w:rPr>
          <w:rFonts w:ascii="Times New Roman" w:hAnsi="Times New Roman"/>
          <w:sz w:val="39"/>
          <w:szCs w:val="39"/>
        </w:rPr>
        <w:t>/</w:t>
      </w:r>
      <w:r w:rsidRPr="00802ADC">
        <w:rPr>
          <w:rFonts w:ascii="Times New Roman" w:hAnsi="Times New Roman"/>
          <w:color w:val="000000"/>
          <w:sz w:val="39"/>
          <w:szCs w:val="39"/>
        </w:rPr>
        <w:t>2</w:t>
      </w:r>
    </w:p>
    <w:p w:rsidR="00B714E7" w:rsidRDefault="00B714E7" w:rsidP="002F1D44">
      <w:pPr>
        <w:spacing w:after="0" w:line="240" w:lineRule="auto"/>
        <w:jc w:val="center"/>
        <w:rPr>
          <w:color w:val="000000"/>
          <w:sz w:val="39"/>
          <w:szCs w:val="39"/>
          <w:lang w:eastAsia="cs-CZ"/>
        </w:rPr>
      </w:pPr>
      <w:r w:rsidRPr="002F1D44">
        <w:rPr>
          <w:color w:val="000000"/>
          <w:sz w:val="39"/>
          <w:szCs w:val="39"/>
          <w:lang w:eastAsia="cs-CZ"/>
        </w:rPr>
        <w:t>VY_</w:t>
      </w:r>
      <w:r>
        <w:rPr>
          <w:color w:val="000000"/>
          <w:sz w:val="39"/>
          <w:szCs w:val="39"/>
          <w:lang w:eastAsia="cs-CZ"/>
        </w:rPr>
        <w:t>3</w:t>
      </w:r>
      <w:r w:rsidRPr="002F1D44">
        <w:rPr>
          <w:color w:val="000000"/>
          <w:sz w:val="39"/>
          <w:szCs w:val="39"/>
          <w:lang w:eastAsia="cs-CZ"/>
        </w:rPr>
        <w:t>2_INOVACE_P10_2.</w:t>
      </w:r>
      <w:r>
        <w:rPr>
          <w:color w:val="000000"/>
          <w:sz w:val="39"/>
          <w:szCs w:val="39"/>
          <w:lang w:eastAsia="cs-CZ"/>
        </w:rPr>
        <w:t>5</w:t>
      </w:r>
    </w:p>
    <w:p w:rsidR="00B714E7" w:rsidRPr="003A2801" w:rsidRDefault="00B714E7" w:rsidP="003A28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B0F0"/>
          <w:sz w:val="36"/>
          <w:szCs w:val="36"/>
        </w:rPr>
      </w:pPr>
      <w:r>
        <w:rPr>
          <w:rFonts w:ascii="Times New Roman" w:hAnsi="Times New Roman"/>
          <w:b/>
          <w:color w:val="00B0F0"/>
          <w:sz w:val="36"/>
          <w:szCs w:val="36"/>
        </w:rPr>
        <w:t xml:space="preserve">            </w:t>
      </w:r>
      <w:r w:rsidRPr="003A2801">
        <w:rPr>
          <w:rFonts w:ascii="Times New Roman" w:hAnsi="Times New Roman"/>
          <w:b/>
          <w:color w:val="00B0F0"/>
          <w:sz w:val="36"/>
          <w:szCs w:val="36"/>
        </w:rPr>
        <w:t>Tematická oblast: Elektřina a magnetismus</w:t>
      </w:r>
    </w:p>
    <w:p w:rsidR="00B714E7" w:rsidRPr="005A37E3" w:rsidRDefault="00B714E7" w:rsidP="002F1D44">
      <w:pPr>
        <w:jc w:val="center"/>
        <w:rPr>
          <w:rFonts w:ascii="Times New Roman" w:hAnsi="Times New Roman"/>
          <w:b/>
          <w:bCs/>
          <w:color w:val="00B0F0"/>
          <w:sz w:val="44"/>
          <w:szCs w:val="44"/>
        </w:rPr>
      </w:pPr>
      <w:r w:rsidRPr="005A37E3">
        <w:rPr>
          <w:rFonts w:ascii="Times New Roman" w:hAnsi="Times New Roman"/>
          <w:b/>
          <w:bCs/>
          <w:color w:val="00B0F0"/>
          <w:sz w:val="44"/>
          <w:szCs w:val="44"/>
        </w:rPr>
        <w:t>Elektrický odpor vodiče. Ohmův zákon pro část obvodu.</w:t>
      </w:r>
    </w:p>
    <w:p w:rsidR="00B714E7" w:rsidRPr="007471BE" w:rsidRDefault="00B714E7" w:rsidP="00F25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/>
          <w:bCs/>
          <w:color w:val="00B0F0"/>
          <w:sz w:val="63"/>
          <w:szCs w:val="63"/>
        </w:rPr>
        <w:t xml:space="preserve"> </w:t>
      </w:r>
      <w:r w:rsidRPr="007471BE">
        <w:rPr>
          <w:rFonts w:ascii="Times New Roman" w:hAnsi="Times New Roman"/>
          <w:bCs/>
          <w:sz w:val="39"/>
          <w:szCs w:val="39"/>
        </w:rPr>
        <w:t>Typ: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 xml:space="preserve"> </w:t>
      </w:r>
      <w:r>
        <w:rPr>
          <w:rFonts w:ascii="Times New Roman" w:hAnsi="Times New Roman"/>
          <w:bCs/>
          <w:color w:val="00B0F0"/>
          <w:sz w:val="39"/>
          <w:szCs w:val="39"/>
        </w:rPr>
        <w:t>DUM – pracovní list</w:t>
      </w:r>
    </w:p>
    <w:p w:rsidR="00B714E7" w:rsidRPr="00802ADC" w:rsidRDefault="00B714E7" w:rsidP="00F25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ab/>
        <w:t xml:space="preserve">Předmět: </w:t>
      </w:r>
      <w:r>
        <w:rPr>
          <w:rFonts w:ascii="Times New Roman" w:hAnsi="Times New Roman"/>
          <w:color w:val="00B0F0"/>
          <w:sz w:val="39"/>
          <w:szCs w:val="39"/>
        </w:rPr>
        <w:t>Fyzika</w:t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</w:p>
    <w:p w:rsidR="00B714E7" w:rsidRDefault="00B714E7" w:rsidP="00F25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 4. r. (6leté), 2. r. (4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leté)</w:t>
      </w:r>
    </w:p>
    <w:p w:rsidR="00B714E7" w:rsidRDefault="00B714E7" w:rsidP="00F2552F">
      <w:pPr>
        <w:pStyle w:val="Default"/>
        <w:jc w:val="center"/>
        <w:rPr>
          <w:sz w:val="40"/>
          <w:szCs w:val="40"/>
        </w:rPr>
      </w:pPr>
    </w:p>
    <w:p w:rsidR="00B714E7" w:rsidRDefault="00B714E7" w:rsidP="00F2552F">
      <w:pPr>
        <w:pStyle w:val="Default"/>
        <w:jc w:val="center"/>
        <w:rPr>
          <w:sz w:val="40"/>
          <w:szCs w:val="40"/>
        </w:rPr>
      </w:pPr>
      <w:r w:rsidRPr="00B10914"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220.5pt;height:167.25pt;visibility:visible">
            <v:imagedata r:id="rId7" o:title=""/>
          </v:shape>
        </w:pict>
      </w:r>
    </w:p>
    <w:p w:rsidR="00B714E7" w:rsidRDefault="00B714E7" w:rsidP="00F2552F">
      <w:pPr>
        <w:pStyle w:val="Default"/>
        <w:rPr>
          <w:sz w:val="40"/>
          <w:szCs w:val="40"/>
        </w:rPr>
      </w:pPr>
    </w:p>
    <w:p w:rsidR="00B714E7" w:rsidRPr="00802ADC" w:rsidRDefault="00B714E7" w:rsidP="00F2552F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B714E7" w:rsidRPr="00802ADC" w:rsidRDefault="00B714E7" w:rsidP="00F2552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B714E7" w:rsidRDefault="00B714E7" w:rsidP="004B5B96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EU peníze školám</w:t>
      </w:r>
    </w:p>
    <w:p w:rsidR="00B714E7" w:rsidRPr="00802ADC" w:rsidRDefault="00B714E7" w:rsidP="00F2552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CZ.1.07/1.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802ADC">
        <w:rPr>
          <w:rFonts w:ascii="Times New Roman" w:hAnsi="Times New Roman" w:cs="Times New Roman"/>
          <w:sz w:val="20"/>
          <w:szCs w:val="20"/>
        </w:rPr>
        <w:t>.00/</w:t>
      </w:r>
      <w:r>
        <w:rPr>
          <w:rFonts w:ascii="Times New Roman" w:hAnsi="Times New Roman" w:cs="Times New Roman"/>
          <w:sz w:val="20"/>
          <w:szCs w:val="20"/>
        </w:rPr>
        <w:t>34</w:t>
      </w:r>
      <w:r w:rsidRPr="00802ADC">
        <w:rPr>
          <w:rFonts w:ascii="Times New Roman" w:hAnsi="Times New Roman" w:cs="Times New Roman"/>
          <w:sz w:val="20"/>
          <w:szCs w:val="20"/>
        </w:rPr>
        <w:t>.02</w:t>
      </w:r>
      <w:r>
        <w:rPr>
          <w:rFonts w:ascii="Times New Roman" w:hAnsi="Times New Roman" w:cs="Times New Roman"/>
          <w:sz w:val="20"/>
          <w:szCs w:val="20"/>
        </w:rPr>
        <w:t>96</w:t>
      </w:r>
    </w:p>
    <w:p w:rsidR="00B714E7" w:rsidRPr="00802ADC" w:rsidRDefault="00B714E7" w:rsidP="00F2552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B714E7" w:rsidRPr="00802ADC" w:rsidRDefault="00B714E7" w:rsidP="00F2552F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Zpracovatel:</w:t>
      </w:r>
    </w:p>
    <w:p w:rsidR="00B714E7" w:rsidRPr="00802ADC" w:rsidRDefault="00B714E7" w:rsidP="00F2552F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 w:rsidRPr="00802ADC"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Mgr. </w:t>
      </w:r>
      <w:r>
        <w:rPr>
          <w:rFonts w:ascii="Times New Roman" w:hAnsi="Times New Roman" w:cs="Times New Roman"/>
          <w:b/>
          <w:bCs/>
          <w:color w:val="00B0F0"/>
          <w:sz w:val="42"/>
          <w:szCs w:val="42"/>
        </w:rPr>
        <w:t>Rudolf Mlčoch</w:t>
      </w:r>
    </w:p>
    <w:p w:rsidR="00B714E7" w:rsidRDefault="00B714E7" w:rsidP="00F2552F">
      <w:pPr>
        <w:jc w:val="center"/>
        <w:rPr>
          <w:rFonts w:ascii="Times New Roman" w:hAnsi="Times New Roman"/>
          <w:sz w:val="26"/>
          <w:szCs w:val="26"/>
        </w:rPr>
      </w:pPr>
      <w:r w:rsidRPr="00802ADC">
        <w:rPr>
          <w:rFonts w:ascii="Times New Roman" w:hAnsi="Times New Roman"/>
          <w:sz w:val="26"/>
          <w:szCs w:val="26"/>
        </w:rPr>
        <w:t>Gymnázium, Třinec, příspěvková organizace</w:t>
      </w:r>
    </w:p>
    <w:p w:rsidR="00B714E7" w:rsidRDefault="00B714E7" w:rsidP="009D2BFF">
      <w:pPr>
        <w:pStyle w:val="Default"/>
        <w:jc w:val="center"/>
        <w:rPr>
          <w:rFonts w:ascii="Times New Roman" w:hAnsi="Times New Roman" w:cs="Times New Roman"/>
          <w:b/>
          <w:color w:val="00CC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Datum vytvoření: </w:t>
      </w:r>
      <w:r>
        <w:rPr>
          <w:rFonts w:ascii="Times New Roman" w:hAnsi="Times New Roman" w:cs="Times New Roman"/>
          <w:b/>
          <w:color w:val="00CCFF"/>
          <w:sz w:val="26"/>
          <w:szCs w:val="26"/>
        </w:rPr>
        <w:t>listopad 2012</w:t>
      </w:r>
    </w:p>
    <w:p w:rsidR="00B714E7" w:rsidRDefault="00B714E7" w:rsidP="00F2552F">
      <w:pPr>
        <w:jc w:val="center"/>
        <w:rPr>
          <w:rFonts w:ascii="Times New Roman" w:hAnsi="Times New Roman"/>
          <w:sz w:val="26"/>
          <w:szCs w:val="26"/>
        </w:rPr>
      </w:pPr>
    </w:p>
    <w:p w:rsidR="00B714E7" w:rsidRPr="009E266C" w:rsidRDefault="00B714E7" w:rsidP="00F2552F">
      <w:pPr>
        <w:jc w:val="center"/>
        <w:rPr>
          <w:sz w:val="36"/>
          <w:szCs w:val="36"/>
        </w:rPr>
      </w:pPr>
      <w:r>
        <w:rPr>
          <w:sz w:val="36"/>
          <w:szCs w:val="36"/>
        </w:rPr>
        <w:t>Metodický list</w:t>
      </w:r>
      <w:r w:rsidRPr="009E266C">
        <w:rPr>
          <w:sz w:val="36"/>
          <w:szCs w:val="36"/>
        </w:rPr>
        <w:t>:</w:t>
      </w:r>
    </w:p>
    <w:p w:rsidR="00B714E7" w:rsidRDefault="00B714E7" w:rsidP="00F255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Pracovní list je určen pro žáky 2. ročníku čtyřletého a 4. ročníku šestiletého studia. Vhodné pro opakování v semináři z fyziky. Slouží k procvičování, opakování, případně i ověřování znalostí. Lze pracovat pouze písemně nebo ústně. Inovace spočívá v možnosti využít tento pracovní list i interaktivně.</w:t>
      </w:r>
    </w:p>
    <w:p w:rsidR="00B714E7" w:rsidRDefault="00B714E7" w:rsidP="00F255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Doba využití PL: 20 - 30 minut</w:t>
      </w:r>
    </w:p>
    <w:p w:rsidR="00B714E7" w:rsidRDefault="00B714E7" w:rsidP="00F2552F">
      <w:pPr>
        <w:rPr>
          <w:rFonts w:ascii="Times New Roman" w:hAnsi="Times New Roman"/>
          <w:sz w:val="24"/>
          <w:szCs w:val="24"/>
        </w:rPr>
      </w:pPr>
    </w:p>
    <w:p w:rsidR="00B714E7" w:rsidRPr="00043D9D" w:rsidRDefault="00B714E7" w:rsidP="00F255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Klíčová slova:</w:t>
      </w:r>
      <w:r w:rsidRPr="00043D9D">
        <w:rPr>
          <w:rFonts w:ascii="Times New Roman" w:hAnsi="Times New Roman"/>
          <w:sz w:val="24"/>
          <w:szCs w:val="24"/>
        </w:rPr>
        <w:t xml:space="preserve">  </w:t>
      </w:r>
    </w:p>
    <w:p w:rsidR="00B714E7" w:rsidRPr="00043D9D" w:rsidRDefault="00B714E7" w:rsidP="00F255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Svorkové napětí</w:t>
      </w:r>
    </w:p>
    <w:p w:rsidR="00B714E7" w:rsidRPr="00043D9D" w:rsidRDefault="00B714E7" w:rsidP="00F255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Ampérmetr</w:t>
      </w:r>
    </w:p>
    <w:p w:rsidR="00B714E7" w:rsidRPr="00043D9D" w:rsidRDefault="00B714E7" w:rsidP="00F255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Voltmetr</w:t>
      </w:r>
    </w:p>
    <w:p w:rsidR="00B714E7" w:rsidRDefault="00B714E7" w:rsidP="00F255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Elektrická vodivost</w:t>
      </w:r>
    </w:p>
    <w:p w:rsidR="00B714E7" w:rsidRDefault="00B714E7" w:rsidP="00F255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Elektrický odpor</w:t>
      </w:r>
    </w:p>
    <w:p w:rsidR="00B714E7" w:rsidRDefault="00B714E7" w:rsidP="00F255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Rezistivita</w:t>
      </w:r>
    </w:p>
    <w:p w:rsidR="00B714E7" w:rsidRDefault="00B714E7" w:rsidP="00F2552F">
      <w:pPr>
        <w:jc w:val="center"/>
      </w:pPr>
    </w:p>
    <w:p w:rsidR="00B714E7" w:rsidRDefault="00B714E7" w:rsidP="00F2552F">
      <w:pPr>
        <w:jc w:val="center"/>
      </w:pPr>
    </w:p>
    <w:p w:rsidR="00B714E7" w:rsidRDefault="00B714E7" w:rsidP="00F2552F">
      <w:pPr>
        <w:jc w:val="center"/>
      </w:pPr>
    </w:p>
    <w:p w:rsidR="00B714E7" w:rsidRDefault="00B714E7" w:rsidP="00F2552F">
      <w:pPr>
        <w:jc w:val="center"/>
      </w:pPr>
    </w:p>
    <w:p w:rsidR="00B714E7" w:rsidRDefault="00B714E7" w:rsidP="00F2552F">
      <w:pPr>
        <w:jc w:val="center"/>
      </w:pPr>
    </w:p>
    <w:p w:rsidR="00B714E7" w:rsidRDefault="00B714E7" w:rsidP="00F2552F">
      <w:pPr>
        <w:jc w:val="center"/>
      </w:pPr>
    </w:p>
    <w:p w:rsidR="00B714E7" w:rsidRDefault="00B714E7" w:rsidP="00F2552F">
      <w:pPr>
        <w:jc w:val="center"/>
      </w:pPr>
    </w:p>
    <w:p w:rsidR="00B714E7" w:rsidRDefault="00B714E7" w:rsidP="00F2552F">
      <w:pPr>
        <w:jc w:val="center"/>
      </w:pPr>
    </w:p>
    <w:p w:rsidR="00B714E7" w:rsidRDefault="00B714E7" w:rsidP="00F2552F">
      <w:pPr>
        <w:jc w:val="center"/>
      </w:pPr>
    </w:p>
    <w:p w:rsidR="00B714E7" w:rsidRDefault="00B714E7" w:rsidP="00F2552F">
      <w:pPr>
        <w:jc w:val="center"/>
      </w:pPr>
    </w:p>
    <w:p w:rsidR="00B714E7" w:rsidRDefault="00B714E7" w:rsidP="00F2552F">
      <w:pPr>
        <w:jc w:val="center"/>
      </w:pPr>
    </w:p>
    <w:p w:rsidR="00B714E7" w:rsidRDefault="00B714E7" w:rsidP="00F2552F">
      <w:pPr>
        <w:jc w:val="center"/>
      </w:pPr>
    </w:p>
    <w:p w:rsidR="00B714E7" w:rsidRDefault="00B714E7" w:rsidP="00F2552F">
      <w:pPr>
        <w:jc w:val="center"/>
      </w:pPr>
    </w:p>
    <w:p w:rsidR="00B714E7" w:rsidRDefault="00B714E7" w:rsidP="003A2801">
      <w:pPr>
        <w:pStyle w:val="NormalWeb"/>
        <w:rPr>
          <w:b/>
          <w:sz w:val="28"/>
          <w:szCs w:val="28"/>
        </w:rPr>
      </w:pPr>
    </w:p>
    <w:p w:rsidR="00B714E7" w:rsidRPr="00995D3A" w:rsidRDefault="00B714E7" w:rsidP="009160D7">
      <w:pPr>
        <w:pStyle w:val="NormalWeb"/>
        <w:jc w:val="center"/>
        <w:rPr>
          <w:rFonts w:ascii="Calibri" w:hAnsi="Calibri"/>
          <w:b/>
          <w:sz w:val="36"/>
          <w:szCs w:val="36"/>
        </w:rPr>
      </w:pPr>
      <w:r w:rsidRPr="00995D3A">
        <w:rPr>
          <w:rFonts w:ascii="Calibri" w:hAnsi="Calibri"/>
          <w:b/>
          <w:sz w:val="36"/>
          <w:szCs w:val="36"/>
        </w:rPr>
        <w:t>Elektrický odpor vodiče. Ohmův zákon pro část obvodu.</w:t>
      </w:r>
    </w:p>
    <w:p w:rsidR="00B714E7" w:rsidRDefault="00B714E7" w:rsidP="00B40000">
      <w:pPr>
        <w:spacing w:before="20" w:after="20" w:line="36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B714E7" w:rsidRDefault="00B714E7" w:rsidP="00B40000">
      <w:pPr>
        <w:spacing w:before="20" w:after="20" w:line="36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B714E7" w:rsidRDefault="00B714E7" w:rsidP="00B40000">
      <w:pPr>
        <w:spacing w:before="20" w:after="20" w:line="36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B714E7" w:rsidRPr="00066E05" w:rsidRDefault="00B714E7" w:rsidP="00524B92">
      <w:pPr>
        <w:rPr>
          <w:rFonts w:ascii="Times New Roman" w:hAnsi="Times New Roman"/>
          <w:b/>
          <w:sz w:val="24"/>
          <w:szCs w:val="24"/>
        </w:rPr>
      </w:pPr>
      <w:r w:rsidRPr="00066E05">
        <w:rPr>
          <w:rFonts w:ascii="Times New Roman" w:hAnsi="Times New Roman"/>
          <w:b/>
          <w:sz w:val="24"/>
          <w:szCs w:val="24"/>
        </w:rPr>
        <w:t xml:space="preserve">1. Doplňte </w:t>
      </w:r>
    </w:p>
    <w:p w:rsidR="00B714E7" w:rsidRPr="00066E05" w:rsidRDefault="00B714E7" w:rsidP="00995D3A">
      <w:pPr>
        <w:spacing w:before="20" w:after="20" w:line="360" w:lineRule="auto"/>
        <w:rPr>
          <w:rFonts w:ascii="Times New Roman" w:hAnsi="Times New Roman"/>
          <w:sz w:val="24"/>
          <w:szCs w:val="24"/>
        </w:rPr>
      </w:pPr>
    </w:p>
    <w:p w:rsidR="00B714E7" w:rsidRPr="00995D3A" w:rsidRDefault="00B714E7" w:rsidP="00995D3A">
      <w:pPr>
        <w:pStyle w:val="ListParagraph"/>
        <w:numPr>
          <w:ilvl w:val="0"/>
          <w:numId w:val="4"/>
        </w:numPr>
        <w:spacing w:before="20" w:after="20" w:line="360" w:lineRule="auto"/>
        <w:rPr>
          <w:rFonts w:ascii="Times New Roman" w:hAnsi="Times New Roman"/>
          <w:color w:val="FF0000"/>
          <w:sz w:val="24"/>
          <w:szCs w:val="24"/>
          <w:lang w:eastAsia="cs-CZ"/>
        </w:rPr>
      </w:pPr>
      <w:r w:rsidRPr="00995D3A">
        <w:rPr>
          <w:rFonts w:ascii="Times New Roman" w:hAnsi="Times New Roman"/>
          <w:color w:val="000000"/>
          <w:sz w:val="24"/>
          <w:szCs w:val="24"/>
          <w:lang w:eastAsia="cs-CZ"/>
        </w:rPr>
        <w:t xml:space="preserve">Veličina označená písmenem ρ (ró) se jmenuje rezistivita, neboli </w:t>
      </w:r>
      <w:r w:rsidRPr="00995D3A">
        <w:rPr>
          <w:rFonts w:ascii="Times New Roman" w:hAnsi="Times New Roman"/>
          <w:color w:val="FF0000"/>
          <w:sz w:val="24"/>
          <w:szCs w:val="24"/>
          <w:lang w:eastAsia="cs-CZ"/>
        </w:rPr>
        <w:t xml:space="preserve"> </w:t>
      </w:r>
      <w:r w:rsidRPr="00995D3A">
        <w:rPr>
          <w:rFonts w:ascii="Times New Roman" w:hAnsi="Times New Roman"/>
          <w:sz w:val="24"/>
          <w:szCs w:val="24"/>
          <w:lang w:eastAsia="cs-CZ"/>
        </w:rPr>
        <w:t>___________________</w:t>
      </w:r>
    </w:p>
    <w:p w:rsidR="00B714E7" w:rsidRPr="00066E05" w:rsidRDefault="00B714E7" w:rsidP="00524B92">
      <w:pPr>
        <w:spacing w:before="20" w:after="20" w:line="360" w:lineRule="auto"/>
        <w:ind w:left="567" w:hanging="567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B714E7" w:rsidRDefault="00B714E7" w:rsidP="00995D3A">
      <w:pPr>
        <w:spacing w:before="20" w:after="20" w:line="36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B714E7" w:rsidRPr="00995D3A" w:rsidRDefault="00B714E7" w:rsidP="00995D3A">
      <w:pPr>
        <w:pStyle w:val="ListParagraph"/>
        <w:numPr>
          <w:ilvl w:val="0"/>
          <w:numId w:val="4"/>
        </w:numPr>
        <w:spacing w:before="20" w:after="20" w:line="36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995D3A">
        <w:rPr>
          <w:rFonts w:ascii="Times New Roman" w:hAnsi="Times New Roman"/>
          <w:color w:val="000000"/>
          <w:sz w:val="24"/>
          <w:szCs w:val="24"/>
          <w:lang w:eastAsia="cs-CZ"/>
        </w:rPr>
        <w:t xml:space="preserve">Velikost elektrického napětí měříme - </w:t>
      </w:r>
      <w:r w:rsidRPr="00995D3A">
        <w:rPr>
          <w:rFonts w:ascii="Times New Roman" w:hAnsi="Times New Roman"/>
          <w:sz w:val="24"/>
          <w:szCs w:val="24"/>
          <w:lang w:eastAsia="cs-CZ"/>
        </w:rPr>
        <w:t>______________________</w:t>
      </w:r>
    </w:p>
    <w:p w:rsidR="00B714E7" w:rsidRDefault="00B714E7" w:rsidP="00524B92">
      <w:pPr>
        <w:spacing w:before="20" w:after="20" w:line="360" w:lineRule="auto"/>
        <w:ind w:left="567" w:hanging="567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B714E7" w:rsidRDefault="00B714E7" w:rsidP="00524B92">
      <w:pPr>
        <w:spacing w:before="20" w:after="20" w:line="360" w:lineRule="auto"/>
        <w:ind w:left="567" w:hanging="567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B714E7" w:rsidRDefault="00B714E7" w:rsidP="00524B92">
      <w:pPr>
        <w:spacing w:before="20" w:after="20" w:line="360" w:lineRule="auto"/>
        <w:ind w:left="567" w:hanging="567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B714E7" w:rsidRPr="00995D3A" w:rsidRDefault="00B714E7" w:rsidP="00995D3A">
      <w:pPr>
        <w:pStyle w:val="ListParagraph"/>
        <w:numPr>
          <w:ilvl w:val="0"/>
          <w:numId w:val="4"/>
        </w:numPr>
        <w:spacing w:before="20" w:after="20" w:line="360" w:lineRule="auto"/>
        <w:rPr>
          <w:rFonts w:ascii="Times New Roman" w:hAnsi="Times New Roman"/>
          <w:sz w:val="24"/>
          <w:szCs w:val="24"/>
          <w:lang w:eastAsia="cs-CZ"/>
        </w:rPr>
      </w:pPr>
      <w:r w:rsidRPr="00995D3A">
        <w:rPr>
          <w:rFonts w:ascii="Times New Roman" w:hAnsi="Times New Roman"/>
          <w:color w:val="000000"/>
          <w:sz w:val="24"/>
          <w:szCs w:val="24"/>
          <w:lang w:eastAsia="cs-CZ"/>
        </w:rPr>
        <w:t xml:space="preserve">Velikost elektrického proudu měříme - </w:t>
      </w:r>
      <w:r w:rsidRPr="00995D3A">
        <w:rPr>
          <w:rFonts w:ascii="Times New Roman" w:hAnsi="Times New Roman"/>
          <w:sz w:val="24"/>
          <w:szCs w:val="24"/>
          <w:lang w:eastAsia="cs-CZ"/>
        </w:rPr>
        <w:t>______________________</w:t>
      </w:r>
    </w:p>
    <w:p w:rsidR="00B714E7" w:rsidRDefault="00B714E7" w:rsidP="00524B92">
      <w:pPr>
        <w:spacing w:before="20" w:after="20" w:line="360" w:lineRule="auto"/>
        <w:ind w:left="567" w:hanging="567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B714E7" w:rsidRDefault="00B714E7" w:rsidP="00524B92">
      <w:pPr>
        <w:spacing w:before="20" w:after="20" w:line="360" w:lineRule="auto"/>
        <w:ind w:left="567" w:hanging="567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B714E7" w:rsidRDefault="00B714E7" w:rsidP="00524B92">
      <w:pPr>
        <w:spacing w:before="20" w:after="20" w:line="360" w:lineRule="auto"/>
        <w:ind w:left="567" w:hanging="567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B714E7" w:rsidRPr="00995D3A" w:rsidRDefault="00B714E7" w:rsidP="00995D3A">
      <w:pPr>
        <w:pStyle w:val="ListParagraph"/>
        <w:numPr>
          <w:ilvl w:val="0"/>
          <w:numId w:val="4"/>
        </w:numPr>
        <w:spacing w:before="20" w:after="20" w:line="360" w:lineRule="auto"/>
        <w:rPr>
          <w:rFonts w:ascii="Times New Roman" w:hAnsi="Times New Roman"/>
          <w:sz w:val="24"/>
          <w:szCs w:val="24"/>
        </w:rPr>
      </w:pPr>
      <w:r w:rsidRPr="00995D3A">
        <w:rPr>
          <w:rFonts w:ascii="Times New Roman" w:hAnsi="Times New Roman"/>
          <w:color w:val="000000"/>
          <w:sz w:val="24"/>
          <w:szCs w:val="24"/>
          <w:lang w:eastAsia="cs-CZ"/>
        </w:rPr>
        <w:t xml:space="preserve">Veličina označena písmenem R se jmenuje – </w:t>
      </w:r>
      <w:r w:rsidRPr="00995D3A">
        <w:rPr>
          <w:rFonts w:ascii="Times New Roman" w:hAnsi="Times New Roman"/>
          <w:sz w:val="24"/>
          <w:szCs w:val="24"/>
          <w:lang w:eastAsia="cs-CZ"/>
        </w:rPr>
        <w:t>______________________</w:t>
      </w:r>
    </w:p>
    <w:p w:rsidR="00B714E7" w:rsidRDefault="00B714E7" w:rsidP="00524B92">
      <w:pPr>
        <w:rPr>
          <w:rFonts w:ascii="Times New Roman" w:hAnsi="Times New Roman"/>
          <w:b/>
          <w:sz w:val="24"/>
          <w:szCs w:val="24"/>
        </w:rPr>
      </w:pPr>
    </w:p>
    <w:p w:rsidR="00B714E7" w:rsidRDefault="00B714E7" w:rsidP="00524B92">
      <w:pPr>
        <w:rPr>
          <w:rFonts w:ascii="Times New Roman" w:hAnsi="Times New Roman"/>
          <w:b/>
          <w:sz w:val="24"/>
          <w:szCs w:val="24"/>
        </w:rPr>
      </w:pPr>
    </w:p>
    <w:p w:rsidR="00B714E7" w:rsidRDefault="00B714E7" w:rsidP="00524B92">
      <w:pPr>
        <w:rPr>
          <w:rFonts w:ascii="Times New Roman" w:hAnsi="Times New Roman"/>
          <w:b/>
          <w:sz w:val="24"/>
          <w:szCs w:val="24"/>
        </w:rPr>
      </w:pPr>
    </w:p>
    <w:p w:rsidR="00B714E7" w:rsidRDefault="00B714E7" w:rsidP="00524B92">
      <w:pPr>
        <w:rPr>
          <w:rFonts w:ascii="Times New Roman" w:hAnsi="Times New Roman"/>
          <w:b/>
          <w:sz w:val="24"/>
          <w:szCs w:val="24"/>
        </w:rPr>
      </w:pPr>
    </w:p>
    <w:p w:rsidR="00B714E7" w:rsidRDefault="00B714E7" w:rsidP="00524B92">
      <w:pPr>
        <w:rPr>
          <w:rFonts w:ascii="Times New Roman" w:hAnsi="Times New Roman"/>
          <w:b/>
          <w:sz w:val="24"/>
          <w:szCs w:val="24"/>
        </w:rPr>
      </w:pPr>
    </w:p>
    <w:p w:rsidR="00B714E7" w:rsidRDefault="00B714E7" w:rsidP="00524B92">
      <w:pPr>
        <w:rPr>
          <w:rFonts w:ascii="Times New Roman" w:hAnsi="Times New Roman"/>
          <w:b/>
          <w:sz w:val="24"/>
          <w:szCs w:val="24"/>
        </w:rPr>
      </w:pPr>
    </w:p>
    <w:p w:rsidR="00B714E7" w:rsidRDefault="00B714E7" w:rsidP="00524B92">
      <w:pPr>
        <w:rPr>
          <w:rFonts w:ascii="Times New Roman" w:hAnsi="Times New Roman"/>
          <w:b/>
          <w:sz w:val="24"/>
          <w:szCs w:val="24"/>
        </w:rPr>
      </w:pPr>
    </w:p>
    <w:p w:rsidR="00B714E7" w:rsidRDefault="00B714E7" w:rsidP="00524B92">
      <w:pPr>
        <w:rPr>
          <w:rFonts w:ascii="Times New Roman" w:hAnsi="Times New Roman"/>
          <w:b/>
          <w:sz w:val="24"/>
          <w:szCs w:val="24"/>
        </w:rPr>
      </w:pPr>
    </w:p>
    <w:p w:rsidR="00B714E7" w:rsidRDefault="00B714E7" w:rsidP="00524B92">
      <w:pPr>
        <w:rPr>
          <w:rFonts w:ascii="Times New Roman" w:hAnsi="Times New Roman"/>
          <w:b/>
          <w:sz w:val="24"/>
          <w:szCs w:val="24"/>
        </w:rPr>
      </w:pPr>
    </w:p>
    <w:p w:rsidR="00B714E7" w:rsidRDefault="00B714E7" w:rsidP="00524B92">
      <w:pPr>
        <w:rPr>
          <w:rFonts w:ascii="Times New Roman" w:hAnsi="Times New Roman"/>
          <w:b/>
          <w:sz w:val="24"/>
          <w:szCs w:val="24"/>
        </w:rPr>
      </w:pPr>
      <w:r w:rsidRPr="00696340">
        <w:rPr>
          <w:rFonts w:ascii="Times New Roman" w:hAnsi="Times New Roman"/>
          <w:b/>
          <w:sz w:val="24"/>
          <w:szCs w:val="24"/>
        </w:rPr>
        <w:t>2. Test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714E7" w:rsidRPr="007308AE" w:rsidRDefault="00B714E7" w:rsidP="009160D7">
      <w:pPr>
        <w:ind w:left="567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Pokud má kovový vodič stálou teplotu, je proud procházející vodičem přímo úměrný:</w:t>
      </w:r>
    </w:p>
    <w:p w:rsidR="00B714E7" w:rsidRPr="00524B92" w:rsidRDefault="00B714E7" w:rsidP="00524B92">
      <w:pPr>
        <w:ind w:left="567" w:hanging="567"/>
        <w:rPr>
          <w:rFonts w:ascii="Times New Roman" w:hAnsi="Times New Roman"/>
          <w:sz w:val="24"/>
          <w:szCs w:val="24"/>
        </w:rPr>
      </w:pPr>
      <w:r w:rsidRPr="00524B92">
        <w:rPr>
          <w:rFonts w:ascii="Times New Roman" w:hAnsi="Times New Roman"/>
          <w:sz w:val="24"/>
          <w:szCs w:val="24"/>
        </w:rPr>
        <w:t>a) elektrickému napětí</w:t>
      </w:r>
    </w:p>
    <w:p w:rsidR="00B714E7" w:rsidRPr="0043039D" w:rsidRDefault="00B714E7" w:rsidP="00524B92">
      <w:pPr>
        <w:ind w:left="567" w:hanging="567"/>
        <w:rPr>
          <w:rFonts w:ascii="Times New Roman" w:hAnsi="Times New Roman"/>
          <w:sz w:val="24"/>
          <w:szCs w:val="24"/>
        </w:rPr>
      </w:pPr>
      <w:r w:rsidRPr="0043039D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>elektrickému odporu</w:t>
      </w:r>
    </w:p>
    <w:p w:rsidR="00B714E7" w:rsidRPr="0043039D" w:rsidRDefault="00B714E7" w:rsidP="00524B92">
      <w:pPr>
        <w:ind w:left="567" w:hanging="567"/>
        <w:rPr>
          <w:rFonts w:ascii="Times New Roman" w:hAnsi="Times New Roman"/>
          <w:sz w:val="24"/>
          <w:szCs w:val="24"/>
        </w:rPr>
      </w:pPr>
      <w:r w:rsidRPr="0043039D"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>materiálu vodiče</w:t>
      </w:r>
    </w:p>
    <w:p w:rsidR="00B714E7" w:rsidRDefault="00B714E7" w:rsidP="00524B92">
      <w:pPr>
        <w:ind w:left="567" w:hanging="567"/>
        <w:rPr>
          <w:rFonts w:ascii="Times New Roman" w:hAnsi="Times New Roman"/>
          <w:sz w:val="24"/>
          <w:szCs w:val="24"/>
        </w:rPr>
      </w:pPr>
      <w:r w:rsidRPr="00696340"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 xml:space="preserve"> elektrické vodivosti</w:t>
      </w:r>
    </w:p>
    <w:p w:rsidR="00B714E7" w:rsidRDefault="00B714E7" w:rsidP="00995D3A">
      <w:pPr>
        <w:rPr>
          <w:rFonts w:ascii="Times New Roman" w:hAnsi="Times New Roman"/>
          <w:sz w:val="24"/>
          <w:szCs w:val="24"/>
        </w:rPr>
      </w:pPr>
    </w:p>
    <w:p w:rsidR="00B714E7" w:rsidRDefault="00B714E7" w:rsidP="009160D7">
      <w:pPr>
        <w:ind w:left="567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Převrácená hodnota elektrického odporu se nazývá: </w:t>
      </w:r>
    </w:p>
    <w:p w:rsidR="00B714E7" w:rsidRPr="00600FAB" w:rsidRDefault="00B714E7" w:rsidP="00524B92">
      <w:pPr>
        <w:ind w:left="567" w:hanging="56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43039D">
        <w:rPr>
          <w:rFonts w:ascii="Times New Roman" w:hAnsi="Times New Roman"/>
          <w:sz w:val="24"/>
          <w:szCs w:val="24"/>
        </w:rPr>
        <w:t>elektrický proud</w:t>
      </w:r>
    </w:p>
    <w:p w:rsidR="00B714E7" w:rsidRPr="00600FAB" w:rsidRDefault="00B714E7" w:rsidP="00524B92">
      <w:pPr>
        <w:ind w:left="567" w:hanging="567"/>
        <w:rPr>
          <w:rFonts w:ascii="Times New Roman" w:hAnsi="Times New Roman"/>
          <w:sz w:val="24"/>
          <w:szCs w:val="24"/>
        </w:rPr>
      </w:pPr>
      <w:r w:rsidRPr="00696340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elektrické napětí</w:t>
      </w:r>
    </w:p>
    <w:p w:rsidR="00B714E7" w:rsidRPr="00524B92" w:rsidRDefault="00B714E7" w:rsidP="00524B92">
      <w:pPr>
        <w:ind w:left="567" w:hanging="567"/>
        <w:rPr>
          <w:rFonts w:ascii="Times New Roman" w:hAnsi="Times New Roman"/>
          <w:sz w:val="24"/>
          <w:szCs w:val="24"/>
        </w:rPr>
      </w:pPr>
      <w:r w:rsidRPr="00524B92">
        <w:rPr>
          <w:rFonts w:ascii="Times New Roman" w:hAnsi="Times New Roman"/>
          <w:sz w:val="24"/>
          <w:szCs w:val="24"/>
        </w:rPr>
        <w:t>c) elektrická vodivost</w:t>
      </w:r>
    </w:p>
    <w:p w:rsidR="00B714E7" w:rsidRDefault="00B714E7" w:rsidP="00524B92">
      <w:pPr>
        <w:ind w:left="567" w:hanging="567"/>
        <w:rPr>
          <w:rFonts w:ascii="Times New Roman" w:hAnsi="Times New Roman"/>
          <w:sz w:val="24"/>
          <w:szCs w:val="24"/>
        </w:rPr>
      </w:pPr>
      <w:r w:rsidRPr="00696340"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 xml:space="preserve"> rezistivita</w:t>
      </w:r>
    </w:p>
    <w:p w:rsidR="00B714E7" w:rsidRPr="00696340" w:rsidRDefault="00B714E7" w:rsidP="00524B92">
      <w:pPr>
        <w:ind w:left="567" w:hanging="567"/>
        <w:rPr>
          <w:rFonts w:ascii="Times New Roman" w:hAnsi="Times New Roman"/>
          <w:sz w:val="24"/>
          <w:szCs w:val="24"/>
        </w:rPr>
      </w:pPr>
    </w:p>
    <w:p w:rsidR="00B714E7" w:rsidRDefault="00B714E7" w:rsidP="009160D7">
      <w:pPr>
        <w:ind w:left="567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Velikost elektrického odporu vodiče závisí na:</w:t>
      </w:r>
    </w:p>
    <w:p w:rsidR="00B714E7" w:rsidRPr="00106411" w:rsidRDefault="00B714E7" w:rsidP="00524B92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106411">
        <w:rPr>
          <w:rFonts w:ascii="Times New Roman" w:hAnsi="Times New Roman"/>
          <w:sz w:val="24"/>
          <w:szCs w:val="24"/>
        </w:rPr>
        <w:t>délce vodiče, průřezu vodiče, materiálu vodiče</w:t>
      </w:r>
    </w:p>
    <w:p w:rsidR="00B714E7" w:rsidRPr="00106411" w:rsidRDefault="00B714E7" w:rsidP="00524B92">
      <w:pPr>
        <w:ind w:left="567" w:hanging="567"/>
        <w:rPr>
          <w:rFonts w:ascii="Times New Roman" w:hAnsi="Times New Roman"/>
          <w:sz w:val="24"/>
          <w:szCs w:val="24"/>
        </w:rPr>
      </w:pPr>
      <w:r w:rsidRPr="00106411">
        <w:rPr>
          <w:rFonts w:ascii="Times New Roman" w:hAnsi="Times New Roman"/>
          <w:sz w:val="24"/>
          <w:szCs w:val="24"/>
        </w:rPr>
        <w:t>b) délce vodiče, průřezu vodiče, teploty vodiče</w:t>
      </w:r>
    </w:p>
    <w:p w:rsidR="00B714E7" w:rsidRPr="00106411" w:rsidRDefault="00B714E7" w:rsidP="00524B92">
      <w:pPr>
        <w:ind w:left="567" w:hanging="567"/>
        <w:rPr>
          <w:rFonts w:ascii="Times New Roman" w:hAnsi="Times New Roman"/>
          <w:sz w:val="24"/>
          <w:szCs w:val="24"/>
        </w:rPr>
      </w:pPr>
      <w:r w:rsidRPr="00106411">
        <w:rPr>
          <w:rFonts w:ascii="Times New Roman" w:hAnsi="Times New Roman"/>
          <w:sz w:val="24"/>
          <w:szCs w:val="24"/>
        </w:rPr>
        <w:t>c) délce vodiče, materiálu vodiče, teploty vodiče</w:t>
      </w:r>
    </w:p>
    <w:p w:rsidR="00B714E7" w:rsidRPr="00524B92" w:rsidRDefault="00B714E7" w:rsidP="00524B92">
      <w:pPr>
        <w:ind w:left="567" w:hanging="567"/>
        <w:rPr>
          <w:rFonts w:ascii="Times New Roman" w:hAnsi="Times New Roman"/>
          <w:sz w:val="24"/>
          <w:szCs w:val="24"/>
        </w:rPr>
      </w:pPr>
      <w:r w:rsidRPr="00524B92">
        <w:rPr>
          <w:rFonts w:ascii="Times New Roman" w:hAnsi="Times New Roman"/>
          <w:sz w:val="24"/>
          <w:szCs w:val="24"/>
        </w:rPr>
        <w:t>d) délce vodiče, průřezu vodiče, materiálu vodiče, teploty vodiče</w:t>
      </w:r>
    </w:p>
    <w:p w:rsidR="00B714E7" w:rsidRDefault="00B714E7" w:rsidP="00995D3A">
      <w:pPr>
        <w:rPr>
          <w:rFonts w:ascii="Times New Roman" w:hAnsi="Times New Roman"/>
          <w:sz w:val="24"/>
          <w:szCs w:val="24"/>
        </w:rPr>
      </w:pPr>
    </w:p>
    <w:p w:rsidR="00B714E7" w:rsidRPr="00524B92" w:rsidRDefault="00B714E7" w:rsidP="009160D7">
      <w:pPr>
        <w:ind w:left="567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524B92">
        <w:rPr>
          <w:rFonts w:ascii="Times New Roman" w:hAnsi="Times New Roman"/>
          <w:sz w:val="24"/>
          <w:szCs w:val="24"/>
        </w:rPr>
        <w:t>Vztah pro výpočet odporu kovového vodiče na teplotě se vypočítá:</w:t>
      </w:r>
    </w:p>
    <w:p w:rsidR="00B714E7" w:rsidRPr="00524B92" w:rsidRDefault="00B714E7" w:rsidP="00524B92">
      <w:pPr>
        <w:rPr>
          <w:rFonts w:ascii="Times New Roman" w:hAnsi="Times New Roman"/>
          <w:sz w:val="24"/>
          <w:szCs w:val="24"/>
        </w:rPr>
      </w:pPr>
      <w:r w:rsidRPr="00524B92">
        <w:rPr>
          <w:rFonts w:ascii="Times New Roman" w:hAnsi="Times New Roman"/>
          <w:sz w:val="24"/>
          <w:szCs w:val="24"/>
        </w:rPr>
        <w:t xml:space="preserve">a) R = </w:t>
      </w:r>
      <w:r w:rsidRPr="00524B92">
        <w:rPr>
          <w:rFonts w:ascii="Times New Roman" w:hAnsi="Times New Roman"/>
          <w:sz w:val="24"/>
          <w:szCs w:val="24"/>
        </w:rPr>
        <w:sym w:font="Symbol" w:char="F072"/>
      </w:r>
      <w:r w:rsidRPr="00524B92">
        <w:rPr>
          <w:rFonts w:ascii="Times New Roman" w:hAnsi="Times New Roman"/>
          <w:sz w:val="24"/>
          <w:szCs w:val="24"/>
        </w:rPr>
        <w:t xml:space="preserve"> </w:t>
      </w:r>
      <w:r w:rsidRPr="00B0123B">
        <w:rPr>
          <w:rFonts w:ascii="Times New Roman" w:hAnsi="Times New Roman"/>
          <w:sz w:val="24"/>
          <w:szCs w:val="24"/>
        </w:rPr>
        <w:fldChar w:fldCharType="begin"/>
      </w:r>
      <w:r w:rsidRPr="00B0123B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26" type="#_x0000_t75" style="width:7.5pt;height:2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552F&quot;/&gt;&lt;wsp:rsid wsp:val=&quot;00047287&quot;/&gt;&lt;wsp:rsid wsp:val=&quot;00057663&quot;/&gt;&lt;wsp:rsid wsp:val=&quot;00070D3C&quot;/&gt;&lt;wsp:rsid wsp:val=&quot;000943DA&quot;/&gt;&lt;wsp:rsid wsp:val=&quot;000D1C0D&quot;/&gt;&lt;wsp:rsid wsp:val=&quot;00106411&quot;/&gt;&lt;wsp:rsid wsp:val=&quot;001946FD&quot;/&gt;&lt;wsp:rsid wsp:val=&quot;001A61DF&quot;/&gt;&lt;wsp:rsid wsp:val=&quot;001E7B24&quot;/&gt;&lt;wsp:rsid wsp:val=&quot;00207C9F&quot;/&gt;&lt;wsp:rsid wsp:val=&quot;00265185&quot;/&gt;&lt;wsp:rsid wsp:val=&quot;00281BB3&quot;/&gt;&lt;wsp:rsid wsp:val=&quot;0029043F&quot;/&gt;&lt;wsp:rsid wsp:val=&quot;002B18F9&quot;/&gt;&lt;wsp:rsid wsp:val=&quot;002C2C17&quot;/&gt;&lt;wsp:rsid wsp:val=&quot;002D32B4&quot;/&gt;&lt;wsp:rsid wsp:val=&quot;002F1D44&quot;/&gt;&lt;wsp:rsid wsp:val=&quot;003178A5&quot;/&gt;&lt;wsp:rsid wsp:val=&quot;00320A1C&quot;/&gt;&lt;wsp:rsid wsp:val=&quot;00391F25&quot;/&gt;&lt;wsp:rsid wsp:val=&quot;0039233E&quot;/&gt;&lt;wsp:rsid wsp:val=&quot;003A4ACC&quot;/&gt;&lt;wsp:rsid wsp:val=&quot;003B5B1D&quot;/&gt;&lt;wsp:rsid wsp:val=&quot;003C4762&quot;/&gt;&lt;wsp:rsid wsp:val=&quot;003E1B62&quot;/&gt;&lt;wsp:rsid wsp:val=&quot;004161B8&quot;/&gt;&lt;wsp:rsid wsp:val=&quot;00416563&quot;/&gt;&lt;wsp:rsid wsp:val=&quot;0043039D&quot;/&gt;&lt;wsp:rsid wsp:val=&quot;004562A6&quot;/&gt;&lt;wsp:rsid wsp:val=&quot;00456E2D&quot;/&gt;&lt;wsp:rsid wsp:val=&quot;00466765&quot;/&gt;&lt;wsp:rsid wsp:val=&quot;004B5B96&quot;/&gt;&lt;wsp:rsid wsp:val=&quot;004C0CC1&quot;/&gt;&lt;wsp:rsid wsp:val=&quot;004D3948&quot;/&gt;&lt;wsp:rsid wsp:val=&quot;004F1C86&quot;/&gt;&lt;wsp:rsid wsp:val=&quot;00514DCF&quot;/&gt;&lt;wsp:rsid wsp:val=&quot;00515D9C&quot;/&gt;&lt;wsp:rsid wsp:val=&quot;00523875&quot;/&gt;&lt;wsp:rsid wsp:val=&quot;00524B92&quot;/&gt;&lt;wsp:rsid wsp:val=&quot;00575381&quot;/&gt;&lt;wsp:rsid wsp:val=&quot;0059493A&quot;/&gt;&lt;wsp:rsid wsp:val=&quot;00595BE0&quot;/&gt;&lt;wsp:rsid wsp:val=&quot;005A37E3&quot;/&gt;&lt;wsp:rsid wsp:val=&quot;005B56A2&quot;/&gt;&lt;wsp:rsid wsp:val=&quot;005D0B01&quot;/&gt;&lt;wsp:rsid wsp:val=&quot;005D4F8F&quot;/&gt;&lt;wsp:rsid wsp:val=&quot;005E400A&quot;/&gt;&lt;wsp:rsid wsp:val=&quot;0060098A&quot;/&gt;&lt;wsp:rsid wsp:val=&quot;00615772&quot;/&gt;&lt;wsp:rsid wsp:val=&quot;006512C3&quot;/&gt;&lt;wsp:rsid wsp:val=&quot;006803B4&quot;/&gt;&lt;wsp:rsid wsp:val=&quot;00714FD1&quot;/&gt;&lt;wsp:rsid wsp:val=&quot;007272D9&quot;/&gt;&lt;wsp:rsid wsp:val=&quot;007444C6&quot;/&gt;&lt;wsp:rsid wsp:val=&quot;007E1F64&quot;/&gt;&lt;wsp:rsid wsp:val=&quot;008038B5&quot;/&gt;&lt;wsp:rsid wsp:val=&quot;0080633E&quot;/&gt;&lt;wsp:rsid wsp:val=&quot;00853870&quot;/&gt;&lt;wsp:rsid wsp:val=&quot;00882E91&quot;/&gt;&lt;wsp:rsid wsp:val=&quot;008B487B&quot;/&gt;&lt;wsp:rsid wsp:val=&quot;009012E0&quot;/&gt;&lt;wsp:rsid wsp:val=&quot;00901E9A&quot;/&gt;&lt;wsp:rsid wsp:val=&quot;009160D7&quot;/&gt;&lt;wsp:rsid wsp:val=&quot;00993BCA&quot;/&gt;&lt;wsp:rsid wsp:val=&quot;00995D3A&quot;/&gt;&lt;wsp:rsid wsp:val=&quot;009A42FC&quot;/&gt;&lt;wsp:rsid wsp:val=&quot;009D2BFF&quot;/&gt;&lt;wsp:rsid wsp:val=&quot;00A307F5&quot;/&gt;&lt;wsp:rsid wsp:val=&quot;00A81D96&quot;/&gt;&lt;wsp:rsid wsp:val=&quot;00AB745B&quot;/&gt;&lt;wsp:rsid wsp:val=&quot;00AC3260&quot;/&gt;&lt;wsp:rsid wsp:val=&quot;00AE493C&quot;/&gt;&lt;wsp:rsid wsp:val=&quot;00AF3B74&quot;/&gt;&lt;wsp:rsid wsp:val=&quot;00B26AF7&quot;/&gt;&lt;wsp:rsid wsp:val=&quot;00B31C47&quot;/&gt;&lt;wsp:rsid wsp:val=&quot;00B40000&quot;/&gt;&lt;wsp:rsid wsp:val=&quot;00BA427C&quot;/&gt;&lt;wsp:rsid wsp:val=&quot;00BB47E1&quot;/&gt;&lt;wsp:rsid wsp:val=&quot;00BC5092&quot;/&gt;&lt;wsp:rsid wsp:val=&quot;00C43BAE&quot;/&gt;&lt;wsp:rsid wsp:val=&quot;00CC4CAD&quot;/&gt;&lt;wsp:rsid wsp:val=&quot;00CE329A&quot;/&gt;&lt;wsp:rsid wsp:val=&quot;00D227CB&quot;/&gt;&lt;wsp:rsid wsp:val=&quot;00DC3AF6&quot;/&gt;&lt;wsp:rsid wsp:val=&quot;00DF1D22&quot;/&gt;&lt;wsp:rsid wsp:val=&quot;00DF554C&quot;/&gt;&lt;wsp:rsid wsp:val=&quot;00E3282A&quot;/&gt;&lt;wsp:rsid wsp:val=&quot;00E55E56&quot;/&gt;&lt;wsp:rsid wsp:val=&quot;00E65C0E&quot;/&gt;&lt;wsp:rsid wsp:val=&quot;00E70B58&quot;/&gt;&lt;wsp:rsid wsp:val=&quot;00E87FB3&quot;/&gt;&lt;wsp:rsid wsp:val=&quot;00E948E0&quot;/&gt;&lt;wsp:rsid wsp:val=&quot;00F2552F&quot;/&gt;&lt;wsp:rsid wsp:val=&quot;00F6573D&quot;/&gt;&lt;wsp:rsid wsp:val=&quot;00F70BAC&quot;/&gt;&lt;wsp:rsid wsp:val=&quot;00F9748F&quot;/&gt;&lt;wsp:rsid wsp:val=&quot;00F97AB7&quot;/&gt;&lt;wsp:rsid wsp:val=&quot;00FC712E&quot;/&gt;&lt;wsp:rsid wsp:val=&quot;00FF065C&quot;/&gt;&lt;/wsp:rsids&gt;&lt;/w:docPr&gt;&lt;w:body&gt;&lt;w:p wsp:rsidR=&quot;00000000&quot; wsp:rsidRDefault=&quot;00575381&quot;&gt;&lt;m:oMathPara&gt;&lt;m:oMath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 w:cs=&quot;Cambria Math&quot;/&gt;&lt;wx:font wx:val=&quot;Cambria Math&quot;/&gt;&lt;w:sz w:val=&quot;24&quot;/&gt;&lt;w:sz-cs w:val=&quot;24&quot;/&gt;&lt;/w:rPr&gt;&lt;m:t&gt;l&lt;/m:t&gt;&lt;/m:r&gt;&lt;/m:num&gt;&lt;m:den&gt;&lt;m:r&gt;&lt;m:rPr&gt;&lt;m:sty m:val=&quot;p&quot;/&gt;&lt;/m:rPr&gt;&lt;w:rPr&gt;&lt;w:rFonts w:ascii=&quot;Cambria Math&quot; w:h-ansi=&quot;Cambria Math&quot; w:cs=&quot;Cambria Math&quot;/&gt;&lt;wx:font wx:val=&quot;Cambria Math&quot;/&gt;&lt;w:sz w:val=&quot;24&quot;/&gt;&lt;w:sz-cs w:val=&quot;24&quot;/&gt;&lt;/w:rPr&gt;&lt;m:t&gt;S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B0123B">
        <w:rPr>
          <w:rFonts w:ascii="Times New Roman" w:hAnsi="Times New Roman"/>
          <w:sz w:val="24"/>
          <w:szCs w:val="24"/>
        </w:rPr>
        <w:instrText xml:space="preserve"> </w:instrText>
      </w:r>
      <w:r w:rsidRPr="00B0123B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27" type="#_x0000_t75" style="width:7.5pt;height:2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552F&quot;/&gt;&lt;wsp:rsid wsp:val=&quot;00047287&quot;/&gt;&lt;wsp:rsid wsp:val=&quot;00057663&quot;/&gt;&lt;wsp:rsid wsp:val=&quot;00070D3C&quot;/&gt;&lt;wsp:rsid wsp:val=&quot;000943DA&quot;/&gt;&lt;wsp:rsid wsp:val=&quot;000D1C0D&quot;/&gt;&lt;wsp:rsid wsp:val=&quot;00106411&quot;/&gt;&lt;wsp:rsid wsp:val=&quot;001946FD&quot;/&gt;&lt;wsp:rsid wsp:val=&quot;001A61DF&quot;/&gt;&lt;wsp:rsid wsp:val=&quot;001E7B24&quot;/&gt;&lt;wsp:rsid wsp:val=&quot;00207C9F&quot;/&gt;&lt;wsp:rsid wsp:val=&quot;00265185&quot;/&gt;&lt;wsp:rsid wsp:val=&quot;00281BB3&quot;/&gt;&lt;wsp:rsid wsp:val=&quot;0029043F&quot;/&gt;&lt;wsp:rsid wsp:val=&quot;002B18F9&quot;/&gt;&lt;wsp:rsid wsp:val=&quot;002C2C17&quot;/&gt;&lt;wsp:rsid wsp:val=&quot;002D32B4&quot;/&gt;&lt;wsp:rsid wsp:val=&quot;002F1D44&quot;/&gt;&lt;wsp:rsid wsp:val=&quot;003178A5&quot;/&gt;&lt;wsp:rsid wsp:val=&quot;00320A1C&quot;/&gt;&lt;wsp:rsid wsp:val=&quot;00391F25&quot;/&gt;&lt;wsp:rsid wsp:val=&quot;0039233E&quot;/&gt;&lt;wsp:rsid wsp:val=&quot;003A4ACC&quot;/&gt;&lt;wsp:rsid wsp:val=&quot;003B5B1D&quot;/&gt;&lt;wsp:rsid wsp:val=&quot;003C4762&quot;/&gt;&lt;wsp:rsid wsp:val=&quot;003E1B62&quot;/&gt;&lt;wsp:rsid wsp:val=&quot;004161B8&quot;/&gt;&lt;wsp:rsid wsp:val=&quot;00416563&quot;/&gt;&lt;wsp:rsid wsp:val=&quot;0043039D&quot;/&gt;&lt;wsp:rsid wsp:val=&quot;004562A6&quot;/&gt;&lt;wsp:rsid wsp:val=&quot;00456E2D&quot;/&gt;&lt;wsp:rsid wsp:val=&quot;00466765&quot;/&gt;&lt;wsp:rsid wsp:val=&quot;004B5B96&quot;/&gt;&lt;wsp:rsid wsp:val=&quot;004C0CC1&quot;/&gt;&lt;wsp:rsid wsp:val=&quot;004D3948&quot;/&gt;&lt;wsp:rsid wsp:val=&quot;004F1C86&quot;/&gt;&lt;wsp:rsid wsp:val=&quot;00514DCF&quot;/&gt;&lt;wsp:rsid wsp:val=&quot;00515D9C&quot;/&gt;&lt;wsp:rsid wsp:val=&quot;00523875&quot;/&gt;&lt;wsp:rsid wsp:val=&quot;00524B92&quot;/&gt;&lt;wsp:rsid wsp:val=&quot;00575381&quot;/&gt;&lt;wsp:rsid wsp:val=&quot;0059493A&quot;/&gt;&lt;wsp:rsid wsp:val=&quot;00595BE0&quot;/&gt;&lt;wsp:rsid wsp:val=&quot;005A37E3&quot;/&gt;&lt;wsp:rsid wsp:val=&quot;005B56A2&quot;/&gt;&lt;wsp:rsid wsp:val=&quot;005D0B01&quot;/&gt;&lt;wsp:rsid wsp:val=&quot;005D4F8F&quot;/&gt;&lt;wsp:rsid wsp:val=&quot;005E400A&quot;/&gt;&lt;wsp:rsid wsp:val=&quot;0060098A&quot;/&gt;&lt;wsp:rsid wsp:val=&quot;00615772&quot;/&gt;&lt;wsp:rsid wsp:val=&quot;006512C3&quot;/&gt;&lt;wsp:rsid wsp:val=&quot;006803B4&quot;/&gt;&lt;wsp:rsid wsp:val=&quot;00714FD1&quot;/&gt;&lt;wsp:rsid wsp:val=&quot;007272D9&quot;/&gt;&lt;wsp:rsid wsp:val=&quot;007444C6&quot;/&gt;&lt;wsp:rsid wsp:val=&quot;007E1F64&quot;/&gt;&lt;wsp:rsid wsp:val=&quot;008038B5&quot;/&gt;&lt;wsp:rsid wsp:val=&quot;0080633E&quot;/&gt;&lt;wsp:rsid wsp:val=&quot;00853870&quot;/&gt;&lt;wsp:rsid wsp:val=&quot;00882E91&quot;/&gt;&lt;wsp:rsid wsp:val=&quot;008B487B&quot;/&gt;&lt;wsp:rsid wsp:val=&quot;009012E0&quot;/&gt;&lt;wsp:rsid wsp:val=&quot;00901E9A&quot;/&gt;&lt;wsp:rsid wsp:val=&quot;009160D7&quot;/&gt;&lt;wsp:rsid wsp:val=&quot;00993BCA&quot;/&gt;&lt;wsp:rsid wsp:val=&quot;00995D3A&quot;/&gt;&lt;wsp:rsid wsp:val=&quot;009A42FC&quot;/&gt;&lt;wsp:rsid wsp:val=&quot;009D2BFF&quot;/&gt;&lt;wsp:rsid wsp:val=&quot;00A307F5&quot;/&gt;&lt;wsp:rsid wsp:val=&quot;00A81D96&quot;/&gt;&lt;wsp:rsid wsp:val=&quot;00AB745B&quot;/&gt;&lt;wsp:rsid wsp:val=&quot;00AC3260&quot;/&gt;&lt;wsp:rsid wsp:val=&quot;00AE493C&quot;/&gt;&lt;wsp:rsid wsp:val=&quot;00AF3B74&quot;/&gt;&lt;wsp:rsid wsp:val=&quot;00B26AF7&quot;/&gt;&lt;wsp:rsid wsp:val=&quot;00B31C47&quot;/&gt;&lt;wsp:rsid wsp:val=&quot;00B40000&quot;/&gt;&lt;wsp:rsid wsp:val=&quot;00BA427C&quot;/&gt;&lt;wsp:rsid wsp:val=&quot;00BB47E1&quot;/&gt;&lt;wsp:rsid wsp:val=&quot;00BC5092&quot;/&gt;&lt;wsp:rsid wsp:val=&quot;00C43BAE&quot;/&gt;&lt;wsp:rsid wsp:val=&quot;00CC4CAD&quot;/&gt;&lt;wsp:rsid wsp:val=&quot;00CE329A&quot;/&gt;&lt;wsp:rsid wsp:val=&quot;00D227CB&quot;/&gt;&lt;wsp:rsid wsp:val=&quot;00DC3AF6&quot;/&gt;&lt;wsp:rsid wsp:val=&quot;00DF1D22&quot;/&gt;&lt;wsp:rsid wsp:val=&quot;00DF554C&quot;/&gt;&lt;wsp:rsid wsp:val=&quot;00E3282A&quot;/&gt;&lt;wsp:rsid wsp:val=&quot;00E55E56&quot;/&gt;&lt;wsp:rsid wsp:val=&quot;00E65C0E&quot;/&gt;&lt;wsp:rsid wsp:val=&quot;00E70B58&quot;/&gt;&lt;wsp:rsid wsp:val=&quot;00E87FB3&quot;/&gt;&lt;wsp:rsid wsp:val=&quot;00E948E0&quot;/&gt;&lt;wsp:rsid wsp:val=&quot;00F2552F&quot;/&gt;&lt;wsp:rsid wsp:val=&quot;00F6573D&quot;/&gt;&lt;wsp:rsid wsp:val=&quot;00F70BAC&quot;/&gt;&lt;wsp:rsid wsp:val=&quot;00F9748F&quot;/&gt;&lt;wsp:rsid wsp:val=&quot;00F97AB7&quot;/&gt;&lt;wsp:rsid wsp:val=&quot;00FC712E&quot;/&gt;&lt;wsp:rsid wsp:val=&quot;00FF065C&quot;/&gt;&lt;/wsp:rsids&gt;&lt;/w:docPr&gt;&lt;w:body&gt;&lt;w:p wsp:rsidR=&quot;00000000&quot; wsp:rsidRDefault=&quot;00575381&quot;&gt;&lt;m:oMathPara&gt;&lt;m:oMath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 w:cs=&quot;Cambria Math&quot;/&gt;&lt;wx:font wx:val=&quot;Cambria Math&quot;/&gt;&lt;w:sz w:val=&quot;24&quot;/&gt;&lt;w:sz-cs w:val=&quot;24&quot;/&gt;&lt;/w:rPr&gt;&lt;m:t&gt;l&lt;/m:t&gt;&lt;/m:r&gt;&lt;/m:num&gt;&lt;m:den&gt;&lt;m:r&gt;&lt;m:rPr&gt;&lt;m:sty m:val=&quot;p&quot;/&gt;&lt;/m:rPr&gt;&lt;w:rPr&gt;&lt;w:rFonts w:ascii=&quot;Cambria Math&quot; w:h-ansi=&quot;Cambria Math&quot; w:cs=&quot;Cambria Math&quot;/&gt;&lt;wx:font wx:val=&quot;Cambria Math&quot;/&gt;&lt;w:sz w:val=&quot;24&quot;/&gt;&lt;w:sz-cs w:val=&quot;24&quot;/&gt;&lt;/w:rPr&gt;&lt;m:t&gt;S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B0123B">
        <w:rPr>
          <w:rFonts w:ascii="Times New Roman" w:hAnsi="Times New Roman"/>
          <w:sz w:val="24"/>
          <w:szCs w:val="24"/>
        </w:rPr>
        <w:fldChar w:fldCharType="end"/>
      </w:r>
    </w:p>
    <w:p w:rsidR="00B714E7" w:rsidRPr="00391F25" w:rsidRDefault="00B714E7" w:rsidP="00524B92">
      <w:pPr>
        <w:ind w:left="567" w:hanging="567"/>
        <w:rPr>
          <w:rFonts w:ascii="Times New Roman" w:hAnsi="Times New Roman"/>
          <w:sz w:val="24"/>
          <w:szCs w:val="24"/>
        </w:rPr>
      </w:pPr>
      <w:r w:rsidRPr="00391F25">
        <w:rPr>
          <w:rFonts w:ascii="Times New Roman" w:hAnsi="Times New Roman"/>
          <w:sz w:val="24"/>
          <w:szCs w:val="24"/>
        </w:rPr>
        <w:t xml:space="preserve">b) R = </w:t>
      </w:r>
      <w:r w:rsidRPr="00391F25">
        <w:rPr>
          <w:rFonts w:ascii="Times New Roman" w:hAnsi="Times New Roman"/>
          <w:sz w:val="24"/>
          <w:szCs w:val="24"/>
        </w:rPr>
        <w:sym w:font="Symbol" w:char="F072"/>
      </w:r>
      <w:r w:rsidRPr="00391F25">
        <w:rPr>
          <w:rFonts w:ascii="Times New Roman" w:hAnsi="Times New Roman"/>
          <w:sz w:val="24"/>
          <w:szCs w:val="24"/>
        </w:rPr>
        <w:t xml:space="preserve"> </w:t>
      </w:r>
      <w:r w:rsidRPr="00B0123B">
        <w:rPr>
          <w:rFonts w:ascii="Times New Roman" w:hAnsi="Times New Roman"/>
          <w:sz w:val="24"/>
          <w:szCs w:val="24"/>
        </w:rPr>
        <w:fldChar w:fldCharType="begin"/>
      </w:r>
      <w:r w:rsidRPr="00B0123B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28" type="#_x0000_t75" style="width:7.5pt;height:23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552F&quot;/&gt;&lt;wsp:rsid wsp:val=&quot;00047287&quot;/&gt;&lt;wsp:rsid wsp:val=&quot;00057663&quot;/&gt;&lt;wsp:rsid wsp:val=&quot;00070D3C&quot;/&gt;&lt;wsp:rsid wsp:val=&quot;000943DA&quot;/&gt;&lt;wsp:rsid wsp:val=&quot;000D1C0D&quot;/&gt;&lt;wsp:rsid wsp:val=&quot;00106411&quot;/&gt;&lt;wsp:rsid wsp:val=&quot;001946FD&quot;/&gt;&lt;wsp:rsid wsp:val=&quot;001A61DF&quot;/&gt;&lt;wsp:rsid wsp:val=&quot;001E7B24&quot;/&gt;&lt;wsp:rsid wsp:val=&quot;00207C9F&quot;/&gt;&lt;wsp:rsid wsp:val=&quot;00265185&quot;/&gt;&lt;wsp:rsid wsp:val=&quot;00281BB3&quot;/&gt;&lt;wsp:rsid wsp:val=&quot;0029043F&quot;/&gt;&lt;wsp:rsid wsp:val=&quot;002B18F9&quot;/&gt;&lt;wsp:rsid wsp:val=&quot;002C2C17&quot;/&gt;&lt;wsp:rsid wsp:val=&quot;002D32B4&quot;/&gt;&lt;wsp:rsid wsp:val=&quot;002F1D44&quot;/&gt;&lt;wsp:rsid wsp:val=&quot;003178A5&quot;/&gt;&lt;wsp:rsid wsp:val=&quot;00320A1C&quot;/&gt;&lt;wsp:rsid wsp:val=&quot;00391F25&quot;/&gt;&lt;wsp:rsid wsp:val=&quot;0039233E&quot;/&gt;&lt;wsp:rsid wsp:val=&quot;003A4ACC&quot;/&gt;&lt;wsp:rsid wsp:val=&quot;003B5B1D&quot;/&gt;&lt;wsp:rsid wsp:val=&quot;003C4762&quot;/&gt;&lt;wsp:rsid wsp:val=&quot;003E1B62&quot;/&gt;&lt;wsp:rsid wsp:val=&quot;004161B8&quot;/&gt;&lt;wsp:rsid wsp:val=&quot;00416563&quot;/&gt;&lt;wsp:rsid wsp:val=&quot;0043039D&quot;/&gt;&lt;wsp:rsid wsp:val=&quot;004562A6&quot;/&gt;&lt;wsp:rsid wsp:val=&quot;00456E2D&quot;/&gt;&lt;wsp:rsid wsp:val=&quot;00466765&quot;/&gt;&lt;wsp:rsid wsp:val=&quot;004B5B96&quot;/&gt;&lt;wsp:rsid wsp:val=&quot;004C0CC1&quot;/&gt;&lt;wsp:rsid wsp:val=&quot;004D3948&quot;/&gt;&lt;wsp:rsid wsp:val=&quot;004F1C86&quot;/&gt;&lt;wsp:rsid wsp:val=&quot;00514DCF&quot;/&gt;&lt;wsp:rsid wsp:val=&quot;00515D9C&quot;/&gt;&lt;wsp:rsid wsp:val=&quot;00523875&quot;/&gt;&lt;wsp:rsid wsp:val=&quot;00524B92&quot;/&gt;&lt;wsp:rsid wsp:val=&quot;0059493A&quot;/&gt;&lt;wsp:rsid wsp:val=&quot;00595BE0&quot;/&gt;&lt;wsp:rsid wsp:val=&quot;005A37E3&quot;/&gt;&lt;wsp:rsid wsp:val=&quot;005B56A2&quot;/&gt;&lt;wsp:rsid wsp:val=&quot;005D0B01&quot;/&gt;&lt;wsp:rsid wsp:val=&quot;005D4F8F&quot;/&gt;&lt;wsp:rsid wsp:val=&quot;005E400A&quot;/&gt;&lt;wsp:rsid wsp:val=&quot;0060098A&quot;/&gt;&lt;wsp:rsid wsp:val=&quot;00615772&quot;/&gt;&lt;wsp:rsid wsp:val=&quot;006512C3&quot;/&gt;&lt;wsp:rsid wsp:val=&quot;006803B4&quot;/&gt;&lt;wsp:rsid wsp:val=&quot;00714FD1&quot;/&gt;&lt;wsp:rsid wsp:val=&quot;007272D9&quot;/&gt;&lt;wsp:rsid wsp:val=&quot;007444C6&quot;/&gt;&lt;wsp:rsid wsp:val=&quot;007E1F64&quot;/&gt;&lt;wsp:rsid wsp:val=&quot;008038B5&quot;/&gt;&lt;wsp:rsid wsp:val=&quot;0080633E&quot;/&gt;&lt;wsp:rsid wsp:val=&quot;00853870&quot;/&gt;&lt;wsp:rsid wsp:val=&quot;00882E91&quot;/&gt;&lt;wsp:rsid wsp:val=&quot;008B487B&quot;/&gt;&lt;wsp:rsid wsp:val=&quot;009012E0&quot;/&gt;&lt;wsp:rsid wsp:val=&quot;00901E9A&quot;/&gt;&lt;wsp:rsid wsp:val=&quot;009160D7&quot;/&gt;&lt;wsp:rsid wsp:val=&quot;00993BCA&quot;/&gt;&lt;wsp:rsid wsp:val=&quot;00995D3A&quot;/&gt;&lt;wsp:rsid wsp:val=&quot;009A42FC&quot;/&gt;&lt;wsp:rsid wsp:val=&quot;009D2BFF&quot;/&gt;&lt;wsp:rsid wsp:val=&quot;00A307F5&quot;/&gt;&lt;wsp:rsid wsp:val=&quot;00A64B77&quot;/&gt;&lt;wsp:rsid wsp:val=&quot;00A81D96&quot;/&gt;&lt;wsp:rsid wsp:val=&quot;00AB745B&quot;/&gt;&lt;wsp:rsid wsp:val=&quot;00AC3260&quot;/&gt;&lt;wsp:rsid wsp:val=&quot;00AE493C&quot;/&gt;&lt;wsp:rsid wsp:val=&quot;00AF3B74&quot;/&gt;&lt;wsp:rsid wsp:val=&quot;00B0123B&quot;/&gt;&lt;wsp:rsid wsp:val=&quot;00B26AF7&quot;/&gt;&lt;wsp:rsid wsp:val=&quot;00B31C47&quot;/&gt;&lt;wsp:rsid wsp:val=&quot;00B40000&quot;/&gt;&lt;wsp:rsid wsp:val=&quot;00BA427C&quot;/&gt;&lt;wsp:rsid wsp:val=&quot;00BB47E1&quot;/&gt;&lt;wsp:rsid wsp:val=&quot;00BC5092&quot;/&gt;&lt;wsp:rsid wsp:val=&quot;00C43BAE&quot;/&gt;&lt;wsp:rsid wsp:val=&quot;00CC4CAD&quot;/&gt;&lt;wsp:rsid wsp:val=&quot;00CE329A&quot;/&gt;&lt;wsp:rsid wsp:val=&quot;00D227CB&quot;/&gt;&lt;wsp:rsid wsp:val=&quot;00DC3AF6&quot;/&gt;&lt;wsp:rsid wsp:val=&quot;00DF1D22&quot;/&gt;&lt;wsp:rsid wsp:val=&quot;00DF554C&quot;/&gt;&lt;wsp:rsid wsp:val=&quot;00E3282A&quot;/&gt;&lt;wsp:rsid wsp:val=&quot;00E55E56&quot;/&gt;&lt;wsp:rsid wsp:val=&quot;00E65C0E&quot;/&gt;&lt;wsp:rsid wsp:val=&quot;00E70B58&quot;/&gt;&lt;wsp:rsid wsp:val=&quot;00E87FB3&quot;/&gt;&lt;wsp:rsid wsp:val=&quot;00E948E0&quot;/&gt;&lt;wsp:rsid wsp:val=&quot;00F2552F&quot;/&gt;&lt;wsp:rsid wsp:val=&quot;00F6573D&quot;/&gt;&lt;wsp:rsid wsp:val=&quot;00F70BAC&quot;/&gt;&lt;wsp:rsid wsp:val=&quot;00F9748F&quot;/&gt;&lt;wsp:rsid wsp:val=&quot;00F97AB7&quot;/&gt;&lt;wsp:rsid wsp:val=&quot;00FC712E&quot;/&gt;&lt;wsp:rsid wsp:val=&quot;00FF065C&quot;/&gt;&lt;/wsp:rsids&gt;&lt;/w:docPr&gt;&lt;w:body&gt;&lt;w:p wsp:rsidR=&quot;00000000&quot; wsp:rsidRDefault=&quot;00A64B77&quot;&gt;&lt;m:oMathPara&gt;&lt;m:oMath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S&lt;/m:t&gt;&lt;/m:r&gt;&lt;/m:num&gt;&lt;m:den&gt;&lt;m:r&gt;&lt;m:rPr&gt;&lt;m:sty m:val=&quot;p&quot;/&gt;&lt;/m:rPr&gt;&lt;w:rPr&gt;&lt;w:rFonts w:ascii=&quot;Cambria Math&quot; w:h-ansi=&quot;Cambria Math&quot; w:cs=&quot;Cambria Math&quot;/&gt;&lt;wx:font wx:val=&quot;Cambria Math&quot;/&gt;&lt;w:sz w:val=&quot;24&quot;/&gt;&lt;w:sz-cs w:val=&quot;24&quot;/&gt;&lt;/w:rPr&gt;&lt;m:t&gt;l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  <w:r w:rsidRPr="00B0123B">
        <w:rPr>
          <w:rFonts w:ascii="Times New Roman" w:hAnsi="Times New Roman"/>
          <w:sz w:val="24"/>
          <w:szCs w:val="24"/>
        </w:rPr>
        <w:instrText xml:space="preserve"> </w:instrText>
      </w:r>
      <w:r w:rsidRPr="00B0123B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29" type="#_x0000_t75" style="width:7.5pt;height:23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552F&quot;/&gt;&lt;wsp:rsid wsp:val=&quot;00047287&quot;/&gt;&lt;wsp:rsid wsp:val=&quot;00057663&quot;/&gt;&lt;wsp:rsid wsp:val=&quot;00070D3C&quot;/&gt;&lt;wsp:rsid wsp:val=&quot;000943DA&quot;/&gt;&lt;wsp:rsid wsp:val=&quot;000D1C0D&quot;/&gt;&lt;wsp:rsid wsp:val=&quot;00106411&quot;/&gt;&lt;wsp:rsid wsp:val=&quot;001946FD&quot;/&gt;&lt;wsp:rsid wsp:val=&quot;001A61DF&quot;/&gt;&lt;wsp:rsid wsp:val=&quot;001E7B24&quot;/&gt;&lt;wsp:rsid wsp:val=&quot;00207C9F&quot;/&gt;&lt;wsp:rsid wsp:val=&quot;00265185&quot;/&gt;&lt;wsp:rsid wsp:val=&quot;00281BB3&quot;/&gt;&lt;wsp:rsid wsp:val=&quot;0029043F&quot;/&gt;&lt;wsp:rsid wsp:val=&quot;002B18F9&quot;/&gt;&lt;wsp:rsid wsp:val=&quot;002C2C17&quot;/&gt;&lt;wsp:rsid wsp:val=&quot;002D32B4&quot;/&gt;&lt;wsp:rsid wsp:val=&quot;002F1D44&quot;/&gt;&lt;wsp:rsid wsp:val=&quot;003178A5&quot;/&gt;&lt;wsp:rsid wsp:val=&quot;00320A1C&quot;/&gt;&lt;wsp:rsid wsp:val=&quot;00391F25&quot;/&gt;&lt;wsp:rsid wsp:val=&quot;0039233E&quot;/&gt;&lt;wsp:rsid wsp:val=&quot;003A4ACC&quot;/&gt;&lt;wsp:rsid wsp:val=&quot;003B5B1D&quot;/&gt;&lt;wsp:rsid wsp:val=&quot;003C4762&quot;/&gt;&lt;wsp:rsid wsp:val=&quot;003E1B62&quot;/&gt;&lt;wsp:rsid wsp:val=&quot;004161B8&quot;/&gt;&lt;wsp:rsid wsp:val=&quot;00416563&quot;/&gt;&lt;wsp:rsid wsp:val=&quot;0043039D&quot;/&gt;&lt;wsp:rsid wsp:val=&quot;004562A6&quot;/&gt;&lt;wsp:rsid wsp:val=&quot;00456E2D&quot;/&gt;&lt;wsp:rsid wsp:val=&quot;00466765&quot;/&gt;&lt;wsp:rsid wsp:val=&quot;004B5B96&quot;/&gt;&lt;wsp:rsid wsp:val=&quot;004C0CC1&quot;/&gt;&lt;wsp:rsid wsp:val=&quot;004D3948&quot;/&gt;&lt;wsp:rsid wsp:val=&quot;004F1C86&quot;/&gt;&lt;wsp:rsid wsp:val=&quot;00514DCF&quot;/&gt;&lt;wsp:rsid wsp:val=&quot;00515D9C&quot;/&gt;&lt;wsp:rsid wsp:val=&quot;00523875&quot;/&gt;&lt;wsp:rsid wsp:val=&quot;00524B92&quot;/&gt;&lt;wsp:rsid wsp:val=&quot;0059493A&quot;/&gt;&lt;wsp:rsid wsp:val=&quot;00595BE0&quot;/&gt;&lt;wsp:rsid wsp:val=&quot;005A37E3&quot;/&gt;&lt;wsp:rsid wsp:val=&quot;005B56A2&quot;/&gt;&lt;wsp:rsid wsp:val=&quot;005D0B01&quot;/&gt;&lt;wsp:rsid wsp:val=&quot;005D4F8F&quot;/&gt;&lt;wsp:rsid wsp:val=&quot;005E400A&quot;/&gt;&lt;wsp:rsid wsp:val=&quot;0060098A&quot;/&gt;&lt;wsp:rsid wsp:val=&quot;00615772&quot;/&gt;&lt;wsp:rsid wsp:val=&quot;006512C3&quot;/&gt;&lt;wsp:rsid wsp:val=&quot;006803B4&quot;/&gt;&lt;wsp:rsid wsp:val=&quot;00714FD1&quot;/&gt;&lt;wsp:rsid wsp:val=&quot;007272D9&quot;/&gt;&lt;wsp:rsid wsp:val=&quot;007444C6&quot;/&gt;&lt;wsp:rsid wsp:val=&quot;007E1F64&quot;/&gt;&lt;wsp:rsid wsp:val=&quot;008038B5&quot;/&gt;&lt;wsp:rsid wsp:val=&quot;0080633E&quot;/&gt;&lt;wsp:rsid wsp:val=&quot;00853870&quot;/&gt;&lt;wsp:rsid wsp:val=&quot;00882E91&quot;/&gt;&lt;wsp:rsid wsp:val=&quot;008B487B&quot;/&gt;&lt;wsp:rsid wsp:val=&quot;009012E0&quot;/&gt;&lt;wsp:rsid wsp:val=&quot;00901E9A&quot;/&gt;&lt;wsp:rsid wsp:val=&quot;009160D7&quot;/&gt;&lt;wsp:rsid wsp:val=&quot;00993BCA&quot;/&gt;&lt;wsp:rsid wsp:val=&quot;00995D3A&quot;/&gt;&lt;wsp:rsid wsp:val=&quot;009A42FC&quot;/&gt;&lt;wsp:rsid wsp:val=&quot;009D2BFF&quot;/&gt;&lt;wsp:rsid wsp:val=&quot;00A307F5&quot;/&gt;&lt;wsp:rsid wsp:val=&quot;00A64B77&quot;/&gt;&lt;wsp:rsid wsp:val=&quot;00A81D96&quot;/&gt;&lt;wsp:rsid wsp:val=&quot;00AB745B&quot;/&gt;&lt;wsp:rsid wsp:val=&quot;00AC3260&quot;/&gt;&lt;wsp:rsid wsp:val=&quot;00AE493C&quot;/&gt;&lt;wsp:rsid wsp:val=&quot;00AF3B74&quot;/&gt;&lt;wsp:rsid wsp:val=&quot;00B0123B&quot;/&gt;&lt;wsp:rsid wsp:val=&quot;00B26AF7&quot;/&gt;&lt;wsp:rsid wsp:val=&quot;00B31C47&quot;/&gt;&lt;wsp:rsid wsp:val=&quot;00B40000&quot;/&gt;&lt;wsp:rsid wsp:val=&quot;00BA427C&quot;/&gt;&lt;wsp:rsid wsp:val=&quot;00BB47E1&quot;/&gt;&lt;wsp:rsid wsp:val=&quot;00BC5092&quot;/&gt;&lt;wsp:rsid wsp:val=&quot;00C43BAE&quot;/&gt;&lt;wsp:rsid wsp:val=&quot;00CC4CAD&quot;/&gt;&lt;wsp:rsid wsp:val=&quot;00CE329A&quot;/&gt;&lt;wsp:rsid wsp:val=&quot;00D227CB&quot;/&gt;&lt;wsp:rsid wsp:val=&quot;00DC3AF6&quot;/&gt;&lt;wsp:rsid wsp:val=&quot;00DF1D22&quot;/&gt;&lt;wsp:rsid wsp:val=&quot;00DF554C&quot;/&gt;&lt;wsp:rsid wsp:val=&quot;00E3282A&quot;/&gt;&lt;wsp:rsid wsp:val=&quot;00E55E56&quot;/&gt;&lt;wsp:rsid wsp:val=&quot;00E65C0E&quot;/&gt;&lt;wsp:rsid wsp:val=&quot;00E70B58&quot;/&gt;&lt;wsp:rsid wsp:val=&quot;00E87FB3&quot;/&gt;&lt;wsp:rsid wsp:val=&quot;00E948E0&quot;/&gt;&lt;wsp:rsid wsp:val=&quot;00F2552F&quot;/&gt;&lt;wsp:rsid wsp:val=&quot;00F6573D&quot;/&gt;&lt;wsp:rsid wsp:val=&quot;00F70BAC&quot;/&gt;&lt;wsp:rsid wsp:val=&quot;00F9748F&quot;/&gt;&lt;wsp:rsid wsp:val=&quot;00F97AB7&quot;/&gt;&lt;wsp:rsid wsp:val=&quot;00FC712E&quot;/&gt;&lt;wsp:rsid wsp:val=&quot;00FF065C&quot;/&gt;&lt;/wsp:rsids&gt;&lt;/w:docPr&gt;&lt;w:body&gt;&lt;w:p wsp:rsidR=&quot;00000000&quot; wsp:rsidRDefault=&quot;00A64B77&quot;&gt;&lt;m:oMathPara&gt;&lt;m:oMath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S&lt;/m:t&gt;&lt;/m:r&gt;&lt;/m:num&gt;&lt;m:den&gt;&lt;m:r&gt;&lt;m:rPr&gt;&lt;m:sty m:val=&quot;p&quot;/&gt;&lt;/m:rPr&gt;&lt;w:rPr&gt;&lt;w:rFonts w:ascii=&quot;Cambria Math&quot; w:h-ansi=&quot;Cambria Math&quot; w:cs=&quot;Cambria Math&quot;/&gt;&lt;wx:font wx:val=&quot;Cambria Math&quot;/&gt;&lt;w:sz w:val=&quot;24&quot;/&gt;&lt;w:sz-cs w:val=&quot;24&quot;/&gt;&lt;/w:rPr&gt;&lt;m:t&gt;l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  <w:r w:rsidRPr="00B0123B">
        <w:rPr>
          <w:rFonts w:ascii="Times New Roman" w:hAnsi="Times New Roman"/>
          <w:sz w:val="24"/>
          <w:szCs w:val="24"/>
        </w:rPr>
        <w:fldChar w:fldCharType="end"/>
      </w:r>
    </w:p>
    <w:p w:rsidR="00B714E7" w:rsidRPr="00391F25" w:rsidRDefault="00B714E7" w:rsidP="00524B92">
      <w:pPr>
        <w:ind w:left="567" w:hanging="567"/>
        <w:rPr>
          <w:rFonts w:ascii="Times New Roman" w:hAnsi="Times New Roman"/>
          <w:sz w:val="24"/>
          <w:szCs w:val="24"/>
        </w:rPr>
      </w:pPr>
      <w:r w:rsidRPr="00391F25">
        <w:rPr>
          <w:rFonts w:ascii="Times New Roman" w:hAnsi="Times New Roman"/>
          <w:sz w:val="24"/>
          <w:szCs w:val="24"/>
        </w:rPr>
        <w:t xml:space="preserve">c) R = S </w:t>
      </w:r>
    </w:p>
    <w:p w:rsidR="00B714E7" w:rsidRPr="00696340" w:rsidRDefault="00B714E7" w:rsidP="00524B92">
      <w:pPr>
        <w:ind w:left="567" w:hanging="567"/>
        <w:rPr>
          <w:rFonts w:ascii="Times New Roman" w:hAnsi="Times New Roman"/>
          <w:sz w:val="24"/>
          <w:szCs w:val="24"/>
        </w:rPr>
      </w:pPr>
      <w:r w:rsidRPr="00696340"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0123B">
        <w:rPr>
          <w:rFonts w:ascii="Times New Roman" w:hAnsi="Times New Roman"/>
          <w:sz w:val="24"/>
          <w:szCs w:val="24"/>
        </w:rPr>
        <w:fldChar w:fldCharType="begin"/>
      </w:r>
      <w:r w:rsidRPr="00B0123B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30" type="#_x0000_t75" style="width:36pt;height:26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552F&quot;/&gt;&lt;wsp:rsid wsp:val=&quot;00047287&quot;/&gt;&lt;wsp:rsid wsp:val=&quot;00057663&quot;/&gt;&lt;wsp:rsid wsp:val=&quot;00070D3C&quot;/&gt;&lt;wsp:rsid wsp:val=&quot;000943DA&quot;/&gt;&lt;wsp:rsid wsp:val=&quot;000D1C0D&quot;/&gt;&lt;wsp:rsid wsp:val=&quot;00106411&quot;/&gt;&lt;wsp:rsid wsp:val=&quot;001946FD&quot;/&gt;&lt;wsp:rsid wsp:val=&quot;001A61DF&quot;/&gt;&lt;wsp:rsid wsp:val=&quot;001E7B24&quot;/&gt;&lt;wsp:rsid wsp:val=&quot;00207C9F&quot;/&gt;&lt;wsp:rsid wsp:val=&quot;00265185&quot;/&gt;&lt;wsp:rsid wsp:val=&quot;00281BB3&quot;/&gt;&lt;wsp:rsid wsp:val=&quot;0029043F&quot;/&gt;&lt;wsp:rsid wsp:val=&quot;002B18F9&quot;/&gt;&lt;wsp:rsid wsp:val=&quot;002C2C17&quot;/&gt;&lt;wsp:rsid wsp:val=&quot;002D32B4&quot;/&gt;&lt;wsp:rsid wsp:val=&quot;002F1D44&quot;/&gt;&lt;wsp:rsid wsp:val=&quot;003178A5&quot;/&gt;&lt;wsp:rsid wsp:val=&quot;00320A1C&quot;/&gt;&lt;wsp:rsid wsp:val=&quot;00391F25&quot;/&gt;&lt;wsp:rsid wsp:val=&quot;0039233E&quot;/&gt;&lt;wsp:rsid wsp:val=&quot;003A4ACC&quot;/&gt;&lt;wsp:rsid wsp:val=&quot;003B5B1D&quot;/&gt;&lt;wsp:rsid wsp:val=&quot;003C4762&quot;/&gt;&lt;wsp:rsid wsp:val=&quot;003E1B62&quot;/&gt;&lt;wsp:rsid wsp:val=&quot;004161B8&quot;/&gt;&lt;wsp:rsid wsp:val=&quot;00416563&quot;/&gt;&lt;wsp:rsid wsp:val=&quot;0043039D&quot;/&gt;&lt;wsp:rsid wsp:val=&quot;004562A6&quot;/&gt;&lt;wsp:rsid wsp:val=&quot;00456E2D&quot;/&gt;&lt;wsp:rsid wsp:val=&quot;00466765&quot;/&gt;&lt;wsp:rsid wsp:val=&quot;004B5B96&quot;/&gt;&lt;wsp:rsid wsp:val=&quot;004C0CC1&quot;/&gt;&lt;wsp:rsid wsp:val=&quot;004D3948&quot;/&gt;&lt;wsp:rsid wsp:val=&quot;004F1C86&quot;/&gt;&lt;wsp:rsid wsp:val=&quot;00514DCF&quot;/&gt;&lt;wsp:rsid wsp:val=&quot;00515D9C&quot;/&gt;&lt;wsp:rsid wsp:val=&quot;00523875&quot;/&gt;&lt;wsp:rsid wsp:val=&quot;00524B92&quot;/&gt;&lt;wsp:rsid wsp:val=&quot;0059493A&quot;/&gt;&lt;wsp:rsid wsp:val=&quot;00595BE0&quot;/&gt;&lt;wsp:rsid wsp:val=&quot;005A37E3&quot;/&gt;&lt;wsp:rsid wsp:val=&quot;005B56A2&quot;/&gt;&lt;wsp:rsid wsp:val=&quot;005D0B01&quot;/&gt;&lt;wsp:rsid wsp:val=&quot;005D4F8F&quot;/&gt;&lt;wsp:rsid wsp:val=&quot;005E400A&quot;/&gt;&lt;wsp:rsid wsp:val=&quot;0060098A&quot;/&gt;&lt;wsp:rsid wsp:val=&quot;00615772&quot;/&gt;&lt;wsp:rsid wsp:val=&quot;006512C3&quot;/&gt;&lt;wsp:rsid wsp:val=&quot;006803B4&quot;/&gt;&lt;wsp:rsid wsp:val=&quot;0068491C&quot;/&gt;&lt;wsp:rsid wsp:val=&quot;00714FD1&quot;/&gt;&lt;wsp:rsid wsp:val=&quot;007272D9&quot;/&gt;&lt;wsp:rsid wsp:val=&quot;007444C6&quot;/&gt;&lt;wsp:rsid wsp:val=&quot;007E1F64&quot;/&gt;&lt;wsp:rsid wsp:val=&quot;008038B5&quot;/&gt;&lt;wsp:rsid wsp:val=&quot;0080633E&quot;/&gt;&lt;wsp:rsid wsp:val=&quot;00853870&quot;/&gt;&lt;wsp:rsid wsp:val=&quot;00882E91&quot;/&gt;&lt;wsp:rsid wsp:val=&quot;008B487B&quot;/&gt;&lt;wsp:rsid wsp:val=&quot;009012E0&quot;/&gt;&lt;wsp:rsid wsp:val=&quot;00901E9A&quot;/&gt;&lt;wsp:rsid wsp:val=&quot;009160D7&quot;/&gt;&lt;wsp:rsid wsp:val=&quot;00993BCA&quot;/&gt;&lt;wsp:rsid wsp:val=&quot;00995D3A&quot;/&gt;&lt;wsp:rsid wsp:val=&quot;009A42FC&quot;/&gt;&lt;wsp:rsid wsp:val=&quot;009D2BFF&quot;/&gt;&lt;wsp:rsid wsp:val=&quot;00A307F5&quot;/&gt;&lt;wsp:rsid wsp:val=&quot;00A81D96&quot;/&gt;&lt;wsp:rsid wsp:val=&quot;00AB745B&quot;/&gt;&lt;wsp:rsid wsp:val=&quot;00AC3260&quot;/&gt;&lt;wsp:rsid wsp:val=&quot;00AE493C&quot;/&gt;&lt;wsp:rsid wsp:val=&quot;00AF3B74&quot;/&gt;&lt;wsp:rsid wsp:val=&quot;00B0123B&quot;/&gt;&lt;wsp:rsid wsp:val=&quot;00B26AF7&quot;/&gt;&lt;wsp:rsid wsp:val=&quot;00B31C47&quot;/&gt;&lt;wsp:rsid wsp:val=&quot;00B40000&quot;/&gt;&lt;wsp:rsid wsp:val=&quot;00BA427C&quot;/&gt;&lt;wsp:rsid wsp:val=&quot;00BB47E1&quot;/&gt;&lt;wsp:rsid wsp:val=&quot;00BC5092&quot;/&gt;&lt;wsp:rsid wsp:val=&quot;00C43BAE&quot;/&gt;&lt;wsp:rsid wsp:val=&quot;00CC4CAD&quot;/&gt;&lt;wsp:rsid wsp:val=&quot;00CE329A&quot;/&gt;&lt;wsp:rsid wsp:val=&quot;00D227CB&quot;/&gt;&lt;wsp:rsid wsp:val=&quot;00DC3AF6&quot;/&gt;&lt;wsp:rsid wsp:val=&quot;00DF1D22&quot;/&gt;&lt;wsp:rsid wsp:val=&quot;00DF554C&quot;/&gt;&lt;wsp:rsid wsp:val=&quot;00E3282A&quot;/&gt;&lt;wsp:rsid wsp:val=&quot;00E55E56&quot;/&gt;&lt;wsp:rsid wsp:val=&quot;00E65C0E&quot;/&gt;&lt;wsp:rsid wsp:val=&quot;00E70B58&quot;/&gt;&lt;wsp:rsid wsp:val=&quot;00E87FB3&quot;/&gt;&lt;wsp:rsid wsp:val=&quot;00E948E0&quot;/&gt;&lt;wsp:rsid wsp:val=&quot;00F2552F&quot;/&gt;&lt;wsp:rsid wsp:val=&quot;00F6573D&quot;/&gt;&lt;wsp:rsid wsp:val=&quot;00F70BAC&quot;/&gt;&lt;wsp:rsid wsp:val=&quot;00F9748F&quot;/&gt;&lt;wsp:rsid wsp:val=&quot;00F97AB7&quot;/&gt;&lt;wsp:rsid wsp:val=&quot;00FC712E&quot;/&gt;&lt;wsp:rsid wsp:val=&quot;00FF065C&quot;/&gt;&lt;/wsp:rsids&gt;&lt;/w:docPr&gt;&lt;w:body&gt;&lt;w:p wsp:rsidR=&quot;00000000&quot; wsp:rsidRDefault=&quot;0068491C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I&lt;/m:t&gt;&lt;/m:r&gt;&lt;m:r&gt;&lt;m:rPr&gt;&lt;m:sty m:val=&quot;p&quot;/&gt;&lt;/m:rPr&gt;&lt;w:rPr&gt;&lt;w:rFonts w:ascii=&quot;Cambria Math&quot; w:h-ansi=&quot;Cambria Math&quot; w:cs=&quot;Cambria Math&quot;/&gt;&lt;wx:font wx:val=&quot;Cambria Math&quot;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 w:cs=&quot;Cambria Math&quot;/&gt;&lt;wx:font wx:val=&quot;Cambria Math&quot;/&gt;&lt;w:sz w:val=&quot;24&quot;/&gt;&lt;w:sz-cs w:val=&quot;24&quot;/&gt;&lt;/w:rPr&gt;&lt;m:t&gt;2R&lt;/m:t&gt;&lt;/m:r&gt;&lt;/m:num&gt;&lt;m:den&gt;&lt;m:r&gt;&lt;m:rPr&gt;&lt;m:sty m:val=&quot;p&quot;/&gt;&lt;/m:rPr&gt;&lt;w:rPr&gt;&lt;w:rFonts w:ascii=&quot;Cambria Math&quot; w:h-ansi=&quot;Cambria Math&quot; w:cs=&quot;Cambria Math&quot;/&gt;&lt;wx:font wx:val=&quot;Cambria Math&quot;/&gt;&lt;w:sz w:val=&quot;24&quot;/&gt;&lt;w:sz-cs w:val=&quot;24&quot;/&gt;&lt;/w:rPr&gt;&lt;m:t&gt;l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  <w:r w:rsidRPr="00B0123B">
        <w:rPr>
          <w:rFonts w:ascii="Times New Roman" w:hAnsi="Times New Roman"/>
          <w:sz w:val="24"/>
          <w:szCs w:val="24"/>
        </w:rPr>
        <w:instrText xml:space="preserve"> </w:instrText>
      </w:r>
      <w:r w:rsidRPr="00B0123B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31" type="#_x0000_t75" style="width:36pt;height:26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552F&quot;/&gt;&lt;wsp:rsid wsp:val=&quot;00047287&quot;/&gt;&lt;wsp:rsid wsp:val=&quot;00057663&quot;/&gt;&lt;wsp:rsid wsp:val=&quot;00070D3C&quot;/&gt;&lt;wsp:rsid wsp:val=&quot;000943DA&quot;/&gt;&lt;wsp:rsid wsp:val=&quot;000D1C0D&quot;/&gt;&lt;wsp:rsid wsp:val=&quot;00106411&quot;/&gt;&lt;wsp:rsid wsp:val=&quot;001946FD&quot;/&gt;&lt;wsp:rsid wsp:val=&quot;001A61DF&quot;/&gt;&lt;wsp:rsid wsp:val=&quot;001E7B24&quot;/&gt;&lt;wsp:rsid wsp:val=&quot;00207C9F&quot;/&gt;&lt;wsp:rsid wsp:val=&quot;00265185&quot;/&gt;&lt;wsp:rsid wsp:val=&quot;00281BB3&quot;/&gt;&lt;wsp:rsid wsp:val=&quot;0029043F&quot;/&gt;&lt;wsp:rsid wsp:val=&quot;002B18F9&quot;/&gt;&lt;wsp:rsid wsp:val=&quot;002C2C17&quot;/&gt;&lt;wsp:rsid wsp:val=&quot;002D32B4&quot;/&gt;&lt;wsp:rsid wsp:val=&quot;002F1D44&quot;/&gt;&lt;wsp:rsid wsp:val=&quot;003178A5&quot;/&gt;&lt;wsp:rsid wsp:val=&quot;00320A1C&quot;/&gt;&lt;wsp:rsid wsp:val=&quot;00391F25&quot;/&gt;&lt;wsp:rsid wsp:val=&quot;0039233E&quot;/&gt;&lt;wsp:rsid wsp:val=&quot;003A4ACC&quot;/&gt;&lt;wsp:rsid wsp:val=&quot;003B5B1D&quot;/&gt;&lt;wsp:rsid wsp:val=&quot;003C4762&quot;/&gt;&lt;wsp:rsid wsp:val=&quot;003E1B62&quot;/&gt;&lt;wsp:rsid wsp:val=&quot;004161B8&quot;/&gt;&lt;wsp:rsid wsp:val=&quot;00416563&quot;/&gt;&lt;wsp:rsid wsp:val=&quot;0043039D&quot;/&gt;&lt;wsp:rsid wsp:val=&quot;004562A6&quot;/&gt;&lt;wsp:rsid wsp:val=&quot;00456E2D&quot;/&gt;&lt;wsp:rsid wsp:val=&quot;00466765&quot;/&gt;&lt;wsp:rsid wsp:val=&quot;004B5B96&quot;/&gt;&lt;wsp:rsid wsp:val=&quot;004C0CC1&quot;/&gt;&lt;wsp:rsid wsp:val=&quot;004D3948&quot;/&gt;&lt;wsp:rsid wsp:val=&quot;004F1C86&quot;/&gt;&lt;wsp:rsid wsp:val=&quot;00514DCF&quot;/&gt;&lt;wsp:rsid wsp:val=&quot;00515D9C&quot;/&gt;&lt;wsp:rsid wsp:val=&quot;00523875&quot;/&gt;&lt;wsp:rsid wsp:val=&quot;00524B92&quot;/&gt;&lt;wsp:rsid wsp:val=&quot;0059493A&quot;/&gt;&lt;wsp:rsid wsp:val=&quot;00595BE0&quot;/&gt;&lt;wsp:rsid wsp:val=&quot;005A37E3&quot;/&gt;&lt;wsp:rsid wsp:val=&quot;005B56A2&quot;/&gt;&lt;wsp:rsid wsp:val=&quot;005D0B01&quot;/&gt;&lt;wsp:rsid wsp:val=&quot;005D4F8F&quot;/&gt;&lt;wsp:rsid wsp:val=&quot;005E400A&quot;/&gt;&lt;wsp:rsid wsp:val=&quot;0060098A&quot;/&gt;&lt;wsp:rsid wsp:val=&quot;00615772&quot;/&gt;&lt;wsp:rsid wsp:val=&quot;006512C3&quot;/&gt;&lt;wsp:rsid wsp:val=&quot;006803B4&quot;/&gt;&lt;wsp:rsid wsp:val=&quot;0068491C&quot;/&gt;&lt;wsp:rsid wsp:val=&quot;00714FD1&quot;/&gt;&lt;wsp:rsid wsp:val=&quot;007272D9&quot;/&gt;&lt;wsp:rsid wsp:val=&quot;007444C6&quot;/&gt;&lt;wsp:rsid wsp:val=&quot;007E1F64&quot;/&gt;&lt;wsp:rsid wsp:val=&quot;008038B5&quot;/&gt;&lt;wsp:rsid wsp:val=&quot;0080633E&quot;/&gt;&lt;wsp:rsid wsp:val=&quot;00853870&quot;/&gt;&lt;wsp:rsid wsp:val=&quot;00882E91&quot;/&gt;&lt;wsp:rsid wsp:val=&quot;008B487B&quot;/&gt;&lt;wsp:rsid wsp:val=&quot;009012E0&quot;/&gt;&lt;wsp:rsid wsp:val=&quot;00901E9A&quot;/&gt;&lt;wsp:rsid wsp:val=&quot;009160D7&quot;/&gt;&lt;wsp:rsid wsp:val=&quot;00993BCA&quot;/&gt;&lt;wsp:rsid wsp:val=&quot;00995D3A&quot;/&gt;&lt;wsp:rsid wsp:val=&quot;009A42FC&quot;/&gt;&lt;wsp:rsid wsp:val=&quot;009D2BFF&quot;/&gt;&lt;wsp:rsid wsp:val=&quot;00A307F5&quot;/&gt;&lt;wsp:rsid wsp:val=&quot;00A81D96&quot;/&gt;&lt;wsp:rsid wsp:val=&quot;00AB745B&quot;/&gt;&lt;wsp:rsid wsp:val=&quot;00AC3260&quot;/&gt;&lt;wsp:rsid wsp:val=&quot;00AE493C&quot;/&gt;&lt;wsp:rsid wsp:val=&quot;00AF3B74&quot;/&gt;&lt;wsp:rsid wsp:val=&quot;00B0123B&quot;/&gt;&lt;wsp:rsid wsp:val=&quot;00B26AF7&quot;/&gt;&lt;wsp:rsid wsp:val=&quot;00B31C47&quot;/&gt;&lt;wsp:rsid wsp:val=&quot;00B40000&quot;/&gt;&lt;wsp:rsid wsp:val=&quot;00BA427C&quot;/&gt;&lt;wsp:rsid wsp:val=&quot;00BB47E1&quot;/&gt;&lt;wsp:rsid wsp:val=&quot;00BC5092&quot;/&gt;&lt;wsp:rsid wsp:val=&quot;00C43BAE&quot;/&gt;&lt;wsp:rsid wsp:val=&quot;00CC4CAD&quot;/&gt;&lt;wsp:rsid wsp:val=&quot;00CE329A&quot;/&gt;&lt;wsp:rsid wsp:val=&quot;00D227CB&quot;/&gt;&lt;wsp:rsid wsp:val=&quot;00DC3AF6&quot;/&gt;&lt;wsp:rsid wsp:val=&quot;00DF1D22&quot;/&gt;&lt;wsp:rsid wsp:val=&quot;00DF554C&quot;/&gt;&lt;wsp:rsid wsp:val=&quot;00E3282A&quot;/&gt;&lt;wsp:rsid wsp:val=&quot;00E55E56&quot;/&gt;&lt;wsp:rsid wsp:val=&quot;00E65C0E&quot;/&gt;&lt;wsp:rsid wsp:val=&quot;00E70B58&quot;/&gt;&lt;wsp:rsid wsp:val=&quot;00E87FB3&quot;/&gt;&lt;wsp:rsid wsp:val=&quot;00E948E0&quot;/&gt;&lt;wsp:rsid wsp:val=&quot;00F2552F&quot;/&gt;&lt;wsp:rsid wsp:val=&quot;00F6573D&quot;/&gt;&lt;wsp:rsid wsp:val=&quot;00F70BAC&quot;/&gt;&lt;wsp:rsid wsp:val=&quot;00F9748F&quot;/&gt;&lt;wsp:rsid wsp:val=&quot;00F97AB7&quot;/&gt;&lt;wsp:rsid wsp:val=&quot;00FC712E&quot;/&gt;&lt;wsp:rsid wsp:val=&quot;00FF065C&quot;/&gt;&lt;/wsp:rsids&gt;&lt;/w:docPr&gt;&lt;w:body&gt;&lt;w:p wsp:rsidR=&quot;00000000&quot; wsp:rsidRDefault=&quot;0068491C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I&lt;/m:t&gt;&lt;/m:r&gt;&lt;m:r&gt;&lt;m:rPr&gt;&lt;m:sty m:val=&quot;p&quot;/&gt;&lt;/m:rPr&gt;&lt;w:rPr&gt;&lt;w:rFonts w:ascii=&quot;Cambria Math&quot; w:h-ansi=&quot;Cambria Math&quot; w:cs=&quot;Cambria Math&quot;/&gt;&lt;wx:font wx:val=&quot;Cambria Math&quot;/&gt;&lt;w:sz w:val=&quot;24&quot;/&gt;&lt;w:sz-cs w:val=&quot;24&quot;/&gt;&lt;/w:rPr&gt;&lt;m:t&gt;=&lt;/m:t&gt;&lt;/m:r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 w:cs=&quot;Cambria Math&quot;/&gt;&lt;wx:font wx:val=&quot;Cambria Math&quot;/&gt;&lt;w:sz w:val=&quot;24&quot;/&gt;&lt;w:sz-cs w:val=&quot;24&quot;/&gt;&lt;/w:rPr&gt;&lt;m:t&gt;2R&lt;/m:t&gt;&lt;/m:r&gt;&lt;/m:num&gt;&lt;m:den&gt;&lt;m:r&gt;&lt;m:rPr&gt;&lt;m:sty m:val=&quot;p&quot;/&gt;&lt;/m:rPr&gt;&lt;w:rPr&gt;&lt;w:rFonts w:ascii=&quot;Cambria Math&quot; w:h-ansi=&quot;Cambria Math&quot; w:cs=&quot;Cambria Math&quot;/&gt;&lt;wx:font wx:val=&quot;Cambria Math&quot;/&gt;&lt;w:sz w:val=&quot;24&quot;/&gt;&lt;w:sz-cs w:val=&quot;24&quot;/&gt;&lt;/w:rPr&gt;&lt;m:t&gt;l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  <w:r w:rsidRPr="00B0123B">
        <w:rPr>
          <w:rFonts w:ascii="Times New Roman" w:hAnsi="Times New Roman"/>
          <w:sz w:val="24"/>
          <w:szCs w:val="24"/>
        </w:rPr>
        <w:fldChar w:fldCharType="end"/>
      </w:r>
    </w:p>
    <w:p w:rsidR="00B714E7" w:rsidRDefault="00B714E7" w:rsidP="00524B92">
      <w:pPr>
        <w:rPr>
          <w:rFonts w:ascii="Times New Roman" w:hAnsi="Times New Roman"/>
          <w:b/>
          <w:sz w:val="24"/>
          <w:szCs w:val="24"/>
        </w:rPr>
      </w:pPr>
    </w:p>
    <w:p w:rsidR="00B714E7" w:rsidRDefault="00B714E7" w:rsidP="00524B92">
      <w:pPr>
        <w:rPr>
          <w:rFonts w:ascii="Times New Roman" w:hAnsi="Times New Roman"/>
          <w:b/>
          <w:sz w:val="24"/>
          <w:szCs w:val="24"/>
        </w:rPr>
      </w:pPr>
    </w:p>
    <w:p w:rsidR="00B714E7" w:rsidRPr="00A307F5" w:rsidRDefault="00B714E7" w:rsidP="00524B92">
      <w:pPr>
        <w:rPr>
          <w:rFonts w:ascii="Times New Roman" w:hAnsi="Times New Roman"/>
          <w:b/>
          <w:sz w:val="24"/>
          <w:szCs w:val="24"/>
        </w:rPr>
      </w:pPr>
      <w:r w:rsidRPr="00A307F5">
        <w:rPr>
          <w:rFonts w:ascii="Times New Roman" w:hAnsi="Times New Roman"/>
          <w:b/>
          <w:sz w:val="24"/>
          <w:szCs w:val="24"/>
        </w:rPr>
        <w:t>3. Příklady</w:t>
      </w:r>
    </w:p>
    <w:p w:rsidR="00B714E7" w:rsidRDefault="00B714E7" w:rsidP="00524B92">
      <w:pPr>
        <w:rPr>
          <w:rFonts w:ascii="Times New Roman" w:hAnsi="Times New Roman"/>
          <w:sz w:val="24"/>
          <w:szCs w:val="24"/>
        </w:rPr>
      </w:pPr>
    </w:p>
    <w:p w:rsidR="00B714E7" w:rsidRDefault="00B714E7" w:rsidP="009160D7">
      <w:pPr>
        <w:ind w:hanging="284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Telefonní vedení z měděného drátu má délku </w:t>
      </w:r>
      <w:smartTag w:uri="urn:schemas-microsoft-com:office:smarttags" w:element="metricconverter">
        <w:smartTagPr>
          <w:attr w:name="ProductID" w:val="5 km"/>
        </w:smartTagPr>
        <w:r>
          <w:rPr>
            <w:rFonts w:ascii="Times New Roman" w:hAnsi="Times New Roman"/>
            <w:sz w:val="24"/>
            <w:szCs w:val="24"/>
          </w:rPr>
          <w:t>5 km</w:t>
        </w:r>
      </w:smartTag>
      <w:r>
        <w:rPr>
          <w:rFonts w:ascii="Times New Roman" w:hAnsi="Times New Roman"/>
          <w:sz w:val="24"/>
          <w:szCs w:val="24"/>
        </w:rPr>
        <w:t xml:space="preserve"> a průměr </w:t>
      </w:r>
      <w:smartTag w:uri="urn:schemas-microsoft-com:office:smarttags" w:element="metricconverter">
        <w:smartTagPr>
          <w:attr w:name="ProductID" w:val="14 mm"/>
        </w:smartTagPr>
        <w:r>
          <w:rPr>
            <w:rFonts w:ascii="Times New Roman" w:hAnsi="Times New Roman"/>
            <w:sz w:val="24"/>
            <w:szCs w:val="24"/>
          </w:rPr>
          <w:t>14 mm</w:t>
        </w:r>
      </w:smartTag>
      <w:r>
        <w:rPr>
          <w:rFonts w:ascii="Times New Roman" w:hAnsi="Times New Roman"/>
          <w:sz w:val="24"/>
          <w:szCs w:val="24"/>
        </w:rPr>
        <w:t>. Měrný elektrický odpor mědi je 1,7 . 10</w:t>
      </w:r>
      <w:r>
        <w:rPr>
          <w:rFonts w:ascii="Times New Roman" w:hAnsi="Times New Roman"/>
          <w:sz w:val="24"/>
          <w:szCs w:val="24"/>
          <w:vertAlign w:val="superscript"/>
        </w:rPr>
        <w:t>-8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14DCF">
        <w:rPr>
          <w:rFonts w:ascii="Times New Roman" w:hAnsi="Times New Roman"/>
          <w:sz w:val="24"/>
          <w:szCs w:val="24"/>
        </w:rPr>
        <w:sym w:font="Symbol" w:char="F057"/>
      </w:r>
      <w:r>
        <w:rPr>
          <w:rFonts w:ascii="Times New Roman" w:hAnsi="Times New Roman"/>
          <w:sz w:val="24"/>
          <w:szCs w:val="24"/>
        </w:rPr>
        <w:t xml:space="preserve">.m. Určete odpor jednoho vodiče vedení.   </w:t>
      </w:r>
      <w:r w:rsidRPr="00F522A9">
        <w:rPr>
          <w:rFonts w:ascii="Times New Roman" w:hAnsi="Times New Roman"/>
          <w:color w:val="FF0000"/>
          <w:sz w:val="24"/>
          <w:szCs w:val="24"/>
        </w:rPr>
        <w:t xml:space="preserve">    </w:t>
      </w:r>
    </w:p>
    <w:p w:rsidR="00B714E7" w:rsidRDefault="00B714E7" w:rsidP="00524B92">
      <w:pPr>
        <w:rPr>
          <w:rFonts w:ascii="Times New Roman" w:hAnsi="Times New Roman"/>
          <w:color w:val="FF0000"/>
          <w:sz w:val="24"/>
          <w:szCs w:val="24"/>
        </w:rPr>
      </w:pPr>
    </w:p>
    <w:p w:rsidR="00B714E7" w:rsidRDefault="00B714E7" w:rsidP="00524B92">
      <w:pPr>
        <w:rPr>
          <w:rFonts w:ascii="Times New Roman" w:hAnsi="Times New Roman"/>
          <w:sz w:val="24"/>
          <w:szCs w:val="24"/>
        </w:rPr>
      </w:pPr>
    </w:p>
    <w:p w:rsidR="00B714E7" w:rsidRDefault="00B714E7" w:rsidP="00524B92">
      <w:pPr>
        <w:rPr>
          <w:rFonts w:ascii="Times New Roman" w:hAnsi="Times New Roman"/>
          <w:sz w:val="24"/>
          <w:szCs w:val="24"/>
        </w:rPr>
      </w:pPr>
    </w:p>
    <w:p w:rsidR="00B714E7" w:rsidRDefault="00B714E7" w:rsidP="00524B92">
      <w:pPr>
        <w:rPr>
          <w:rFonts w:ascii="Times New Roman" w:hAnsi="Times New Roman"/>
          <w:sz w:val="24"/>
          <w:szCs w:val="24"/>
        </w:rPr>
      </w:pPr>
    </w:p>
    <w:p w:rsidR="00B714E7" w:rsidRPr="00514DCF" w:rsidRDefault="00B714E7" w:rsidP="009160D7">
      <w:pPr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514DCF">
        <w:rPr>
          <w:rFonts w:ascii="Times New Roman" w:hAnsi="Times New Roman"/>
          <w:sz w:val="24"/>
          <w:szCs w:val="24"/>
        </w:rPr>
        <w:t xml:space="preserve">Cívka měděného drátu má odpor 10,8 </w:t>
      </w:r>
      <w:r w:rsidRPr="00514DCF">
        <w:rPr>
          <w:rFonts w:ascii="Times New Roman" w:hAnsi="Times New Roman"/>
          <w:sz w:val="24"/>
          <w:szCs w:val="24"/>
        </w:rPr>
        <w:sym w:font="Symbol" w:char="F057"/>
      </w:r>
      <w:r w:rsidRPr="00514DCF">
        <w:rPr>
          <w:rFonts w:ascii="Times New Roman" w:hAnsi="Times New Roman"/>
          <w:sz w:val="24"/>
          <w:szCs w:val="24"/>
        </w:rPr>
        <w:t xml:space="preserve"> a hmotnost </w:t>
      </w:r>
      <w:smartTag w:uri="urn:schemas-microsoft-com:office:smarttags" w:element="metricconverter">
        <w:smartTagPr>
          <w:attr w:name="ProductID" w:val="3,4 kg"/>
        </w:smartTagPr>
        <w:r w:rsidRPr="00514DCF">
          <w:rPr>
            <w:rFonts w:ascii="Times New Roman" w:hAnsi="Times New Roman"/>
            <w:sz w:val="24"/>
            <w:szCs w:val="24"/>
          </w:rPr>
          <w:t>3,4 kg</w:t>
        </w:r>
      </w:smartTag>
      <w:r w:rsidRPr="00514DCF">
        <w:rPr>
          <w:rFonts w:ascii="Times New Roman" w:hAnsi="Times New Roman"/>
          <w:sz w:val="24"/>
          <w:szCs w:val="24"/>
        </w:rPr>
        <w:t>. Určete délku drátu a jeho průměr.</w:t>
      </w:r>
    </w:p>
    <w:p w:rsidR="00B714E7" w:rsidRPr="00514DCF" w:rsidRDefault="00B714E7" w:rsidP="00524B92">
      <w:pPr>
        <w:rPr>
          <w:rFonts w:ascii="Times New Roman" w:hAnsi="Times New Roman"/>
          <w:sz w:val="24"/>
          <w:szCs w:val="24"/>
        </w:rPr>
      </w:pPr>
      <w:r w:rsidRPr="00514D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Hustota mědi je </w:t>
      </w:r>
      <w:r w:rsidRPr="00514DCF">
        <w:rPr>
          <w:rFonts w:ascii="Times New Roman" w:hAnsi="Times New Roman"/>
          <w:sz w:val="24"/>
          <w:szCs w:val="24"/>
        </w:rPr>
        <w:sym w:font="Symbol" w:char="F072"/>
      </w:r>
      <w:r>
        <w:rPr>
          <w:rFonts w:ascii="Times New Roman" w:hAnsi="Times New Roman"/>
          <w:sz w:val="24"/>
          <w:szCs w:val="24"/>
          <w:vertAlign w:val="subscript"/>
        </w:rPr>
        <w:t>Cu</w:t>
      </w:r>
      <w:r>
        <w:rPr>
          <w:rFonts w:ascii="Times New Roman" w:hAnsi="Times New Roman"/>
          <w:sz w:val="24"/>
          <w:szCs w:val="24"/>
        </w:rPr>
        <w:t xml:space="preserve"> = 8,4.10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4"/>
          <w:szCs w:val="24"/>
        </w:rPr>
        <w:t>kg.m</w:t>
      </w:r>
      <w:r>
        <w:rPr>
          <w:rFonts w:ascii="Times New Roman" w:hAnsi="Times New Roman"/>
          <w:sz w:val="24"/>
          <w:szCs w:val="24"/>
          <w:vertAlign w:val="superscript"/>
        </w:rPr>
        <w:t>-3</w:t>
      </w:r>
      <w:r>
        <w:rPr>
          <w:rFonts w:ascii="Times New Roman" w:hAnsi="Times New Roman"/>
          <w:sz w:val="24"/>
          <w:szCs w:val="24"/>
        </w:rPr>
        <w:t>, měrný elektrický odpor mědi je 1,7 . 10</w:t>
      </w:r>
      <w:r>
        <w:rPr>
          <w:rFonts w:ascii="Times New Roman" w:hAnsi="Times New Roman"/>
          <w:sz w:val="24"/>
          <w:szCs w:val="24"/>
          <w:vertAlign w:val="superscript"/>
        </w:rPr>
        <w:t xml:space="preserve">-8  </w:t>
      </w:r>
      <w:r w:rsidRPr="00514DCF">
        <w:rPr>
          <w:rFonts w:ascii="Times New Roman" w:hAnsi="Times New Roman"/>
          <w:sz w:val="24"/>
          <w:szCs w:val="24"/>
        </w:rPr>
        <w:sym w:font="Symbol" w:char="F057"/>
      </w:r>
      <w:r>
        <w:rPr>
          <w:rFonts w:ascii="Times New Roman" w:hAnsi="Times New Roman"/>
          <w:sz w:val="24"/>
          <w:szCs w:val="24"/>
        </w:rPr>
        <w:t>.m.</w:t>
      </w:r>
    </w:p>
    <w:p w:rsidR="00B714E7" w:rsidRDefault="00B714E7" w:rsidP="00524B92">
      <w:pPr>
        <w:rPr>
          <w:rFonts w:ascii="Times New Roman" w:hAnsi="Times New Roman"/>
          <w:color w:val="FF0000"/>
          <w:sz w:val="24"/>
          <w:szCs w:val="24"/>
        </w:rPr>
      </w:pPr>
    </w:p>
    <w:p w:rsidR="00B714E7" w:rsidRDefault="00B714E7" w:rsidP="00524B92">
      <w:pPr>
        <w:rPr>
          <w:rFonts w:ascii="Times New Roman" w:hAnsi="Times New Roman"/>
          <w:color w:val="FF0000"/>
          <w:sz w:val="24"/>
          <w:szCs w:val="24"/>
        </w:rPr>
      </w:pPr>
    </w:p>
    <w:p w:rsidR="00B714E7" w:rsidRDefault="00B714E7" w:rsidP="00524B92">
      <w:pPr>
        <w:rPr>
          <w:rFonts w:ascii="Times New Roman" w:hAnsi="Times New Roman"/>
          <w:color w:val="FF0000"/>
          <w:sz w:val="24"/>
          <w:szCs w:val="24"/>
        </w:rPr>
      </w:pPr>
    </w:p>
    <w:p w:rsidR="00B714E7" w:rsidRDefault="00B714E7" w:rsidP="00524B92">
      <w:pPr>
        <w:rPr>
          <w:rFonts w:ascii="Times New Roman" w:hAnsi="Times New Roman"/>
          <w:color w:val="FF0000"/>
          <w:sz w:val="24"/>
          <w:szCs w:val="24"/>
        </w:rPr>
      </w:pPr>
    </w:p>
    <w:p w:rsidR="00B714E7" w:rsidRDefault="00B714E7" w:rsidP="007272D9">
      <w:pPr>
        <w:ind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Dva 10 </w:t>
      </w:r>
      <w:r>
        <w:rPr>
          <w:rFonts w:ascii="Times New Roman" w:hAnsi="Times New Roman"/>
          <w:color w:val="000000"/>
          <w:sz w:val="24"/>
          <w:szCs w:val="24"/>
        </w:rPr>
        <w:sym w:font="Symbol" w:char="F057"/>
      </w:r>
      <w:r>
        <w:rPr>
          <w:rFonts w:ascii="Times New Roman" w:hAnsi="Times New Roman"/>
          <w:color w:val="000000"/>
          <w:sz w:val="24"/>
          <w:szCs w:val="24"/>
        </w:rPr>
        <w:t xml:space="preserve"> odpory jsou spojeny paralelně. K nim je připojen sériově odpor o velikosti 3 </w:t>
      </w:r>
      <w:r>
        <w:rPr>
          <w:rFonts w:ascii="Times New Roman" w:hAnsi="Times New Roman"/>
          <w:color w:val="000000"/>
          <w:sz w:val="24"/>
          <w:szCs w:val="24"/>
        </w:rPr>
        <w:sym w:font="Symbol" w:char="F057"/>
      </w:r>
      <w:r>
        <w:rPr>
          <w:rFonts w:ascii="Times New Roman" w:hAnsi="Times New Roman"/>
          <w:color w:val="000000"/>
          <w:sz w:val="24"/>
          <w:szCs w:val="24"/>
        </w:rPr>
        <w:t>.  Vypočítejte výsledný odpor tohoto zapojení.</w:t>
      </w:r>
    </w:p>
    <w:p w:rsidR="00B714E7" w:rsidRDefault="00B714E7" w:rsidP="00524B92">
      <w:pPr>
        <w:rPr>
          <w:rFonts w:ascii="Times New Roman" w:hAnsi="Times New Roman"/>
          <w:b/>
          <w:sz w:val="24"/>
          <w:szCs w:val="24"/>
        </w:rPr>
      </w:pPr>
    </w:p>
    <w:p w:rsidR="00B714E7" w:rsidRDefault="00B714E7" w:rsidP="00524B92">
      <w:pPr>
        <w:rPr>
          <w:rFonts w:ascii="Times New Roman" w:hAnsi="Times New Roman"/>
          <w:b/>
          <w:sz w:val="24"/>
          <w:szCs w:val="24"/>
        </w:rPr>
      </w:pPr>
    </w:p>
    <w:p w:rsidR="00B714E7" w:rsidRDefault="00B714E7" w:rsidP="00524B92">
      <w:pPr>
        <w:rPr>
          <w:rFonts w:ascii="Times New Roman" w:hAnsi="Times New Roman"/>
          <w:b/>
          <w:sz w:val="24"/>
          <w:szCs w:val="24"/>
        </w:rPr>
      </w:pPr>
    </w:p>
    <w:p w:rsidR="00B714E7" w:rsidRDefault="00B714E7" w:rsidP="00524B92">
      <w:pPr>
        <w:rPr>
          <w:rFonts w:ascii="Times New Roman" w:hAnsi="Times New Roman"/>
          <w:b/>
          <w:sz w:val="24"/>
          <w:szCs w:val="24"/>
        </w:rPr>
      </w:pPr>
    </w:p>
    <w:p w:rsidR="00B714E7" w:rsidRDefault="00B714E7" w:rsidP="007272D9">
      <w:pPr>
        <w:pStyle w:val="NormalWeb"/>
        <w:ind w:hanging="284"/>
        <w:rPr>
          <w:bCs/>
        </w:rPr>
      </w:pPr>
      <w:r>
        <w:rPr>
          <w:bCs/>
        </w:rPr>
        <w:t>4) Kus neizolovaného měděného vodiče složíme na polovinu a zkroutíme. Jak se změní jeho odpor</w:t>
      </w:r>
      <w:r w:rsidRPr="00BB6648">
        <w:rPr>
          <w:bCs/>
        </w:rPr>
        <w:t>?</w:t>
      </w:r>
      <w:r>
        <w:rPr>
          <w:bCs/>
        </w:rPr>
        <w:t xml:space="preserve"> </w:t>
      </w:r>
    </w:p>
    <w:p w:rsidR="00B714E7" w:rsidRDefault="00B714E7" w:rsidP="00524B92">
      <w:pPr>
        <w:rPr>
          <w:rFonts w:ascii="Times New Roman" w:hAnsi="Times New Roman"/>
          <w:b/>
          <w:sz w:val="24"/>
          <w:szCs w:val="24"/>
        </w:rPr>
      </w:pPr>
    </w:p>
    <w:p w:rsidR="00B714E7" w:rsidRDefault="00B714E7" w:rsidP="00524B92">
      <w:pPr>
        <w:rPr>
          <w:rFonts w:ascii="Times New Roman" w:hAnsi="Times New Roman"/>
          <w:b/>
          <w:sz w:val="24"/>
          <w:szCs w:val="24"/>
        </w:rPr>
      </w:pPr>
    </w:p>
    <w:p w:rsidR="00B714E7" w:rsidRDefault="00B714E7" w:rsidP="005D0B01">
      <w:pPr>
        <w:rPr>
          <w:rFonts w:ascii="Times New Roman" w:hAnsi="Times New Roman"/>
          <w:b/>
          <w:sz w:val="24"/>
          <w:szCs w:val="24"/>
        </w:rPr>
      </w:pPr>
      <w:r w:rsidRPr="00696340">
        <w:rPr>
          <w:rFonts w:ascii="Times New Roman" w:hAnsi="Times New Roman"/>
          <w:b/>
          <w:sz w:val="24"/>
          <w:szCs w:val="24"/>
        </w:rPr>
        <w:t>4. Fyzika v</w:t>
      </w:r>
      <w:r>
        <w:rPr>
          <w:rFonts w:ascii="Times New Roman" w:hAnsi="Times New Roman"/>
          <w:b/>
          <w:sz w:val="24"/>
          <w:szCs w:val="24"/>
        </w:rPr>
        <w:t> </w:t>
      </w:r>
      <w:r w:rsidRPr="00696340">
        <w:rPr>
          <w:rFonts w:ascii="Times New Roman" w:hAnsi="Times New Roman"/>
          <w:b/>
          <w:sz w:val="24"/>
          <w:szCs w:val="24"/>
        </w:rPr>
        <w:t>životě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714E7" w:rsidRPr="00696340" w:rsidRDefault="00B714E7" w:rsidP="005D0B01">
      <w:pPr>
        <w:ind w:left="56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Zamysli se, odpověz na tyto základní otázky.</w:t>
      </w:r>
    </w:p>
    <w:p w:rsidR="00B714E7" w:rsidRDefault="00B714E7" w:rsidP="007272D9">
      <w:pPr>
        <w:pStyle w:val="NormalWeb"/>
        <w:ind w:hanging="284"/>
        <w:rPr>
          <w:bCs/>
        </w:rPr>
      </w:pPr>
      <w:r>
        <w:rPr>
          <w:bCs/>
        </w:rPr>
        <w:t>1) Obvodem elektrické kapesní svítilny prochází při zapnutí proud 200 mA. Pro člověka je nebezpečný již proud větší než 25 mA. Je nebezpečné dotýkat se uvnitř svítilny vodičů s proudem?</w:t>
      </w:r>
    </w:p>
    <w:p w:rsidR="00B714E7" w:rsidRDefault="00B714E7" w:rsidP="00D227CB">
      <w:pPr>
        <w:pStyle w:val="NormalWeb"/>
        <w:rPr>
          <w:bCs/>
        </w:rPr>
      </w:pPr>
    </w:p>
    <w:p w:rsidR="00B714E7" w:rsidRDefault="00B714E7" w:rsidP="00D227CB">
      <w:pPr>
        <w:pStyle w:val="NormalWeb"/>
        <w:rPr>
          <w:bCs/>
        </w:rPr>
      </w:pPr>
    </w:p>
    <w:p w:rsidR="00B714E7" w:rsidRDefault="00B714E7" w:rsidP="007272D9">
      <w:pPr>
        <w:pStyle w:val="NormalWeb"/>
        <w:ind w:hanging="284"/>
        <w:rPr>
          <w:bCs/>
        </w:rPr>
      </w:pPr>
      <w:r>
        <w:rPr>
          <w:bCs/>
        </w:rPr>
        <w:t>2) Jak označujeme fyzikální veličinu elektrická vodivost.</w:t>
      </w:r>
    </w:p>
    <w:p w:rsidR="00B714E7" w:rsidRDefault="00B714E7" w:rsidP="00D227CB">
      <w:pPr>
        <w:pStyle w:val="NormalWeb"/>
        <w:rPr>
          <w:bCs/>
        </w:rPr>
      </w:pPr>
    </w:p>
    <w:p w:rsidR="00B714E7" w:rsidRDefault="00B714E7" w:rsidP="00D227CB">
      <w:pPr>
        <w:pStyle w:val="NormalWeb"/>
        <w:rPr>
          <w:bCs/>
        </w:rPr>
      </w:pPr>
    </w:p>
    <w:p w:rsidR="00B714E7" w:rsidRDefault="00B714E7" w:rsidP="00D227CB">
      <w:pPr>
        <w:pStyle w:val="NormalWeb"/>
        <w:rPr>
          <w:bCs/>
        </w:rPr>
      </w:pPr>
    </w:p>
    <w:p w:rsidR="00B714E7" w:rsidRDefault="00B714E7" w:rsidP="007272D9">
      <w:pPr>
        <w:pStyle w:val="NormalWeb"/>
        <w:ind w:hanging="284"/>
        <w:rPr>
          <w:bCs/>
        </w:rPr>
      </w:pPr>
      <w:r>
        <w:rPr>
          <w:bCs/>
        </w:rPr>
        <w:t>3) Na čem závisí velikost proudu procházejícího vodičem, má-li vodič stálou teplotu.</w:t>
      </w:r>
    </w:p>
    <w:p w:rsidR="00B714E7" w:rsidRDefault="00B714E7" w:rsidP="00DF1D22">
      <w:pPr>
        <w:pStyle w:val="NormalWeb"/>
        <w:rPr>
          <w:bCs/>
        </w:rPr>
      </w:pPr>
    </w:p>
    <w:p w:rsidR="00B714E7" w:rsidRDefault="00B714E7" w:rsidP="00DF1D22">
      <w:pPr>
        <w:pStyle w:val="NormalWeb"/>
        <w:rPr>
          <w:bCs/>
        </w:rPr>
      </w:pPr>
    </w:p>
    <w:p w:rsidR="00B714E7" w:rsidRDefault="00B714E7" w:rsidP="00DF1D22">
      <w:pPr>
        <w:pStyle w:val="NormalWeb"/>
        <w:rPr>
          <w:bCs/>
        </w:rPr>
      </w:pPr>
    </w:p>
    <w:p w:rsidR="00B714E7" w:rsidRDefault="00B714E7" w:rsidP="00DF1D22">
      <w:pPr>
        <w:pStyle w:val="NormalWeb"/>
        <w:ind w:hanging="284"/>
        <w:rPr>
          <w:bCs/>
        </w:rPr>
      </w:pPr>
      <w:r>
        <w:rPr>
          <w:bCs/>
        </w:rPr>
        <w:t>4) Vlákna žárovek se vyrábějí z wolframu, který je dobrým vodičem elektrického proudu. Jak vysvětlíte, že vlákno 100W žárovky má odpor téměř 500</w:t>
      </w:r>
      <w:r>
        <w:rPr>
          <w:bCs/>
        </w:rPr>
        <w:sym w:font="Symbol" w:char="F057"/>
      </w:r>
      <w:r>
        <w:rPr>
          <w:bCs/>
        </w:rPr>
        <w:t>?</w:t>
      </w:r>
    </w:p>
    <w:p w:rsidR="00B714E7" w:rsidRDefault="00B714E7" w:rsidP="00D227CB">
      <w:pPr>
        <w:pStyle w:val="NormalWeb"/>
        <w:rPr>
          <w:bCs/>
        </w:rPr>
      </w:pPr>
    </w:p>
    <w:p w:rsidR="00B714E7" w:rsidRDefault="00B714E7" w:rsidP="003A2801">
      <w:pPr>
        <w:rPr>
          <w:b/>
          <w:sz w:val="36"/>
          <w:szCs w:val="36"/>
        </w:rPr>
      </w:pPr>
    </w:p>
    <w:p w:rsidR="00B714E7" w:rsidRDefault="00B714E7" w:rsidP="00B31C4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Použité zdroje</w:t>
      </w:r>
    </w:p>
    <w:p w:rsidR="00B714E7" w:rsidRDefault="00B714E7" w:rsidP="00B31C47">
      <w:pPr>
        <w:pStyle w:val="ListParagraph"/>
        <w:numPr>
          <w:ilvl w:val="0"/>
          <w:numId w:val="3"/>
        </w:numPr>
        <w:rPr>
          <w:i/>
        </w:rPr>
      </w:pPr>
      <w:r>
        <w:t>Bartuška, Karel.</w:t>
      </w:r>
      <w:r>
        <w:rPr>
          <w:i/>
        </w:rPr>
        <w:t xml:space="preserve"> Sbírka řešených úloh z fyziky.</w:t>
      </w:r>
      <w:r>
        <w:t xml:space="preserve"> 1. vyd. Prometheus, spol. s. r. o.,</w:t>
      </w:r>
      <w:r>
        <w:rPr>
          <w:i/>
        </w:rPr>
        <w:t xml:space="preserve"> </w:t>
      </w:r>
      <w:r>
        <w:t xml:space="preserve"> 1997 ISBN 80-7196-034-9</w:t>
      </w:r>
    </w:p>
    <w:p w:rsidR="00B714E7" w:rsidRDefault="00B714E7" w:rsidP="00B31C47">
      <w:pPr>
        <w:pStyle w:val="ListParagraph"/>
        <w:numPr>
          <w:ilvl w:val="0"/>
          <w:numId w:val="3"/>
        </w:numPr>
        <w:rPr>
          <w:i/>
        </w:rPr>
      </w:pPr>
      <w:r>
        <w:t xml:space="preserve">Lepil, Oldřich, Milan Bednařík, Miroslava Široká, </w:t>
      </w:r>
      <w:r>
        <w:rPr>
          <w:i/>
        </w:rPr>
        <w:t>Sbírka úloh pro střední školy</w:t>
      </w:r>
      <w:r>
        <w:t>, 1. vydání Prometheus, spol. s. r. o.,</w:t>
      </w:r>
      <w:r>
        <w:rPr>
          <w:i/>
        </w:rPr>
        <w:t xml:space="preserve"> </w:t>
      </w:r>
      <w:r>
        <w:t>1995 ISBN 80-7196-048-9</w:t>
      </w:r>
    </w:p>
    <w:p w:rsidR="00B714E7" w:rsidRDefault="00B714E7" w:rsidP="00B31C47">
      <w:pPr>
        <w:pStyle w:val="ListParagraph"/>
        <w:numPr>
          <w:ilvl w:val="0"/>
          <w:numId w:val="3"/>
        </w:numPr>
      </w:pPr>
      <w:r>
        <w:t xml:space="preserve">Wikipedie - </w:t>
      </w:r>
      <w:hyperlink r:id="rId11" w:history="1">
        <w:r w:rsidRPr="009A39E8">
          <w:rPr>
            <w:rStyle w:val="Hyperlink"/>
          </w:rPr>
          <w:t>http://en.wikipedia.org/wiki/Physics</w:t>
        </w:r>
      </w:hyperlink>
    </w:p>
    <w:p w:rsidR="00B714E7" w:rsidRPr="00456E2D" w:rsidRDefault="00B714E7" w:rsidP="00456E2D">
      <w:pPr>
        <w:pStyle w:val="ListParagraph"/>
        <w:numPr>
          <w:ilvl w:val="0"/>
          <w:numId w:val="3"/>
        </w:numPr>
        <w:rPr>
          <w:i/>
        </w:rPr>
      </w:pPr>
      <w:r>
        <w:t xml:space="preserve">Nahodil, Josef. </w:t>
      </w:r>
      <w:r w:rsidRPr="00456E2D">
        <w:rPr>
          <w:i/>
        </w:rPr>
        <w:t>Fyzika v běžném životě</w:t>
      </w:r>
      <w:r>
        <w:rPr>
          <w:i/>
        </w:rPr>
        <w:t>,</w:t>
      </w:r>
      <w:r w:rsidRPr="00456E2D">
        <w:t xml:space="preserve"> </w:t>
      </w:r>
      <w:r>
        <w:t>1. vyd. Prometheus, spol. s. r. o.,</w:t>
      </w:r>
      <w:r>
        <w:rPr>
          <w:i/>
        </w:rPr>
        <w:t xml:space="preserve"> </w:t>
      </w:r>
      <w:r>
        <w:t xml:space="preserve"> 1996 ISBN 80-7196-005-5</w:t>
      </w:r>
    </w:p>
    <w:p w:rsidR="00B714E7" w:rsidRDefault="00B714E7" w:rsidP="00B31C47">
      <w:pPr>
        <w:pStyle w:val="ListParagraph"/>
        <w:numPr>
          <w:ilvl w:val="0"/>
          <w:numId w:val="3"/>
        </w:numPr>
      </w:pPr>
      <w:r>
        <w:t>archiv autora</w:t>
      </w:r>
    </w:p>
    <w:p w:rsidR="00B714E7" w:rsidRDefault="00B714E7" w:rsidP="00456E2D">
      <w:pPr>
        <w:pStyle w:val="ListParagraph"/>
        <w:ind w:left="1080"/>
      </w:pPr>
    </w:p>
    <w:p w:rsidR="00B714E7" w:rsidRDefault="00B714E7" w:rsidP="00DF1D22"/>
    <w:sectPr w:rsidR="00B714E7" w:rsidSect="00BB47E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4E7" w:rsidRDefault="00B714E7" w:rsidP="00F2552F">
      <w:pPr>
        <w:spacing w:after="0" w:line="240" w:lineRule="auto"/>
      </w:pPr>
      <w:r>
        <w:separator/>
      </w:r>
    </w:p>
  </w:endnote>
  <w:endnote w:type="continuationSeparator" w:id="1">
    <w:p w:rsidR="00B714E7" w:rsidRDefault="00B714E7" w:rsidP="00F2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4E7" w:rsidRDefault="00B714E7" w:rsidP="00F2552F">
      <w:pPr>
        <w:spacing w:after="0" w:line="240" w:lineRule="auto"/>
      </w:pPr>
      <w:r>
        <w:separator/>
      </w:r>
    </w:p>
  </w:footnote>
  <w:footnote w:type="continuationSeparator" w:id="1">
    <w:p w:rsidR="00B714E7" w:rsidRDefault="00B714E7" w:rsidP="00F2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E7" w:rsidRDefault="00B714E7" w:rsidP="003B5B1D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478.95pt;height:117.05pt;z-index:251660288;mso-wrap-distance-left:0;mso-wrap-distance-right:0;mso-position-horizontal:center" filled="t">
          <v:fill color2="black"/>
          <v:imagedata r:id="rId1" o:title=""/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C65B6"/>
    <w:multiLevelType w:val="hybridMultilevel"/>
    <w:tmpl w:val="DA78BDFE"/>
    <w:lvl w:ilvl="0" w:tplc="AD38E55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4E7814FC"/>
    <w:multiLevelType w:val="hybridMultilevel"/>
    <w:tmpl w:val="70029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95B59"/>
    <w:multiLevelType w:val="hybridMultilevel"/>
    <w:tmpl w:val="4A6450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52F"/>
    <w:rsid w:val="00043D9D"/>
    <w:rsid w:val="00047287"/>
    <w:rsid w:val="00057663"/>
    <w:rsid w:val="00066E05"/>
    <w:rsid w:val="00070D3C"/>
    <w:rsid w:val="000943DA"/>
    <w:rsid w:val="000D1C0D"/>
    <w:rsid w:val="00106411"/>
    <w:rsid w:val="001946FD"/>
    <w:rsid w:val="001A61DF"/>
    <w:rsid w:val="001E7B24"/>
    <w:rsid w:val="00207C9F"/>
    <w:rsid w:val="00265185"/>
    <w:rsid w:val="00281BB3"/>
    <w:rsid w:val="0029043F"/>
    <w:rsid w:val="002B18F9"/>
    <w:rsid w:val="002C2C17"/>
    <w:rsid w:val="002D32B4"/>
    <w:rsid w:val="002F1D44"/>
    <w:rsid w:val="003178A5"/>
    <w:rsid w:val="00320A1C"/>
    <w:rsid w:val="00391F25"/>
    <w:rsid w:val="0039233E"/>
    <w:rsid w:val="003A2801"/>
    <w:rsid w:val="003A4ACC"/>
    <w:rsid w:val="003B5B1D"/>
    <w:rsid w:val="003C4762"/>
    <w:rsid w:val="003E1B62"/>
    <w:rsid w:val="004161B8"/>
    <w:rsid w:val="00416563"/>
    <w:rsid w:val="0043039D"/>
    <w:rsid w:val="004562A6"/>
    <w:rsid w:val="00456E2D"/>
    <w:rsid w:val="00466765"/>
    <w:rsid w:val="004B5B96"/>
    <w:rsid w:val="004C0CC1"/>
    <w:rsid w:val="004D3948"/>
    <w:rsid w:val="004F1C86"/>
    <w:rsid w:val="00514DCF"/>
    <w:rsid w:val="00515D9C"/>
    <w:rsid w:val="005212CA"/>
    <w:rsid w:val="00523875"/>
    <w:rsid w:val="00524B92"/>
    <w:rsid w:val="0059493A"/>
    <w:rsid w:val="00595BE0"/>
    <w:rsid w:val="005A37E3"/>
    <w:rsid w:val="005B56A2"/>
    <w:rsid w:val="005D0B01"/>
    <w:rsid w:val="005D4F8F"/>
    <w:rsid w:val="005E400A"/>
    <w:rsid w:val="0060098A"/>
    <w:rsid w:val="00600FAB"/>
    <w:rsid w:val="00615772"/>
    <w:rsid w:val="006512C3"/>
    <w:rsid w:val="006803B4"/>
    <w:rsid w:val="00696340"/>
    <w:rsid w:val="00714FD1"/>
    <w:rsid w:val="007272D9"/>
    <w:rsid w:val="007308AE"/>
    <w:rsid w:val="007444C6"/>
    <w:rsid w:val="007471BE"/>
    <w:rsid w:val="007E1F64"/>
    <w:rsid w:val="00802ADC"/>
    <w:rsid w:val="008038B5"/>
    <w:rsid w:val="0080633E"/>
    <w:rsid w:val="00853870"/>
    <w:rsid w:val="00882E91"/>
    <w:rsid w:val="008B487B"/>
    <w:rsid w:val="008E64DC"/>
    <w:rsid w:val="009012E0"/>
    <w:rsid w:val="00901E9A"/>
    <w:rsid w:val="009160D7"/>
    <w:rsid w:val="00993BCA"/>
    <w:rsid w:val="00995D3A"/>
    <w:rsid w:val="009A39E8"/>
    <w:rsid w:val="009A42FC"/>
    <w:rsid w:val="009D2BFF"/>
    <w:rsid w:val="009E266C"/>
    <w:rsid w:val="00A307F5"/>
    <w:rsid w:val="00A81D96"/>
    <w:rsid w:val="00AB745B"/>
    <w:rsid w:val="00AC3260"/>
    <w:rsid w:val="00AE493C"/>
    <w:rsid w:val="00AE7FA9"/>
    <w:rsid w:val="00AF3B74"/>
    <w:rsid w:val="00B0123B"/>
    <w:rsid w:val="00B10914"/>
    <w:rsid w:val="00B26AF7"/>
    <w:rsid w:val="00B31C47"/>
    <w:rsid w:val="00B40000"/>
    <w:rsid w:val="00B714E7"/>
    <w:rsid w:val="00BA427C"/>
    <w:rsid w:val="00BB47E1"/>
    <w:rsid w:val="00BB6648"/>
    <w:rsid w:val="00BC5092"/>
    <w:rsid w:val="00C43BAE"/>
    <w:rsid w:val="00C95A1A"/>
    <w:rsid w:val="00CC4CAD"/>
    <w:rsid w:val="00CE329A"/>
    <w:rsid w:val="00D227CB"/>
    <w:rsid w:val="00DC3AF6"/>
    <w:rsid w:val="00DF1D22"/>
    <w:rsid w:val="00DF554C"/>
    <w:rsid w:val="00E3282A"/>
    <w:rsid w:val="00E55E56"/>
    <w:rsid w:val="00E65C0E"/>
    <w:rsid w:val="00E70B58"/>
    <w:rsid w:val="00E87FB3"/>
    <w:rsid w:val="00E948E0"/>
    <w:rsid w:val="00ED75F7"/>
    <w:rsid w:val="00F2552F"/>
    <w:rsid w:val="00F522A9"/>
    <w:rsid w:val="00F6573D"/>
    <w:rsid w:val="00F70BAC"/>
    <w:rsid w:val="00F9748F"/>
    <w:rsid w:val="00F97AB7"/>
    <w:rsid w:val="00FC712E"/>
    <w:rsid w:val="00FF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2552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55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25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552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F25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552F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F2552F"/>
    <w:pPr>
      <w:ind w:left="720"/>
      <w:contextualSpacing/>
    </w:pPr>
  </w:style>
  <w:style w:type="paragraph" w:styleId="NormalWeb">
    <w:name w:val="Normal (Web)"/>
    <w:basedOn w:val="Normal"/>
    <w:uiPriority w:val="99"/>
    <w:rsid w:val="00B4000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rsid w:val="00456E2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Physic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522</Words>
  <Characters>3080</Characters>
  <Application>Microsoft Office Outlook</Application>
  <DocSecurity>0</DocSecurity>
  <Lines>0</Lines>
  <Paragraphs>0</Paragraphs>
  <ScaleCrop>false</ScaleCrop>
  <Company>Gymnázium Třinec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šablony: III/2</dc:title>
  <dc:subject/>
  <dc:creator>rudolf.mlcoch</dc:creator>
  <cp:keywords/>
  <dc:description/>
  <cp:lastModifiedBy>vera.pastorkova</cp:lastModifiedBy>
  <cp:revision>2</cp:revision>
  <dcterms:created xsi:type="dcterms:W3CDTF">2013-07-14T15:06:00Z</dcterms:created>
  <dcterms:modified xsi:type="dcterms:W3CDTF">2013-07-14T15:06:00Z</dcterms:modified>
</cp:coreProperties>
</file>