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D" w:rsidRDefault="00EB130D" w:rsidP="002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</w:t>
      </w:r>
      <w:r>
        <w:rPr>
          <w:rFonts w:ascii="Times New Roman" w:hAnsi="Times New Roman"/>
          <w:sz w:val="39"/>
          <w:szCs w:val="39"/>
        </w:rPr>
        <w:t>/</w:t>
      </w:r>
      <w:r>
        <w:rPr>
          <w:rFonts w:ascii="Times New Roman" w:hAnsi="Times New Roman"/>
          <w:color w:val="000000"/>
          <w:sz w:val="39"/>
          <w:szCs w:val="39"/>
        </w:rPr>
        <w:t>2</w:t>
      </w:r>
    </w:p>
    <w:p w:rsidR="00EB130D" w:rsidRDefault="00EB130D" w:rsidP="00257F21">
      <w:pPr>
        <w:spacing w:after="0" w:line="240" w:lineRule="auto"/>
        <w:jc w:val="center"/>
        <w:rPr>
          <w:color w:val="000000"/>
          <w:sz w:val="39"/>
          <w:szCs w:val="39"/>
          <w:lang w:eastAsia="cs-CZ"/>
        </w:rPr>
      </w:pPr>
      <w:r>
        <w:rPr>
          <w:color w:val="000000"/>
          <w:sz w:val="39"/>
          <w:szCs w:val="39"/>
          <w:lang w:eastAsia="cs-CZ"/>
        </w:rPr>
        <w:t>VY_32_INOVACE_P10_2.10</w:t>
      </w:r>
    </w:p>
    <w:p w:rsidR="00EB130D" w:rsidRPr="00740D4C" w:rsidRDefault="00EB130D" w:rsidP="00740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 xml:space="preserve">             </w:t>
      </w:r>
      <w:r w:rsidRPr="00740D4C">
        <w:rPr>
          <w:rFonts w:ascii="Times New Roman" w:hAnsi="Times New Roman"/>
          <w:b/>
          <w:color w:val="00B0F0"/>
          <w:sz w:val="36"/>
          <w:szCs w:val="36"/>
        </w:rPr>
        <w:t>Tematická oblast: Elektřina a magnetismus</w:t>
      </w:r>
    </w:p>
    <w:p w:rsidR="00EB130D" w:rsidRPr="00101A22" w:rsidRDefault="00EB130D" w:rsidP="00257F21">
      <w:pPr>
        <w:jc w:val="center"/>
        <w:rPr>
          <w:rFonts w:ascii="Times New Roman" w:hAnsi="Times New Roman"/>
          <w:b/>
          <w:bCs/>
          <w:color w:val="00B0F0"/>
          <w:sz w:val="44"/>
          <w:szCs w:val="44"/>
        </w:rPr>
      </w:pPr>
      <w:r w:rsidRPr="00101A22">
        <w:rPr>
          <w:rFonts w:ascii="Times New Roman" w:hAnsi="Times New Roman"/>
          <w:b/>
          <w:bCs/>
          <w:color w:val="00B0F0"/>
          <w:sz w:val="44"/>
          <w:szCs w:val="44"/>
        </w:rPr>
        <w:t>Magnetické pole vodiče s proudem</w:t>
      </w:r>
    </w:p>
    <w:p w:rsidR="00EB130D" w:rsidRDefault="00EB130D" w:rsidP="002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>
        <w:rPr>
          <w:rFonts w:ascii="Times New Roman" w:hAnsi="Times New Roman"/>
          <w:bCs/>
          <w:sz w:val="39"/>
          <w:szCs w:val="39"/>
        </w:rPr>
        <w:t>Typ: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DUM – pracovní list</w:t>
      </w:r>
    </w:p>
    <w:p w:rsidR="00EB130D" w:rsidRDefault="00EB130D" w:rsidP="002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EB130D" w:rsidRDefault="00EB130D" w:rsidP="002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4. r. (6leté), 3. r. (4leté)</w:t>
      </w:r>
    </w:p>
    <w:p w:rsidR="00EB130D" w:rsidRDefault="00EB130D" w:rsidP="0025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</w:p>
    <w:p w:rsidR="00EB130D" w:rsidRDefault="00EB130D" w:rsidP="00257F21">
      <w:pPr>
        <w:pStyle w:val="Default"/>
        <w:jc w:val="center"/>
        <w:rPr>
          <w:sz w:val="40"/>
          <w:szCs w:val="40"/>
        </w:rPr>
      </w:pPr>
    </w:p>
    <w:p w:rsidR="00EB130D" w:rsidRDefault="00EB130D" w:rsidP="00257F21">
      <w:pPr>
        <w:pStyle w:val="Default"/>
        <w:jc w:val="center"/>
        <w:rPr>
          <w:sz w:val="40"/>
          <w:szCs w:val="40"/>
        </w:rPr>
      </w:pPr>
      <w:r w:rsidRPr="0094324D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Škola v říjnu 03" style="width:213pt;height:159.75pt;visibility:visible">
            <v:imagedata r:id="rId7" o:title=""/>
          </v:shape>
        </w:pict>
      </w:r>
    </w:p>
    <w:p w:rsidR="00EB130D" w:rsidRDefault="00EB130D" w:rsidP="00257F21">
      <w:pPr>
        <w:pStyle w:val="Default"/>
        <w:rPr>
          <w:sz w:val="40"/>
          <w:szCs w:val="40"/>
        </w:rPr>
      </w:pPr>
    </w:p>
    <w:p w:rsidR="00EB130D" w:rsidRDefault="00EB130D" w:rsidP="00257F21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EB130D" w:rsidRDefault="00EB130D" w:rsidP="00257F2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EB130D" w:rsidRDefault="00EB130D" w:rsidP="00257F2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EB130D" w:rsidRDefault="00EB130D" w:rsidP="00257F2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EB130D" w:rsidRDefault="00EB130D" w:rsidP="00257F2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EB130D" w:rsidRDefault="00EB130D" w:rsidP="00257F21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EB130D" w:rsidRDefault="00EB130D" w:rsidP="00257F21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Rudolf Mlčoch</w:t>
      </w:r>
    </w:p>
    <w:p w:rsidR="00EB130D" w:rsidRDefault="00EB130D" w:rsidP="00257F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Gymnázium, Třinec, příspěvková organizace</w:t>
      </w:r>
    </w:p>
    <w:p w:rsidR="00EB130D" w:rsidRDefault="00EB130D" w:rsidP="00257F21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prosinec 2012</w:t>
      </w:r>
    </w:p>
    <w:p w:rsidR="00EB130D" w:rsidRDefault="00EB130D" w:rsidP="00257F21">
      <w:pPr>
        <w:jc w:val="center"/>
        <w:rPr>
          <w:sz w:val="36"/>
          <w:szCs w:val="36"/>
        </w:rPr>
      </w:pPr>
    </w:p>
    <w:p w:rsidR="00EB130D" w:rsidRDefault="00EB130D" w:rsidP="00F2552F">
      <w:pPr>
        <w:jc w:val="center"/>
        <w:rPr>
          <w:sz w:val="36"/>
          <w:szCs w:val="36"/>
        </w:rPr>
      </w:pPr>
    </w:p>
    <w:p w:rsidR="00EB130D" w:rsidRPr="009E266C" w:rsidRDefault="00EB130D" w:rsidP="00F2552F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EB130D" w:rsidRDefault="00EB130D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3. ročníku čtyřletého, 4. ročníku šestiletého studia. Vhodné pro opakování v semináři z fyziky. Slouží k procvičování, opakování, případně i ověřování znalostí. Lze pracovat pouze písemně nebo ústně. Inovace spočívá v možnosti využít tento pracovní list i interaktivně.</w:t>
      </w:r>
    </w:p>
    <w:p w:rsidR="00EB130D" w:rsidRDefault="00EB130D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EB130D" w:rsidRDefault="00EB130D" w:rsidP="00F2552F">
      <w:pPr>
        <w:rPr>
          <w:rFonts w:ascii="Times New Roman" w:hAnsi="Times New Roman"/>
          <w:sz w:val="24"/>
          <w:szCs w:val="24"/>
        </w:rPr>
      </w:pPr>
    </w:p>
    <w:p w:rsidR="00EB130D" w:rsidRPr="00043D9D" w:rsidRDefault="00EB130D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EB130D" w:rsidRDefault="00EB130D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Magnetický pól</w:t>
      </w:r>
    </w:p>
    <w:p w:rsidR="00EB130D" w:rsidRDefault="00EB130D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</w:t>
      </w:r>
    </w:p>
    <w:p w:rsidR="00EB130D" w:rsidRDefault="00EB130D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Indukční čára</w:t>
      </w:r>
    </w:p>
    <w:p w:rsidR="00EB130D" w:rsidRDefault="00EB130D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Magnetická indukce</w:t>
      </w:r>
    </w:p>
    <w:p w:rsidR="00EB130D" w:rsidRDefault="00EB130D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Permeabilita prostředí</w:t>
      </w: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F2552F">
      <w:pPr>
        <w:jc w:val="center"/>
      </w:pPr>
    </w:p>
    <w:p w:rsidR="00EB130D" w:rsidRDefault="00EB130D" w:rsidP="00740D4C"/>
    <w:p w:rsidR="00EB130D" w:rsidRDefault="00EB130D" w:rsidP="00B4000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101A22">
        <w:rPr>
          <w:rFonts w:ascii="Times New Roman" w:hAnsi="Times New Roman"/>
          <w:b/>
          <w:bCs/>
          <w:sz w:val="36"/>
          <w:szCs w:val="36"/>
        </w:rPr>
        <w:t>Magnetické pole vodiče s</w:t>
      </w:r>
      <w:r>
        <w:rPr>
          <w:rFonts w:ascii="Times New Roman" w:hAnsi="Times New Roman"/>
          <w:b/>
          <w:bCs/>
          <w:sz w:val="36"/>
          <w:szCs w:val="36"/>
        </w:rPr>
        <w:t> </w:t>
      </w:r>
      <w:r w:rsidRPr="00101A22">
        <w:rPr>
          <w:rFonts w:ascii="Times New Roman" w:hAnsi="Times New Roman"/>
          <w:b/>
          <w:bCs/>
          <w:sz w:val="36"/>
          <w:szCs w:val="36"/>
        </w:rPr>
        <w:t>proudem</w:t>
      </w:r>
    </w:p>
    <w:p w:rsidR="00EB130D" w:rsidRPr="00101A22" w:rsidRDefault="00EB130D" w:rsidP="00B40000">
      <w:pPr>
        <w:jc w:val="center"/>
        <w:rPr>
          <w:b/>
          <w:sz w:val="36"/>
          <w:szCs w:val="36"/>
        </w:rPr>
      </w:pPr>
    </w:p>
    <w:p w:rsidR="00EB130D" w:rsidRPr="00BD4669" w:rsidRDefault="00EB130D" w:rsidP="00BD4669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BD4669">
        <w:rPr>
          <w:rFonts w:ascii="Times New Roman" w:hAnsi="Times New Roman"/>
          <w:b/>
          <w:sz w:val="24"/>
          <w:szCs w:val="24"/>
        </w:rPr>
        <w:t>dpověz</w:t>
      </w:r>
      <w:r>
        <w:rPr>
          <w:rFonts w:ascii="Times New Roman" w:hAnsi="Times New Roman"/>
          <w:b/>
          <w:sz w:val="24"/>
          <w:szCs w:val="24"/>
        </w:rPr>
        <w:t>te na tyto otázky.</w:t>
      </w:r>
    </w:p>
    <w:p w:rsidR="00EB130D" w:rsidRDefault="00EB130D" w:rsidP="00BD4669">
      <w:pPr>
        <w:pStyle w:val="NormalWeb"/>
        <w:ind w:firstLine="360"/>
        <w:rPr>
          <w:bCs/>
        </w:rPr>
      </w:pPr>
      <w:r>
        <w:rPr>
          <w:bCs/>
        </w:rPr>
        <w:t xml:space="preserve">Magnetické pole vytvářejí magnety nebo vodiče s proudem. </w:t>
      </w:r>
    </w:p>
    <w:p w:rsidR="00EB130D" w:rsidRDefault="00EB130D" w:rsidP="00BD4669">
      <w:pPr>
        <w:pStyle w:val="NormalWeb"/>
        <w:ind w:firstLine="360"/>
        <w:rPr>
          <w:bCs/>
        </w:rPr>
      </w:pPr>
      <w:r>
        <w:rPr>
          <w:bCs/>
        </w:rPr>
        <w:t>1. Jak se toto pole znázorňuje?</w:t>
      </w:r>
    </w:p>
    <w:p w:rsidR="00EB130D" w:rsidRPr="00BB6648" w:rsidRDefault="00EB130D" w:rsidP="00BD4669">
      <w:pPr>
        <w:pStyle w:val="NormalWeb"/>
        <w:ind w:firstLine="360"/>
      </w:pPr>
      <w:r>
        <w:rPr>
          <w:bCs/>
        </w:rPr>
        <w:t>2. Jaký tvar a směr mají magnetické indukční čáry trvalého magnetu?</w:t>
      </w:r>
    </w:p>
    <w:p w:rsidR="00EB130D" w:rsidRPr="00BB6648" w:rsidRDefault="00EB130D" w:rsidP="00BD4669">
      <w:pPr>
        <w:pStyle w:val="NormalWeb"/>
        <w:ind w:firstLine="360"/>
      </w:pPr>
      <w:r>
        <w:rPr>
          <w:bCs/>
        </w:rPr>
        <w:t>3. Jaký tvar a směr mají magnetické indukční čáry přímého vodiče s proudem?</w:t>
      </w:r>
    </w:p>
    <w:p w:rsidR="00EB130D" w:rsidRPr="00BB6648" w:rsidRDefault="00EB130D" w:rsidP="00BD4669">
      <w:pPr>
        <w:pStyle w:val="NormalWeb"/>
        <w:ind w:firstLine="360"/>
      </w:pPr>
      <w:r>
        <w:rPr>
          <w:bCs/>
        </w:rPr>
        <w:t>4. Jaký tvar a směr mají magnetické indukční čáry cívky?</w:t>
      </w:r>
    </w:p>
    <w:p w:rsidR="00EB130D" w:rsidRDefault="00EB130D" w:rsidP="00B40000">
      <w:pPr>
        <w:jc w:val="center"/>
        <w:rPr>
          <w:b/>
          <w:sz w:val="36"/>
          <w:szCs w:val="36"/>
        </w:rPr>
      </w:pPr>
    </w:p>
    <w:p w:rsidR="00EB130D" w:rsidRDefault="00EB130D" w:rsidP="00D76FBB">
      <w:pPr>
        <w:jc w:val="center"/>
      </w:pPr>
    </w:p>
    <w:p w:rsidR="00EB130D" w:rsidRPr="00BD4669" w:rsidRDefault="00EB130D" w:rsidP="00BD4669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D4669">
        <w:rPr>
          <w:rFonts w:ascii="Times New Roman" w:hAnsi="Times New Roman"/>
          <w:b/>
          <w:sz w:val="24"/>
          <w:szCs w:val="24"/>
        </w:rPr>
        <w:t xml:space="preserve"> Doplňte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130D" w:rsidRDefault="00EB130D" w:rsidP="0061158F">
      <w:pPr>
        <w:spacing w:before="20" w:after="20" w:line="360" w:lineRule="auto"/>
        <w:ind w:left="360"/>
        <w:rPr>
          <w:rFonts w:ascii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1. Magnetická indukční čára je prostorově orientovaná křivka, která směřuje od</w:t>
      </w:r>
      <w:r>
        <w:rPr>
          <w:rFonts w:ascii="Times New Roman" w:hAnsi="Times New Roman"/>
          <w:sz w:val="24"/>
          <w:szCs w:val="24"/>
          <w:lang w:eastAsia="cs-CZ"/>
        </w:rPr>
        <w:br/>
        <w:t xml:space="preserve">     </w:t>
      </w:r>
      <w:r w:rsidRPr="00F6583D">
        <w:rPr>
          <w:rFonts w:ascii="Times New Roman" w:hAnsi="Times New Roman"/>
          <w:sz w:val="24"/>
          <w:szCs w:val="24"/>
          <w:lang w:eastAsia="cs-CZ"/>
        </w:rPr>
        <w:t>___________</w:t>
      </w:r>
      <w:r>
        <w:rPr>
          <w:rFonts w:ascii="Times New Roman" w:hAnsi="Times New Roman"/>
          <w:sz w:val="24"/>
          <w:szCs w:val="24"/>
          <w:lang w:eastAsia="cs-CZ"/>
        </w:rPr>
        <w:t xml:space="preserve"> magnetického pólu k </w:t>
      </w:r>
      <w:r w:rsidRPr="00F6583D">
        <w:rPr>
          <w:rFonts w:ascii="Times New Roman" w:hAnsi="Times New Roman"/>
          <w:sz w:val="24"/>
          <w:szCs w:val="24"/>
          <w:lang w:eastAsia="cs-CZ"/>
        </w:rPr>
        <w:t>___________</w:t>
      </w:r>
      <w:r>
        <w:rPr>
          <w:rFonts w:ascii="Times New Roman" w:hAnsi="Times New Roman"/>
          <w:sz w:val="24"/>
          <w:szCs w:val="24"/>
          <w:lang w:eastAsia="cs-CZ"/>
        </w:rPr>
        <w:t xml:space="preserve"> magnetickému pólu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EB130D" w:rsidRDefault="00EB130D" w:rsidP="00F6583D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B130D" w:rsidRDefault="00EB130D" w:rsidP="00F6583D">
      <w:p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B130D" w:rsidRDefault="00EB130D" w:rsidP="00BD4669">
      <w:pPr>
        <w:spacing w:before="20" w:after="20" w:line="360" w:lineRule="auto"/>
        <w:ind w:left="284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2. Směr magnetických indukčních čar, v okolí přímého vodiče s proudem, určíme podle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br/>
        <w:t xml:space="preserve">     </w:t>
      </w:r>
      <w:r w:rsidRPr="00F6583D">
        <w:rPr>
          <w:rFonts w:ascii="Times New Roman" w:hAnsi="Times New Roman"/>
          <w:sz w:val="24"/>
          <w:szCs w:val="24"/>
          <w:lang w:eastAsia="cs-CZ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EB130D" w:rsidRDefault="00EB130D" w:rsidP="00F6583D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B130D" w:rsidRDefault="00EB130D" w:rsidP="00F6583D">
      <w:p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B130D" w:rsidRDefault="00EB130D" w:rsidP="00BD4669">
      <w:pPr>
        <w:spacing w:before="20" w:after="20" w:line="360" w:lineRule="auto"/>
        <w:ind w:left="284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3. Bude-li vodič s elektrickým proudem umístěn v magnetickém poli, začne na něj působit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br/>
        <w:t xml:space="preserve">    </w:t>
      </w:r>
      <w:r w:rsidRPr="00F6583D">
        <w:rPr>
          <w:rFonts w:ascii="Times New Roman" w:hAnsi="Times New Roman"/>
          <w:sz w:val="24"/>
          <w:szCs w:val="24"/>
          <w:lang w:eastAsia="cs-CZ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</w:t>
      </w:r>
    </w:p>
    <w:p w:rsidR="00EB130D" w:rsidRDefault="00EB130D" w:rsidP="00F6583D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B130D" w:rsidRDefault="00EB130D" w:rsidP="00F6583D">
      <w:pPr>
        <w:rPr>
          <w:rFonts w:ascii="Times New Roman" w:hAnsi="Times New Roman"/>
          <w:sz w:val="24"/>
          <w:szCs w:val="24"/>
        </w:rPr>
      </w:pPr>
    </w:p>
    <w:p w:rsidR="00EB130D" w:rsidRPr="00740D4C" w:rsidRDefault="00EB130D" w:rsidP="00740D4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Směr magnetických sil mezi dvěma rovnoběžnými vodiči s proudem určíme podle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F6583D">
        <w:rPr>
          <w:rFonts w:ascii="Times New Roman" w:hAnsi="Times New Roman"/>
          <w:sz w:val="24"/>
          <w:szCs w:val="24"/>
          <w:lang w:eastAsia="cs-CZ"/>
        </w:rPr>
        <w:t>______________________</w:t>
      </w:r>
    </w:p>
    <w:p w:rsidR="00EB130D" w:rsidRDefault="00EB130D" w:rsidP="00F6583D">
      <w:pPr>
        <w:rPr>
          <w:rFonts w:ascii="Times New Roman" w:hAnsi="Times New Roman"/>
          <w:b/>
          <w:sz w:val="24"/>
          <w:szCs w:val="24"/>
        </w:rPr>
      </w:pPr>
    </w:p>
    <w:p w:rsidR="00EB130D" w:rsidRPr="00D808F2" w:rsidRDefault="00EB130D" w:rsidP="00F658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808F2">
        <w:rPr>
          <w:rFonts w:ascii="Times New Roman" w:hAnsi="Times New Roman"/>
          <w:b/>
          <w:sz w:val="24"/>
          <w:szCs w:val="24"/>
        </w:rPr>
        <w:t xml:space="preserve">. Test </w:t>
      </w:r>
    </w:p>
    <w:p w:rsidR="00EB130D" w:rsidRDefault="00EB130D" w:rsidP="00F6583D">
      <w:pPr>
        <w:tabs>
          <w:tab w:val="left" w:pos="284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Prochází-li přímým vodičem ustálený proud, vzniká v jeho okolí:</w:t>
      </w:r>
    </w:p>
    <w:p w:rsidR="00EB130D" w:rsidRPr="00D808F2" w:rsidRDefault="00EB130D" w:rsidP="00F6583D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95032">
        <w:rPr>
          <w:rFonts w:ascii="Times New Roman" w:hAnsi="Times New Roman"/>
          <w:sz w:val="24"/>
          <w:szCs w:val="24"/>
        </w:rPr>
        <w:t xml:space="preserve">a) </w:t>
      </w:r>
      <w:r w:rsidRPr="00D808F2">
        <w:rPr>
          <w:rFonts w:ascii="Times New Roman" w:hAnsi="Times New Roman"/>
          <w:sz w:val="24"/>
          <w:szCs w:val="24"/>
        </w:rPr>
        <w:t xml:space="preserve">stacionární </w:t>
      </w:r>
      <w:r>
        <w:rPr>
          <w:rFonts w:ascii="Times New Roman" w:hAnsi="Times New Roman"/>
          <w:sz w:val="24"/>
          <w:szCs w:val="24"/>
        </w:rPr>
        <w:t>elektrické</w:t>
      </w:r>
      <w:r w:rsidRPr="00D808F2">
        <w:rPr>
          <w:rFonts w:ascii="Times New Roman" w:hAnsi="Times New Roman"/>
          <w:sz w:val="24"/>
          <w:szCs w:val="24"/>
        </w:rPr>
        <w:t xml:space="preserve"> pole</w:t>
      </w:r>
    </w:p>
    <w:p w:rsidR="00EB130D" w:rsidRPr="00D808F2" w:rsidRDefault="00EB130D" w:rsidP="00F6583D">
      <w:pPr>
        <w:ind w:left="284"/>
        <w:rPr>
          <w:rFonts w:ascii="Times New Roman" w:hAnsi="Times New Roman"/>
          <w:sz w:val="24"/>
          <w:szCs w:val="24"/>
        </w:rPr>
      </w:pPr>
      <w:r w:rsidRPr="00D808F2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ne</w:t>
      </w:r>
      <w:r w:rsidRPr="00D808F2">
        <w:rPr>
          <w:rFonts w:ascii="Times New Roman" w:hAnsi="Times New Roman"/>
          <w:sz w:val="24"/>
          <w:szCs w:val="24"/>
        </w:rPr>
        <w:t xml:space="preserve">stacionární </w:t>
      </w:r>
      <w:r>
        <w:rPr>
          <w:rFonts w:ascii="Times New Roman" w:hAnsi="Times New Roman"/>
          <w:sz w:val="24"/>
          <w:szCs w:val="24"/>
        </w:rPr>
        <w:t>elektri</w:t>
      </w:r>
      <w:r w:rsidRPr="00D808F2">
        <w:rPr>
          <w:rFonts w:ascii="Times New Roman" w:hAnsi="Times New Roman"/>
          <w:sz w:val="24"/>
          <w:szCs w:val="24"/>
        </w:rPr>
        <w:t>cké pole</w:t>
      </w:r>
    </w:p>
    <w:p w:rsidR="00EB130D" w:rsidRPr="00D808F2" w:rsidRDefault="00EB130D" w:rsidP="00F6583D">
      <w:pPr>
        <w:ind w:left="284"/>
        <w:rPr>
          <w:rFonts w:ascii="Times New Roman" w:hAnsi="Times New Roman"/>
          <w:sz w:val="24"/>
          <w:szCs w:val="24"/>
        </w:rPr>
      </w:pPr>
      <w:r w:rsidRPr="00D808F2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ne</w:t>
      </w:r>
      <w:r w:rsidRPr="00D808F2">
        <w:rPr>
          <w:rFonts w:ascii="Times New Roman" w:hAnsi="Times New Roman"/>
          <w:sz w:val="24"/>
          <w:szCs w:val="24"/>
        </w:rPr>
        <w:t>stacionární magnetické pole</w:t>
      </w:r>
    </w:p>
    <w:p w:rsidR="00EB130D" w:rsidRPr="00F6583D" w:rsidRDefault="00EB130D" w:rsidP="00F6583D">
      <w:pPr>
        <w:ind w:left="567" w:hanging="283"/>
        <w:rPr>
          <w:rFonts w:ascii="Times New Roman" w:hAnsi="Times New Roman"/>
          <w:sz w:val="24"/>
          <w:szCs w:val="24"/>
        </w:rPr>
      </w:pPr>
      <w:r w:rsidRPr="00F6583D">
        <w:rPr>
          <w:rFonts w:ascii="Times New Roman" w:hAnsi="Times New Roman"/>
          <w:sz w:val="24"/>
          <w:szCs w:val="24"/>
        </w:rPr>
        <w:t>d) stacionární magnetické pole</w:t>
      </w:r>
    </w:p>
    <w:p w:rsidR="00EB130D" w:rsidRDefault="00EB130D" w:rsidP="00F6583D">
      <w:pPr>
        <w:ind w:left="567" w:hanging="567"/>
        <w:rPr>
          <w:rFonts w:ascii="Times New Roman" w:hAnsi="Times New Roman"/>
          <w:sz w:val="24"/>
          <w:szCs w:val="24"/>
        </w:rPr>
      </w:pPr>
    </w:p>
    <w:p w:rsidR="00EB130D" w:rsidRDefault="00EB130D" w:rsidP="00F6583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D552F">
        <w:rPr>
          <w:rFonts w:ascii="Times New Roman" w:hAnsi="Times New Roman"/>
          <w:sz w:val="24"/>
          <w:szCs w:val="24"/>
        </w:rPr>
        <w:t>Ocitne-li se vodič s</w:t>
      </w:r>
      <w:r>
        <w:rPr>
          <w:rFonts w:ascii="Times New Roman" w:hAnsi="Times New Roman"/>
          <w:sz w:val="24"/>
          <w:szCs w:val="24"/>
        </w:rPr>
        <w:t> </w:t>
      </w:r>
      <w:r w:rsidRPr="007D552F">
        <w:rPr>
          <w:rFonts w:ascii="Times New Roman" w:hAnsi="Times New Roman"/>
          <w:sz w:val="24"/>
          <w:szCs w:val="24"/>
        </w:rPr>
        <w:t>proudem</w:t>
      </w:r>
      <w:r>
        <w:rPr>
          <w:rFonts w:ascii="Times New Roman" w:hAnsi="Times New Roman"/>
          <w:sz w:val="24"/>
          <w:szCs w:val="24"/>
        </w:rPr>
        <w:t xml:space="preserve"> v</w:t>
      </w:r>
      <w:r w:rsidRPr="007D552F">
        <w:rPr>
          <w:rFonts w:ascii="Times New Roman" w:hAnsi="Times New Roman"/>
          <w:sz w:val="24"/>
          <w:szCs w:val="24"/>
        </w:rPr>
        <w:t xml:space="preserve"> magnetickém poli</w:t>
      </w:r>
      <w:r>
        <w:rPr>
          <w:rFonts w:ascii="Times New Roman" w:hAnsi="Times New Roman"/>
          <w:sz w:val="24"/>
          <w:szCs w:val="24"/>
        </w:rPr>
        <w:t>:</w:t>
      </w:r>
    </w:p>
    <w:p w:rsidR="00EB130D" w:rsidRPr="00795032" w:rsidRDefault="00EB130D" w:rsidP="00F6583D">
      <w:pPr>
        <w:ind w:firstLine="284"/>
        <w:rPr>
          <w:rFonts w:ascii="Times New Roman" w:hAnsi="Times New Roman"/>
          <w:sz w:val="24"/>
          <w:szCs w:val="24"/>
        </w:rPr>
      </w:pPr>
      <w:r w:rsidRPr="0079503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zahřeje se</w:t>
      </w:r>
    </w:p>
    <w:p w:rsidR="00EB130D" w:rsidRPr="00F6583D" w:rsidRDefault="00EB130D" w:rsidP="00F6583D">
      <w:pPr>
        <w:ind w:left="567" w:hanging="283"/>
        <w:rPr>
          <w:rFonts w:ascii="Times New Roman" w:hAnsi="Times New Roman"/>
          <w:sz w:val="24"/>
          <w:szCs w:val="24"/>
        </w:rPr>
      </w:pPr>
      <w:r w:rsidRPr="00F6583D">
        <w:rPr>
          <w:rFonts w:ascii="Times New Roman" w:hAnsi="Times New Roman"/>
          <w:sz w:val="24"/>
          <w:szCs w:val="24"/>
        </w:rPr>
        <w:t>b) bude na něj působit třecí síla</w:t>
      </w:r>
    </w:p>
    <w:p w:rsidR="00EB130D" w:rsidRPr="00F6583D" w:rsidRDefault="00EB130D" w:rsidP="00F6583D">
      <w:pPr>
        <w:ind w:left="567" w:hanging="283"/>
        <w:rPr>
          <w:rFonts w:ascii="Times New Roman" w:hAnsi="Times New Roman"/>
          <w:sz w:val="24"/>
          <w:szCs w:val="24"/>
        </w:rPr>
      </w:pPr>
      <w:r w:rsidRPr="00F6583D">
        <w:rPr>
          <w:rFonts w:ascii="Times New Roman" w:hAnsi="Times New Roman"/>
          <w:sz w:val="24"/>
          <w:szCs w:val="24"/>
        </w:rPr>
        <w:t>c) bude na něj působit magnetická síla</w:t>
      </w:r>
    </w:p>
    <w:p w:rsidR="00EB130D" w:rsidRDefault="00EB130D" w:rsidP="00F6583D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52F">
        <w:rPr>
          <w:rFonts w:ascii="Times New Roman" w:hAnsi="Times New Roman"/>
          <w:sz w:val="24"/>
          <w:szCs w:val="24"/>
        </w:rPr>
        <w:t>bude na něj působit elektrický proud</w:t>
      </w:r>
    </w:p>
    <w:p w:rsidR="00EB130D" w:rsidRDefault="00EB130D" w:rsidP="00F6583D">
      <w:pPr>
        <w:ind w:left="567" w:hanging="567"/>
        <w:rPr>
          <w:rFonts w:ascii="Times New Roman" w:hAnsi="Times New Roman"/>
          <w:sz w:val="24"/>
          <w:szCs w:val="24"/>
        </w:rPr>
      </w:pPr>
    </w:p>
    <w:p w:rsidR="00EB130D" w:rsidRDefault="00EB130D" w:rsidP="00F6583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93314">
        <w:rPr>
          <w:rFonts w:ascii="Times New Roman" w:hAnsi="Times New Roman"/>
          <w:sz w:val="24"/>
          <w:szCs w:val="24"/>
        </w:rPr>
        <w:t xml:space="preserve">Prochází-li </w:t>
      </w:r>
      <w:r>
        <w:rPr>
          <w:rFonts w:ascii="Times New Roman" w:hAnsi="Times New Roman"/>
          <w:sz w:val="24"/>
          <w:szCs w:val="24"/>
        </w:rPr>
        <w:t xml:space="preserve">stejným směrem elektrický proud </w:t>
      </w:r>
      <w:r w:rsidRPr="00793314">
        <w:rPr>
          <w:rFonts w:ascii="Times New Roman" w:hAnsi="Times New Roman"/>
          <w:sz w:val="24"/>
          <w:szCs w:val="24"/>
        </w:rPr>
        <w:t>dvěma rovnoběžnými vodič</w:t>
      </w:r>
      <w:r>
        <w:rPr>
          <w:rFonts w:ascii="Times New Roman" w:hAnsi="Times New Roman"/>
          <w:sz w:val="24"/>
          <w:szCs w:val="24"/>
        </w:rPr>
        <w:t>i, pak:</w:t>
      </w:r>
    </w:p>
    <w:p w:rsidR="00EB130D" w:rsidRDefault="00EB130D" w:rsidP="00F6583D">
      <w:pPr>
        <w:tabs>
          <w:tab w:val="left" w:pos="284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503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se tyto vodiče nabijí souhlasně</w:t>
      </w:r>
      <w:r w:rsidRPr="0079503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B130D" w:rsidRPr="00793314" w:rsidRDefault="00EB130D" w:rsidP="00F6583D">
      <w:pPr>
        <w:ind w:left="284"/>
        <w:rPr>
          <w:rFonts w:ascii="Times New Roman" w:hAnsi="Times New Roman"/>
          <w:color w:val="FF0000"/>
          <w:sz w:val="24"/>
          <w:szCs w:val="24"/>
        </w:rPr>
      </w:pPr>
      <w:r w:rsidRPr="006814B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93314">
        <w:rPr>
          <w:rFonts w:ascii="Times New Roman" w:hAnsi="Times New Roman"/>
          <w:sz w:val="24"/>
          <w:szCs w:val="24"/>
        </w:rPr>
        <w:t>se tyto vodiče nabijí nesouhlasně</w:t>
      </w:r>
    </w:p>
    <w:p w:rsidR="00EB130D" w:rsidRPr="00F6583D" w:rsidRDefault="00EB130D" w:rsidP="00F6583D">
      <w:pPr>
        <w:ind w:left="567" w:hanging="283"/>
        <w:rPr>
          <w:rFonts w:ascii="Times New Roman" w:hAnsi="Times New Roman"/>
          <w:sz w:val="24"/>
          <w:szCs w:val="24"/>
        </w:rPr>
      </w:pPr>
      <w:r w:rsidRPr="00F6583D">
        <w:rPr>
          <w:rFonts w:ascii="Times New Roman" w:hAnsi="Times New Roman"/>
          <w:sz w:val="24"/>
          <w:szCs w:val="24"/>
        </w:rPr>
        <w:t>c) se tyto vodiče přitahují</w:t>
      </w:r>
    </w:p>
    <w:p w:rsidR="00EB130D" w:rsidRPr="00740D4C" w:rsidRDefault="00EB130D" w:rsidP="00740D4C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 se tyto vodiče odpuzují</w:t>
      </w:r>
    </w:p>
    <w:p w:rsidR="00EB130D" w:rsidRPr="00E736E2" w:rsidRDefault="00EB130D" w:rsidP="00F6583D">
      <w:pPr>
        <w:ind w:left="567" w:hanging="567"/>
        <w:rPr>
          <w:rFonts w:ascii="Times New Roman" w:hAnsi="Times New Roman"/>
          <w:sz w:val="24"/>
          <w:szCs w:val="24"/>
        </w:rPr>
      </w:pPr>
      <w:r w:rsidRPr="00E736E2">
        <w:rPr>
          <w:rFonts w:ascii="Times New Roman" w:hAnsi="Times New Roman"/>
          <w:sz w:val="24"/>
          <w:szCs w:val="24"/>
        </w:rPr>
        <w:t>4. Orientaci magnetických indukčních čar cívky určíme:</w:t>
      </w:r>
    </w:p>
    <w:p w:rsidR="00EB130D" w:rsidRPr="00D9281D" w:rsidRDefault="00EB130D" w:rsidP="00F6583D">
      <w:pPr>
        <w:ind w:left="284"/>
        <w:rPr>
          <w:rFonts w:ascii="Times New Roman" w:hAnsi="Times New Roman"/>
          <w:sz w:val="24"/>
          <w:szCs w:val="24"/>
        </w:rPr>
      </w:pPr>
      <w:r w:rsidRPr="00D9281D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Flemingovým pravidlem levé ruky</w:t>
      </w:r>
    </w:p>
    <w:p w:rsidR="00EB130D" w:rsidRPr="00F6583D" w:rsidRDefault="00EB130D" w:rsidP="00F6583D">
      <w:pPr>
        <w:ind w:left="567" w:hanging="283"/>
        <w:rPr>
          <w:rFonts w:ascii="Times New Roman" w:hAnsi="Times New Roman"/>
          <w:sz w:val="24"/>
          <w:szCs w:val="24"/>
        </w:rPr>
      </w:pPr>
      <w:r w:rsidRPr="00F6583D">
        <w:rPr>
          <w:rFonts w:ascii="Times New Roman" w:hAnsi="Times New Roman"/>
          <w:sz w:val="24"/>
          <w:szCs w:val="24"/>
        </w:rPr>
        <w:t>b) Ampérovým pravidlem pravé ruky</w:t>
      </w:r>
    </w:p>
    <w:p w:rsidR="00EB130D" w:rsidRPr="00600FAB" w:rsidRDefault="00EB130D" w:rsidP="00F6583D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pomocí magnetického pole Země</w:t>
      </w:r>
    </w:p>
    <w:p w:rsidR="00EB130D" w:rsidRDefault="00EB130D" w:rsidP="00740D4C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Ohmovým pravidlem levé ruky</w:t>
      </w:r>
    </w:p>
    <w:p w:rsidR="00EB130D" w:rsidRDefault="00EB130D" w:rsidP="00F6583D">
      <w:pPr>
        <w:rPr>
          <w:rFonts w:ascii="Times New Roman" w:hAnsi="Times New Roman"/>
          <w:b/>
          <w:sz w:val="24"/>
          <w:szCs w:val="24"/>
        </w:rPr>
      </w:pPr>
      <w:r w:rsidRPr="00085C03">
        <w:rPr>
          <w:rFonts w:ascii="Times New Roman" w:hAnsi="Times New Roman"/>
          <w:b/>
          <w:sz w:val="24"/>
          <w:szCs w:val="24"/>
        </w:rPr>
        <w:t>3. Příklady</w:t>
      </w:r>
    </w:p>
    <w:p w:rsidR="00EB130D" w:rsidRPr="00085C03" w:rsidRDefault="00EB130D" w:rsidP="00F6583D">
      <w:pPr>
        <w:rPr>
          <w:rFonts w:ascii="Times New Roman" w:hAnsi="Times New Roman"/>
          <w:b/>
          <w:sz w:val="24"/>
          <w:szCs w:val="24"/>
        </w:rPr>
      </w:pPr>
    </w:p>
    <w:p w:rsidR="00EB130D" w:rsidRDefault="00EB130D" w:rsidP="006F075D">
      <w:pPr>
        <w:ind w:left="284" w:hanging="284"/>
        <w:rPr>
          <w:rFonts w:ascii="Times New Roman" w:hAnsi="Times New Roman"/>
          <w:sz w:val="24"/>
          <w:szCs w:val="24"/>
        </w:rPr>
      </w:pPr>
      <w:r w:rsidRPr="006F075D">
        <w:rPr>
          <w:rFonts w:ascii="Times New Roman" w:hAnsi="Times New Roman"/>
          <w:sz w:val="24"/>
          <w:szCs w:val="24"/>
        </w:rPr>
        <w:t xml:space="preserve">1. V homogenním magnetickém poli o magnetické indukci </w:t>
      </w:r>
      <w:r>
        <w:rPr>
          <w:rFonts w:ascii="Times New Roman" w:hAnsi="Times New Roman"/>
          <w:sz w:val="24"/>
          <w:szCs w:val="24"/>
        </w:rPr>
        <w:t>4</w:t>
      </w:r>
      <w:r w:rsidRPr="006F075D">
        <w:rPr>
          <w:rFonts w:ascii="Times New Roman" w:hAnsi="Times New Roman"/>
          <w:sz w:val="24"/>
          <w:szCs w:val="24"/>
        </w:rPr>
        <w:t xml:space="preserve"> T působí na vodič délky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  <w:sz w:val="24"/>
            <w:szCs w:val="24"/>
          </w:rPr>
          <w:t>5</w:t>
        </w:r>
        <w:r w:rsidRPr="006F075D">
          <w:rPr>
            <w:rFonts w:ascii="Times New Roman" w:hAnsi="Times New Roman"/>
            <w:sz w:val="24"/>
            <w:szCs w:val="24"/>
          </w:rPr>
          <w:t>0 cm</w:t>
        </w:r>
      </w:smartTag>
      <w:r w:rsidRPr="006F075D">
        <w:rPr>
          <w:rFonts w:ascii="Times New Roman" w:hAnsi="Times New Roman"/>
          <w:sz w:val="24"/>
          <w:szCs w:val="24"/>
        </w:rPr>
        <w:t xml:space="preserve">, kolmý k indukčním čarám, síla o velikosti </w:t>
      </w:r>
      <w:r>
        <w:rPr>
          <w:rFonts w:ascii="Times New Roman" w:hAnsi="Times New Roman"/>
          <w:sz w:val="24"/>
          <w:szCs w:val="24"/>
        </w:rPr>
        <w:t>3</w:t>
      </w:r>
      <w:r w:rsidRPr="006F075D">
        <w:rPr>
          <w:rFonts w:ascii="Times New Roman" w:hAnsi="Times New Roman"/>
          <w:sz w:val="24"/>
          <w:szCs w:val="24"/>
        </w:rPr>
        <w:t xml:space="preserve"> N. Určete proud ve vodiči.</w:t>
      </w:r>
    </w:p>
    <w:p w:rsidR="00EB130D" w:rsidRDefault="00EB130D" w:rsidP="00F6583D">
      <w:pPr>
        <w:ind w:left="284" w:hanging="284"/>
        <w:rPr>
          <w:rFonts w:ascii="Times New Roman" w:hAnsi="Times New Roman"/>
          <w:sz w:val="24"/>
          <w:szCs w:val="24"/>
        </w:rPr>
      </w:pPr>
    </w:p>
    <w:p w:rsidR="00EB130D" w:rsidRDefault="00EB130D" w:rsidP="00F6583D">
      <w:pPr>
        <w:ind w:left="284" w:hanging="284"/>
        <w:rPr>
          <w:rFonts w:ascii="Times New Roman" w:hAnsi="Times New Roman"/>
          <w:sz w:val="24"/>
          <w:szCs w:val="24"/>
        </w:rPr>
      </w:pPr>
    </w:p>
    <w:p w:rsidR="00EB130D" w:rsidRDefault="00EB130D" w:rsidP="00F6583D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Dvěma přímými rovnoběžnými vodiči, které jsou od sebe vzdáleny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  <w:sz w:val="24"/>
            <w:szCs w:val="24"/>
          </w:rPr>
          <w:t>4 cm</w:t>
        </w:r>
      </w:smartTag>
      <w:r>
        <w:rPr>
          <w:rFonts w:ascii="Times New Roman" w:hAnsi="Times New Roman"/>
          <w:sz w:val="24"/>
          <w:szCs w:val="24"/>
        </w:rPr>
        <w:t xml:space="preserve">, prochází stejný proud </w:t>
      </w:r>
      <w:smartTag w:uri="urn:schemas-microsoft-com:office:smarttags" w:element="metricconverter">
        <w:smartTagPr>
          <w:attr w:name="ProductID" w:val="25 A"/>
        </w:smartTagPr>
        <w:r>
          <w:rPr>
            <w:rFonts w:ascii="Times New Roman" w:hAnsi="Times New Roman"/>
            <w:sz w:val="24"/>
            <w:szCs w:val="24"/>
          </w:rPr>
          <w:t>25 A</w:t>
        </w:r>
      </w:smartTag>
      <w:r>
        <w:rPr>
          <w:rFonts w:ascii="Times New Roman" w:hAnsi="Times New Roman"/>
          <w:sz w:val="24"/>
          <w:szCs w:val="24"/>
        </w:rPr>
        <w:t xml:space="preserve">. Určete magnetickou sílu, která působí na část každého vodiče o délce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4"/>
            <w:szCs w:val="24"/>
          </w:rPr>
          <w:t>2 m</w:t>
        </w:r>
      </w:smartTag>
      <w:r>
        <w:rPr>
          <w:rFonts w:ascii="Times New Roman" w:hAnsi="Times New Roman"/>
          <w:sz w:val="24"/>
          <w:szCs w:val="24"/>
        </w:rPr>
        <w:t>, jestliže oba proudy mají a) souhlasný směr, b) opačný směr.</w:t>
      </w:r>
    </w:p>
    <w:p w:rsidR="00EB130D" w:rsidRDefault="00EB130D" w:rsidP="00F6583D">
      <w:pPr>
        <w:rPr>
          <w:rFonts w:ascii="Times New Roman" w:hAnsi="Times New Roman"/>
          <w:sz w:val="24"/>
          <w:szCs w:val="24"/>
        </w:rPr>
      </w:pPr>
    </w:p>
    <w:p w:rsidR="00EB130D" w:rsidRPr="00085C03" w:rsidRDefault="00EB130D" w:rsidP="00F6583D">
      <w:pPr>
        <w:rPr>
          <w:rFonts w:ascii="Times New Roman" w:hAnsi="Times New Roman"/>
          <w:sz w:val="24"/>
          <w:szCs w:val="24"/>
        </w:rPr>
      </w:pPr>
    </w:p>
    <w:p w:rsidR="00EB130D" w:rsidRDefault="00EB130D" w:rsidP="00F6583D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 vodič délky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4"/>
            <w:szCs w:val="24"/>
          </w:rPr>
          <w:t>20 cm</w:t>
        </w:r>
      </w:smartTag>
      <w:r>
        <w:rPr>
          <w:rFonts w:ascii="Times New Roman" w:hAnsi="Times New Roman"/>
          <w:sz w:val="24"/>
          <w:szCs w:val="24"/>
        </w:rPr>
        <w:t xml:space="preserve">, kterým prochází elektrický proud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sz w:val="24"/>
            <w:szCs w:val="24"/>
          </w:rPr>
          <w:t>3 A</w:t>
        </w:r>
      </w:smartTag>
      <w:r>
        <w:rPr>
          <w:rFonts w:ascii="Times New Roman" w:hAnsi="Times New Roman"/>
          <w:sz w:val="24"/>
          <w:szCs w:val="24"/>
        </w:rPr>
        <w:t xml:space="preserve">, působí v homogenním magnetickém poli, jehož magnetická indukce má velikost 0,2 T, síla 60 mN.                         Určete úhel, který svírá vodič se směrem magnetických indukčních čar.                  Předpokládáme, že úhel je ostrý.                                                    </w:t>
      </w:r>
    </w:p>
    <w:p w:rsidR="00EB130D" w:rsidRDefault="00EB130D" w:rsidP="00F6583D">
      <w:pPr>
        <w:rPr>
          <w:rFonts w:ascii="Times New Roman" w:hAnsi="Times New Roman"/>
          <w:b/>
          <w:sz w:val="24"/>
          <w:szCs w:val="24"/>
        </w:rPr>
      </w:pPr>
    </w:p>
    <w:p w:rsidR="00EB130D" w:rsidRDefault="00EB130D" w:rsidP="00F6583D">
      <w:pPr>
        <w:rPr>
          <w:rFonts w:ascii="Times New Roman" w:hAnsi="Times New Roman"/>
          <w:b/>
          <w:sz w:val="24"/>
          <w:szCs w:val="24"/>
        </w:rPr>
      </w:pPr>
    </w:p>
    <w:p w:rsidR="00EB130D" w:rsidRDefault="00EB130D" w:rsidP="00F6583D">
      <w:pPr>
        <w:rPr>
          <w:rFonts w:ascii="Times New Roman" w:hAnsi="Times New Roman"/>
          <w:b/>
          <w:sz w:val="24"/>
          <w:szCs w:val="24"/>
        </w:rPr>
      </w:pPr>
    </w:p>
    <w:p w:rsidR="00EB130D" w:rsidRPr="00BD4669" w:rsidRDefault="00EB130D" w:rsidP="00BD4669">
      <w:pPr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4. Fyzika v</w:t>
      </w:r>
      <w:r>
        <w:rPr>
          <w:rFonts w:ascii="Times New Roman" w:hAnsi="Times New Roman"/>
          <w:b/>
          <w:sz w:val="24"/>
          <w:szCs w:val="24"/>
        </w:rPr>
        <w:t> </w:t>
      </w:r>
      <w:r w:rsidRPr="00696340">
        <w:rPr>
          <w:rFonts w:ascii="Times New Roman" w:hAnsi="Times New Roman"/>
          <w:b/>
          <w:sz w:val="24"/>
          <w:szCs w:val="24"/>
        </w:rPr>
        <w:t>životě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130D" w:rsidRPr="00D628BA" w:rsidRDefault="00EB130D" w:rsidP="00CA3F25">
      <w:pPr>
        <w:pStyle w:val="NormalWeb"/>
        <w:ind w:left="284" w:hanging="284"/>
      </w:pPr>
      <w:r>
        <w:t>1. Velmi citlivé měřící elektronické aparatury mohou být poškozeny bleskem, i když blesk uhodí poměrně daleko od nich. Vysvětlete.</w:t>
      </w:r>
    </w:p>
    <w:p w:rsidR="00EB130D" w:rsidRDefault="00EB130D" w:rsidP="00F6583D">
      <w:pPr>
        <w:jc w:val="center"/>
        <w:rPr>
          <w:b/>
          <w:sz w:val="36"/>
          <w:szCs w:val="36"/>
        </w:rPr>
      </w:pPr>
    </w:p>
    <w:p w:rsidR="00EB130D" w:rsidRDefault="00EB130D" w:rsidP="00F6583D">
      <w:pPr>
        <w:jc w:val="center"/>
        <w:rPr>
          <w:b/>
          <w:sz w:val="36"/>
          <w:szCs w:val="36"/>
        </w:rPr>
      </w:pPr>
    </w:p>
    <w:p w:rsidR="00EB130D" w:rsidRDefault="00EB130D" w:rsidP="00F6583D">
      <w:pPr>
        <w:jc w:val="center"/>
        <w:rPr>
          <w:b/>
          <w:sz w:val="36"/>
          <w:szCs w:val="36"/>
        </w:rPr>
      </w:pPr>
    </w:p>
    <w:p w:rsidR="00EB130D" w:rsidRDefault="00EB130D" w:rsidP="00F6583D">
      <w:pPr>
        <w:jc w:val="center"/>
        <w:rPr>
          <w:b/>
          <w:sz w:val="36"/>
          <w:szCs w:val="36"/>
        </w:rPr>
      </w:pPr>
    </w:p>
    <w:p w:rsidR="00EB130D" w:rsidRDefault="00EB130D" w:rsidP="0061158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Použitá literatura</w:t>
      </w:r>
    </w:p>
    <w:p w:rsidR="00EB130D" w:rsidRPr="007444C6" w:rsidRDefault="00EB130D" w:rsidP="00AE493C">
      <w:pPr>
        <w:pStyle w:val="ListParagraph"/>
        <w:numPr>
          <w:ilvl w:val="0"/>
          <w:numId w:val="2"/>
        </w:numPr>
        <w:rPr>
          <w:i/>
        </w:rPr>
      </w:pPr>
      <w:r>
        <w:t>Karel Bartuška,</w:t>
      </w:r>
      <w:r w:rsidRPr="007444C6">
        <w:rPr>
          <w:i/>
        </w:rPr>
        <w:t xml:space="preserve"> Sbírka řešených úloh z</w:t>
      </w:r>
      <w:r>
        <w:rPr>
          <w:i/>
        </w:rPr>
        <w:t> </w:t>
      </w:r>
      <w:r w:rsidRPr="007444C6">
        <w:rPr>
          <w:i/>
        </w:rPr>
        <w:t>fyziky</w:t>
      </w:r>
      <w:r>
        <w:t>, 1997 ISBN 80-7196-034-9</w:t>
      </w:r>
    </w:p>
    <w:p w:rsidR="00EB130D" w:rsidRPr="007444C6" w:rsidRDefault="00EB130D" w:rsidP="00AE493C">
      <w:pPr>
        <w:pStyle w:val="ListParagraph"/>
        <w:numPr>
          <w:ilvl w:val="0"/>
          <w:numId w:val="2"/>
        </w:numPr>
        <w:rPr>
          <w:i/>
        </w:rPr>
      </w:pPr>
      <w:r>
        <w:t>Oldřich Lepil, Milan Bednařík, Miroslava Široká,</w:t>
      </w:r>
      <w:r>
        <w:rPr>
          <w:i/>
        </w:rPr>
        <w:t xml:space="preserve"> Sbírka úloh pro střední školy</w:t>
      </w:r>
      <w:r>
        <w:t>, 1995 ISBN 80-7196-048-9</w:t>
      </w:r>
    </w:p>
    <w:p w:rsidR="00EB130D" w:rsidRDefault="00EB130D" w:rsidP="00AE493C">
      <w:pPr>
        <w:pStyle w:val="ListParagraph"/>
        <w:numPr>
          <w:ilvl w:val="0"/>
          <w:numId w:val="2"/>
        </w:numPr>
      </w:pPr>
      <w:r w:rsidRPr="007444C6">
        <w:t>Wikipedie</w:t>
      </w:r>
      <w:r>
        <w:t xml:space="preserve"> - </w:t>
      </w:r>
      <w:hyperlink r:id="rId8" w:history="1">
        <w:r w:rsidRPr="00B7190C">
          <w:rPr>
            <w:rStyle w:val="Hyperlink"/>
          </w:rPr>
          <w:t>http://en.wikipedia.org/wiki/Physics</w:t>
        </w:r>
      </w:hyperlink>
    </w:p>
    <w:p w:rsidR="00EB130D" w:rsidRDefault="00EB130D" w:rsidP="0087511E">
      <w:pPr>
        <w:pStyle w:val="ListParagraph"/>
        <w:numPr>
          <w:ilvl w:val="0"/>
          <w:numId w:val="2"/>
        </w:numPr>
        <w:rPr>
          <w:i/>
        </w:rPr>
      </w:pPr>
      <w:r>
        <w:t xml:space="preserve">Nahodil, Josef, </w:t>
      </w:r>
      <w:r>
        <w:rPr>
          <w:i/>
        </w:rPr>
        <w:t>Fyzika v běžném životě,</w:t>
      </w:r>
      <w:r>
        <w:t xml:space="preserve"> 1.vydání  Prometheus, spol. s. r. o.,</w:t>
      </w:r>
      <w:r>
        <w:rPr>
          <w:i/>
        </w:rPr>
        <w:t xml:space="preserve"> </w:t>
      </w:r>
      <w:r>
        <w:t>1996 ISBN 80-7196-005-5</w:t>
      </w:r>
    </w:p>
    <w:p w:rsidR="00EB130D" w:rsidRPr="007444C6" w:rsidRDefault="00EB130D" w:rsidP="00AE493C">
      <w:pPr>
        <w:pStyle w:val="ListParagraph"/>
        <w:numPr>
          <w:ilvl w:val="0"/>
          <w:numId w:val="2"/>
        </w:numPr>
      </w:pPr>
      <w:r w:rsidRPr="00A40808">
        <w:t>http://fyzikalniulohy.cz/</w:t>
      </w:r>
    </w:p>
    <w:p w:rsidR="00EB130D" w:rsidRDefault="00EB130D" w:rsidP="00030F61">
      <w:pPr>
        <w:pStyle w:val="ListParagraph"/>
        <w:numPr>
          <w:ilvl w:val="0"/>
          <w:numId w:val="2"/>
        </w:numPr>
      </w:pPr>
      <w:r w:rsidRPr="007444C6">
        <w:t>archiv autora</w:t>
      </w:r>
    </w:p>
    <w:sectPr w:rsidR="00EB130D" w:rsidSect="00BB47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0D" w:rsidRDefault="00EB130D" w:rsidP="00F2552F">
      <w:pPr>
        <w:spacing w:after="0" w:line="240" w:lineRule="auto"/>
      </w:pPr>
      <w:r>
        <w:separator/>
      </w:r>
    </w:p>
  </w:endnote>
  <w:endnote w:type="continuationSeparator" w:id="1">
    <w:p w:rsidR="00EB130D" w:rsidRDefault="00EB130D" w:rsidP="00F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0D" w:rsidRDefault="00EB130D" w:rsidP="00F2552F">
      <w:pPr>
        <w:spacing w:after="0" w:line="240" w:lineRule="auto"/>
      </w:pPr>
      <w:r>
        <w:separator/>
      </w:r>
    </w:p>
  </w:footnote>
  <w:footnote w:type="continuationSeparator" w:id="1">
    <w:p w:rsidR="00EB130D" w:rsidRDefault="00EB130D" w:rsidP="00F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0D" w:rsidRDefault="00EB130D" w:rsidP="00F2552F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478.95pt;height:117.05pt;z-index:251660288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0C3"/>
    <w:multiLevelType w:val="hybridMultilevel"/>
    <w:tmpl w:val="2EA6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14BEF"/>
    <w:multiLevelType w:val="hybridMultilevel"/>
    <w:tmpl w:val="7794F2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803AF"/>
    <w:multiLevelType w:val="hybridMultilevel"/>
    <w:tmpl w:val="D19CD4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95B59"/>
    <w:multiLevelType w:val="hybridMultilevel"/>
    <w:tmpl w:val="4A6450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2F"/>
    <w:rsid w:val="00006739"/>
    <w:rsid w:val="00015C6A"/>
    <w:rsid w:val="00030F61"/>
    <w:rsid w:val="00043D9D"/>
    <w:rsid w:val="00085C03"/>
    <w:rsid w:val="00097003"/>
    <w:rsid w:val="00101A22"/>
    <w:rsid w:val="00102BFA"/>
    <w:rsid w:val="00153531"/>
    <w:rsid w:val="00162435"/>
    <w:rsid w:val="001B5526"/>
    <w:rsid w:val="001E7B24"/>
    <w:rsid w:val="002000CE"/>
    <w:rsid w:val="00257F21"/>
    <w:rsid w:val="00263602"/>
    <w:rsid w:val="00282417"/>
    <w:rsid w:val="00293FA9"/>
    <w:rsid w:val="002952C5"/>
    <w:rsid w:val="002B4656"/>
    <w:rsid w:val="002F1D44"/>
    <w:rsid w:val="00301387"/>
    <w:rsid w:val="00311E15"/>
    <w:rsid w:val="00322CF8"/>
    <w:rsid w:val="00332A4B"/>
    <w:rsid w:val="003504EC"/>
    <w:rsid w:val="003577AB"/>
    <w:rsid w:val="003B29EB"/>
    <w:rsid w:val="003B7A2E"/>
    <w:rsid w:val="003D091C"/>
    <w:rsid w:val="003D7E80"/>
    <w:rsid w:val="003E0B99"/>
    <w:rsid w:val="004417A8"/>
    <w:rsid w:val="0047155A"/>
    <w:rsid w:val="004A1AFE"/>
    <w:rsid w:val="00502970"/>
    <w:rsid w:val="0051197E"/>
    <w:rsid w:val="0051278F"/>
    <w:rsid w:val="00600FAB"/>
    <w:rsid w:val="00604929"/>
    <w:rsid w:val="0061158F"/>
    <w:rsid w:val="00617FE3"/>
    <w:rsid w:val="0063296E"/>
    <w:rsid w:val="00645922"/>
    <w:rsid w:val="00680033"/>
    <w:rsid w:val="006814BC"/>
    <w:rsid w:val="00696340"/>
    <w:rsid w:val="006A3FC3"/>
    <w:rsid w:val="006A5BC0"/>
    <w:rsid w:val="006B45A6"/>
    <w:rsid w:val="006C5C9B"/>
    <w:rsid w:val="006F075D"/>
    <w:rsid w:val="006F3E4C"/>
    <w:rsid w:val="00740D4C"/>
    <w:rsid w:val="00741A4B"/>
    <w:rsid w:val="007444C6"/>
    <w:rsid w:val="00793314"/>
    <w:rsid w:val="007944DE"/>
    <w:rsid w:val="00795032"/>
    <w:rsid w:val="007A4D4B"/>
    <w:rsid w:val="007D552F"/>
    <w:rsid w:val="007F5374"/>
    <w:rsid w:val="00807E75"/>
    <w:rsid w:val="00816BF1"/>
    <w:rsid w:val="0082259C"/>
    <w:rsid w:val="0087511E"/>
    <w:rsid w:val="00875177"/>
    <w:rsid w:val="008C674F"/>
    <w:rsid w:val="008D721D"/>
    <w:rsid w:val="00936F56"/>
    <w:rsid w:val="0094324D"/>
    <w:rsid w:val="0097765C"/>
    <w:rsid w:val="00994F2F"/>
    <w:rsid w:val="009D3DEC"/>
    <w:rsid w:val="009E266C"/>
    <w:rsid w:val="00A27D2E"/>
    <w:rsid w:val="00A33576"/>
    <w:rsid w:val="00A353EB"/>
    <w:rsid w:val="00A40808"/>
    <w:rsid w:val="00A6289D"/>
    <w:rsid w:val="00AC2729"/>
    <w:rsid w:val="00AE493C"/>
    <w:rsid w:val="00AE5485"/>
    <w:rsid w:val="00AF3B74"/>
    <w:rsid w:val="00AF6164"/>
    <w:rsid w:val="00B26EE4"/>
    <w:rsid w:val="00B3115D"/>
    <w:rsid w:val="00B40000"/>
    <w:rsid w:val="00B42A46"/>
    <w:rsid w:val="00B469E5"/>
    <w:rsid w:val="00B7190C"/>
    <w:rsid w:val="00B9627F"/>
    <w:rsid w:val="00BB47E1"/>
    <w:rsid w:val="00BB6648"/>
    <w:rsid w:val="00BC5092"/>
    <w:rsid w:val="00BC6F14"/>
    <w:rsid w:val="00BD4669"/>
    <w:rsid w:val="00BF2FC7"/>
    <w:rsid w:val="00C03508"/>
    <w:rsid w:val="00C0777B"/>
    <w:rsid w:val="00C363BF"/>
    <w:rsid w:val="00C66753"/>
    <w:rsid w:val="00C96DFB"/>
    <w:rsid w:val="00CA3F25"/>
    <w:rsid w:val="00CC4CAD"/>
    <w:rsid w:val="00CC6340"/>
    <w:rsid w:val="00CD6559"/>
    <w:rsid w:val="00CE5C34"/>
    <w:rsid w:val="00CF5C14"/>
    <w:rsid w:val="00D46B38"/>
    <w:rsid w:val="00D628BA"/>
    <w:rsid w:val="00D76FBB"/>
    <w:rsid w:val="00D808F2"/>
    <w:rsid w:val="00D9281D"/>
    <w:rsid w:val="00DA56D1"/>
    <w:rsid w:val="00DE457B"/>
    <w:rsid w:val="00DF554C"/>
    <w:rsid w:val="00E736E2"/>
    <w:rsid w:val="00E94F30"/>
    <w:rsid w:val="00E973DE"/>
    <w:rsid w:val="00E97BBC"/>
    <w:rsid w:val="00EB130D"/>
    <w:rsid w:val="00EE06AD"/>
    <w:rsid w:val="00F20688"/>
    <w:rsid w:val="00F2552F"/>
    <w:rsid w:val="00F36FB8"/>
    <w:rsid w:val="00F53E74"/>
    <w:rsid w:val="00F6583D"/>
    <w:rsid w:val="00F664F6"/>
    <w:rsid w:val="00FA617A"/>
    <w:rsid w:val="00FA7507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55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5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52F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2552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400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A408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hys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556</Words>
  <Characters>3282</Characters>
  <Application>Microsoft Office Outlook</Application>
  <DocSecurity>0</DocSecurity>
  <Lines>0</Lines>
  <Paragraphs>0</Paragraphs>
  <ScaleCrop>false</ScaleCrop>
  <Company>Gymnázium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rudolf.mlcoch</dc:creator>
  <cp:keywords/>
  <dc:description/>
  <cp:lastModifiedBy>vera.pastorkova</cp:lastModifiedBy>
  <cp:revision>2</cp:revision>
  <dcterms:created xsi:type="dcterms:W3CDTF">2013-07-14T15:17:00Z</dcterms:created>
  <dcterms:modified xsi:type="dcterms:W3CDTF">2013-07-14T15:17:00Z</dcterms:modified>
</cp:coreProperties>
</file>