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03" w:rsidRPr="00802ADC" w:rsidRDefault="00876603" w:rsidP="00AF4211">
      <w:pPr>
        <w:pStyle w:val="Default"/>
        <w:rPr>
          <w:rFonts w:ascii="Times New Roman" w:hAnsi="Times New Roman" w:cs="Times New Roman"/>
          <w:color w:val="00B0F0"/>
          <w:sz w:val="40"/>
          <w:szCs w:val="40"/>
        </w:rPr>
      </w:pPr>
    </w:p>
    <w:p w:rsidR="00876603" w:rsidRPr="00802ADC" w:rsidRDefault="00876603" w:rsidP="0040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9"/>
          <w:szCs w:val="39"/>
        </w:rPr>
      </w:pPr>
      <w:r w:rsidRPr="00802ADC">
        <w:rPr>
          <w:rFonts w:ascii="Times New Roman" w:hAnsi="Times New Roman"/>
          <w:color w:val="000000"/>
          <w:sz w:val="39"/>
          <w:szCs w:val="39"/>
        </w:rPr>
        <w:t>Číslo šablony: III/2</w:t>
      </w:r>
    </w:p>
    <w:p w:rsidR="00876603" w:rsidRDefault="00876603" w:rsidP="0040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39"/>
          <w:szCs w:val="39"/>
        </w:rPr>
      </w:pPr>
      <w:r w:rsidRPr="006D6037">
        <w:rPr>
          <w:rFonts w:ascii="Times New Roman" w:hAnsi="Times New Roman"/>
          <w:sz w:val="39"/>
          <w:szCs w:val="39"/>
        </w:rPr>
        <w:t>VY_</w:t>
      </w:r>
      <w:r>
        <w:rPr>
          <w:rFonts w:ascii="Times New Roman" w:hAnsi="Times New Roman"/>
          <w:sz w:val="39"/>
          <w:szCs w:val="39"/>
        </w:rPr>
        <w:t>32</w:t>
      </w:r>
      <w:r w:rsidRPr="006D6037">
        <w:rPr>
          <w:rFonts w:ascii="Times New Roman" w:hAnsi="Times New Roman"/>
          <w:sz w:val="39"/>
          <w:szCs w:val="39"/>
        </w:rPr>
        <w:t>_INOVACE_</w:t>
      </w:r>
      <w:r w:rsidRPr="001501F6">
        <w:rPr>
          <w:rFonts w:ascii="Times New Roman" w:hAnsi="Times New Roman"/>
          <w:sz w:val="39"/>
          <w:szCs w:val="39"/>
        </w:rPr>
        <w:t>P10_1.4</w:t>
      </w:r>
    </w:p>
    <w:p w:rsidR="00876603" w:rsidRPr="001501F6" w:rsidRDefault="00876603" w:rsidP="00591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B0F0"/>
          <w:sz w:val="36"/>
          <w:szCs w:val="36"/>
        </w:rPr>
      </w:pPr>
      <w:r w:rsidRPr="001501F6">
        <w:rPr>
          <w:rFonts w:ascii="Times New Roman" w:hAnsi="Times New Roman"/>
          <w:b/>
          <w:color w:val="00B0F0"/>
          <w:sz w:val="36"/>
          <w:szCs w:val="36"/>
        </w:rPr>
        <w:t>Tematická oblast: Molekulová fyzika a termika</w:t>
      </w:r>
    </w:p>
    <w:p w:rsidR="00876603" w:rsidRDefault="00876603" w:rsidP="00AF4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B0F0"/>
          <w:sz w:val="44"/>
          <w:szCs w:val="44"/>
        </w:rPr>
      </w:pPr>
      <w:r w:rsidRPr="005911D2">
        <w:rPr>
          <w:rFonts w:ascii="Times New Roman" w:hAnsi="Times New Roman"/>
          <w:b/>
          <w:bCs/>
          <w:color w:val="00B0F0"/>
          <w:sz w:val="44"/>
          <w:szCs w:val="44"/>
        </w:rPr>
        <w:t>Měrná tepelná a tepelná kapacita</w:t>
      </w:r>
    </w:p>
    <w:p w:rsidR="00876603" w:rsidRPr="005911D2" w:rsidRDefault="00876603" w:rsidP="00AF4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44"/>
          <w:szCs w:val="44"/>
        </w:rPr>
      </w:pPr>
    </w:p>
    <w:p w:rsidR="00876603" w:rsidRDefault="00876603" w:rsidP="00AF4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33CCCC"/>
          <w:sz w:val="39"/>
          <w:szCs w:val="39"/>
        </w:rPr>
      </w:pPr>
      <w:r w:rsidRPr="00AF4211">
        <w:rPr>
          <w:rFonts w:ascii="Times New Roman" w:hAnsi="Times New Roman"/>
          <w:bCs/>
          <w:sz w:val="39"/>
          <w:szCs w:val="39"/>
        </w:rPr>
        <w:t>Typ:</w:t>
      </w:r>
      <w:r>
        <w:rPr>
          <w:rFonts w:ascii="Times New Roman" w:hAnsi="Times New Roman"/>
          <w:bCs/>
          <w:sz w:val="39"/>
          <w:szCs w:val="39"/>
        </w:rPr>
        <w:t xml:space="preserve"> </w:t>
      </w:r>
      <w:r w:rsidRPr="00AF4211">
        <w:rPr>
          <w:rFonts w:ascii="Times New Roman" w:hAnsi="Times New Roman"/>
          <w:bCs/>
          <w:color w:val="33CCCC"/>
          <w:sz w:val="39"/>
          <w:szCs w:val="39"/>
        </w:rPr>
        <w:t>DUM - pracovní list</w:t>
      </w:r>
    </w:p>
    <w:p w:rsidR="00876603" w:rsidRPr="00AF4211" w:rsidRDefault="00876603" w:rsidP="00AF4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33CCCC"/>
          <w:sz w:val="39"/>
          <w:szCs w:val="39"/>
        </w:rPr>
      </w:pPr>
      <w:r w:rsidRPr="00802ADC">
        <w:rPr>
          <w:rFonts w:ascii="Times New Roman" w:hAnsi="Times New Roman"/>
          <w:color w:val="000000"/>
          <w:sz w:val="39"/>
          <w:szCs w:val="39"/>
        </w:rPr>
        <w:tab/>
        <w:t>Předmět:</w:t>
      </w:r>
      <w:r w:rsidRPr="00AF4211">
        <w:rPr>
          <w:rFonts w:ascii="Times New Roman" w:hAnsi="Times New Roman"/>
          <w:color w:val="00B0F0"/>
          <w:sz w:val="40"/>
          <w:szCs w:val="40"/>
          <w:lang w:eastAsia="cs-CZ"/>
        </w:rPr>
        <w:t xml:space="preserve"> </w:t>
      </w:r>
      <w:r>
        <w:rPr>
          <w:rFonts w:ascii="Times New Roman" w:hAnsi="Times New Roman"/>
          <w:color w:val="00B0F0"/>
          <w:sz w:val="39"/>
          <w:szCs w:val="39"/>
        </w:rPr>
        <w:t>Fyzika</w:t>
      </w:r>
      <w:r w:rsidRPr="00802ADC">
        <w:rPr>
          <w:rFonts w:ascii="Times New Roman" w:hAnsi="Times New Roman"/>
          <w:color w:val="00B0F0"/>
          <w:sz w:val="39"/>
          <w:szCs w:val="39"/>
        </w:rPr>
        <w:tab/>
      </w:r>
    </w:p>
    <w:p w:rsidR="00876603" w:rsidRPr="007471BE" w:rsidRDefault="00876603" w:rsidP="00990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 w:rsidRPr="007471BE">
        <w:rPr>
          <w:rFonts w:ascii="Times New Roman" w:hAnsi="Times New Roman"/>
          <w:bCs/>
          <w:sz w:val="39"/>
          <w:szCs w:val="39"/>
        </w:rPr>
        <w:t>Ročník:</w:t>
      </w:r>
      <w:r>
        <w:rPr>
          <w:rFonts w:ascii="Times New Roman" w:hAnsi="Times New Roman"/>
          <w:bCs/>
          <w:color w:val="00B0F0"/>
          <w:sz w:val="39"/>
          <w:szCs w:val="39"/>
        </w:rPr>
        <w:t xml:space="preserve">  3</w:t>
      </w:r>
      <w:r w:rsidRPr="007471BE">
        <w:rPr>
          <w:rFonts w:ascii="Times New Roman" w:hAnsi="Times New Roman"/>
          <w:bCs/>
          <w:color w:val="00B0F0"/>
          <w:sz w:val="39"/>
          <w:szCs w:val="39"/>
        </w:rPr>
        <w:t>.</w:t>
      </w:r>
      <w:r>
        <w:rPr>
          <w:rFonts w:ascii="Times New Roman" w:hAnsi="Times New Roman"/>
          <w:bCs/>
          <w:color w:val="00B0F0"/>
          <w:sz w:val="39"/>
          <w:szCs w:val="39"/>
        </w:rPr>
        <w:t xml:space="preserve"> r. (6leté), 2. r. (4leté)</w:t>
      </w:r>
    </w:p>
    <w:p w:rsidR="00876603" w:rsidRDefault="00876603" w:rsidP="003A05B3">
      <w:pPr>
        <w:pStyle w:val="Default"/>
        <w:rPr>
          <w:sz w:val="40"/>
          <w:szCs w:val="40"/>
        </w:rPr>
      </w:pPr>
    </w:p>
    <w:p w:rsidR="00876603" w:rsidRDefault="00876603" w:rsidP="004E0EE8">
      <w:pPr>
        <w:pStyle w:val="Default"/>
        <w:jc w:val="center"/>
        <w:rPr>
          <w:sz w:val="40"/>
          <w:szCs w:val="40"/>
        </w:rPr>
      </w:pPr>
      <w:r w:rsidRPr="00802ADC">
        <w:rPr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7" type="#_x0000_t75" style="width:267.75pt;height:200.25pt;visibility:visible">
            <v:imagedata r:id="rId7" o:title=""/>
          </v:shape>
        </w:pict>
      </w:r>
    </w:p>
    <w:p w:rsidR="00876603" w:rsidRPr="00802ADC" w:rsidRDefault="00876603" w:rsidP="004E0EE8">
      <w:pPr>
        <w:pStyle w:val="Default"/>
        <w:rPr>
          <w:rFonts w:ascii="Times New Roman" w:hAnsi="Times New Roman" w:cs="Times New Roman"/>
          <w:sz w:val="40"/>
          <w:szCs w:val="40"/>
        </w:rPr>
      </w:pPr>
    </w:p>
    <w:p w:rsidR="00876603" w:rsidRPr="00802ADC" w:rsidRDefault="00876603" w:rsidP="004E0EE8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802ADC">
        <w:rPr>
          <w:rFonts w:ascii="Times New Roman" w:hAnsi="Times New Roman" w:cs="Times New Roman"/>
          <w:sz w:val="20"/>
          <w:szCs w:val="20"/>
        </w:rPr>
        <w:t>Zpracováno v rámci projektu</w:t>
      </w:r>
    </w:p>
    <w:p w:rsidR="00876603" w:rsidRPr="00802ADC" w:rsidRDefault="00876603" w:rsidP="004E0EE8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802ADC">
        <w:rPr>
          <w:rFonts w:ascii="Times New Roman" w:hAnsi="Times New Roman" w:cs="Times New Roman"/>
          <w:sz w:val="36"/>
          <w:szCs w:val="36"/>
        </w:rPr>
        <w:t xml:space="preserve">EU </w:t>
      </w:r>
      <w:r>
        <w:rPr>
          <w:rFonts w:ascii="Times New Roman" w:hAnsi="Times New Roman" w:cs="Times New Roman"/>
          <w:sz w:val="36"/>
          <w:szCs w:val="36"/>
        </w:rPr>
        <w:t>peníze školám</w:t>
      </w:r>
    </w:p>
    <w:p w:rsidR="00876603" w:rsidRDefault="00876603" w:rsidP="00AF4211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CZ.1.07/1.5.00/34.0296</w:t>
      </w:r>
    </w:p>
    <w:p w:rsidR="00876603" w:rsidRPr="00802ADC" w:rsidRDefault="00876603" w:rsidP="00AF4211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876603" w:rsidRPr="00AF4211" w:rsidRDefault="00876603" w:rsidP="00AF4211">
      <w:pPr>
        <w:pStyle w:val="Default"/>
        <w:jc w:val="center"/>
        <w:rPr>
          <w:rFonts w:ascii="Times New Roman" w:hAnsi="Times New Roman"/>
          <w:color w:val="33CCCC"/>
          <w:sz w:val="26"/>
          <w:szCs w:val="26"/>
        </w:rPr>
      </w:pPr>
      <w:r w:rsidRPr="00802ADC">
        <w:rPr>
          <w:rFonts w:ascii="Times New Roman" w:hAnsi="Times New Roman" w:cs="Times New Roman"/>
          <w:sz w:val="26"/>
          <w:szCs w:val="26"/>
        </w:rPr>
        <w:t>Zpracovatel:</w:t>
      </w:r>
      <w:r>
        <w:rPr>
          <w:rFonts w:ascii="Times New Roman" w:hAnsi="Times New Roman" w:cs="Times New Roman"/>
          <w:sz w:val="26"/>
          <w:szCs w:val="26"/>
        </w:rPr>
        <w:br/>
      </w:r>
      <w:r w:rsidRPr="00AF4211">
        <w:rPr>
          <w:rFonts w:ascii="Times New Roman" w:hAnsi="Times New Roman"/>
          <w:b/>
          <w:bCs/>
          <w:color w:val="33CCCC"/>
          <w:sz w:val="26"/>
          <w:szCs w:val="26"/>
        </w:rPr>
        <w:t xml:space="preserve">Mgr. </w:t>
      </w:r>
      <w:r>
        <w:rPr>
          <w:rFonts w:ascii="Times New Roman" w:hAnsi="Times New Roman"/>
          <w:b/>
          <w:bCs/>
          <w:color w:val="33CCCC"/>
          <w:sz w:val="26"/>
          <w:szCs w:val="26"/>
        </w:rPr>
        <w:t>Marcela Kantorová</w:t>
      </w:r>
    </w:p>
    <w:p w:rsidR="00876603" w:rsidRDefault="00876603" w:rsidP="004E0EE8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802ADC">
        <w:rPr>
          <w:rFonts w:ascii="Times New Roman" w:hAnsi="Times New Roman" w:cs="Times New Roman"/>
          <w:sz w:val="26"/>
          <w:szCs w:val="26"/>
        </w:rPr>
        <w:t>Gymnázium, Třinec, příspěvková organizace</w:t>
      </w:r>
    </w:p>
    <w:p w:rsidR="00876603" w:rsidRPr="00AF4211" w:rsidRDefault="00876603" w:rsidP="004E0EE8">
      <w:pPr>
        <w:pStyle w:val="Default"/>
        <w:jc w:val="center"/>
        <w:rPr>
          <w:rFonts w:ascii="Times New Roman" w:hAnsi="Times New Roman" w:cs="Times New Roman"/>
          <w:b/>
          <w:color w:val="33CCCC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Datum vytvoření: </w:t>
      </w:r>
      <w:r>
        <w:rPr>
          <w:rFonts w:ascii="Times New Roman" w:hAnsi="Times New Roman" w:cs="Times New Roman"/>
          <w:color w:val="33CCCC"/>
          <w:sz w:val="26"/>
          <w:szCs w:val="26"/>
        </w:rPr>
        <w:t>listopad</w:t>
      </w:r>
      <w:r w:rsidRPr="00AF4211">
        <w:rPr>
          <w:rFonts w:ascii="Times New Roman" w:hAnsi="Times New Roman" w:cs="Times New Roman"/>
          <w:color w:val="33CCCC"/>
          <w:sz w:val="26"/>
          <w:szCs w:val="26"/>
        </w:rPr>
        <w:t xml:space="preserve"> 2012</w:t>
      </w:r>
    </w:p>
    <w:p w:rsidR="00876603" w:rsidRDefault="00876603" w:rsidP="001501F6">
      <w:pPr>
        <w:rPr>
          <w:sz w:val="36"/>
          <w:szCs w:val="36"/>
        </w:rPr>
      </w:pPr>
    </w:p>
    <w:p w:rsidR="00876603" w:rsidRPr="009E266C" w:rsidRDefault="00876603" w:rsidP="00537D4B">
      <w:pPr>
        <w:jc w:val="center"/>
        <w:rPr>
          <w:sz w:val="36"/>
          <w:szCs w:val="36"/>
        </w:rPr>
      </w:pPr>
      <w:r>
        <w:rPr>
          <w:sz w:val="36"/>
          <w:szCs w:val="36"/>
        </w:rPr>
        <w:t>Metodický list</w:t>
      </w:r>
      <w:r w:rsidRPr="009E266C">
        <w:rPr>
          <w:sz w:val="36"/>
          <w:szCs w:val="36"/>
        </w:rPr>
        <w:t>:</w:t>
      </w:r>
    </w:p>
    <w:p w:rsidR="00876603" w:rsidRDefault="00876603" w:rsidP="00537D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Pracovní list je určen pro žáky 2. ročníku čtyřletého, 3. ročníku šestiletého studia. Vhodné pro opakování v semináři z fyziky. Slouží k procvičování, opakování, případně i ověřování znalostí. Lze pracovat pouze písemně nebo ústně. Inovace spočívá v možnosti využít tento pracovní list i interaktivně.</w:t>
      </w:r>
    </w:p>
    <w:p w:rsidR="00876603" w:rsidRDefault="00876603" w:rsidP="00537D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Doba využití PL: 20 - 30 minut</w:t>
      </w:r>
    </w:p>
    <w:p w:rsidR="00876603" w:rsidRDefault="00876603" w:rsidP="00537D4B">
      <w:pPr>
        <w:rPr>
          <w:rFonts w:ascii="Times New Roman" w:hAnsi="Times New Roman"/>
          <w:sz w:val="24"/>
          <w:szCs w:val="24"/>
        </w:rPr>
      </w:pPr>
    </w:p>
    <w:p w:rsidR="00876603" w:rsidRPr="00043D9D" w:rsidRDefault="00876603" w:rsidP="00537D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Klíčová slova:</w:t>
      </w:r>
      <w:r w:rsidRPr="00043D9D">
        <w:rPr>
          <w:rFonts w:ascii="Times New Roman" w:hAnsi="Times New Roman"/>
          <w:sz w:val="24"/>
          <w:szCs w:val="24"/>
        </w:rPr>
        <w:t xml:space="preserve">  </w:t>
      </w:r>
    </w:p>
    <w:p w:rsidR="00876603" w:rsidRPr="00043D9D" w:rsidRDefault="00876603" w:rsidP="00537D4B">
      <w:pPr>
        <w:pStyle w:val="Odstavecseseznamem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Tepelná kapacita</w:t>
      </w:r>
    </w:p>
    <w:p w:rsidR="00876603" w:rsidRPr="00043D9D" w:rsidRDefault="00876603" w:rsidP="00537D4B">
      <w:pPr>
        <w:pStyle w:val="Odstavecseseznamem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Měrná tepelná kapacita</w:t>
      </w:r>
    </w:p>
    <w:p w:rsidR="00876603" w:rsidRPr="00043D9D" w:rsidRDefault="00876603" w:rsidP="00C15216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876603" w:rsidRDefault="00876603" w:rsidP="00537D4B">
      <w:pPr>
        <w:jc w:val="center"/>
      </w:pPr>
    </w:p>
    <w:p w:rsidR="00876603" w:rsidRDefault="00876603" w:rsidP="00537D4B">
      <w:pPr>
        <w:jc w:val="center"/>
      </w:pPr>
    </w:p>
    <w:p w:rsidR="00876603" w:rsidRDefault="00876603" w:rsidP="00537D4B">
      <w:pPr>
        <w:jc w:val="center"/>
      </w:pPr>
    </w:p>
    <w:p w:rsidR="00876603" w:rsidRDefault="00876603" w:rsidP="00537D4B">
      <w:pPr>
        <w:jc w:val="center"/>
      </w:pPr>
    </w:p>
    <w:p w:rsidR="00876603" w:rsidRDefault="00876603" w:rsidP="00537D4B">
      <w:pPr>
        <w:jc w:val="center"/>
      </w:pPr>
    </w:p>
    <w:p w:rsidR="00876603" w:rsidRDefault="00876603" w:rsidP="00537D4B">
      <w:pPr>
        <w:jc w:val="center"/>
      </w:pPr>
    </w:p>
    <w:p w:rsidR="00876603" w:rsidRDefault="00876603" w:rsidP="00537D4B">
      <w:pPr>
        <w:jc w:val="center"/>
      </w:pPr>
    </w:p>
    <w:p w:rsidR="00876603" w:rsidRDefault="00876603" w:rsidP="00537D4B">
      <w:pPr>
        <w:jc w:val="center"/>
      </w:pPr>
    </w:p>
    <w:p w:rsidR="00876603" w:rsidRDefault="00876603" w:rsidP="00537D4B">
      <w:pPr>
        <w:jc w:val="center"/>
      </w:pPr>
    </w:p>
    <w:p w:rsidR="00876603" w:rsidRDefault="00876603" w:rsidP="00537D4B">
      <w:pPr>
        <w:jc w:val="center"/>
      </w:pPr>
    </w:p>
    <w:p w:rsidR="00876603" w:rsidRDefault="00876603" w:rsidP="00537D4B">
      <w:pPr>
        <w:jc w:val="center"/>
      </w:pPr>
    </w:p>
    <w:p w:rsidR="00876603" w:rsidRDefault="00876603" w:rsidP="00537D4B">
      <w:pPr>
        <w:jc w:val="center"/>
      </w:pPr>
    </w:p>
    <w:p w:rsidR="00876603" w:rsidRDefault="00876603" w:rsidP="00537D4B">
      <w:pPr>
        <w:jc w:val="center"/>
      </w:pPr>
    </w:p>
    <w:p w:rsidR="00876603" w:rsidRDefault="00876603" w:rsidP="007160CF"/>
    <w:p w:rsidR="00876603" w:rsidRDefault="00876603" w:rsidP="007160CF">
      <w:pPr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Měrná tepelná kapacita a tepelná kapacita</w:t>
      </w:r>
    </w:p>
    <w:p w:rsidR="00876603" w:rsidRPr="00A47B0F" w:rsidRDefault="00876603" w:rsidP="00537D4B">
      <w:pPr>
        <w:rPr>
          <w:b/>
          <w:sz w:val="36"/>
          <w:szCs w:val="36"/>
        </w:rPr>
      </w:pPr>
    </w:p>
    <w:p w:rsidR="00876603" w:rsidRDefault="00876603" w:rsidP="007160CF">
      <w:pPr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Doplňte</w:t>
      </w:r>
    </w:p>
    <w:p w:rsidR="00876603" w:rsidRPr="00DD046F" w:rsidRDefault="00876603" w:rsidP="007160CF">
      <w:pPr>
        <w:ind w:left="360"/>
        <w:rPr>
          <w:b/>
        </w:rPr>
      </w:pPr>
      <w:r w:rsidRPr="00DD046F">
        <w:rPr>
          <w:b/>
        </w:rPr>
        <w:t xml:space="preserve"> </w:t>
      </w:r>
    </w:p>
    <w:p w:rsidR="00876603" w:rsidRDefault="00876603" w:rsidP="007160CF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Tepelnou kapacitu definujeme jestliže </w:t>
      </w:r>
    </w:p>
    <w:p w:rsidR="00876603" w:rsidRDefault="00876603" w:rsidP="007160CF">
      <w:pPr>
        <w:rPr>
          <w:b/>
        </w:rPr>
      </w:pPr>
    </w:p>
    <w:p w:rsidR="00876603" w:rsidRDefault="00876603" w:rsidP="00C15216">
      <w:pPr>
        <w:ind w:left="360" w:firstLine="348"/>
        <w:rPr>
          <w:b/>
        </w:rPr>
      </w:pPr>
      <w:r>
        <w:rPr>
          <w:b/>
        </w:rPr>
        <w:t>………………………………………………………………………………………………</w:t>
      </w:r>
    </w:p>
    <w:p w:rsidR="00876603" w:rsidRPr="00DD046F" w:rsidRDefault="00876603" w:rsidP="007160CF">
      <w:pPr>
        <w:ind w:left="360" w:firstLine="348"/>
        <w:rPr>
          <w:b/>
        </w:rPr>
      </w:pPr>
      <w:r>
        <w:rPr>
          <w:b/>
        </w:rPr>
        <w:t>………………………………………………………………………………………………</w:t>
      </w:r>
    </w:p>
    <w:p w:rsidR="00876603" w:rsidRDefault="00876603" w:rsidP="007160CF"/>
    <w:p w:rsidR="00876603" w:rsidRDefault="00876603" w:rsidP="007160CF">
      <w:r>
        <w:t>.</w:t>
      </w:r>
    </w:p>
    <w:p w:rsidR="00876603" w:rsidRDefault="00876603" w:rsidP="007160CF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Měrná tepelná kapacita je </w:t>
      </w:r>
    </w:p>
    <w:p w:rsidR="00876603" w:rsidRDefault="00876603" w:rsidP="00C15216">
      <w:pPr>
        <w:rPr>
          <w:b/>
        </w:rPr>
      </w:pPr>
    </w:p>
    <w:p w:rsidR="00876603" w:rsidRDefault="00876603" w:rsidP="007160CF">
      <w:pPr>
        <w:ind w:left="360" w:firstLine="348"/>
        <w:rPr>
          <w:b/>
        </w:rPr>
      </w:pPr>
      <w:r>
        <w:rPr>
          <w:b/>
        </w:rPr>
        <w:t>………………………………………………………………………………………………</w:t>
      </w:r>
    </w:p>
    <w:p w:rsidR="00876603" w:rsidRDefault="00876603" w:rsidP="00C15216">
      <w:pPr>
        <w:rPr>
          <w:b/>
        </w:rPr>
      </w:pPr>
    </w:p>
    <w:p w:rsidR="00876603" w:rsidRDefault="00876603" w:rsidP="007160CF">
      <w:pPr>
        <w:ind w:firstLine="360"/>
        <w:rPr>
          <w:b/>
        </w:rPr>
      </w:pPr>
    </w:p>
    <w:p w:rsidR="00876603" w:rsidRDefault="00876603" w:rsidP="007160CF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Vyjádřete vztah pro tepelnou kapacitu:</w:t>
      </w:r>
    </w:p>
    <w:p w:rsidR="00876603" w:rsidRDefault="00876603" w:rsidP="00C15216">
      <w:pPr>
        <w:rPr>
          <w:b/>
        </w:rPr>
      </w:pPr>
    </w:p>
    <w:p w:rsidR="00876603" w:rsidRDefault="00876603" w:rsidP="007160CF">
      <w:pPr>
        <w:ind w:left="708"/>
        <w:rPr>
          <w:b/>
        </w:rPr>
      </w:pPr>
      <w:r>
        <w:rPr>
          <w:b/>
        </w:rPr>
        <w:t>………………………………………………………………………………………………</w:t>
      </w:r>
    </w:p>
    <w:p w:rsidR="00876603" w:rsidRDefault="00876603" w:rsidP="007160CF">
      <w:pPr>
        <w:rPr>
          <w:b/>
        </w:rPr>
      </w:pPr>
    </w:p>
    <w:p w:rsidR="00876603" w:rsidRDefault="00876603" w:rsidP="007160CF">
      <w:pPr>
        <w:rPr>
          <w:b/>
        </w:rPr>
      </w:pPr>
    </w:p>
    <w:p w:rsidR="00876603" w:rsidRDefault="00876603" w:rsidP="007160CF">
      <w:pPr>
        <w:rPr>
          <w:b/>
        </w:rPr>
      </w:pPr>
    </w:p>
    <w:p w:rsidR="00876603" w:rsidRDefault="00876603" w:rsidP="00C15216">
      <w:pPr>
        <w:ind w:left="360"/>
        <w:rPr>
          <w:b/>
        </w:rPr>
      </w:pPr>
      <w:r>
        <w:rPr>
          <w:b/>
        </w:rPr>
        <w:t>4.  Vyjádřete vztah pro měrnou tepelnou kapacitu:</w:t>
      </w:r>
    </w:p>
    <w:p w:rsidR="00876603" w:rsidRDefault="00876603" w:rsidP="007160CF">
      <w:pPr>
        <w:ind w:firstLine="360"/>
        <w:rPr>
          <w:b/>
        </w:rPr>
      </w:pPr>
    </w:p>
    <w:p w:rsidR="00876603" w:rsidRPr="00DD046F" w:rsidRDefault="00876603" w:rsidP="007160CF">
      <w:pPr>
        <w:ind w:firstLine="360"/>
        <w:rPr>
          <w:b/>
        </w:rPr>
      </w:pPr>
      <w:r>
        <w:rPr>
          <w:b/>
        </w:rPr>
        <w:tab/>
        <w:t>………………………………………………………………………………………………</w:t>
      </w:r>
    </w:p>
    <w:p w:rsidR="00876603" w:rsidRDefault="00876603" w:rsidP="007160CF">
      <w:pPr>
        <w:ind w:left="360"/>
      </w:pPr>
    </w:p>
    <w:p w:rsidR="00876603" w:rsidRPr="001501F6" w:rsidRDefault="00876603" w:rsidP="00C15216">
      <w:r>
        <w:rPr>
          <w:b/>
          <w:sz w:val="28"/>
          <w:szCs w:val="28"/>
        </w:rPr>
        <w:t>2.Test</w:t>
      </w:r>
    </w:p>
    <w:p w:rsidR="00876603" w:rsidRDefault="00876603" w:rsidP="007160CF">
      <w:pPr>
        <w:numPr>
          <w:ilvl w:val="0"/>
          <w:numId w:val="5"/>
        </w:numPr>
        <w:spacing w:after="0" w:line="240" w:lineRule="auto"/>
        <w:rPr>
          <w:b/>
        </w:rPr>
      </w:pPr>
      <w:r>
        <w:rPr>
          <w:b/>
        </w:rPr>
        <w:t xml:space="preserve">Množství tepla Q, potřebné k ohřátí </w:t>
      </w:r>
      <w:smartTag w:uri="urn:schemas-microsoft-com:office:smarttags" w:element="metricconverter">
        <w:smartTagPr>
          <w:attr w:name="ProductID" w:val="1 kg"/>
        </w:smartTagPr>
        <w:r>
          <w:rPr>
            <w:b/>
          </w:rPr>
          <w:t>1 kg</w:t>
        </w:r>
      </w:smartTag>
      <w:r>
        <w:rPr>
          <w:b/>
        </w:rPr>
        <w:t xml:space="preserve"> látky o 1 K,  je vyjádřením fyzikálního smyslu:</w:t>
      </w:r>
    </w:p>
    <w:p w:rsidR="00876603" w:rsidRDefault="00876603" w:rsidP="007160CF">
      <w:pPr>
        <w:ind w:left="1065"/>
      </w:pPr>
      <w:r>
        <w:t>a) tepelné kapacity</w:t>
      </w:r>
      <w:r>
        <w:tab/>
        <w:t>b) měrné tepelné kapacity</w:t>
      </w:r>
      <w:r>
        <w:tab/>
        <w:t>c) molární plynová konstanta</w:t>
      </w:r>
    </w:p>
    <w:p w:rsidR="00876603" w:rsidRDefault="00876603" w:rsidP="007160CF">
      <w:pPr>
        <w:ind w:left="1065"/>
      </w:pPr>
      <w:r>
        <w:t>d) měrného skupenského tepla</w:t>
      </w:r>
    </w:p>
    <w:p w:rsidR="00876603" w:rsidRDefault="00876603" w:rsidP="00C15216"/>
    <w:p w:rsidR="00876603" w:rsidRDefault="00876603" w:rsidP="007160CF">
      <w:pPr>
        <w:numPr>
          <w:ilvl w:val="0"/>
          <w:numId w:val="5"/>
        </w:numPr>
        <w:spacing w:after="0" w:line="240" w:lineRule="auto"/>
        <w:rPr>
          <w:b/>
        </w:rPr>
      </w:pPr>
      <w:r>
        <w:rPr>
          <w:b/>
        </w:rPr>
        <w:t>Vyberte</w:t>
      </w:r>
      <w:r>
        <w:t xml:space="preserve"> </w:t>
      </w:r>
      <w:r w:rsidRPr="00534F67">
        <w:rPr>
          <w:b/>
        </w:rPr>
        <w:t>nesprávné tvrzení týkajícího se tepelné kapacity C a měrné tepelné kapacity</w:t>
      </w:r>
      <w:r>
        <w:rPr>
          <w:b/>
        </w:rPr>
        <w:t>:</w:t>
      </w:r>
    </w:p>
    <w:p w:rsidR="00876603" w:rsidRDefault="00876603" w:rsidP="007160CF">
      <w:pPr>
        <w:ind w:left="1065"/>
      </w:pPr>
      <w:r>
        <w:t>a) jednotkou tepelné kapacity je J.K</w:t>
      </w:r>
      <w:r>
        <w:rPr>
          <w:vertAlign w:val="superscript"/>
        </w:rPr>
        <w:t>-1</w:t>
      </w:r>
      <w:r>
        <w:t>.kg</w:t>
      </w:r>
      <w:r>
        <w:rPr>
          <w:vertAlign w:val="superscript"/>
        </w:rPr>
        <w:t>-1</w:t>
      </w:r>
      <w:r>
        <w:tab/>
      </w:r>
      <w:r>
        <w:tab/>
        <w:t xml:space="preserve">b) </w:t>
      </w:r>
      <w:r w:rsidRPr="00534F67">
        <w:rPr>
          <w:position w:val="-24"/>
        </w:rPr>
        <w:object w:dxaOrig="940" w:dyaOrig="620">
          <v:shape id="_x0000_i1028" type="#_x0000_t75" style="width:47.25pt;height:30.75pt" o:ole="">
            <v:imagedata r:id="rId8" o:title=""/>
          </v:shape>
          <o:OLEObject Type="Embed" ProgID="Equation.3" ShapeID="_x0000_i1028" DrawAspect="Content" ObjectID="_1435318168" r:id="rId9"/>
        </w:object>
      </w:r>
    </w:p>
    <w:p w:rsidR="00876603" w:rsidRDefault="00876603" w:rsidP="007160CF">
      <w:pPr>
        <w:ind w:left="1065"/>
      </w:pPr>
      <w:r>
        <w:t>c) jednotkou tepelné kapacity je J.K</w:t>
      </w:r>
      <w:r>
        <w:rPr>
          <w:vertAlign w:val="superscript"/>
        </w:rPr>
        <w:t>-1</w:t>
      </w:r>
      <w:r>
        <w:tab/>
      </w:r>
      <w:r>
        <w:tab/>
      </w:r>
      <w:r>
        <w:tab/>
        <w:t xml:space="preserve">d) </w:t>
      </w:r>
      <w:r w:rsidRPr="00534F67">
        <w:rPr>
          <w:position w:val="-24"/>
        </w:rPr>
        <w:object w:dxaOrig="1380" w:dyaOrig="620">
          <v:shape id="_x0000_i1029" type="#_x0000_t75" style="width:69pt;height:30.75pt" o:ole="">
            <v:imagedata r:id="rId10" o:title=""/>
          </v:shape>
          <o:OLEObject Type="Embed" ProgID="Equation.3" ShapeID="_x0000_i1029" DrawAspect="Content" ObjectID="_1435318169" r:id="rId11"/>
        </w:object>
      </w:r>
    </w:p>
    <w:p w:rsidR="00876603" w:rsidRPr="00534F67" w:rsidRDefault="00876603" w:rsidP="00C15216">
      <w:pPr>
        <w:rPr>
          <w:b/>
        </w:rPr>
      </w:pPr>
    </w:p>
    <w:p w:rsidR="00876603" w:rsidRDefault="00876603" w:rsidP="007160CF">
      <w:pPr>
        <w:rPr>
          <w:b/>
        </w:rPr>
      </w:pPr>
      <w:r>
        <w:rPr>
          <w:b/>
        </w:rPr>
        <w:t xml:space="preserve">          3. Vyberte správné řešení:</w:t>
      </w:r>
    </w:p>
    <w:p w:rsidR="00876603" w:rsidRDefault="00876603" w:rsidP="007160CF">
      <w:r>
        <w:rPr>
          <w:b/>
        </w:rPr>
        <w:tab/>
        <w:t xml:space="preserve">      </w:t>
      </w:r>
      <w:r>
        <w:t xml:space="preserve">a) </w:t>
      </w:r>
      <w:r>
        <w:rPr>
          <w:b/>
        </w:rPr>
        <w:tab/>
      </w:r>
      <w:r>
        <w:t>jednotkou měrné tepelné kapacity je J.kg</w:t>
      </w:r>
      <w:r>
        <w:rPr>
          <w:vertAlign w:val="superscript"/>
        </w:rPr>
        <w:t>-1</w:t>
      </w:r>
      <w:r>
        <w:tab/>
        <w:t>b) jednotkou tepelné kapacity je J.kg</w:t>
      </w:r>
      <w:r>
        <w:rPr>
          <w:vertAlign w:val="superscript"/>
        </w:rPr>
        <w:t>-1</w:t>
      </w:r>
    </w:p>
    <w:p w:rsidR="00876603" w:rsidRPr="00321163" w:rsidRDefault="00876603" w:rsidP="007160CF"/>
    <w:p w:rsidR="00876603" w:rsidRDefault="00876603" w:rsidP="007160CF">
      <w:r>
        <w:tab/>
        <w:t xml:space="preserve">      c) </w:t>
      </w:r>
      <w:r>
        <w:tab/>
      </w:r>
      <w:r w:rsidRPr="00534F67">
        <w:rPr>
          <w:position w:val="-24"/>
        </w:rPr>
        <w:object w:dxaOrig="940" w:dyaOrig="620">
          <v:shape id="_x0000_i1030" type="#_x0000_t75" style="width:47.25pt;height:30.75pt" o:ole="">
            <v:imagedata r:id="rId8" o:title=""/>
          </v:shape>
          <o:OLEObject Type="Embed" ProgID="Equation.3" ShapeID="_x0000_i1030" DrawAspect="Content" ObjectID="_1435318170" r:id="rId12"/>
        </w:object>
      </w:r>
      <w:r>
        <w:tab/>
      </w:r>
      <w:r>
        <w:tab/>
      </w:r>
      <w:r>
        <w:tab/>
      </w:r>
      <w:r>
        <w:tab/>
        <w:t>d) jednotkou měrné tepelné kapacity je J.K</w:t>
      </w:r>
      <w:r>
        <w:rPr>
          <w:vertAlign w:val="superscript"/>
        </w:rPr>
        <w:t>-1</w:t>
      </w:r>
      <w:r>
        <w:br/>
      </w:r>
    </w:p>
    <w:p w:rsidR="00876603" w:rsidRPr="00321163" w:rsidRDefault="00876603" w:rsidP="007160CF"/>
    <w:p w:rsidR="00876603" w:rsidRDefault="00876603" w:rsidP="007160CF">
      <w:r>
        <w:rPr>
          <w:b/>
        </w:rPr>
        <w:t xml:space="preserve">           4. </w:t>
      </w:r>
      <w:r w:rsidRPr="00321163">
        <w:rPr>
          <w:b/>
        </w:rPr>
        <w:t>Vyberte</w:t>
      </w:r>
      <w:r>
        <w:rPr>
          <w:b/>
        </w:rPr>
        <w:t xml:space="preserve"> správné řešení:</w:t>
      </w:r>
    </w:p>
    <w:p w:rsidR="00876603" w:rsidRDefault="00876603" w:rsidP="007160CF">
      <w:pPr>
        <w:numPr>
          <w:ilvl w:val="1"/>
          <w:numId w:val="1"/>
        </w:numPr>
        <w:spacing w:after="0" w:line="240" w:lineRule="auto"/>
      </w:pPr>
      <w:r>
        <w:t>voda má menší měrnou tepelnou kapacitu než většina běžných látek</w:t>
      </w:r>
    </w:p>
    <w:p w:rsidR="00876603" w:rsidRDefault="00876603" w:rsidP="007160CF">
      <w:pPr>
        <w:ind w:left="1260"/>
      </w:pPr>
    </w:p>
    <w:p w:rsidR="00876603" w:rsidRDefault="00876603" w:rsidP="007160CF">
      <w:pPr>
        <w:numPr>
          <w:ilvl w:val="1"/>
          <w:numId w:val="1"/>
        </w:numPr>
        <w:spacing w:after="0" w:line="240" w:lineRule="auto"/>
      </w:pPr>
      <w:r>
        <w:t>voda má větší měrnou tepelnou kapacitu než většina běžných látek</w:t>
      </w:r>
    </w:p>
    <w:p w:rsidR="00876603" w:rsidRDefault="00876603" w:rsidP="007160CF"/>
    <w:p w:rsidR="00876603" w:rsidRDefault="00876603" w:rsidP="007160CF">
      <w:pPr>
        <w:numPr>
          <w:ilvl w:val="1"/>
          <w:numId w:val="1"/>
        </w:numPr>
        <w:spacing w:after="0" w:line="240" w:lineRule="auto"/>
      </w:pPr>
      <w:r>
        <w:t>měrná tepelná kapacita dané látky je zcela nezávisela na teplotě</w:t>
      </w:r>
    </w:p>
    <w:p w:rsidR="00876603" w:rsidRDefault="00876603" w:rsidP="007160CF"/>
    <w:p w:rsidR="00876603" w:rsidRPr="00321163" w:rsidRDefault="00876603" w:rsidP="007160CF">
      <w:pPr>
        <w:numPr>
          <w:ilvl w:val="1"/>
          <w:numId w:val="1"/>
        </w:numPr>
        <w:spacing w:after="0" w:line="240" w:lineRule="auto"/>
      </w:pPr>
      <w:r>
        <w:t>jednotkou měrné tepelné kapacity je J.kg</w:t>
      </w:r>
      <w:r>
        <w:rPr>
          <w:vertAlign w:val="superscript"/>
        </w:rPr>
        <w:t>-1</w:t>
      </w:r>
    </w:p>
    <w:p w:rsidR="00876603" w:rsidRDefault="00876603" w:rsidP="007160CF">
      <w:pPr>
        <w:ind w:left="1260"/>
      </w:pPr>
    </w:p>
    <w:p w:rsidR="00876603" w:rsidRDefault="00876603" w:rsidP="007160CF">
      <w:pPr>
        <w:ind w:left="1260"/>
      </w:pPr>
    </w:p>
    <w:p w:rsidR="00876603" w:rsidRPr="00321163" w:rsidRDefault="00876603" w:rsidP="001501F6"/>
    <w:p w:rsidR="00876603" w:rsidRDefault="00876603" w:rsidP="007160CF">
      <w:pPr>
        <w:ind w:left="708"/>
      </w:pPr>
      <w:r>
        <w:rPr>
          <w:b/>
        </w:rPr>
        <w:t>5. Jednotkou měrné tepelné kapacity je:</w:t>
      </w:r>
      <w:r>
        <w:rPr>
          <w:b/>
        </w:rPr>
        <w:br/>
        <w:t xml:space="preserve">       </w:t>
      </w:r>
      <w:r>
        <w:t>a) J.kg</w:t>
      </w:r>
      <w:r>
        <w:rPr>
          <w:vertAlign w:val="superscript"/>
        </w:rPr>
        <w:t>-1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t>b) J.K</w:t>
      </w:r>
      <w:r>
        <w:rPr>
          <w:vertAlign w:val="superscript"/>
        </w:rPr>
        <w:t>-1</w:t>
      </w:r>
      <w:r>
        <w:tab/>
      </w:r>
      <w:r>
        <w:tab/>
        <w:t>c) J.K</w:t>
      </w:r>
      <w:r>
        <w:rPr>
          <w:vertAlign w:val="superscript"/>
        </w:rPr>
        <w:t>-1</w:t>
      </w:r>
      <w:r>
        <w:t>.kg</w:t>
      </w:r>
      <w:r>
        <w:rPr>
          <w:vertAlign w:val="superscript"/>
        </w:rPr>
        <w:t>-1</w:t>
      </w:r>
      <w:r>
        <w:tab/>
      </w:r>
      <w:r>
        <w:tab/>
        <w:t>d) J.K</w:t>
      </w:r>
      <w:r>
        <w:rPr>
          <w:vertAlign w:val="superscript"/>
        </w:rPr>
        <w:t>-1</w:t>
      </w:r>
      <w:r>
        <w:t>.kg</w:t>
      </w:r>
    </w:p>
    <w:p w:rsidR="00876603" w:rsidRDefault="00876603" w:rsidP="007160CF">
      <w:pPr>
        <w:ind w:left="708"/>
        <w:rPr>
          <w:vertAlign w:val="superscript"/>
        </w:rPr>
      </w:pPr>
    </w:p>
    <w:p w:rsidR="00876603" w:rsidRDefault="00876603" w:rsidP="00C15216">
      <w:pPr>
        <w:rPr>
          <w:vertAlign w:val="superscript"/>
        </w:rPr>
      </w:pPr>
    </w:p>
    <w:p w:rsidR="00876603" w:rsidRDefault="00876603" w:rsidP="007160CF">
      <w:pPr>
        <w:ind w:left="708"/>
      </w:pPr>
      <w:r>
        <w:rPr>
          <w:b/>
        </w:rPr>
        <w:t>6.</w:t>
      </w:r>
      <w:r>
        <w:t xml:space="preserve"> </w:t>
      </w:r>
      <w:r>
        <w:rPr>
          <w:b/>
        </w:rPr>
        <w:t>Jednotkou tepelné kapacity je:</w:t>
      </w:r>
      <w:r>
        <w:rPr>
          <w:b/>
        </w:rPr>
        <w:br/>
        <w:t xml:space="preserve">       </w:t>
      </w:r>
      <w:r>
        <w:t>a) J.kg</w:t>
      </w:r>
      <w:r>
        <w:rPr>
          <w:vertAlign w:val="superscript"/>
        </w:rPr>
        <w:t>-1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t>b) J.K</w:t>
      </w:r>
      <w:r>
        <w:rPr>
          <w:vertAlign w:val="superscript"/>
        </w:rPr>
        <w:t>-1</w:t>
      </w:r>
      <w:r>
        <w:tab/>
      </w:r>
      <w:r>
        <w:tab/>
        <w:t>c) J.K</w:t>
      </w:r>
      <w:r>
        <w:rPr>
          <w:vertAlign w:val="superscript"/>
        </w:rPr>
        <w:t>-1</w:t>
      </w:r>
      <w:r>
        <w:t>.kg</w:t>
      </w:r>
      <w:r>
        <w:rPr>
          <w:vertAlign w:val="superscript"/>
        </w:rPr>
        <w:t>-1</w:t>
      </w:r>
      <w:r>
        <w:tab/>
      </w:r>
      <w:r>
        <w:tab/>
        <w:t>d) J.K</w:t>
      </w:r>
    </w:p>
    <w:p w:rsidR="00876603" w:rsidRDefault="00876603" w:rsidP="007160CF"/>
    <w:p w:rsidR="00876603" w:rsidRDefault="00876603" w:rsidP="007160CF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BA1AD1">
        <w:rPr>
          <w:b/>
          <w:sz w:val="28"/>
          <w:szCs w:val="28"/>
        </w:rPr>
        <w:t>Příklady</w:t>
      </w:r>
    </w:p>
    <w:p w:rsidR="00876603" w:rsidRDefault="00876603" w:rsidP="007160CF">
      <w:pPr>
        <w:ind w:left="360"/>
        <w:rPr>
          <w:b/>
          <w:sz w:val="28"/>
          <w:szCs w:val="28"/>
        </w:rPr>
      </w:pPr>
    </w:p>
    <w:p w:rsidR="00876603" w:rsidRDefault="00876603" w:rsidP="007160CF">
      <w:pPr>
        <w:ind w:left="360"/>
        <w:rPr>
          <w:b/>
        </w:rPr>
      </w:pPr>
      <w:r>
        <w:rPr>
          <w:b/>
        </w:rPr>
        <w:t xml:space="preserve">1. </w:t>
      </w:r>
      <w:r>
        <w:rPr>
          <w:b/>
        </w:rPr>
        <w:tab/>
        <w:t xml:space="preserve">Na obrázku je nakreslen graf vyjadřující změnu teploty tělesa o hmotnosti </w:t>
      </w:r>
      <w:smartTag w:uri="urn:schemas-microsoft-com:office:smarttags" w:element="metricconverter">
        <w:smartTagPr>
          <w:attr w:name="ProductID" w:val="4 kg"/>
        </w:smartTagPr>
        <w:r>
          <w:rPr>
            <w:b/>
          </w:rPr>
          <w:t>4 kg</w:t>
        </w:r>
      </w:smartTag>
      <w:r>
        <w:rPr>
          <w:b/>
        </w:rPr>
        <w:t xml:space="preserve"> jako</w:t>
      </w:r>
    </w:p>
    <w:p w:rsidR="00876603" w:rsidRDefault="00876603" w:rsidP="007160CF">
      <w:pPr>
        <w:ind w:left="360"/>
        <w:rPr>
          <w:b/>
        </w:rPr>
      </w:pPr>
      <w:r>
        <w:rPr>
          <w:b/>
        </w:rPr>
        <w:t xml:space="preserve">    </w:t>
      </w:r>
      <w:r>
        <w:rPr>
          <w:b/>
        </w:rPr>
        <w:tab/>
        <w:t>funkci tepla přijetého tělesem.</w:t>
      </w:r>
    </w:p>
    <w:p w:rsidR="00876603" w:rsidRDefault="00876603" w:rsidP="007160CF">
      <w:pPr>
        <w:ind w:left="360"/>
        <w:rPr>
          <w:b/>
        </w:rPr>
      </w:pPr>
      <w:r w:rsidRPr="007B150F">
        <w:rPr>
          <w:b/>
          <w:noProof/>
          <w:lang w:eastAsia="cs-CZ"/>
        </w:rPr>
        <w:pict>
          <v:shape id="Graf 2" o:spid="_x0000_i1031" type="#_x0000_t75" style="width:262.5pt;height:155.2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">
            <v:imagedata r:id="rId13" o:title="" croptop="-2415f" cropbottom="-4511f" cropleft="-1846f" cropright="-1846f"/>
            <o:lock v:ext="edit" aspectratio="f"/>
          </v:shape>
        </w:pict>
      </w:r>
    </w:p>
    <w:p w:rsidR="00876603" w:rsidRPr="006F2E99" w:rsidRDefault="00876603" w:rsidP="0086532F">
      <w:pPr>
        <w:ind w:left="1080"/>
        <w:rPr>
          <w:rFonts w:ascii="Arial Black" w:hAnsi="Arial Black"/>
          <w:i/>
        </w:rPr>
      </w:pPr>
      <w:r>
        <w:rPr>
          <w:i/>
        </w:rPr>
        <w:t xml:space="preserve">Obr. </w:t>
      </w:r>
      <w:r w:rsidRPr="006F2E99">
        <w:rPr>
          <w:i/>
        </w:rPr>
        <w:t>archiv autora</w:t>
      </w:r>
    </w:p>
    <w:p w:rsidR="00876603" w:rsidRDefault="00876603" w:rsidP="007160CF">
      <w:pPr>
        <w:ind w:left="360"/>
        <w:rPr>
          <w:b/>
        </w:rPr>
      </w:pPr>
    </w:p>
    <w:p w:rsidR="00876603" w:rsidRDefault="00876603" w:rsidP="007160CF">
      <w:pPr>
        <w:numPr>
          <w:ilvl w:val="1"/>
          <w:numId w:val="3"/>
        </w:numPr>
        <w:spacing w:after="0" w:line="240" w:lineRule="auto"/>
      </w:pPr>
      <w:r>
        <w:t>Jaké teplo přijme těleso při ohřátí z 20</w:t>
      </w:r>
      <w:r>
        <w:rPr>
          <w:vertAlign w:val="superscript"/>
        </w:rPr>
        <w:t>o</w:t>
      </w:r>
      <w:r>
        <w:t>C na 50</w:t>
      </w:r>
      <w:r>
        <w:rPr>
          <w:vertAlign w:val="superscript"/>
        </w:rPr>
        <w:t>o</w:t>
      </w:r>
      <w:r>
        <w:t>C ?</w:t>
      </w:r>
    </w:p>
    <w:p w:rsidR="00876603" w:rsidRDefault="00876603" w:rsidP="007160CF"/>
    <w:p w:rsidR="00876603" w:rsidRDefault="00876603" w:rsidP="007160CF">
      <w:pPr>
        <w:numPr>
          <w:ilvl w:val="1"/>
          <w:numId w:val="3"/>
        </w:numPr>
        <w:spacing w:after="0" w:line="240" w:lineRule="auto"/>
      </w:pPr>
      <w:r>
        <w:t>Jakou tepelnou kapacitu má těleso?</w:t>
      </w:r>
    </w:p>
    <w:p w:rsidR="00876603" w:rsidRDefault="00876603" w:rsidP="007160CF"/>
    <w:p w:rsidR="00876603" w:rsidRDefault="00876603" w:rsidP="001501F6">
      <w:pPr>
        <w:numPr>
          <w:ilvl w:val="1"/>
          <w:numId w:val="3"/>
        </w:numPr>
        <w:spacing w:after="0" w:line="240" w:lineRule="auto"/>
      </w:pPr>
      <w:r>
        <w:t>Jakou měrnou tepelnou kapacitu má těleso?</w:t>
      </w:r>
    </w:p>
    <w:p w:rsidR="00876603" w:rsidRDefault="00876603" w:rsidP="007160CF">
      <w:pPr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 xml:space="preserve">Kolik tepla je zapotřebí k ohřátí </w:t>
      </w:r>
      <w:smartTag w:uri="urn:schemas-microsoft-com:office:smarttags" w:element="metricconverter">
        <w:smartTagPr>
          <w:attr w:name="ProductID" w:val="8 l"/>
        </w:smartTagPr>
        <w:r>
          <w:rPr>
            <w:b/>
          </w:rPr>
          <w:t>8 l</w:t>
        </w:r>
      </w:smartTag>
      <w:r>
        <w:rPr>
          <w:b/>
        </w:rPr>
        <w:t xml:space="preserve"> vody z 25</w:t>
      </w:r>
      <w:r>
        <w:rPr>
          <w:b/>
          <w:vertAlign w:val="superscript"/>
        </w:rPr>
        <w:t>o</w:t>
      </w:r>
      <w:r>
        <w:rPr>
          <w:b/>
        </w:rPr>
        <w:t>C na 73</w:t>
      </w:r>
      <w:r>
        <w:rPr>
          <w:b/>
          <w:vertAlign w:val="superscript"/>
        </w:rPr>
        <w:t>o</w:t>
      </w:r>
      <w:r>
        <w:rPr>
          <w:b/>
        </w:rPr>
        <w:t>C ?</w:t>
      </w:r>
    </w:p>
    <w:p w:rsidR="00876603" w:rsidRDefault="00876603" w:rsidP="007160CF">
      <w:pPr>
        <w:rPr>
          <w:b/>
        </w:rPr>
      </w:pPr>
    </w:p>
    <w:p w:rsidR="00876603" w:rsidRDefault="00876603" w:rsidP="007160CF">
      <w:pPr>
        <w:rPr>
          <w:b/>
        </w:rPr>
      </w:pPr>
    </w:p>
    <w:p w:rsidR="00876603" w:rsidRDefault="00876603" w:rsidP="007160CF">
      <w:pPr>
        <w:rPr>
          <w:b/>
        </w:rPr>
      </w:pPr>
    </w:p>
    <w:p w:rsidR="00876603" w:rsidRDefault="00876603" w:rsidP="007160CF">
      <w:pPr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 xml:space="preserve">Jaké množství tepla je zapotřebí k ohřátí vzduchu v místnosti o rozměrech </w:t>
      </w:r>
    </w:p>
    <w:p w:rsidR="00876603" w:rsidRPr="0056502C" w:rsidRDefault="00876603" w:rsidP="007160CF">
      <w:pPr>
        <w:ind w:left="708"/>
      </w:pPr>
      <w:r>
        <w:rPr>
          <w:b/>
        </w:rPr>
        <w:t xml:space="preserve">4m x 4m x 2,5m  z 15 </w:t>
      </w:r>
      <w:r>
        <w:rPr>
          <w:b/>
          <w:vertAlign w:val="superscript"/>
        </w:rPr>
        <w:t>o</w:t>
      </w:r>
      <w:r>
        <w:rPr>
          <w:b/>
        </w:rPr>
        <w:t>C na 28</w:t>
      </w:r>
      <w:r>
        <w:rPr>
          <w:b/>
          <w:vertAlign w:val="superscript"/>
        </w:rPr>
        <w:t>o</w:t>
      </w:r>
      <w:r>
        <w:rPr>
          <w:b/>
        </w:rPr>
        <w:t xml:space="preserve">C při stálém tlaku? </w:t>
      </w:r>
      <w:r>
        <w:t xml:space="preserve">(měrná tepelná kapacita vzduchu </w:t>
      </w:r>
      <w:r>
        <w:br/>
        <w:t>1,006 kJ.kg</w:t>
      </w:r>
      <w:r>
        <w:rPr>
          <w:vertAlign w:val="superscript"/>
        </w:rPr>
        <w:t>-1</w:t>
      </w:r>
      <w:r>
        <w:t>.K</w:t>
      </w:r>
      <w:r>
        <w:rPr>
          <w:vertAlign w:val="superscript"/>
        </w:rPr>
        <w:t>-1</w:t>
      </w:r>
      <w:r>
        <w:t xml:space="preserve">, hustota vzduchu </w:t>
      </w:r>
      <w:smartTag w:uri="urn:schemas-microsoft-com:office:smarttags" w:element="metricconverter">
        <w:smartTagPr>
          <w:attr w:name="ProductID" w:val="1,3 kg"/>
        </w:smartTagPr>
        <w:r>
          <w:t>1,3 kg</w:t>
        </w:r>
      </w:smartTag>
      <w:r>
        <w:t>.m</w:t>
      </w:r>
      <w:r>
        <w:rPr>
          <w:vertAlign w:val="superscript"/>
        </w:rPr>
        <w:t>-3</w:t>
      </w:r>
      <w:r>
        <w:t xml:space="preserve"> )</w:t>
      </w:r>
    </w:p>
    <w:p w:rsidR="00876603" w:rsidRPr="00BA1AD1" w:rsidRDefault="00876603" w:rsidP="007160CF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>
        <w:pict>
          <v:shape id="_x0000_i1032" type="#_x0000_t75" alt="http://mail.centrum.cz/download.php?msg_id=000000001b3a0000509c0255183a&amp;idx=5&amp;filename=priloha" style="width:24pt;height:24pt">
            <v:imagedata r:id="rId14" r:href="rId15"/>
          </v:shape>
        </w:pict>
      </w:r>
      <w:r>
        <w:pict>
          <v:shape id="_x0000_i1035" type="#_x0000_t75" alt="http://mail.centrum.cz/download.php?msg_id=000000001b3a0000509c0255183a&amp;idx=5&amp;filename=priloha" style="width:24pt;height:24pt">
            <v:imagedata r:id="rId14" r:href="rId16"/>
          </v:shape>
        </w:pict>
      </w:r>
    </w:p>
    <w:p w:rsidR="00876603" w:rsidRDefault="00876603" w:rsidP="007160CF">
      <w:pPr>
        <w:widowControl w:val="0"/>
        <w:autoSpaceDE w:val="0"/>
        <w:autoSpaceDN w:val="0"/>
        <w:adjustRightInd w:val="0"/>
      </w:pPr>
      <w:r>
        <w:pict>
          <v:shape id="_x0000_i1038" type="#_x0000_t75" alt="http://mail.centrum.cz/download.php?msg_id=000000001b3a0000509c0255183a&amp;idx=5&amp;filename=priloha" style="width:24pt;height:24pt">
            <v:imagedata r:id="rId14" r:href="rId17"/>
          </v:shape>
        </w:pict>
      </w:r>
      <w:r>
        <w:pict>
          <v:shape id="_x0000_i1041" type="#_x0000_t75" alt="http://mail.centrum.cz/download.php?msg_id=000000001b3a0000509c0255183a&amp;idx=5&amp;filename=priloha" style="width:24pt;height:24pt">
            <v:imagedata r:id="rId14" r:href="rId18"/>
          </v:shape>
        </w:pict>
      </w:r>
    </w:p>
    <w:p w:rsidR="00876603" w:rsidRDefault="00876603" w:rsidP="007160CF">
      <w:pPr>
        <w:widowControl w:val="0"/>
        <w:autoSpaceDE w:val="0"/>
        <w:autoSpaceDN w:val="0"/>
        <w:adjustRightInd w:val="0"/>
      </w:pPr>
    </w:p>
    <w:p w:rsidR="00876603" w:rsidRDefault="00876603" w:rsidP="007160CF">
      <w:pPr>
        <w:widowControl w:val="0"/>
        <w:autoSpaceDE w:val="0"/>
        <w:autoSpaceDN w:val="0"/>
        <w:adjustRightInd w:val="0"/>
      </w:pPr>
    </w:p>
    <w:p w:rsidR="00876603" w:rsidRDefault="00876603" w:rsidP="007160CF">
      <w:pPr>
        <w:widowControl w:val="0"/>
        <w:autoSpaceDE w:val="0"/>
        <w:autoSpaceDN w:val="0"/>
        <w:adjustRightInd w:val="0"/>
      </w:pPr>
    </w:p>
    <w:p w:rsidR="00876603" w:rsidRDefault="00876603" w:rsidP="007160CF">
      <w:pPr>
        <w:widowControl w:val="0"/>
        <w:autoSpaceDE w:val="0"/>
        <w:autoSpaceDN w:val="0"/>
        <w:adjustRightInd w:val="0"/>
      </w:pPr>
    </w:p>
    <w:p w:rsidR="00876603" w:rsidRDefault="00876603" w:rsidP="007160CF">
      <w:pPr>
        <w:widowControl w:val="0"/>
        <w:autoSpaceDE w:val="0"/>
        <w:autoSpaceDN w:val="0"/>
        <w:adjustRightInd w:val="0"/>
      </w:pPr>
    </w:p>
    <w:p w:rsidR="00876603" w:rsidRDefault="00876603" w:rsidP="007160CF">
      <w:pPr>
        <w:widowControl w:val="0"/>
        <w:autoSpaceDE w:val="0"/>
        <w:autoSpaceDN w:val="0"/>
        <w:adjustRightInd w:val="0"/>
      </w:pPr>
    </w:p>
    <w:p w:rsidR="00876603" w:rsidRDefault="00876603" w:rsidP="007160CF">
      <w:pPr>
        <w:widowControl w:val="0"/>
        <w:autoSpaceDE w:val="0"/>
        <w:autoSpaceDN w:val="0"/>
        <w:adjustRightInd w:val="0"/>
      </w:pPr>
    </w:p>
    <w:p w:rsidR="00876603" w:rsidRDefault="00876603" w:rsidP="007160CF">
      <w:pPr>
        <w:widowControl w:val="0"/>
        <w:autoSpaceDE w:val="0"/>
        <w:autoSpaceDN w:val="0"/>
        <w:adjustRightInd w:val="0"/>
      </w:pPr>
    </w:p>
    <w:p w:rsidR="00876603" w:rsidRDefault="00876603" w:rsidP="007160CF">
      <w:pPr>
        <w:widowControl w:val="0"/>
        <w:autoSpaceDE w:val="0"/>
        <w:autoSpaceDN w:val="0"/>
        <w:adjustRightInd w:val="0"/>
      </w:pPr>
    </w:p>
    <w:p w:rsidR="00876603" w:rsidRDefault="00876603" w:rsidP="007160CF">
      <w:pPr>
        <w:widowControl w:val="0"/>
        <w:autoSpaceDE w:val="0"/>
        <w:autoSpaceDN w:val="0"/>
        <w:adjustRightInd w:val="0"/>
      </w:pPr>
    </w:p>
    <w:p w:rsidR="00876603" w:rsidRDefault="00876603" w:rsidP="007160CF">
      <w:pPr>
        <w:widowControl w:val="0"/>
        <w:autoSpaceDE w:val="0"/>
        <w:autoSpaceDN w:val="0"/>
        <w:adjustRightInd w:val="0"/>
      </w:pPr>
    </w:p>
    <w:p w:rsidR="00876603" w:rsidRDefault="00876603" w:rsidP="007160CF">
      <w:pPr>
        <w:widowControl w:val="0"/>
        <w:autoSpaceDE w:val="0"/>
        <w:autoSpaceDN w:val="0"/>
        <w:adjustRightInd w:val="0"/>
      </w:pPr>
    </w:p>
    <w:p w:rsidR="00876603" w:rsidRDefault="00876603" w:rsidP="007160CF">
      <w:pPr>
        <w:widowControl w:val="0"/>
        <w:autoSpaceDE w:val="0"/>
        <w:autoSpaceDN w:val="0"/>
        <w:adjustRightInd w:val="0"/>
      </w:pPr>
    </w:p>
    <w:p w:rsidR="00876603" w:rsidRDefault="00876603" w:rsidP="007160CF">
      <w:pPr>
        <w:widowControl w:val="0"/>
        <w:autoSpaceDE w:val="0"/>
        <w:autoSpaceDN w:val="0"/>
        <w:adjustRightInd w:val="0"/>
      </w:pPr>
    </w:p>
    <w:p w:rsidR="00876603" w:rsidRDefault="00876603" w:rsidP="007160CF">
      <w:pPr>
        <w:widowControl w:val="0"/>
        <w:autoSpaceDE w:val="0"/>
        <w:autoSpaceDN w:val="0"/>
        <w:adjustRightInd w:val="0"/>
      </w:pPr>
    </w:p>
    <w:p w:rsidR="00876603" w:rsidRPr="00C15216" w:rsidRDefault="00876603" w:rsidP="00C15216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Použité</w:t>
      </w:r>
      <w:r w:rsidRPr="002435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zdroje</w:t>
      </w:r>
    </w:p>
    <w:p w:rsidR="00876603" w:rsidRDefault="00876603" w:rsidP="00C15216">
      <w:pPr>
        <w:numPr>
          <w:ilvl w:val="0"/>
          <w:numId w:val="7"/>
        </w:numPr>
      </w:pPr>
      <w:r>
        <w:t xml:space="preserve">Kubínek, Roman, Kolářová Hana, Holubová Renata:  </w:t>
      </w:r>
      <w:r w:rsidRPr="00FF5FAF">
        <w:rPr>
          <w:i/>
        </w:rPr>
        <w:t xml:space="preserve">Fyzika </w:t>
      </w:r>
      <w:r>
        <w:rPr>
          <w:i/>
        </w:rPr>
        <w:t xml:space="preserve">pro každého, aneb rychlokurz fyziky, </w:t>
      </w:r>
      <w:r>
        <w:t>Rubico, Olomouc, ISBN: 978-80-7346-095-2</w:t>
      </w:r>
    </w:p>
    <w:p w:rsidR="00876603" w:rsidRPr="00E21D97" w:rsidRDefault="00876603" w:rsidP="00C15216">
      <w:pPr>
        <w:numPr>
          <w:ilvl w:val="0"/>
          <w:numId w:val="7"/>
        </w:numPr>
        <w:rPr>
          <w:rFonts w:ascii="Arial Black" w:hAnsi="Arial Black"/>
        </w:rPr>
      </w:pPr>
      <w:r>
        <w:t xml:space="preserve">Rakovič,  Miroslav, Vítek František, ,  </w:t>
      </w:r>
      <w:r w:rsidRPr="00FF5FAF">
        <w:rPr>
          <w:i/>
        </w:rPr>
        <w:t xml:space="preserve">Fyzika </w:t>
      </w:r>
      <w:r>
        <w:rPr>
          <w:i/>
        </w:rPr>
        <w:t xml:space="preserve">– modelové otázky k přijímacím zkouškám, </w:t>
      </w:r>
      <w:r>
        <w:t xml:space="preserve"> Marvil 1998</w:t>
      </w:r>
    </w:p>
    <w:p w:rsidR="00876603" w:rsidRPr="00E21D97" w:rsidRDefault="00876603" w:rsidP="00C15216">
      <w:pPr>
        <w:numPr>
          <w:ilvl w:val="0"/>
          <w:numId w:val="7"/>
        </w:numPr>
        <w:rPr>
          <w:rFonts w:ascii="Arial Black" w:hAnsi="Arial Black"/>
        </w:rPr>
      </w:pPr>
      <w:r>
        <w:t>archiv autora</w:t>
      </w:r>
    </w:p>
    <w:p w:rsidR="00876603" w:rsidRDefault="00876603" w:rsidP="007160CF">
      <w:pPr>
        <w:widowControl w:val="0"/>
        <w:autoSpaceDE w:val="0"/>
        <w:autoSpaceDN w:val="0"/>
        <w:adjustRightInd w:val="0"/>
      </w:pPr>
    </w:p>
    <w:p w:rsidR="00876603" w:rsidRDefault="00876603" w:rsidP="007160CF">
      <w:pPr>
        <w:widowControl w:val="0"/>
        <w:autoSpaceDE w:val="0"/>
        <w:autoSpaceDN w:val="0"/>
        <w:adjustRightInd w:val="0"/>
      </w:pPr>
    </w:p>
    <w:p w:rsidR="00876603" w:rsidRDefault="00876603" w:rsidP="007160CF">
      <w:pPr>
        <w:widowControl w:val="0"/>
        <w:autoSpaceDE w:val="0"/>
        <w:autoSpaceDN w:val="0"/>
        <w:adjustRightInd w:val="0"/>
      </w:pPr>
    </w:p>
    <w:p w:rsidR="00876603" w:rsidRDefault="00876603" w:rsidP="007160CF">
      <w:pPr>
        <w:widowControl w:val="0"/>
        <w:autoSpaceDE w:val="0"/>
        <w:autoSpaceDN w:val="0"/>
        <w:adjustRightInd w:val="0"/>
      </w:pPr>
    </w:p>
    <w:p w:rsidR="00876603" w:rsidRDefault="00876603" w:rsidP="007160CF">
      <w:pPr>
        <w:widowControl w:val="0"/>
        <w:autoSpaceDE w:val="0"/>
        <w:autoSpaceDN w:val="0"/>
        <w:adjustRightInd w:val="0"/>
      </w:pPr>
    </w:p>
    <w:p w:rsidR="00876603" w:rsidRDefault="00876603" w:rsidP="007160CF">
      <w:pPr>
        <w:widowControl w:val="0"/>
        <w:autoSpaceDE w:val="0"/>
        <w:autoSpaceDN w:val="0"/>
        <w:adjustRightInd w:val="0"/>
      </w:pPr>
    </w:p>
    <w:p w:rsidR="00876603" w:rsidRDefault="00876603" w:rsidP="007160CF">
      <w:pPr>
        <w:widowControl w:val="0"/>
        <w:autoSpaceDE w:val="0"/>
        <w:autoSpaceDN w:val="0"/>
        <w:adjustRightInd w:val="0"/>
      </w:pPr>
    </w:p>
    <w:p w:rsidR="00876603" w:rsidRDefault="00876603" w:rsidP="007160CF">
      <w:pPr>
        <w:widowControl w:val="0"/>
        <w:autoSpaceDE w:val="0"/>
        <w:autoSpaceDN w:val="0"/>
        <w:adjustRightInd w:val="0"/>
      </w:pPr>
    </w:p>
    <w:p w:rsidR="00876603" w:rsidRDefault="00876603" w:rsidP="007160CF">
      <w:pPr>
        <w:widowControl w:val="0"/>
        <w:autoSpaceDE w:val="0"/>
        <w:autoSpaceDN w:val="0"/>
        <w:adjustRightInd w:val="0"/>
      </w:pPr>
    </w:p>
    <w:p w:rsidR="00876603" w:rsidRDefault="00876603" w:rsidP="007160CF">
      <w:pPr>
        <w:widowControl w:val="0"/>
        <w:autoSpaceDE w:val="0"/>
        <w:autoSpaceDN w:val="0"/>
        <w:adjustRightInd w:val="0"/>
      </w:pPr>
    </w:p>
    <w:p w:rsidR="00876603" w:rsidRDefault="00876603" w:rsidP="007160CF">
      <w:pPr>
        <w:widowControl w:val="0"/>
        <w:autoSpaceDE w:val="0"/>
        <w:autoSpaceDN w:val="0"/>
        <w:adjustRightInd w:val="0"/>
      </w:pPr>
    </w:p>
    <w:p w:rsidR="00876603" w:rsidRDefault="00876603" w:rsidP="007160CF">
      <w:pPr>
        <w:widowControl w:val="0"/>
        <w:autoSpaceDE w:val="0"/>
        <w:autoSpaceDN w:val="0"/>
        <w:adjustRightInd w:val="0"/>
      </w:pPr>
    </w:p>
    <w:p w:rsidR="00876603" w:rsidRDefault="00876603" w:rsidP="007160CF">
      <w:pPr>
        <w:widowControl w:val="0"/>
        <w:autoSpaceDE w:val="0"/>
        <w:autoSpaceDN w:val="0"/>
        <w:adjustRightInd w:val="0"/>
      </w:pPr>
    </w:p>
    <w:p w:rsidR="00876603" w:rsidRDefault="00876603" w:rsidP="007160CF">
      <w:pPr>
        <w:widowControl w:val="0"/>
        <w:autoSpaceDE w:val="0"/>
        <w:autoSpaceDN w:val="0"/>
        <w:adjustRightInd w:val="0"/>
      </w:pPr>
    </w:p>
    <w:p w:rsidR="00876603" w:rsidRDefault="00876603" w:rsidP="007160CF">
      <w:pPr>
        <w:widowControl w:val="0"/>
        <w:autoSpaceDE w:val="0"/>
        <w:autoSpaceDN w:val="0"/>
        <w:adjustRightInd w:val="0"/>
      </w:pPr>
    </w:p>
    <w:p w:rsidR="00876603" w:rsidRDefault="00876603" w:rsidP="007160CF">
      <w:pPr>
        <w:widowControl w:val="0"/>
        <w:autoSpaceDE w:val="0"/>
        <w:autoSpaceDN w:val="0"/>
        <w:adjustRightInd w:val="0"/>
      </w:pPr>
    </w:p>
    <w:p w:rsidR="00876603" w:rsidRDefault="00876603" w:rsidP="007160CF">
      <w:pPr>
        <w:widowControl w:val="0"/>
        <w:autoSpaceDE w:val="0"/>
        <w:autoSpaceDN w:val="0"/>
        <w:adjustRightInd w:val="0"/>
      </w:pPr>
    </w:p>
    <w:p w:rsidR="00876603" w:rsidRDefault="00876603" w:rsidP="007160CF">
      <w:pPr>
        <w:widowControl w:val="0"/>
        <w:autoSpaceDE w:val="0"/>
        <w:autoSpaceDN w:val="0"/>
        <w:adjustRightInd w:val="0"/>
      </w:pPr>
    </w:p>
    <w:p w:rsidR="00876603" w:rsidRDefault="00876603" w:rsidP="007160CF">
      <w:pPr>
        <w:widowControl w:val="0"/>
        <w:autoSpaceDE w:val="0"/>
        <w:autoSpaceDN w:val="0"/>
        <w:adjustRightInd w:val="0"/>
      </w:pPr>
    </w:p>
    <w:p w:rsidR="00876603" w:rsidRDefault="00876603" w:rsidP="007160CF">
      <w:pPr>
        <w:widowControl w:val="0"/>
        <w:autoSpaceDE w:val="0"/>
        <w:autoSpaceDN w:val="0"/>
        <w:adjustRightInd w:val="0"/>
      </w:pPr>
    </w:p>
    <w:p w:rsidR="00876603" w:rsidRDefault="00876603" w:rsidP="007160CF">
      <w:pPr>
        <w:widowControl w:val="0"/>
        <w:autoSpaceDE w:val="0"/>
        <w:autoSpaceDN w:val="0"/>
        <w:adjustRightInd w:val="0"/>
      </w:pPr>
    </w:p>
    <w:p w:rsidR="00876603" w:rsidRDefault="00876603" w:rsidP="007160CF">
      <w:pPr>
        <w:widowControl w:val="0"/>
        <w:autoSpaceDE w:val="0"/>
        <w:autoSpaceDN w:val="0"/>
        <w:adjustRightInd w:val="0"/>
        <w:ind w:left="360"/>
      </w:pPr>
    </w:p>
    <w:p w:rsidR="00876603" w:rsidRDefault="00876603" w:rsidP="004C5AC3">
      <w:pPr>
        <w:rPr>
          <w:b/>
          <w:sz w:val="28"/>
          <w:szCs w:val="28"/>
        </w:rPr>
      </w:pPr>
    </w:p>
    <w:p w:rsidR="00876603" w:rsidRPr="004C5AC3" w:rsidRDefault="00876603" w:rsidP="004C5AC3"/>
    <w:sectPr w:rsidR="00876603" w:rsidRPr="004C5AC3" w:rsidSect="00107930">
      <w:headerReference w:type="default" r:id="rId19"/>
      <w:pgSz w:w="11906" w:h="16838"/>
      <w:pgMar w:top="78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603" w:rsidRDefault="00876603" w:rsidP="00107930">
      <w:pPr>
        <w:spacing w:after="0" w:line="240" w:lineRule="auto"/>
      </w:pPr>
      <w:r>
        <w:separator/>
      </w:r>
    </w:p>
  </w:endnote>
  <w:endnote w:type="continuationSeparator" w:id="1">
    <w:p w:rsidR="00876603" w:rsidRDefault="00876603" w:rsidP="0010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603" w:rsidRDefault="00876603" w:rsidP="00107930">
      <w:pPr>
        <w:spacing w:after="0" w:line="240" w:lineRule="auto"/>
      </w:pPr>
      <w:r>
        <w:separator/>
      </w:r>
    </w:p>
  </w:footnote>
  <w:footnote w:type="continuationSeparator" w:id="1">
    <w:p w:rsidR="00876603" w:rsidRDefault="00876603" w:rsidP="00107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603" w:rsidRDefault="00876603" w:rsidP="00107930">
    <w:pPr>
      <w:pStyle w:val="Header"/>
      <w:jc w:val="center"/>
    </w:pPr>
    <w:r>
      <w:rPr>
        <w:noProof/>
        <w:lang w:eastAsia="cs-CZ"/>
      </w:rPr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width:478.95pt;height:117.05pt;mso-wrap-distance-left:0;mso-wrap-distance-right:0;mso-position-horizontal-relative:char;mso-position-vertical-relative:line" filled="t">
          <v:fill color2="black"/>
          <v:imagedata r:id="rId1" o:title=""/>
          <w10:anchorlock/>
        </v:shape>
      </w:pict>
    </w:r>
  </w:p>
  <w:p w:rsidR="00876603" w:rsidRDefault="0087660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664E8"/>
    <w:multiLevelType w:val="hybridMultilevel"/>
    <w:tmpl w:val="6802A9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DC05C64"/>
    <w:multiLevelType w:val="hybridMultilevel"/>
    <w:tmpl w:val="474EF4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D678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7814FC"/>
    <w:multiLevelType w:val="hybridMultilevel"/>
    <w:tmpl w:val="700296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A86D10"/>
    <w:multiLevelType w:val="hybridMultilevel"/>
    <w:tmpl w:val="813A03E8"/>
    <w:lvl w:ilvl="0" w:tplc="1074B7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5778E8CC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68195332"/>
    <w:multiLevelType w:val="hybridMultilevel"/>
    <w:tmpl w:val="D122C5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E336CCF"/>
    <w:multiLevelType w:val="hybridMultilevel"/>
    <w:tmpl w:val="FE5A8A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B387C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C395B59"/>
    <w:multiLevelType w:val="hybridMultilevel"/>
    <w:tmpl w:val="9162EC16"/>
    <w:lvl w:ilvl="0" w:tplc="CE7624AA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76E"/>
    <w:rsid w:val="0003176E"/>
    <w:rsid w:val="00043D9D"/>
    <w:rsid w:val="000622D6"/>
    <w:rsid w:val="000F01F1"/>
    <w:rsid w:val="000F5255"/>
    <w:rsid w:val="00107930"/>
    <w:rsid w:val="00135F43"/>
    <w:rsid w:val="001501F6"/>
    <w:rsid w:val="00154B08"/>
    <w:rsid w:val="001766C2"/>
    <w:rsid w:val="0021778D"/>
    <w:rsid w:val="0022135F"/>
    <w:rsid w:val="00243531"/>
    <w:rsid w:val="00281EE1"/>
    <w:rsid w:val="00300C8D"/>
    <w:rsid w:val="00321163"/>
    <w:rsid w:val="003359BF"/>
    <w:rsid w:val="00362309"/>
    <w:rsid w:val="00370403"/>
    <w:rsid w:val="003A05B3"/>
    <w:rsid w:val="003C2287"/>
    <w:rsid w:val="003F70DE"/>
    <w:rsid w:val="00400482"/>
    <w:rsid w:val="00461F26"/>
    <w:rsid w:val="0046247C"/>
    <w:rsid w:val="004C5AC3"/>
    <w:rsid w:val="004E0EE8"/>
    <w:rsid w:val="00504FE8"/>
    <w:rsid w:val="005056CA"/>
    <w:rsid w:val="00524249"/>
    <w:rsid w:val="00534029"/>
    <w:rsid w:val="00534F67"/>
    <w:rsid w:val="00537D4B"/>
    <w:rsid w:val="00545C45"/>
    <w:rsid w:val="00564D88"/>
    <w:rsid w:val="0056502C"/>
    <w:rsid w:val="005911D2"/>
    <w:rsid w:val="005A391B"/>
    <w:rsid w:val="00603486"/>
    <w:rsid w:val="00621210"/>
    <w:rsid w:val="00683C13"/>
    <w:rsid w:val="006919F9"/>
    <w:rsid w:val="006A61A3"/>
    <w:rsid w:val="006D6037"/>
    <w:rsid w:val="006D60AA"/>
    <w:rsid w:val="006E22CD"/>
    <w:rsid w:val="006F2E99"/>
    <w:rsid w:val="007160CF"/>
    <w:rsid w:val="007471BE"/>
    <w:rsid w:val="00747848"/>
    <w:rsid w:val="00783571"/>
    <w:rsid w:val="007B150F"/>
    <w:rsid w:val="007E720D"/>
    <w:rsid w:val="008007F6"/>
    <w:rsid w:val="00802ADC"/>
    <w:rsid w:val="00837B1F"/>
    <w:rsid w:val="0086532F"/>
    <w:rsid w:val="00876603"/>
    <w:rsid w:val="008A1F58"/>
    <w:rsid w:val="008E7A46"/>
    <w:rsid w:val="0090075B"/>
    <w:rsid w:val="009225A6"/>
    <w:rsid w:val="009462D2"/>
    <w:rsid w:val="00954F5B"/>
    <w:rsid w:val="009902F9"/>
    <w:rsid w:val="009C580C"/>
    <w:rsid w:val="009E266C"/>
    <w:rsid w:val="00A10307"/>
    <w:rsid w:val="00A20F4C"/>
    <w:rsid w:val="00A21ABD"/>
    <w:rsid w:val="00A47B0F"/>
    <w:rsid w:val="00AB3E2B"/>
    <w:rsid w:val="00AD4258"/>
    <w:rsid w:val="00AF4211"/>
    <w:rsid w:val="00B80D32"/>
    <w:rsid w:val="00BA1AD1"/>
    <w:rsid w:val="00BA2E58"/>
    <w:rsid w:val="00BF0D1B"/>
    <w:rsid w:val="00C15216"/>
    <w:rsid w:val="00C73583"/>
    <w:rsid w:val="00CA69F6"/>
    <w:rsid w:val="00CB603D"/>
    <w:rsid w:val="00CD5000"/>
    <w:rsid w:val="00D47E83"/>
    <w:rsid w:val="00D97BA7"/>
    <w:rsid w:val="00DC2E2C"/>
    <w:rsid w:val="00DD046F"/>
    <w:rsid w:val="00DD32B9"/>
    <w:rsid w:val="00E147C9"/>
    <w:rsid w:val="00E21D97"/>
    <w:rsid w:val="00E60963"/>
    <w:rsid w:val="00E90AA8"/>
    <w:rsid w:val="00EA436A"/>
    <w:rsid w:val="00EF6033"/>
    <w:rsid w:val="00F5715A"/>
    <w:rsid w:val="00F9548A"/>
    <w:rsid w:val="00FA5DFA"/>
    <w:rsid w:val="00FF5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E5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793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0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793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79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0E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Odstavecseseznamem">
    <w:name w:val="Odstavec se seznamem"/>
    <w:basedOn w:val="Normal"/>
    <w:uiPriority w:val="34"/>
    <w:qFormat/>
    <w:rsid w:val="00537D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93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3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3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3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3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png"/><Relationship Id="rId18" Type="http://schemas.openxmlformats.org/officeDocument/2006/relationships/image" Target="http://mail.centrum.cz/download.php?msg_id=000000001b3a0000509c0255183a&amp;idx=5&amp;filename=priloha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oleObject" Target="embeddings/oleObject3.bin"/><Relationship Id="rId17" Type="http://schemas.openxmlformats.org/officeDocument/2006/relationships/image" Target="http://mail.centrum.cz/download.php?msg_id=000000001b3a0000509c0255183a&amp;idx=5&amp;filename=priloha" TargetMode="External"/><Relationship Id="rId2" Type="http://schemas.openxmlformats.org/officeDocument/2006/relationships/styles" Target="styles.xml"/><Relationship Id="rId16" Type="http://schemas.openxmlformats.org/officeDocument/2006/relationships/image" Target="http://mail.centrum.cz/download.php?msg_id=000000001b3a0000509c0255183a&amp;idx=5&amp;filename=priloha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image" Target="http://mail.centrum.cz/download.php?msg_id=000000001b3a0000509c0255183a&amp;idx=5&amp;filename=priloha" TargetMode="External"/><Relationship Id="rId10" Type="http://schemas.openxmlformats.org/officeDocument/2006/relationships/image" Target="media/image3.wm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Z&#225;stupce%20&#345;editele\Projekty\Projekt%20EU%20pen&#237;ze%20S&#352;\Dokumenty_VZOR\WORD_VZ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WORD_VZOR.dotx</Template>
  <TotalTime>75</TotalTime>
  <Pages>1</Pages>
  <Words>540</Words>
  <Characters>3192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marcel.gibiec</dc:creator>
  <cp:keywords/>
  <dc:description/>
  <cp:lastModifiedBy>vera.pastorkova</cp:lastModifiedBy>
  <cp:revision>28</cp:revision>
  <cp:lastPrinted>2012-02-28T13:03:00Z</cp:lastPrinted>
  <dcterms:created xsi:type="dcterms:W3CDTF">2012-03-29T09:44:00Z</dcterms:created>
  <dcterms:modified xsi:type="dcterms:W3CDTF">2013-07-14T12:43:00Z</dcterms:modified>
</cp:coreProperties>
</file>