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F" w:rsidRDefault="00AB426F" w:rsidP="00DF5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AB426F" w:rsidRDefault="00AB426F" w:rsidP="00DF5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</w:t>
      </w:r>
      <w:r>
        <w:rPr>
          <w:rFonts w:ascii="Times New Roman" w:hAnsi="Times New Roman"/>
          <w:sz w:val="39"/>
          <w:szCs w:val="39"/>
        </w:rPr>
        <w:t>/</w:t>
      </w:r>
      <w:r w:rsidRPr="00802ADC">
        <w:rPr>
          <w:rFonts w:ascii="Times New Roman" w:hAnsi="Times New Roman"/>
          <w:color w:val="000000"/>
          <w:sz w:val="39"/>
          <w:szCs w:val="39"/>
        </w:rPr>
        <w:t>2</w:t>
      </w:r>
    </w:p>
    <w:p w:rsidR="00AB426F" w:rsidRDefault="00AB426F" w:rsidP="002F1D44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  <w:r>
        <w:rPr>
          <w:color w:val="000000"/>
          <w:sz w:val="39"/>
          <w:szCs w:val="39"/>
          <w:lang w:eastAsia="cs-CZ"/>
        </w:rPr>
        <w:t>VY_32_INOVACE_P10_1.2</w:t>
      </w:r>
    </w:p>
    <w:p w:rsidR="00AB426F" w:rsidRPr="00090180" w:rsidRDefault="00AB426F" w:rsidP="0015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090180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AB426F" w:rsidRPr="001504E9" w:rsidRDefault="00AB426F" w:rsidP="001504E9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1504E9">
        <w:rPr>
          <w:rFonts w:ascii="Times New Roman" w:hAnsi="Times New Roman"/>
          <w:b/>
          <w:bCs/>
          <w:color w:val="00B0F0"/>
          <w:sz w:val="44"/>
          <w:szCs w:val="44"/>
        </w:rPr>
        <w:t>Kinetická teorie látek a modely struktur látek</w:t>
      </w:r>
    </w:p>
    <w:p w:rsidR="00AB426F" w:rsidRPr="007471BE" w:rsidRDefault="00AB426F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Pr="007471BE">
        <w:rPr>
          <w:rFonts w:ascii="Times New Roman" w:hAnsi="Times New Roman"/>
          <w:bCs/>
          <w:sz w:val="39"/>
          <w:szCs w:val="39"/>
        </w:rPr>
        <w:t>Typ: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AB426F" w:rsidRPr="00802ADC" w:rsidRDefault="00AB426F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AB426F" w:rsidRDefault="00AB426F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3.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AB426F" w:rsidRDefault="00AB426F" w:rsidP="00090180">
      <w:pPr>
        <w:pStyle w:val="Default"/>
        <w:rPr>
          <w:sz w:val="40"/>
          <w:szCs w:val="40"/>
        </w:rPr>
      </w:pPr>
    </w:p>
    <w:p w:rsidR="00AB426F" w:rsidRDefault="00AB426F" w:rsidP="00F2552F">
      <w:pPr>
        <w:pStyle w:val="Default"/>
        <w:jc w:val="center"/>
        <w:rPr>
          <w:sz w:val="40"/>
          <w:szCs w:val="40"/>
        </w:rPr>
      </w:pPr>
    </w:p>
    <w:p w:rsidR="00AB426F" w:rsidRDefault="00AB426F" w:rsidP="00F2552F">
      <w:pPr>
        <w:pStyle w:val="Default"/>
        <w:jc w:val="center"/>
        <w:rPr>
          <w:sz w:val="40"/>
          <w:szCs w:val="40"/>
        </w:rPr>
      </w:pPr>
      <w:r w:rsidRPr="002D239C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61pt;height:195.75pt;visibility:visible">
            <v:imagedata r:id="rId7" o:title=""/>
          </v:shape>
        </w:pict>
      </w:r>
    </w:p>
    <w:p w:rsidR="00AB426F" w:rsidRPr="00802ADC" w:rsidRDefault="00AB426F" w:rsidP="00F2552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B426F" w:rsidRPr="00802ADC" w:rsidRDefault="00AB426F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AB426F" w:rsidRPr="00802ADC" w:rsidRDefault="00AB426F" w:rsidP="00F2552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AB426F" w:rsidRPr="00802ADC" w:rsidRDefault="00AB426F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</w:t>
      </w:r>
      <w:r w:rsidRPr="00802AD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296</w:t>
      </w:r>
    </w:p>
    <w:p w:rsidR="00AB426F" w:rsidRPr="00802ADC" w:rsidRDefault="00AB426F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B426F" w:rsidRPr="00802ADC" w:rsidRDefault="00AB426F" w:rsidP="00F2552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AB426F" w:rsidRPr="00802ADC" w:rsidRDefault="00AB426F" w:rsidP="00F2552F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color w:val="00B0F0"/>
          <w:sz w:val="42"/>
          <w:szCs w:val="42"/>
        </w:rPr>
        <w:t>Ing. Ivo Kantor</w:t>
      </w:r>
    </w:p>
    <w:p w:rsidR="00AB426F" w:rsidRDefault="00AB426F" w:rsidP="00F2552F">
      <w:pPr>
        <w:jc w:val="center"/>
        <w:rPr>
          <w:rFonts w:ascii="Times New Roman" w:hAnsi="Times New Roman"/>
          <w:sz w:val="26"/>
          <w:szCs w:val="26"/>
        </w:rPr>
      </w:pPr>
      <w:r w:rsidRPr="00802ADC">
        <w:rPr>
          <w:rFonts w:ascii="Times New Roman" w:hAnsi="Times New Roman"/>
          <w:sz w:val="26"/>
          <w:szCs w:val="26"/>
        </w:rPr>
        <w:t>Gymnázium, Třinec, příspěvková organizace</w:t>
      </w:r>
    </w:p>
    <w:p w:rsidR="00AB426F" w:rsidRPr="00090180" w:rsidRDefault="00AB426F" w:rsidP="00090180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t xml:space="preserve">Datum vytvoření: </w:t>
      </w:r>
      <w:r>
        <w:rPr>
          <w:b/>
          <w:color w:val="00CCFF"/>
        </w:rPr>
        <w:t>listopad 2012</w:t>
      </w:r>
    </w:p>
    <w:p w:rsidR="00AB426F" w:rsidRPr="009E266C" w:rsidRDefault="00AB426F" w:rsidP="00F2552F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AB426F" w:rsidRDefault="00AB426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2. ročníku čtyřletého, 3.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AB426F" w:rsidRDefault="00AB426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AB426F" w:rsidRDefault="00AB426F" w:rsidP="00F2552F">
      <w:pPr>
        <w:rPr>
          <w:rFonts w:ascii="Times New Roman" w:hAnsi="Times New Roman"/>
          <w:sz w:val="24"/>
          <w:szCs w:val="24"/>
        </w:rPr>
      </w:pPr>
    </w:p>
    <w:p w:rsidR="00AB426F" w:rsidRPr="00043D9D" w:rsidRDefault="00AB426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AB426F" w:rsidRPr="00043D9D" w:rsidRDefault="00AB426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Kinetická teorie látek</w:t>
      </w:r>
    </w:p>
    <w:p w:rsidR="00AB426F" w:rsidRPr="00043D9D" w:rsidRDefault="00AB426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Tepelný pohyb</w:t>
      </w:r>
    </w:p>
    <w:p w:rsidR="00AB426F" w:rsidRPr="00043D9D" w:rsidRDefault="00AB426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Skupenství látek</w:t>
      </w:r>
    </w:p>
    <w:p w:rsidR="00AB426F" w:rsidRDefault="00AB426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Teplota a termodynamická teplota</w:t>
      </w:r>
    </w:p>
    <w:p w:rsidR="00AB426F" w:rsidRDefault="00AB426F" w:rsidP="00F2552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Molekulová fyzika</w:t>
      </w: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p w:rsidR="00AB426F" w:rsidRDefault="00AB426F" w:rsidP="00782578"/>
    <w:p w:rsidR="00AB426F" w:rsidRPr="00E87380" w:rsidRDefault="00AB426F" w:rsidP="00EC4B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Kinetická teorie látek a modely struktur látek</w:t>
      </w:r>
    </w:p>
    <w:p w:rsidR="00AB426F" w:rsidRDefault="00AB426F" w:rsidP="00EC4B83">
      <w:pPr>
        <w:jc w:val="center"/>
        <w:rPr>
          <w:b/>
          <w:u w:val="single"/>
        </w:rPr>
      </w:pPr>
    </w:p>
    <w:p w:rsidR="00AB426F" w:rsidRPr="00090180" w:rsidRDefault="00AB426F" w:rsidP="00EC4B83">
      <w:pPr>
        <w:rPr>
          <w:b/>
          <w:sz w:val="24"/>
          <w:szCs w:val="24"/>
          <w:u w:val="single"/>
        </w:rPr>
      </w:pPr>
      <w:r w:rsidRPr="00EC4B83">
        <w:rPr>
          <w:b/>
          <w:sz w:val="24"/>
          <w:szCs w:val="24"/>
          <w:u w:val="single"/>
        </w:rPr>
        <w:t>1.Test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>1. Které tvrzení vztahující se k částicové stavbě pevné látky je správné.</w:t>
      </w:r>
    </w:p>
    <w:p w:rsidR="00AB426F" w:rsidRPr="00782578" w:rsidRDefault="00AB426F" w:rsidP="00EC4B8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Kinetická energie částic je vždy větší než jejich potenciální energie</w:t>
      </w:r>
    </w:p>
    <w:p w:rsidR="00AB426F" w:rsidRPr="00782578" w:rsidRDefault="00AB426F" w:rsidP="00EC4B8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V každé pevné látce je to různé</w:t>
      </w:r>
    </w:p>
    <w:p w:rsidR="00AB426F" w:rsidRPr="00782578" w:rsidRDefault="00AB426F" w:rsidP="00EC4B8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Potenciální energie částic je vždy větší než jejich kinetická energie</w:t>
      </w:r>
    </w:p>
    <w:p w:rsidR="00AB426F" w:rsidRPr="00782578" w:rsidRDefault="00AB426F" w:rsidP="00EC4B8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Kinetická a potenciální energie jsou si řádově rovny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>2. Jmenujte jevy, které dokazují, že částice v látkách vykonávají tepelné pohyby:</w:t>
      </w:r>
    </w:p>
    <w:p w:rsidR="00AB426F" w:rsidRPr="00782578" w:rsidRDefault="00AB426F" w:rsidP="00E87380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 a) …………….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 b)……………..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 c)……………..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>3. Rozměry atomů  jsou řádově v:</w:t>
      </w:r>
    </w:p>
    <w:p w:rsidR="00AB426F" w:rsidRPr="00782578" w:rsidRDefault="00AB426F" w:rsidP="00186627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a)  μm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b)  nm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c)  mm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d)  pm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>4. Jakými vazbami mohou být poutány částice v pevném skupenství. Doplňte.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a) ………………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b) ………………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c) ……………….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d) ……………….</w:t>
      </w:r>
    </w:p>
    <w:p w:rsidR="00AB426F" w:rsidRDefault="00AB426F" w:rsidP="00EC4B83"/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>5.  T = 385 K odpovídá: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a)  t = 385 </w:t>
      </w:r>
      <w:r w:rsidRPr="00782578">
        <w:rPr>
          <w:sz w:val="24"/>
          <w:szCs w:val="24"/>
          <w:vertAlign w:val="superscript"/>
        </w:rPr>
        <w:t>o</w:t>
      </w:r>
      <w:r w:rsidRPr="00782578">
        <w:rPr>
          <w:sz w:val="24"/>
          <w:szCs w:val="24"/>
        </w:rPr>
        <w:t>C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b)  t = 111,85 </w:t>
      </w:r>
      <w:r w:rsidRPr="00782578">
        <w:rPr>
          <w:sz w:val="24"/>
          <w:szCs w:val="24"/>
          <w:vertAlign w:val="superscript"/>
        </w:rPr>
        <w:t>o</w:t>
      </w:r>
      <w:r w:rsidRPr="00782578">
        <w:rPr>
          <w:sz w:val="24"/>
          <w:szCs w:val="24"/>
        </w:rPr>
        <w:t>C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c)  t =  658,15 </w:t>
      </w:r>
      <w:r w:rsidRPr="00782578">
        <w:rPr>
          <w:sz w:val="24"/>
          <w:szCs w:val="24"/>
          <w:vertAlign w:val="superscript"/>
        </w:rPr>
        <w:t>o</w:t>
      </w:r>
      <w:r w:rsidRPr="00782578">
        <w:rPr>
          <w:sz w:val="24"/>
          <w:szCs w:val="24"/>
        </w:rPr>
        <w:t>C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d)  t = 135,15 </w:t>
      </w:r>
      <w:r w:rsidRPr="00782578">
        <w:rPr>
          <w:sz w:val="24"/>
          <w:szCs w:val="24"/>
          <w:vertAlign w:val="superscript"/>
        </w:rPr>
        <w:t>o</w:t>
      </w:r>
      <w:r w:rsidRPr="00782578">
        <w:rPr>
          <w:sz w:val="24"/>
          <w:szCs w:val="24"/>
        </w:rPr>
        <w:t>C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6. Δt = 50 </w:t>
      </w:r>
      <w:r w:rsidRPr="00782578">
        <w:rPr>
          <w:sz w:val="24"/>
          <w:szCs w:val="24"/>
          <w:vertAlign w:val="superscript"/>
        </w:rPr>
        <w:t>o</w:t>
      </w:r>
      <w:r w:rsidRPr="00782578">
        <w:rPr>
          <w:sz w:val="24"/>
          <w:szCs w:val="24"/>
        </w:rPr>
        <w:t>C odpovídá: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a)  ΔT = 323,15 K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b)  ΔT =50 K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c)   ΔT = 223,15 K</w:t>
      </w:r>
    </w:p>
    <w:p w:rsidR="00AB426F" w:rsidRPr="00782578" w:rsidRDefault="00AB426F" w:rsidP="00EC4B83">
      <w:pPr>
        <w:rPr>
          <w:sz w:val="24"/>
          <w:szCs w:val="24"/>
        </w:rPr>
      </w:pPr>
      <w:r w:rsidRPr="00782578">
        <w:rPr>
          <w:sz w:val="24"/>
          <w:szCs w:val="24"/>
        </w:rPr>
        <w:t xml:space="preserve">     d)   ΔT = 0 K 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</w:p>
    <w:p w:rsidR="00AB426F" w:rsidRDefault="00AB426F" w:rsidP="00EC4B83"/>
    <w:p w:rsidR="00AB426F" w:rsidRDefault="00AB426F" w:rsidP="00EC4B83"/>
    <w:p w:rsidR="00AB426F" w:rsidRDefault="00AB426F" w:rsidP="00EC4B83"/>
    <w:p w:rsidR="00AB426F" w:rsidRDefault="00AB426F" w:rsidP="00EC4B83"/>
    <w:p w:rsidR="00AB426F" w:rsidRDefault="00AB426F" w:rsidP="00EC4B83"/>
    <w:p w:rsidR="00AB426F" w:rsidRDefault="00AB426F" w:rsidP="00EC4B83"/>
    <w:p w:rsidR="00AB426F" w:rsidRDefault="00AB426F" w:rsidP="00EC4B83"/>
    <w:p w:rsidR="00AB426F" w:rsidRPr="00E87380" w:rsidRDefault="00AB426F" w:rsidP="00EC4B83">
      <w:pPr>
        <w:rPr>
          <w:b/>
          <w:sz w:val="24"/>
          <w:szCs w:val="24"/>
          <w:u w:val="single"/>
        </w:rPr>
      </w:pPr>
      <w:r w:rsidRPr="00E87380">
        <w:rPr>
          <w:b/>
          <w:sz w:val="24"/>
          <w:szCs w:val="24"/>
          <w:u w:val="single"/>
        </w:rPr>
        <w:t>2. Příklady</w:t>
      </w:r>
    </w:p>
    <w:p w:rsidR="00AB426F" w:rsidRDefault="00AB426F" w:rsidP="00EC4B83">
      <w:pPr>
        <w:rPr>
          <w:b/>
          <w:u w:val="single"/>
        </w:rPr>
      </w:pPr>
    </w:p>
    <w:p w:rsidR="00AB426F" w:rsidRPr="00782578" w:rsidRDefault="00AB426F" w:rsidP="00EC4B8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Určete molárně molekulovou hmotnost kyseliny dusičné.</w:t>
      </w: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Rozhodněte, zda se jeden mol H</w:t>
      </w:r>
      <w:r w:rsidRPr="00782578">
        <w:rPr>
          <w:sz w:val="24"/>
          <w:szCs w:val="24"/>
          <w:vertAlign w:val="subscript"/>
        </w:rPr>
        <w:t>2</w:t>
      </w:r>
      <w:r w:rsidRPr="00782578">
        <w:rPr>
          <w:sz w:val="24"/>
          <w:szCs w:val="24"/>
        </w:rPr>
        <w:t xml:space="preserve">O o hustotě ρ = </w:t>
      </w:r>
      <w:smartTag w:uri="urn:schemas-microsoft-com:office:smarttags" w:element="metricconverter">
        <w:smartTagPr>
          <w:attr w:name="ProductID" w:val="1000 kg"/>
        </w:smartTagPr>
        <w:r w:rsidRPr="00782578">
          <w:rPr>
            <w:sz w:val="24"/>
            <w:szCs w:val="24"/>
          </w:rPr>
          <w:t>1000 kg</w:t>
        </w:r>
      </w:smartTag>
      <w:r w:rsidRPr="00782578">
        <w:rPr>
          <w:sz w:val="24"/>
          <w:szCs w:val="24"/>
        </w:rPr>
        <w:t xml:space="preserve"> . m</w:t>
      </w:r>
      <w:r w:rsidRPr="00782578">
        <w:rPr>
          <w:sz w:val="24"/>
          <w:szCs w:val="24"/>
          <w:vertAlign w:val="superscript"/>
        </w:rPr>
        <w:t>-3</w:t>
      </w:r>
      <w:r w:rsidRPr="00782578">
        <w:rPr>
          <w:sz w:val="24"/>
          <w:szCs w:val="24"/>
        </w:rPr>
        <w:t xml:space="preserve">  vejde do odměrného válce o objemu 10 ml.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 xml:space="preserve">Pilováním železného předmětu se jeho hmotnost snížila o </w:t>
      </w:r>
      <w:smartTag w:uri="urn:schemas-microsoft-com:office:smarttags" w:element="metricconverter">
        <w:smartTagPr>
          <w:attr w:name="ProductID" w:val="0,75 g"/>
        </w:smartTagPr>
        <w:r w:rsidRPr="00782578">
          <w:rPr>
            <w:sz w:val="24"/>
            <w:szCs w:val="24"/>
          </w:rPr>
          <w:t>0,75 g</w:t>
        </w:r>
      </w:smartTag>
      <w:r w:rsidRPr="00782578">
        <w:rPr>
          <w:sz w:val="24"/>
          <w:szCs w:val="24"/>
        </w:rPr>
        <w:t xml:space="preserve"> . Kolik atomů bylo odebráno. (Ar</w:t>
      </w:r>
      <w:r w:rsidRPr="00782578">
        <w:rPr>
          <w:sz w:val="24"/>
          <w:szCs w:val="24"/>
          <w:vertAlign w:val="subscript"/>
        </w:rPr>
        <w:t>(Fe)</w:t>
      </w:r>
      <w:r w:rsidRPr="00782578">
        <w:rPr>
          <w:sz w:val="24"/>
          <w:szCs w:val="24"/>
        </w:rPr>
        <w:t xml:space="preserve"> = 56)</w:t>
      </w: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Nádoba je rozdělena přepážkou na dvě poloviny. V jedné polovině je 8g CO</w:t>
      </w:r>
      <w:r w:rsidRPr="00782578">
        <w:rPr>
          <w:sz w:val="24"/>
          <w:szCs w:val="24"/>
          <w:vertAlign w:val="subscript"/>
        </w:rPr>
        <w:t>2</w:t>
      </w:r>
      <w:r w:rsidRPr="00782578">
        <w:rPr>
          <w:sz w:val="24"/>
          <w:szCs w:val="24"/>
        </w:rPr>
        <w:t xml:space="preserve"> a v druhé polovině je 7g N</w:t>
      </w:r>
      <w:r w:rsidRPr="00782578">
        <w:rPr>
          <w:sz w:val="24"/>
          <w:szCs w:val="24"/>
          <w:vertAlign w:val="subscript"/>
        </w:rPr>
        <w:t>2</w:t>
      </w:r>
      <w:r w:rsidRPr="00782578">
        <w:rPr>
          <w:sz w:val="24"/>
          <w:szCs w:val="24"/>
        </w:rPr>
        <w:t>. Přepážka je</w:t>
      </w:r>
      <w:r>
        <w:rPr>
          <w:sz w:val="24"/>
          <w:szCs w:val="24"/>
        </w:rPr>
        <w:t xml:space="preserve"> odstraněna a dojde k promísení</w:t>
      </w:r>
      <w:r w:rsidRPr="00782578">
        <w:rPr>
          <w:sz w:val="24"/>
          <w:szCs w:val="24"/>
        </w:rPr>
        <w:t xml:space="preserve"> obou plynů. Kolik molekul CO</w:t>
      </w:r>
      <w:r w:rsidRPr="00782578">
        <w:rPr>
          <w:sz w:val="24"/>
          <w:szCs w:val="24"/>
          <w:vertAlign w:val="subscript"/>
        </w:rPr>
        <w:t>2</w:t>
      </w:r>
      <w:r w:rsidRPr="00782578">
        <w:rPr>
          <w:sz w:val="24"/>
          <w:szCs w:val="24"/>
        </w:rPr>
        <w:t xml:space="preserve"> a N</w:t>
      </w:r>
      <w:r w:rsidRPr="00782578">
        <w:rPr>
          <w:sz w:val="24"/>
          <w:szCs w:val="24"/>
          <w:vertAlign w:val="subscript"/>
        </w:rPr>
        <w:t>2</w:t>
      </w:r>
      <w:r w:rsidRPr="00782578">
        <w:rPr>
          <w:sz w:val="24"/>
          <w:szCs w:val="24"/>
        </w:rPr>
        <w:t xml:space="preserve"> bude v každé polovině nádoby po vytvoření rovnovážného stavu.</w:t>
      </w: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090180"/>
    <w:p w:rsidR="00AB426F" w:rsidRPr="00E87380" w:rsidRDefault="00AB426F" w:rsidP="00EC4B83">
      <w:pPr>
        <w:ind w:left="360"/>
        <w:rPr>
          <w:sz w:val="24"/>
          <w:szCs w:val="24"/>
        </w:rPr>
      </w:pPr>
      <w:r w:rsidRPr="00E87380">
        <w:rPr>
          <w:b/>
          <w:sz w:val="24"/>
          <w:szCs w:val="24"/>
          <w:u w:val="single"/>
        </w:rPr>
        <w:t>3. Molekulová fyzika v praxi</w:t>
      </w:r>
    </w:p>
    <w:p w:rsidR="00AB426F" w:rsidRDefault="00AB426F" w:rsidP="00EC4B83">
      <w:pPr>
        <w:ind w:left="360"/>
      </w:pPr>
    </w:p>
    <w:p w:rsidR="00AB426F" w:rsidRPr="00782578" w:rsidRDefault="00AB426F" w:rsidP="00EC4B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Proč při kreslení křídou na tabuli na ni křída ulpí.</w:t>
      </w: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Proč je lepší utírat prach v místnosti ráno než večer.</w:t>
      </w:r>
    </w:p>
    <w:p w:rsidR="00AB426F" w:rsidRPr="00782578" w:rsidRDefault="00AB426F" w:rsidP="00EC4B83">
      <w:pPr>
        <w:rPr>
          <w:sz w:val="24"/>
          <w:szCs w:val="24"/>
        </w:rPr>
      </w:pP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Pr="00782578" w:rsidRDefault="00AB426F" w:rsidP="00EC4B8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2578">
        <w:rPr>
          <w:sz w:val="24"/>
          <w:szCs w:val="24"/>
        </w:rPr>
        <w:t>Proč se cukr rozpouští lépe v horkém než ve studeném čaji.</w:t>
      </w:r>
    </w:p>
    <w:p w:rsidR="00AB426F" w:rsidRPr="00782578" w:rsidRDefault="00AB426F" w:rsidP="00EC4B83">
      <w:pPr>
        <w:ind w:left="360"/>
        <w:rPr>
          <w:sz w:val="24"/>
          <w:szCs w:val="24"/>
        </w:rPr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090180"/>
    <w:p w:rsidR="00AB426F" w:rsidRDefault="00AB426F" w:rsidP="00E873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</w:t>
      </w:r>
      <w:r w:rsidRPr="00243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zdroje</w:t>
      </w:r>
    </w:p>
    <w:p w:rsidR="00AB426F" w:rsidRPr="000F6D13" w:rsidRDefault="00AB426F" w:rsidP="00E87380">
      <w:pPr>
        <w:numPr>
          <w:ilvl w:val="0"/>
          <w:numId w:val="2"/>
        </w:numPr>
      </w:pPr>
      <w:r>
        <w:t xml:space="preserve">Nahodil,  Josef,  </w:t>
      </w:r>
      <w:r w:rsidRPr="00FF5FAF">
        <w:rPr>
          <w:i/>
        </w:rPr>
        <w:t>Fyzika v běžném životě</w:t>
      </w:r>
      <w:r>
        <w:t>,2, rozšířené vydání, Prometheus, spol. s. r. o., 2004, ISBN 80-7196-278-3</w:t>
      </w:r>
    </w:p>
    <w:p w:rsidR="00AB426F" w:rsidRPr="00E87380" w:rsidRDefault="00AB426F" w:rsidP="00E87380">
      <w:pPr>
        <w:numPr>
          <w:ilvl w:val="0"/>
          <w:numId w:val="2"/>
        </w:numPr>
        <w:rPr>
          <w:sz w:val="28"/>
          <w:szCs w:val="28"/>
        </w:rPr>
      </w:pPr>
      <w:r w:rsidRPr="007444C6">
        <w:t>archiv autora</w:t>
      </w: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EC4B83">
      <w:pPr>
        <w:ind w:left="360"/>
      </w:pPr>
    </w:p>
    <w:p w:rsidR="00AB426F" w:rsidRDefault="00AB426F" w:rsidP="00F2552F">
      <w:pPr>
        <w:jc w:val="center"/>
        <w:rPr>
          <w:b/>
          <w:u w:val="single"/>
        </w:rPr>
      </w:pPr>
    </w:p>
    <w:p w:rsidR="00AB426F" w:rsidRDefault="00AB426F" w:rsidP="00F2552F">
      <w:pPr>
        <w:jc w:val="center"/>
      </w:pPr>
    </w:p>
    <w:p w:rsidR="00AB426F" w:rsidRDefault="00AB426F" w:rsidP="00F2552F">
      <w:pPr>
        <w:jc w:val="center"/>
      </w:pPr>
    </w:p>
    <w:sectPr w:rsidR="00AB426F" w:rsidSect="008E5925">
      <w:head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6F" w:rsidRDefault="00AB426F" w:rsidP="00F2552F">
      <w:pPr>
        <w:spacing w:after="0" w:line="240" w:lineRule="auto"/>
      </w:pPr>
      <w:r>
        <w:separator/>
      </w:r>
    </w:p>
  </w:endnote>
  <w:endnote w:type="continuationSeparator" w:id="1">
    <w:p w:rsidR="00AB426F" w:rsidRDefault="00AB426F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6F" w:rsidRDefault="00AB426F" w:rsidP="00F2552F">
      <w:pPr>
        <w:spacing w:after="0" w:line="240" w:lineRule="auto"/>
      </w:pPr>
      <w:r>
        <w:separator/>
      </w:r>
    </w:p>
  </w:footnote>
  <w:footnote w:type="continuationSeparator" w:id="1">
    <w:p w:rsidR="00AB426F" w:rsidRDefault="00AB426F" w:rsidP="00F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6F" w:rsidRDefault="00AB426F" w:rsidP="00F2552F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A9A"/>
    <w:multiLevelType w:val="hybridMultilevel"/>
    <w:tmpl w:val="A8507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15521E"/>
    <w:multiLevelType w:val="hybridMultilevel"/>
    <w:tmpl w:val="60980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3E495A"/>
    <w:multiLevelType w:val="hybridMultilevel"/>
    <w:tmpl w:val="F54AA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F"/>
    <w:rsid w:val="00030F61"/>
    <w:rsid w:val="0003233B"/>
    <w:rsid w:val="00043D9D"/>
    <w:rsid w:val="00090180"/>
    <w:rsid w:val="000B7E2F"/>
    <w:rsid w:val="000F6D13"/>
    <w:rsid w:val="00112E28"/>
    <w:rsid w:val="0012695C"/>
    <w:rsid w:val="00145260"/>
    <w:rsid w:val="001504E9"/>
    <w:rsid w:val="00186627"/>
    <w:rsid w:val="001E7B24"/>
    <w:rsid w:val="001E7FA4"/>
    <w:rsid w:val="001F4436"/>
    <w:rsid w:val="002157E0"/>
    <w:rsid w:val="00243531"/>
    <w:rsid w:val="00244086"/>
    <w:rsid w:val="002863AE"/>
    <w:rsid w:val="002B41C7"/>
    <w:rsid w:val="002B6152"/>
    <w:rsid w:val="002C348D"/>
    <w:rsid w:val="002C744E"/>
    <w:rsid w:val="002D239C"/>
    <w:rsid w:val="002F1D44"/>
    <w:rsid w:val="00344EA9"/>
    <w:rsid w:val="0040545E"/>
    <w:rsid w:val="004270B6"/>
    <w:rsid w:val="004656CF"/>
    <w:rsid w:val="005720A0"/>
    <w:rsid w:val="005A3EE9"/>
    <w:rsid w:val="00626255"/>
    <w:rsid w:val="006763DD"/>
    <w:rsid w:val="006C03DE"/>
    <w:rsid w:val="00734AFB"/>
    <w:rsid w:val="007444C6"/>
    <w:rsid w:val="007471BE"/>
    <w:rsid w:val="0077259C"/>
    <w:rsid w:val="00782578"/>
    <w:rsid w:val="007F512B"/>
    <w:rsid w:val="00802ADC"/>
    <w:rsid w:val="00820B5C"/>
    <w:rsid w:val="00857F19"/>
    <w:rsid w:val="00880DA5"/>
    <w:rsid w:val="0089323C"/>
    <w:rsid w:val="008E5925"/>
    <w:rsid w:val="00953BFA"/>
    <w:rsid w:val="009D3DEC"/>
    <w:rsid w:val="009E266C"/>
    <w:rsid w:val="00A64512"/>
    <w:rsid w:val="00AB426F"/>
    <w:rsid w:val="00AC2729"/>
    <w:rsid w:val="00AC6CF4"/>
    <w:rsid w:val="00AE493C"/>
    <w:rsid w:val="00AF3B74"/>
    <w:rsid w:val="00B40000"/>
    <w:rsid w:val="00BA7A71"/>
    <w:rsid w:val="00BB47E1"/>
    <w:rsid w:val="00BC5092"/>
    <w:rsid w:val="00C7742F"/>
    <w:rsid w:val="00CC4CAD"/>
    <w:rsid w:val="00D01D76"/>
    <w:rsid w:val="00DF554C"/>
    <w:rsid w:val="00E87380"/>
    <w:rsid w:val="00EC4B83"/>
    <w:rsid w:val="00F2552F"/>
    <w:rsid w:val="00F428A1"/>
    <w:rsid w:val="00F6075E"/>
    <w:rsid w:val="00F70935"/>
    <w:rsid w:val="00FB4171"/>
    <w:rsid w:val="00FB6CC2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5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2F"/>
    <w:rPr>
      <w:rFonts w:ascii="Calibri" w:eastAsia="Times New Roman" w:hAnsi="Calibri" w:cs="Times New Roman"/>
    </w:rPr>
  </w:style>
  <w:style w:type="paragraph" w:customStyle="1" w:styleId="Odstavecseseznamem">
    <w:name w:val="Odstavec se seznamem"/>
    <w:basedOn w:val="Normal"/>
    <w:uiPriority w:val="34"/>
    <w:qFormat/>
    <w:rsid w:val="00F25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00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396</Words>
  <Characters>2338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rudolf.mlcoch</dc:creator>
  <cp:keywords/>
  <dc:description/>
  <cp:lastModifiedBy>vera.pastorkova</cp:lastModifiedBy>
  <cp:revision>25</cp:revision>
  <dcterms:created xsi:type="dcterms:W3CDTF">2012-10-26T11:26:00Z</dcterms:created>
  <dcterms:modified xsi:type="dcterms:W3CDTF">2013-07-14T12:35:00Z</dcterms:modified>
</cp:coreProperties>
</file>