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47" w:rsidRDefault="00A36847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A36847" w:rsidRDefault="00A3684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A36847" w:rsidRDefault="00A3684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575C44">
        <w:rPr>
          <w:rFonts w:ascii="Times New Roman" w:hAnsi="Times New Roman"/>
          <w:sz w:val="39"/>
          <w:szCs w:val="39"/>
        </w:rPr>
        <w:t>P10_1.14</w:t>
      </w:r>
    </w:p>
    <w:p w:rsidR="00A36847" w:rsidRPr="00575C44" w:rsidRDefault="00A36847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575C44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A36847" w:rsidRPr="00575C44" w:rsidRDefault="00A3684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575C44">
        <w:rPr>
          <w:rFonts w:ascii="Times New Roman" w:hAnsi="Times New Roman"/>
          <w:b/>
          <w:color w:val="00B0F0"/>
          <w:sz w:val="52"/>
          <w:szCs w:val="52"/>
        </w:rPr>
        <w:t>Povrchová vrstva kapalin</w:t>
      </w:r>
    </w:p>
    <w:p w:rsidR="00A36847" w:rsidRPr="001249A3" w:rsidRDefault="00A3684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A36847" w:rsidRDefault="00A36847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A36847" w:rsidRDefault="00A3684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A36847" w:rsidRDefault="00A3684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A36847" w:rsidRDefault="00A36847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A36847" w:rsidRDefault="00A36847" w:rsidP="00695CB5">
      <w:pPr>
        <w:pStyle w:val="Default"/>
        <w:rPr>
          <w:sz w:val="40"/>
          <w:szCs w:val="40"/>
        </w:rPr>
      </w:pPr>
    </w:p>
    <w:p w:rsidR="00A36847" w:rsidRDefault="00A36847" w:rsidP="00695CB5">
      <w:pPr>
        <w:pStyle w:val="Default"/>
        <w:jc w:val="center"/>
        <w:rPr>
          <w:sz w:val="40"/>
          <w:szCs w:val="40"/>
        </w:rPr>
      </w:pPr>
      <w:r w:rsidRPr="00575C44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57.25pt;height:192pt;visibility:visible">
            <v:imagedata r:id="rId7" o:title=""/>
          </v:shape>
        </w:pict>
      </w:r>
    </w:p>
    <w:p w:rsidR="00A36847" w:rsidRDefault="00A36847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A36847" w:rsidRDefault="00A36847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A36847" w:rsidRPr="00575C44" w:rsidRDefault="00A36847" w:rsidP="00575C44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březen 2013</w:t>
      </w:r>
    </w:p>
    <w:p w:rsidR="00A36847" w:rsidRPr="009E266C" w:rsidRDefault="00A36847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A36847" w:rsidRDefault="00A3684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A36847" w:rsidRDefault="00A3684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A36847" w:rsidRDefault="00A36847" w:rsidP="009E266C">
      <w:pPr>
        <w:rPr>
          <w:rFonts w:ascii="Times New Roman" w:hAnsi="Times New Roman"/>
          <w:sz w:val="24"/>
          <w:szCs w:val="24"/>
        </w:rPr>
      </w:pPr>
    </w:p>
    <w:p w:rsidR="00A36847" w:rsidRPr="00043D9D" w:rsidRDefault="00A36847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A36847" w:rsidRPr="00043D9D" w:rsidRDefault="00A36847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Povrchová vrstva kapaliny</w:t>
      </w:r>
    </w:p>
    <w:p w:rsidR="00A36847" w:rsidRDefault="00A36847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Sféra molekulového působení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847" w:rsidRPr="003443FE" w:rsidRDefault="00A36847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P</w:t>
      </w:r>
      <w:r w:rsidRPr="00FE68F5">
        <w:t>ovrchové napětí</w:t>
      </w:r>
    </w:p>
    <w:p w:rsidR="00A36847" w:rsidRPr="003443FE" w:rsidRDefault="00A36847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Povrchová energie</w:t>
      </w: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575C44">
      <w:pPr>
        <w:rPr>
          <w:b/>
          <w:sz w:val="36"/>
          <w:szCs w:val="36"/>
        </w:rPr>
      </w:pPr>
    </w:p>
    <w:p w:rsidR="00A36847" w:rsidRPr="00110F7E" w:rsidRDefault="00A36847" w:rsidP="003443FE">
      <w:pPr>
        <w:jc w:val="center"/>
        <w:rPr>
          <w:b/>
          <w:sz w:val="36"/>
          <w:szCs w:val="36"/>
        </w:rPr>
      </w:pPr>
      <w:r w:rsidRPr="00110F7E">
        <w:rPr>
          <w:b/>
          <w:sz w:val="36"/>
          <w:szCs w:val="36"/>
        </w:rPr>
        <w:t>Povrchová vrstva kapalin</w:t>
      </w:r>
    </w:p>
    <w:p w:rsidR="00A36847" w:rsidRDefault="00A36847" w:rsidP="003443FE"/>
    <w:p w:rsidR="00A36847" w:rsidRPr="00110F7E" w:rsidRDefault="00A36847" w:rsidP="003443FE">
      <w:pPr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Odpovězte na otázky:</w:t>
      </w:r>
    </w:p>
    <w:p w:rsidR="00A36847" w:rsidRDefault="00A36847" w:rsidP="003443FE"/>
    <w:p w:rsidR="00A36847" w:rsidRDefault="00A36847" w:rsidP="008F5E8F">
      <w:pPr>
        <w:numPr>
          <w:ilvl w:val="0"/>
          <w:numId w:val="8"/>
        </w:numPr>
        <w:spacing w:after="0" w:line="240" w:lineRule="auto"/>
        <w:rPr>
          <w:color w:val="FF0000"/>
        </w:rPr>
      </w:pPr>
      <w:r w:rsidRPr="00FE68F5">
        <w:t>Charakterizujte kapalinu z molekulového hlediska</w:t>
      </w:r>
      <w:r>
        <w:t>.  _______________________________</w:t>
      </w:r>
    </w:p>
    <w:p w:rsidR="00A36847" w:rsidRDefault="00A36847" w:rsidP="003443FE">
      <w:pPr>
        <w:spacing w:after="0" w:line="240" w:lineRule="auto"/>
        <w:rPr>
          <w:color w:val="FF0000"/>
        </w:rPr>
      </w:pPr>
    </w:p>
    <w:p w:rsidR="00A36847" w:rsidRDefault="00A36847" w:rsidP="003443FE">
      <w:pPr>
        <w:spacing w:after="0" w:line="240" w:lineRule="auto"/>
        <w:rPr>
          <w:color w:val="FF0000"/>
        </w:rPr>
      </w:pPr>
    </w:p>
    <w:p w:rsidR="00A36847" w:rsidRPr="003443FE" w:rsidRDefault="00A36847" w:rsidP="003443FE">
      <w:pPr>
        <w:spacing w:after="0" w:line="240" w:lineRule="auto"/>
        <w:rPr>
          <w:color w:val="FF0000"/>
        </w:rPr>
      </w:pPr>
    </w:p>
    <w:p w:rsidR="00A36847" w:rsidRDefault="00A36847" w:rsidP="008F5E8F">
      <w:pPr>
        <w:numPr>
          <w:ilvl w:val="0"/>
          <w:numId w:val="8"/>
        </w:numPr>
        <w:spacing w:after="0" w:line="240" w:lineRule="auto"/>
        <w:rPr>
          <w:color w:val="FF0000"/>
        </w:rPr>
      </w:pPr>
      <w:r>
        <w:t>Co rozumíme pod pojmem povrchová vrstva kapaliny: ____________________________</w:t>
      </w:r>
    </w:p>
    <w:p w:rsidR="00A36847" w:rsidRDefault="00A36847" w:rsidP="003443FE">
      <w:pPr>
        <w:spacing w:after="0" w:line="240" w:lineRule="auto"/>
        <w:rPr>
          <w:color w:val="FF0000"/>
        </w:rPr>
      </w:pPr>
    </w:p>
    <w:p w:rsidR="00A36847" w:rsidRDefault="00A36847" w:rsidP="003443FE">
      <w:pPr>
        <w:spacing w:after="0" w:line="240" w:lineRule="auto"/>
        <w:rPr>
          <w:color w:val="FF0000"/>
        </w:rPr>
      </w:pPr>
    </w:p>
    <w:p w:rsidR="00A36847" w:rsidRPr="003443FE" w:rsidRDefault="00A36847" w:rsidP="003443FE">
      <w:pPr>
        <w:spacing w:after="0" w:line="240" w:lineRule="auto"/>
        <w:rPr>
          <w:color w:val="FF0000"/>
        </w:rPr>
      </w:pPr>
    </w:p>
    <w:p w:rsidR="00A36847" w:rsidRPr="00FE68F5" w:rsidRDefault="00A36847" w:rsidP="008F5E8F">
      <w:pPr>
        <w:numPr>
          <w:ilvl w:val="0"/>
          <w:numId w:val="8"/>
        </w:numPr>
        <w:spacing w:after="0" w:line="240" w:lineRule="auto"/>
        <w:rPr>
          <w:color w:val="FF0000"/>
        </w:rPr>
      </w:pPr>
      <w:r>
        <w:t>Co rozumíme pod pojmem sféra molekulového působení: __________________________</w:t>
      </w:r>
    </w:p>
    <w:p w:rsidR="00A36847" w:rsidRDefault="00A36847" w:rsidP="003443FE">
      <w:pPr>
        <w:rPr>
          <w:color w:val="FF0000"/>
        </w:rPr>
      </w:pPr>
    </w:p>
    <w:p w:rsidR="00A36847" w:rsidRDefault="00A36847" w:rsidP="003443FE">
      <w:pPr>
        <w:rPr>
          <w:color w:val="FF0000"/>
        </w:rPr>
      </w:pPr>
    </w:p>
    <w:p w:rsidR="00A36847" w:rsidRDefault="00A36847" w:rsidP="008F5E8F">
      <w:pPr>
        <w:numPr>
          <w:ilvl w:val="0"/>
          <w:numId w:val="8"/>
        </w:numPr>
        <w:spacing w:after="0" w:line="240" w:lineRule="auto"/>
      </w:pPr>
      <w:r>
        <w:t xml:space="preserve">Povrchová vrstva kapaliny má určitou …………. energii.   </w:t>
      </w:r>
    </w:p>
    <w:p w:rsidR="00A36847" w:rsidRDefault="00A36847" w:rsidP="003443FE">
      <w:pPr>
        <w:spacing w:after="0" w:line="240" w:lineRule="auto"/>
        <w:ind w:left="720"/>
      </w:pPr>
    </w:p>
    <w:p w:rsidR="00A36847" w:rsidRDefault="00A36847" w:rsidP="003443FE">
      <w:pPr>
        <w:spacing w:after="0" w:line="240" w:lineRule="auto"/>
        <w:ind w:left="720"/>
      </w:pPr>
    </w:p>
    <w:p w:rsidR="00A36847" w:rsidRPr="003443FE" w:rsidRDefault="00A36847" w:rsidP="003443FE">
      <w:pPr>
        <w:spacing w:after="0" w:line="240" w:lineRule="auto"/>
        <w:ind w:left="720"/>
      </w:pPr>
    </w:p>
    <w:p w:rsidR="00A36847" w:rsidRPr="00FE68F5" w:rsidRDefault="00A36847" w:rsidP="008F5E8F">
      <w:pPr>
        <w:numPr>
          <w:ilvl w:val="0"/>
          <w:numId w:val="8"/>
        </w:numPr>
        <w:spacing w:after="0" w:line="240" w:lineRule="auto"/>
      </w:pPr>
      <w:r w:rsidRPr="00FE68F5">
        <w:t>Charakterizujte povrchové napětí:</w:t>
      </w:r>
      <w:r>
        <w:t xml:space="preserve"> _____________________________________________</w:t>
      </w:r>
    </w:p>
    <w:p w:rsidR="00A36847" w:rsidRDefault="00A36847" w:rsidP="003443FE">
      <w:pPr>
        <w:rPr>
          <w:color w:val="FF0000"/>
        </w:rPr>
      </w:pPr>
    </w:p>
    <w:p w:rsidR="00A36847" w:rsidRPr="00575C44" w:rsidRDefault="00A36847" w:rsidP="003443FE">
      <w:pPr>
        <w:rPr>
          <w:color w:val="FF0000"/>
        </w:rPr>
      </w:pPr>
      <w:r>
        <w:t xml:space="preserve"> </w:t>
      </w:r>
    </w:p>
    <w:p w:rsidR="00A36847" w:rsidRPr="00110F7E" w:rsidRDefault="00A36847" w:rsidP="003443FE">
      <w:pPr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Test:</w:t>
      </w:r>
    </w:p>
    <w:p w:rsidR="00A36847" w:rsidRPr="003443FE" w:rsidRDefault="00A36847" w:rsidP="008F5E8F">
      <w:pPr>
        <w:numPr>
          <w:ilvl w:val="0"/>
          <w:numId w:val="4"/>
        </w:numPr>
        <w:spacing w:after="0" w:line="240" w:lineRule="auto"/>
      </w:pPr>
      <w:r w:rsidRPr="003443FE">
        <w:t>Možnost pohybu některých druhů hmyzu běháním po hladině vody lze vysvětlit na základě</w:t>
      </w:r>
      <w:r>
        <w:t>:</w:t>
      </w:r>
    </w:p>
    <w:p w:rsidR="00A36847" w:rsidRDefault="00A36847" w:rsidP="003443FE">
      <w:pPr>
        <w:ind w:left="660"/>
      </w:pPr>
      <w:r>
        <w:t>a) viskozity</w:t>
      </w:r>
      <w:r>
        <w:tab/>
        <w:t>b) hustoty</w:t>
      </w:r>
      <w:r>
        <w:tab/>
      </w:r>
      <w:r>
        <w:tab/>
        <w:t>c) povrchového napětí</w:t>
      </w:r>
      <w:r>
        <w:tab/>
      </w:r>
      <w:r>
        <w:tab/>
        <w:t>d) tlaku</w:t>
      </w:r>
    </w:p>
    <w:p w:rsidR="00A36847" w:rsidRDefault="00A36847" w:rsidP="003443FE">
      <w:pPr>
        <w:ind w:left="660"/>
      </w:pPr>
      <w:r>
        <w:t xml:space="preserve"> </w:t>
      </w:r>
    </w:p>
    <w:p w:rsidR="00A36847" w:rsidRDefault="00A36847" w:rsidP="003443FE">
      <w:pPr>
        <w:ind w:left="300"/>
      </w:pPr>
      <w:r>
        <w:t>2)</w:t>
      </w:r>
      <w:r>
        <w:tab/>
        <w:t>Jednotkou povrchového napětí je:</w:t>
      </w:r>
    </w:p>
    <w:p w:rsidR="00A36847" w:rsidRDefault="00A36847" w:rsidP="003443FE">
      <w:pPr>
        <w:ind w:left="300"/>
      </w:pPr>
      <w:r>
        <w:tab/>
        <w:t>a) N.m</w:t>
      </w:r>
      <w:r>
        <w:rPr>
          <w:vertAlign w:val="superscript"/>
        </w:rPr>
        <w:t>-1</w:t>
      </w:r>
      <w:r>
        <w:tab/>
      </w:r>
      <w:r>
        <w:tab/>
        <w:t>b) N.m</w:t>
      </w:r>
      <w:r>
        <w:rPr>
          <w:vertAlign w:val="superscript"/>
        </w:rPr>
        <w:t>-2</w:t>
      </w:r>
      <w:r>
        <w:tab/>
      </w:r>
      <w:r>
        <w:tab/>
        <w:t>c) N.m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d) N.m</w:t>
      </w:r>
    </w:p>
    <w:p w:rsidR="00A36847" w:rsidRDefault="00A36847" w:rsidP="003443FE">
      <w:pPr>
        <w:ind w:left="300"/>
      </w:pPr>
    </w:p>
    <w:p w:rsidR="00A36847" w:rsidRPr="00307E8E" w:rsidRDefault="00A36847" w:rsidP="003443FE">
      <w:pPr>
        <w:ind w:left="300"/>
      </w:pPr>
      <w:r>
        <w:tab/>
      </w:r>
      <w:r>
        <w:tab/>
      </w:r>
    </w:p>
    <w:p w:rsidR="00A36847" w:rsidRDefault="00A36847" w:rsidP="008F5E8F">
      <w:pPr>
        <w:numPr>
          <w:ilvl w:val="0"/>
          <w:numId w:val="5"/>
        </w:numPr>
        <w:spacing w:after="0" w:line="240" w:lineRule="auto"/>
      </w:pPr>
      <w:r w:rsidRPr="00307E8E">
        <w:t>Vyjádřete jednotku povrchového napětí pomocí základních jednotek SI:</w:t>
      </w:r>
    </w:p>
    <w:p w:rsidR="00A36847" w:rsidRDefault="00A36847" w:rsidP="003443FE">
      <w:pPr>
        <w:ind w:left="300" w:firstLine="360"/>
      </w:pPr>
      <w:r>
        <w:t>a) kg.m</w:t>
      </w:r>
      <w:r>
        <w:rPr>
          <w:vertAlign w:val="superscript"/>
        </w:rPr>
        <w:t>-1</w:t>
      </w:r>
      <w:r>
        <w:t>.s</w:t>
      </w:r>
      <w:r>
        <w:rPr>
          <w:vertAlign w:val="superscript"/>
        </w:rPr>
        <w:t>-2</w:t>
      </w:r>
      <w:r>
        <w:tab/>
      </w:r>
      <w:r>
        <w:tab/>
        <w:t>b) kg.s</w:t>
      </w:r>
      <w:r>
        <w:rPr>
          <w:vertAlign w:val="superscript"/>
        </w:rPr>
        <w:t>-2</w:t>
      </w:r>
      <w:r>
        <w:tab/>
      </w:r>
      <w:r>
        <w:tab/>
        <w:t>c) kg.m.s</w:t>
      </w:r>
      <w:r>
        <w:rPr>
          <w:vertAlign w:val="superscript"/>
        </w:rPr>
        <w:t>-2</w:t>
      </w:r>
      <w:r>
        <w:tab/>
      </w:r>
      <w:r>
        <w:tab/>
        <w:t>d) kg.s</w:t>
      </w:r>
      <w:r>
        <w:rPr>
          <w:vertAlign w:val="superscript"/>
        </w:rPr>
        <w:t>-1</w:t>
      </w:r>
    </w:p>
    <w:p w:rsidR="00A36847" w:rsidRPr="00307E8E" w:rsidRDefault="00A36847" w:rsidP="003443FE">
      <w:pPr>
        <w:ind w:left="300" w:firstLine="360"/>
      </w:pPr>
      <w:r>
        <w:tab/>
      </w:r>
    </w:p>
    <w:p w:rsidR="00A36847" w:rsidRDefault="00A36847" w:rsidP="003443FE">
      <w:pPr>
        <w:ind w:left="660"/>
        <w:rPr>
          <w:color w:val="FF0000"/>
        </w:rPr>
      </w:pPr>
    </w:p>
    <w:p w:rsidR="00A36847" w:rsidRDefault="00A36847" w:rsidP="008F5E8F">
      <w:pPr>
        <w:numPr>
          <w:ilvl w:val="0"/>
          <w:numId w:val="5"/>
        </w:numPr>
        <w:spacing w:after="0" w:line="240" w:lineRule="auto"/>
      </w:pPr>
      <w:r>
        <w:t>Je-li povrchové napětí σ, vyjádříme povrchovou sílu jako:</w:t>
      </w:r>
    </w:p>
    <w:p w:rsidR="00A36847" w:rsidRDefault="00A36847" w:rsidP="003443FE">
      <w:pPr>
        <w:ind w:left="708"/>
      </w:pPr>
      <w:r>
        <w:t xml:space="preserve">a) </w:t>
      </w:r>
      <w:r w:rsidRPr="00307E8E">
        <w:rPr>
          <w:position w:val="-24"/>
        </w:rPr>
        <w:object w:dxaOrig="720" w:dyaOrig="620">
          <v:shape id="_x0000_i1028" type="#_x0000_t75" style="width:36pt;height:30.75pt" o:ole="">
            <v:imagedata r:id="rId8" o:title=""/>
          </v:shape>
          <o:OLEObject Type="Embed" ProgID="Equation.3" ShapeID="_x0000_i1028" DrawAspect="Content" ObjectID="_1435319234" r:id="rId9"/>
        </w:object>
      </w:r>
      <w:r>
        <w:tab/>
      </w:r>
      <w:r>
        <w:tab/>
        <w:t xml:space="preserve">b) </w:t>
      </w:r>
      <w:r w:rsidRPr="00307E8E">
        <w:rPr>
          <w:position w:val="-6"/>
        </w:rPr>
        <w:object w:dxaOrig="800" w:dyaOrig="279">
          <v:shape id="_x0000_i1029" type="#_x0000_t75" style="width:39.75pt;height:14.25pt" o:ole="">
            <v:imagedata r:id="rId10" o:title=""/>
          </v:shape>
          <o:OLEObject Type="Embed" ProgID="Equation.3" ShapeID="_x0000_i1029" DrawAspect="Content" ObjectID="_1435319235" r:id="rId11"/>
        </w:object>
      </w:r>
      <w:r>
        <w:tab/>
      </w:r>
      <w:r>
        <w:tab/>
        <w:t xml:space="preserve">c) </w:t>
      </w:r>
      <w:r w:rsidRPr="00307E8E">
        <w:rPr>
          <w:position w:val="-24"/>
        </w:rPr>
        <w:object w:dxaOrig="720" w:dyaOrig="620">
          <v:shape id="_x0000_i1030" type="#_x0000_t75" style="width:36pt;height:30.75pt" o:ole="">
            <v:imagedata r:id="rId12" o:title=""/>
          </v:shape>
          <o:OLEObject Type="Embed" ProgID="Equation.3" ShapeID="_x0000_i1030" DrawAspect="Content" ObjectID="_1435319236" r:id="rId13"/>
        </w:object>
      </w:r>
      <w:r>
        <w:tab/>
      </w:r>
      <w:r>
        <w:tab/>
        <w:t>d)</w:t>
      </w:r>
      <w:r w:rsidRPr="00307E8E">
        <w:t xml:space="preserve"> </w:t>
      </w:r>
      <w:r w:rsidRPr="00307E8E">
        <w:rPr>
          <w:position w:val="-6"/>
        </w:rPr>
        <w:object w:dxaOrig="859" w:dyaOrig="279">
          <v:shape id="_x0000_i1031" type="#_x0000_t75" style="width:42.75pt;height:14.25pt" o:ole="">
            <v:imagedata r:id="rId14" o:title=""/>
          </v:shape>
          <o:OLEObject Type="Embed" ProgID="Equation.3" ShapeID="_x0000_i1031" DrawAspect="Content" ObjectID="_1435319237" r:id="rId15"/>
        </w:object>
      </w:r>
    </w:p>
    <w:p w:rsidR="00A36847" w:rsidRDefault="00A36847" w:rsidP="003443FE">
      <w:pPr>
        <w:ind w:left="708"/>
      </w:pPr>
    </w:p>
    <w:p w:rsidR="00A36847" w:rsidRDefault="00A36847" w:rsidP="003443FE">
      <w:pPr>
        <w:ind w:left="708"/>
      </w:pPr>
    </w:p>
    <w:p w:rsidR="00A36847" w:rsidRDefault="00A36847" w:rsidP="008F5E8F">
      <w:pPr>
        <w:numPr>
          <w:ilvl w:val="0"/>
          <w:numId w:val="5"/>
        </w:numPr>
        <w:spacing w:after="0" w:line="240" w:lineRule="auto"/>
      </w:pPr>
      <w:r>
        <w:t xml:space="preserve">Povrchové napětí </w:t>
      </w:r>
      <w:r w:rsidRPr="00307E8E">
        <w:rPr>
          <w:position w:val="-6"/>
        </w:rPr>
        <w:object w:dxaOrig="240" w:dyaOrig="220">
          <v:shape id="_x0000_i1032" type="#_x0000_t75" style="width:12pt;height:11.25pt" o:ole="">
            <v:imagedata r:id="rId16" o:title=""/>
          </v:shape>
          <o:OLEObject Type="Embed" ProgID="Equation.3" ShapeID="_x0000_i1032" DrawAspect="Content" ObjectID="_1435319238" r:id="rId17"/>
        </w:object>
      </w:r>
      <w:r>
        <w:t xml:space="preserve"> můžeme vyjádřit jako:</w:t>
      </w:r>
    </w:p>
    <w:p w:rsidR="00A36847" w:rsidRDefault="00A36847" w:rsidP="003443FE">
      <w:pPr>
        <w:ind w:left="708"/>
      </w:pPr>
      <w:r>
        <w:t xml:space="preserve">a) </w:t>
      </w:r>
      <w:r w:rsidRPr="00110F7E">
        <w:rPr>
          <w:position w:val="-6"/>
        </w:rPr>
        <w:object w:dxaOrig="800" w:dyaOrig="279">
          <v:shape id="_x0000_i1033" type="#_x0000_t75" style="width:39.75pt;height:14.25pt" o:ole="">
            <v:imagedata r:id="rId18" o:title=""/>
          </v:shape>
          <o:OLEObject Type="Embed" ProgID="Equation.3" ShapeID="_x0000_i1033" DrawAspect="Content" ObjectID="_1435319239" r:id="rId19"/>
        </w:object>
      </w:r>
      <w:r>
        <w:tab/>
      </w:r>
      <w:r>
        <w:tab/>
        <w:t xml:space="preserve">b) </w:t>
      </w:r>
      <w:r w:rsidRPr="00110F7E">
        <w:rPr>
          <w:position w:val="-6"/>
        </w:rPr>
        <w:object w:dxaOrig="859" w:dyaOrig="279">
          <v:shape id="_x0000_i1034" type="#_x0000_t75" style="width:42.75pt;height:14.25pt" o:ole="">
            <v:imagedata r:id="rId20" o:title=""/>
          </v:shape>
          <o:OLEObject Type="Embed" ProgID="Equation.3" ShapeID="_x0000_i1034" DrawAspect="Content" ObjectID="_1435319240" r:id="rId21"/>
        </w:object>
      </w:r>
      <w:r>
        <w:tab/>
      </w:r>
      <w:r>
        <w:tab/>
        <w:t xml:space="preserve">c) </w:t>
      </w:r>
      <w:r w:rsidRPr="00110F7E">
        <w:rPr>
          <w:position w:val="-24"/>
        </w:rPr>
        <w:object w:dxaOrig="720" w:dyaOrig="620">
          <v:shape id="_x0000_i1035" type="#_x0000_t75" style="width:36pt;height:30.75pt" o:ole="">
            <v:imagedata r:id="rId22" o:title=""/>
          </v:shape>
          <o:OLEObject Type="Embed" ProgID="Equation.3" ShapeID="_x0000_i1035" DrawAspect="Content" ObjectID="_1435319241" r:id="rId23"/>
        </w:object>
      </w:r>
      <w:r>
        <w:tab/>
      </w:r>
      <w:r>
        <w:tab/>
        <w:t xml:space="preserve">d) </w:t>
      </w:r>
      <w:r w:rsidRPr="00110F7E">
        <w:rPr>
          <w:position w:val="-24"/>
        </w:rPr>
        <w:object w:dxaOrig="720" w:dyaOrig="620">
          <v:shape id="_x0000_i1036" type="#_x0000_t75" style="width:36pt;height:30.75pt" o:ole="">
            <v:imagedata r:id="rId24" o:title=""/>
          </v:shape>
          <o:OLEObject Type="Embed" ProgID="Equation.3" ShapeID="_x0000_i1036" DrawAspect="Content" ObjectID="_1435319242" r:id="rId25"/>
        </w:object>
      </w:r>
    </w:p>
    <w:p w:rsidR="00A36847" w:rsidRDefault="00A36847" w:rsidP="003443FE">
      <w:pPr>
        <w:ind w:left="720"/>
      </w:pPr>
    </w:p>
    <w:p w:rsidR="00A36847" w:rsidRPr="00110F7E" w:rsidRDefault="00A36847" w:rsidP="003443FE">
      <w:pPr>
        <w:ind w:left="720"/>
        <w:rPr>
          <w:b/>
          <w:sz w:val="28"/>
          <w:szCs w:val="28"/>
        </w:rPr>
      </w:pPr>
      <w:r w:rsidRPr="00110F7E">
        <w:rPr>
          <w:b/>
          <w:sz w:val="28"/>
          <w:szCs w:val="28"/>
        </w:rPr>
        <w:t>Příklady:</w:t>
      </w:r>
    </w:p>
    <w:p w:rsidR="00A36847" w:rsidRDefault="00A36847" w:rsidP="003443FE">
      <w:pPr>
        <w:ind w:left="720"/>
      </w:pPr>
    </w:p>
    <w:p w:rsidR="00A36847" w:rsidRDefault="00A36847" w:rsidP="003443FE">
      <w:pPr>
        <w:ind w:left="720"/>
      </w:pPr>
    </w:p>
    <w:p w:rsidR="00A36847" w:rsidRDefault="00A36847" w:rsidP="008F5E8F">
      <w:pPr>
        <w:numPr>
          <w:ilvl w:val="0"/>
          <w:numId w:val="6"/>
        </w:numPr>
        <w:spacing w:after="0" w:line="240" w:lineRule="auto"/>
      </w:pPr>
      <w:r>
        <w:t>Na drátěném rámečku s pohyblivou příčkou je napnuta mydlinová blána. Povrchové napětí mýdlového roztoku je 0,04 N.m</w:t>
      </w:r>
      <w:r>
        <w:rPr>
          <w:vertAlign w:val="superscript"/>
        </w:rPr>
        <w:t>-1</w:t>
      </w:r>
      <w:r>
        <w:t xml:space="preserve">, délka příčky je </w:t>
      </w:r>
      <w:smartTag w:uri="urn:schemas-microsoft-com:office:smarttags" w:element="metricconverter">
        <w:smartTagPr>
          <w:attr w:name="ProductID" w:val="0,08 m"/>
        </w:smartTagPr>
        <w:r>
          <w:t>0,08 m</w:t>
        </w:r>
      </w:smartTag>
      <w:r>
        <w:t>. Jak velká síla udrží pohyblivou příčku v rovnováze?</w:t>
      </w:r>
    </w:p>
    <w:p w:rsidR="00A36847" w:rsidRDefault="00A36847" w:rsidP="003443FE"/>
    <w:p w:rsidR="00A36847" w:rsidRDefault="00A36847" w:rsidP="003443FE"/>
    <w:p w:rsidR="00A36847" w:rsidRDefault="00A36847" w:rsidP="003443FE"/>
    <w:p w:rsidR="00A36847" w:rsidRDefault="00A36847" w:rsidP="008F5E8F">
      <w:pPr>
        <w:numPr>
          <w:ilvl w:val="0"/>
          <w:numId w:val="6"/>
        </w:numPr>
        <w:spacing w:after="0" w:line="240" w:lineRule="auto"/>
      </w:pPr>
      <w:r>
        <w:t>Jakou práci je nutno vynaložit k rozprášení 1 dm</w:t>
      </w:r>
      <w:r>
        <w:rPr>
          <w:vertAlign w:val="superscript"/>
        </w:rPr>
        <w:t xml:space="preserve">3 </w:t>
      </w:r>
      <w:r>
        <w:t>vody na kapičky o poloměru 0,1mm</w:t>
      </w:r>
    </w:p>
    <w:p w:rsidR="00A36847" w:rsidRDefault="00A36847" w:rsidP="003443FE">
      <w:pPr>
        <w:ind w:left="1080"/>
      </w:pPr>
      <w:r>
        <w:t xml:space="preserve">( </w:t>
      </w:r>
      <w:r w:rsidRPr="00110F7E">
        <w:rPr>
          <w:position w:val="-10"/>
        </w:rPr>
        <w:object w:dxaOrig="1600" w:dyaOrig="360">
          <v:shape id="_x0000_i1037" type="#_x0000_t75" style="width:80.25pt;height:18pt" o:ole="">
            <v:imagedata r:id="rId26" o:title=""/>
          </v:shape>
          <o:OLEObject Type="Embed" ProgID="Equation.3" ShapeID="_x0000_i1037" DrawAspect="Content" ObjectID="_1435319243" r:id="rId27"/>
        </w:object>
      </w:r>
      <w:r>
        <w:t>)</w:t>
      </w:r>
    </w:p>
    <w:p w:rsidR="00A36847" w:rsidRDefault="00A36847" w:rsidP="003443FE">
      <w:pPr>
        <w:ind w:left="1080"/>
      </w:pPr>
    </w:p>
    <w:p w:rsidR="00A36847" w:rsidRDefault="00A36847" w:rsidP="003443FE">
      <w:pPr>
        <w:ind w:left="1080"/>
      </w:pPr>
    </w:p>
    <w:p w:rsidR="00A36847" w:rsidRDefault="00A36847" w:rsidP="003443FE">
      <w:pPr>
        <w:ind w:left="1080"/>
      </w:pPr>
    </w:p>
    <w:p w:rsidR="00A36847" w:rsidRDefault="00A36847" w:rsidP="00575C44"/>
    <w:p w:rsidR="00A36847" w:rsidRDefault="00A36847" w:rsidP="003443FE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Ze života</w:t>
      </w:r>
    </w:p>
    <w:p w:rsidR="00A36847" w:rsidRDefault="00A36847" w:rsidP="003443FE">
      <w:pPr>
        <w:ind w:left="1080"/>
        <w:rPr>
          <w:b/>
          <w:sz w:val="28"/>
          <w:szCs w:val="28"/>
        </w:rPr>
      </w:pPr>
    </w:p>
    <w:p w:rsidR="00A36847" w:rsidRDefault="00A36847" w:rsidP="008F5E8F">
      <w:pPr>
        <w:numPr>
          <w:ilvl w:val="0"/>
          <w:numId w:val="7"/>
        </w:numPr>
        <w:spacing w:after="0" w:line="240" w:lineRule="auto"/>
      </w:pPr>
      <w:r>
        <w:t>Proč je možno dělat bábovičky z vlhkého písku, ale ze suchého ne?</w:t>
      </w:r>
    </w:p>
    <w:p w:rsidR="00A36847" w:rsidRDefault="00A36847" w:rsidP="003443FE"/>
    <w:p w:rsidR="00A36847" w:rsidRDefault="00A36847" w:rsidP="003443FE"/>
    <w:p w:rsidR="00A36847" w:rsidRDefault="00A36847" w:rsidP="008F5E8F">
      <w:pPr>
        <w:numPr>
          <w:ilvl w:val="0"/>
          <w:numId w:val="7"/>
        </w:numPr>
        <w:spacing w:after="0" w:line="240" w:lineRule="auto"/>
      </w:pPr>
      <w:r>
        <w:t>Proč se mokré vlasy slepují? Proč se obtížně rozčesávají?</w:t>
      </w:r>
    </w:p>
    <w:p w:rsidR="00A36847" w:rsidRDefault="00A36847" w:rsidP="003443FE">
      <w:pPr>
        <w:ind w:left="708"/>
      </w:pPr>
    </w:p>
    <w:p w:rsidR="00A36847" w:rsidRDefault="00A36847" w:rsidP="003443FE">
      <w:pPr>
        <w:ind w:left="708"/>
      </w:pPr>
    </w:p>
    <w:p w:rsidR="00A36847" w:rsidRDefault="00A36847" w:rsidP="008F5E8F">
      <w:pPr>
        <w:numPr>
          <w:ilvl w:val="0"/>
          <w:numId w:val="7"/>
        </w:numPr>
        <w:spacing w:after="0" w:line="240" w:lineRule="auto"/>
      </w:pPr>
      <w:r>
        <w:t>Jaká voda má větší povrchové napětí? Čistá, nebo mýdlová?</w:t>
      </w:r>
    </w:p>
    <w:p w:rsidR="00A36847" w:rsidRDefault="00A36847" w:rsidP="003443FE"/>
    <w:p w:rsidR="00A36847" w:rsidRDefault="00A36847" w:rsidP="003443FE"/>
    <w:p w:rsidR="00A36847" w:rsidRDefault="00A36847" w:rsidP="003443FE"/>
    <w:p w:rsidR="00A36847" w:rsidRDefault="00A36847" w:rsidP="008F5E8F">
      <w:pPr>
        <w:numPr>
          <w:ilvl w:val="0"/>
          <w:numId w:val="7"/>
        </w:numPr>
        <w:spacing w:after="0" w:line="240" w:lineRule="auto"/>
      </w:pPr>
      <w:r>
        <w:t>Proč je možné dělat tzv. bublifukem bublinky ze saponátové vody, nikoliv však z vody čisté?</w:t>
      </w:r>
    </w:p>
    <w:p w:rsidR="00A36847" w:rsidRDefault="00A36847" w:rsidP="003443FE"/>
    <w:p w:rsidR="00A36847" w:rsidRDefault="00A36847" w:rsidP="003443FE"/>
    <w:p w:rsidR="00A36847" w:rsidRDefault="00A36847" w:rsidP="003443FE"/>
    <w:p w:rsidR="00A36847" w:rsidRDefault="00A36847" w:rsidP="003443FE"/>
    <w:p w:rsidR="00A36847" w:rsidRDefault="00A36847" w:rsidP="003443FE"/>
    <w:p w:rsidR="00A36847" w:rsidRDefault="00A36847" w:rsidP="003443FE"/>
    <w:p w:rsidR="00A36847" w:rsidRDefault="00A36847" w:rsidP="003443FE">
      <w:r>
        <w:tab/>
        <w:t xml:space="preserve"> </w:t>
      </w:r>
    </w:p>
    <w:p w:rsidR="00A36847" w:rsidRDefault="00A36847" w:rsidP="003443FE"/>
    <w:p w:rsidR="00A36847" w:rsidRDefault="00A36847" w:rsidP="003443FE"/>
    <w:p w:rsidR="00A36847" w:rsidRPr="00110F7E" w:rsidRDefault="00A36847" w:rsidP="003443FE"/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9F5FDD">
      <w:pPr>
        <w:ind w:left="360"/>
        <w:jc w:val="center"/>
        <w:rPr>
          <w:b/>
          <w:sz w:val="36"/>
          <w:szCs w:val="36"/>
        </w:rPr>
      </w:pPr>
    </w:p>
    <w:p w:rsidR="00A36847" w:rsidRDefault="00A36847" w:rsidP="00D23EAC">
      <w:pPr>
        <w:ind w:left="360"/>
      </w:pPr>
    </w:p>
    <w:p w:rsidR="00A36847" w:rsidRDefault="00A36847" w:rsidP="00D23EAC">
      <w:pPr>
        <w:ind w:left="360"/>
      </w:pPr>
    </w:p>
    <w:p w:rsidR="00A36847" w:rsidRDefault="00A36847" w:rsidP="00D23EAC">
      <w:pPr>
        <w:ind w:left="360"/>
      </w:pPr>
    </w:p>
    <w:p w:rsidR="00A36847" w:rsidRDefault="00A36847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A36847" w:rsidRPr="009C38A1" w:rsidRDefault="00A36847" w:rsidP="008F5E8F">
      <w:pPr>
        <w:numPr>
          <w:ilvl w:val="0"/>
          <w:numId w:val="3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A36847" w:rsidRPr="00510E04" w:rsidRDefault="00A36847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A36847" w:rsidRDefault="00A36847" w:rsidP="008F5E8F">
      <w:pPr>
        <w:numPr>
          <w:ilvl w:val="0"/>
          <w:numId w:val="2"/>
        </w:numPr>
      </w:pPr>
      <w:r>
        <w:t xml:space="preserve">Nahodil,  Josef,  </w:t>
      </w:r>
      <w:r>
        <w:rPr>
          <w:i/>
        </w:rPr>
        <w:t>Fyzika v běžném životě</w:t>
      </w:r>
      <w:r>
        <w:t>,2, rozšířené vydání, Prometheus, spol. s. r. o., 2004, ISBN 80-7196-278-3</w:t>
      </w: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107930">
      <w:pPr>
        <w:rPr>
          <w:rFonts w:ascii="Times New Roman" w:hAnsi="Times New Roman"/>
        </w:rPr>
      </w:pPr>
    </w:p>
    <w:p w:rsidR="00A36847" w:rsidRDefault="00A36847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A36847" w:rsidRPr="00802ADC" w:rsidRDefault="00A36847" w:rsidP="00BB09A9">
      <w:pPr>
        <w:rPr>
          <w:rFonts w:ascii="Times New Roman" w:hAnsi="Times New Roman"/>
        </w:rPr>
      </w:pPr>
    </w:p>
    <w:sectPr w:rsidR="00A36847" w:rsidRPr="00802ADC" w:rsidSect="00586721">
      <w:headerReference w:type="default" r:id="rId28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47" w:rsidRDefault="00A36847" w:rsidP="00107930">
      <w:pPr>
        <w:spacing w:after="0" w:line="240" w:lineRule="auto"/>
      </w:pPr>
      <w:r>
        <w:separator/>
      </w:r>
    </w:p>
  </w:endnote>
  <w:endnote w:type="continuationSeparator" w:id="1">
    <w:p w:rsidR="00A36847" w:rsidRDefault="00A3684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47" w:rsidRDefault="00A36847" w:rsidP="00107930">
      <w:pPr>
        <w:spacing w:after="0" w:line="240" w:lineRule="auto"/>
      </w:pPr>
      <w:r>
        <w:separator/>
      </w:r>
    </w:p>
  </w:footnote>
  <w:footnote w:type="continuationSeparator" w:id="1">
    <w:p w:rsidR="00A36847" w:rsidRDefault="00A3684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47" w:rsidRDefault="00A36847" w:rsidP="00107930">
    <w:pPr>
      <w:pStyle w:val="Header"/>
      <w:jc w:val="center"/>
    </w:pPr>
  </w:p>
  <w:p w:rsidR="00A36847" w:rsidRDefault="00A36847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C28FC"/>
    <w:rsid w:val="00101598"/>
    <w:rsid w:val="00107930"/>
    <w:rsid w:val="00110F7E"/>
    <w:rsid w:val="001249A3"/>
    <w:rsid w:val="00135F43"/>
    <w:rsid w:val="00154B08"/>
    <w:rsid w:val="00155B46"/>
    <w:rsid w:val="0017469B"/>
    <w:rsid w:val="001766C2"/>
    <w:rsid w:val="001E3B50"/>
    <w:rsid w:val="00210BAA"/>
    <w:rsid w:val="0021778D"/>
    <w:rsid w:val="002502C2"/>
    <w:rsid w:val="00263588"/>
    <w:rsid w:val="002642D5"/>
    <w:rsid w:val="0028440E"/>
    <w:rsid w:val="002A2F2E"/>
    <w:rsid w:val="00304140"/>
    <w:rsid w:val="00307E8E"/>
    <w:rsid w:val="003443FE"/>
    <w:rsid w:val="003454C6"/>
    <w:rsid w:val="00362309"/>
    <w:rsid w:val="00372479"/>
    <w:rsid w:val="00383BB1"/>
    <w:rsid w:val="003843B9"/>
    <w:rsid w:val="003D0E86"/>
    <w:rsid w:val="003E398B"/>
    <w:rsid w:val="003F7C49"/>
    <w:rsid w:val="00400482"/>
    <w:rsid w:val="0046462D"/>
    <w:rsid w:val="00464B66"/>
    <w:rsid w:val="004E0EE8"/>
    <w:rsid w:val="00510E04"/>
    <w:rsid w:val="00524249"/>
    <w:rsid w:val="00534029"/>
    <w:rsid w:val="00543447"/>
    <w:rsid w:val="005704A5"/>
    <w:rsid w:val="005746AE"/>
    <w:rsid w:val="00575C44"/>
    <w:rsid w:val="00586721"/>
    <w:rsid w:val="00594AAC"/>
    <w:rsid w:val="005D7B4C"/>
    <w:rsid w:val="005F468A"/>
    <w:rsid w:val="00600AF5"/>
    <w:rsid w:val="00607EAD"/>
    <w:rsid w:val="006712BA"/>
    <w:rsid w:val="006919F9"/>
    <w:rsid w:val="0069567B"/>
    <w:rsid w:val="00695CB5"/>
    <w:rsid w:val="006978C2"/>
    <w:rsid w:val="006A1ABB"/>
    <w:rsid w:val="006A256F"/>
    <w:rsid w:val="006A614A"/>
    <w:rsid w:val="006D60AA"/>
    <w:rsid w:val="006D7362"/>
    <w:rsid w:val="00722FD4"/>
    <w:rsid w:val="0074272C"/>
    <w:rsid w:val="007471BE"/>
    <w:rsid w:val="00793E9A"/>
    <w:rsid w:val="007A33CD"/>
    <w:rsid w:val="007A7F04"/>
    <w:rsid w:val="007B7071"/>
    <w:rsid w:val="007D0956"/>
    <w:rsid w:val="007D6ABE"/>
    <w:rsid w:val="007D7F28"/>
    <w:rsid w:val="00802ADC"/>
    <w:rsid w:val="00827F1C"/>
    <w:rsid w:val="00863F52"/>
    <w:rsid w:val="00870C4E"/>
    <w:rsid w:val="00891D29"/>
    <w:rsid w:val="008F5E8F"/>
    <w:rsid w:val="00921414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36847"/>
    <w:rsid w:val="00A60799"/>
    <w:rsid w:val="00A7541E"/>
    <w:rsid w:val="00AC693A"/>
    <w:rsid w:val="00B42806"/>
    <w:rsid w:val="00B57B41"/>
    <w:rsid w:val="00BA2E58"/>
    <w:rsid w:val="00BA67C9"/>
    <w:rsid w:val="00BB09A9"/>
    <w:rsid w:val="00BE6743"/>
    <w:rsid w:val="00BF0D1B"/>
    <w:rsid w:val="00C145D6"/>
    <w:rsid w:val="00C20E36"/>
    <w:rsid w:val="00C64241"/>
    <w:rsid w:val="00CA6945"/>
    <w:rsid w:val="00CE2A30"/>
    <w:rsid w:val="00CE551B"/>
    <w:rsid w:val="00D23EAC"/>
    <w:rsid w:val="00D27BE5"/>
    <w:rsid w:val="00D504DB"/>
    <w:rsid w:val="00D7077C"/>
    <w:rsid w:val="00D80B8C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45350"/>
    <w:rsid w:val="00EA436A"/>
    <w:rsid w:val="00EA6C0D"/>
    <w:rsid w:val="00EB7D5D"/>
    <w:rsid w:val="00EF6033"/>
    <w:rsid w:val="00F44BA3"/>
    <w:rsid w:val="00F66B8B"/>
    <w:rsid w:val="00F91DF5"/>
    <w:rsid w:val="00FC7DAA"/>
    <w:rsid w:val="00FE68F5"/>
    <w:rsid w:val="00FF2FFB"/>
    <w:rsid w:val="00FF407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395</TotalTime>
  <Pages>1</Pages>
  <Words>410</Words>
  <Characters>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80</cp:revision>
  <dcterms:created xsi:type="dcterms:W3CDTF">2012-02-06T08:06:00Z</dcterms:created>
  <dcterms:modified xsi:type="dcterms:W3CDTF">2013-07-14T13:00:00Z</dcterms:modified>
</cp:coreProperties>
</file>